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B882A" w14:textId="2B1B6824" w:rsidR="006B7392" w:rsidRDefault="0031540D" w:rsidP="0031540D">
      <w:pPr>
        <w:pStyle w:val="Heading1"/>
      </w:pPr>
      <w:bookmarkStart w:id="0" w:name="_Toc36641998"/>
      <w:bookmarkStart w:id="1" w:name="_Toc36650826"/>
      <w:r w:rsidRPr="0031540D">
        <w:t>COVID-19:  EU27+ Response and Actions</w:t>
      </w:r>
      <w:bookmarkEnd w:id="0"/>
      <w:bookmarkEnd w:id="1"/>
    </w:p>
    <w:p w14:paraId="5576F7C8" w14:textId="77777777" w:rsidR="0031540D" w:rsidRPr="0031540D" w:rsidRDefault="0031540D" w:rsidP="0031540D"/>
    <w:p w14:paraId="63C38C0C" w14:textId="426FBE43" w:rsidR="006B7392" w:rsidRDefault="0031540D" w:rsidP="006B7392">
      <w:pPr>
        <w:pStyle w:val="Heading2"/>
      </w:pPr>
      <w:bookmarkStart w:id="2" w:name="_Toc36641999"/>
      <w:bookmarkStart w:id="3" w:name="_Toc36650827"/>
      <w:r w:rsidRPr="0031540D">
        <w:t xml:space="preserve">Last Update: </w:t>
      </w:r>
      <w:r w:rsidR="007F4C50">
        <w:t>9</w:t>
      </w:r>
      <w:r w:rsidR="00615E95" w:rsidRPr="0031540D">
        <w:t xml:space="preserve"> </w:t>
      </w:r>
      <w:r w:rsidR="007F4C50">
        <w:t>September</w:t>
      </w:r>
      <w:r w:rsidR="007F4C50" w:rsidRPr="0031540D">
        <w:t xml:space="preserve"> </w:t>
      </w:r>
      <w:r w:rsidRPr="0031540D">
        <w:t>2020</w:t>
      </w:r>
      <w:bookmarkEnd w:id="2"/>
      <w:bookmarkEnd w:id="3"/>
      <w:r w:rsidR="00972526">
        <w:t xml:space="preserve">, </w:t>
      </w:r>
      <w:r w:rsidR="00705380">
        <w:t>1</w:t>
      </w:r>
      <w:r w:rsidR="00154D7B">
        <w:t>7</w:t>
      </w:r>
      <w:r w:rsidR="00705380">
        <w:t>:</w:t>
      </w:r>
      <w:r w:rsidR="007F4C50">
        <w:t>3</w:t>
      </w:r>
      <w:r w:rsidR="0071196D">
        <w:t>0</w:t>
      </w:r>
    </w:p>
    <w:p w14:paraId="07EE359B" w14:textId="77777777" w:rsidR="00EA3DAB" w:rsidRDefault="00EA3DAB" w:rsidP="00EA3DAB"/>
    <w:p w14:paraId="6689366C" w14:textId="7AFEF3BB" w:rsidR="00EA3DAB" w:rsidRPr="00EA3DAB" w:rsidRDefault="00EA3DAB" w:rsidP="00EA3DAB">
      <w:r>
        <w:t>Dear reader, with this document you have the opportunity to “collapse” all the different sections by clicking on the little purple arrows just before the titles. This is done in order to improve readability.</w:t>
      </w:r>
      <w:r w:rsidR="00A54004">
        <w:t xml:space="preserve"> You also have the chance to jump directly to a specific country by using the table of content just below (Ctrl + Click).</w:t>
      </w:r>
    </w:p>
    <w:sdt>
      <w:sdtPr>
        <w:rPr>
          <w:rFonts w:ascii="Arial" w:eastAsiaTheme="minorHAnsi" w:hAnsi="Arial" w:cs="Myriad Pro"/>
          <w:color w:val="333333"/>
          <w:sz w:val="20"/>
          <w:szCs w:val="16"/>
          <w:lang w:val="en-GB"/>
        </w:rPr>
        <w:id w:val="461540206"/>
        <w:docPartObj>
          <w:docPartGallery w:val="Table of Contents"/>
          <w:docPartUnique/>
        </w:docPartObj>
      </w:sdtPr>
      <w:sdtEndPr>
        <w:rPr>
          <w:b/>
          <w:bCs/>
          <w:noProof/>
        </w:rPr>
      </w:sdtEndPr>
      <w:sdtContent>
        <w:p w14:paraId="79E48591" w14:textId="02EE70C5" w:rsidR="00C261AC" w:rsidRDefault="00176C95">
          <w:pPr>
            <w:pStyle w:val="TOCHeading"/>
          </w:pPr>
          <w:r>
            <w:t>Table of C</w:t>
          </w:r>
          <w:r w:rsidR="00C261AC">
            <w:t>ontent</w:t>
          </w:r>
        </w:p>
        <w:p w14:paraId="0FCCF527" w14:textId="777EC665" w:rsidR="00B76976" w:rsidRDefault="00C261AC">
          <w:pPr>
            <w:pStyle w:val="TOC1"/>
            <w:tabs>
              <w:tab w:val="right" w:leader="dot" w:pos="13405"/>
            </w:tabs>
            <w:rPr>
              <w:rFonts w:asciiTheme="minorHAnsi" w:eastAsiaTheme="minorEastAsia" w:hAnsiTheme="minorHAnsi" w:cstheme="minorBidi"/>
              <w:noProof/>
              <w:color w:val="auto"/>
              <w:sz w:val="22"/>
              <w:szCs w:val="22"/>
              <w:lang w:eastAsia="en-GB"/>
            </w:rPr>
          </w:pPr>
          <w:r>
            <w:fldChar w:fldCharType="begin"/>
          </w:r>
          <w:r>
            <w:instrText xml:space="preserve"> TOC \o "1-3" \h \z \u </w:instrText>
          </w:r>
          <w:r>
            <w:fldChar w:fldCharType="separate"/>
          </w:r>
          <w:hyperlink w:anchor="_Toc36650826" w:history="1">
            <w:r w:rsidR="00B76976" w:rsidRPr="00B34B5D">
              <w:rPr>
                <w:rStyle w:val="Hyperlink"/>
                <w:noProof/>
              </w:rPr>
              <w:t>COVID-19:  EU27+ Response and Actions</w:t>
            </w:r>
            <w:r w:rsidR="00B76976">
              <w:rPr>
                <w:noProof/>
                <w:webHidden/>
              </w:rPr>
              <w:tab/>
            </w:r>
            <w:r w:rsidR="00B76976">
              <w:rPr>
                <w:noProof/>
                <w:webHidden/>
              </w:rPr>
              <w:fldChar w:fldCharType="begin"/>
            </w:r>
            <w:r w:rsidR="00B76976">
              <w:rPr>
                <w:noProof/>
                <w:webHidden/>
              </w:rPr>
              <w:instrText xml:space="preserve"> PAGEREF _Toc36650826 \h </w:instrText>
            </w:r>
            <w:r w:rsidR="00B76976">
              <w:rPr>
                <w:noProof/>
                <w:webHidden/>
              </w:rPr>
            </w:r>
            <w:r w:rsidR="00B76976">
              <w:rPr>
                <w:noProof/>
                <w:webHidden/>
              </w:rPr>
              <w:fldChar w:fldCharType="separate"/>
            </w:r>
            <w:r w:rsidR="00B76976">
              <w:rPr>
                <w:noProof/>
                <w:webHidden/>
              </w:rPr>
              <w:t>1</w:t>
            </w:r>
            <w:r w:rsidR="00B76976">
              <w:rPr>
                <w:noProof/>
                <w:webHidden/>
              </w:rPr>
              <w:fldChar w:fldCharType="end"/>
            </w:r>
          </w:hyperlink>
        </w:p>
        <w:p w14:paraId="44E59569" w14:textId="2EE5673B" w:rsidR="00B76976" w:rsidRDefault="00AE008C">
          <w:pPr>
            <w:pStyle w:val="TOC2"/>
            <w:tabs>
              <w:tab w:val="right" w:leader="dot" w:pos="13405"/>
            </w:tabs>
            <w:rPr>
              <w:rFonts w:asciiTheme="minorHAnsi" w:eastAsiaTheme="minorEastAsia" w:hAnsiTheme="minorHAnsi" w:cstheme="minorBidi"/>
              <w:noProof/>
              <w:color w:val="auto"/>
              <w:sz w:val="22"/>
              <w:szCs w:val="22"/>
              <w:lang w:eastAsia="en-GB"/>
            </w:rPr>
          </w:pPr>
          <w:hyperlink w:anchor="_Toc36650827" w:history="1">
            <w:r w:rsidR="00B76976" w:rsidRPr="00B34B5D">
              <w:rPr>
                <w:rStyle w:val="Hyperlink"/>
                <w:noProof/>
              </w:rPr>
              <w:t>Last Update: 1 April 2020</w:t>
            </w:r>
            <w:r w:rsidR="00B76976">
              <w:rPr>
                <w:noProof/>
                <w:webHidden/>
              </w:rPr>
              <w:tab/>
            </w:r>
            <w:r w:rsidR="00B76976">
              <w:rPr>
                <w:noProof/>
                <w:webHidden/>
              </w:rPr>
              <w:fldChar w:fldCharType="begin"/>
            </w:r>
            <w:r w:rsidR="00B76976">
              <w:rPr>
                <w:noProof/>
                <w:webHidden/>
              </w:rPr>
              <w:instrText xml:space="preserve"> PAGEREF _Toc36650827 \h </w:instrText>
            </w:r>
            <w:r w:rsidR="00B76976">
              <w:rPr>
                <w:noProof/>
                <w:webHidden/>
              </w:rPr>
            </w:r>
            <w:r w:rsidR="00B76976">
              <w:rPr>
                <w:noProof/>
                <w:webHidden/>
              </w:rPr>
              <w:fldChar w:fldCharType="separate"/>
            </w:r>
            <w:r w:rsidR="00B76976">
              <w:rPr>
                <w:noProof/>
                <w:webHidden/>
              </w:rPr>
              <w:t>1</w:t>
            </w:r>
            <w:r w:rsidR="00B76976">
              <w:rPr>
                <w:noProof/>
                <w:webHidden/>
              </w:rPr>
              <w:fldChar w:fldCharType="end"/>
            </w:r>
          </w:hyperlink>
        </w:p>
        <w:p w14:paraId="36A1B87C" w14:textId="77A6C9ED"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28" w:history="1">
            <w:r w:rsidR="00B76976" w:rsidRPr="00B34B5D">
              <w:rPr>
                <w:rStyle w:val="Hyperlink"/>
                <w:noProof/>
              </w:rPr>
              <w:t>Disclaimer</w:t>
            </w:r>
            <w:r w:rsidR="00B76976">
              <w:rPr>
                <w:noProof/>
                <w:webHidden/>
              </w:rPr>
              <w:tab/>
            </w:r>
            <w:r w:rsidR="00B76976">
              <w:rPr>
                <w:noProof/>
                <w:webHidden/>
              </w:rPr>
              <w:fldChar w:fldCharType="begin"/>
            </w:r>
            <w:r w:rsidR="00B76976">
              <w:rPr>
                <w:noProof/>
                <w:webHidden/>
              </w:rPr>
              <w:instrText xml:space="preserve"> PAGEREF _Toc36650828 \h </w:instrText>
            </w:r>
            <w:r w:rsidR="00B76976">
              <w:rPr>
                <w:noProof/>
                <w:webHidden/>
              </w:rPr>
            </w:r>
            <w:r w:rsidR="00B76976">
              <w:rPr>
                <w:noProof/>
                <w:webHidden/>
              </w:rPr>
              <w:fldChar w:fldCharType="separate"/>
            </w:r>
            <w:r w:rsidR="00B76976">
              <w:rPr>
                <w:noProof/>
                <w:webHidden/>
              </w:rPr>
              <w:t>2</w:t>
            </w:r>
            <w:r w:rsidR="00B76976">
              <w:rPr>
                <w:noProof/>
                <w:webHidden/>
              </w:rPr>
              <w:fldChar w:fldCharType="end"/>
            </w:r>
          </w:hyperlink>
        </w:p>
        <w:p w14:paraId="752F30A1" w14:textId="7DBA6150"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29" w:history="1">
            <w:r w:rsidR="00B76976" w:rsidRPr="00B34B5D">
              <w:rPr>
                <w:rStyle w:val="Hyperlink"/>
                <w:noProof/>
                <w:lang w:val="en-US"/>
              </w:rPr>
              <w:t>International</w:t>
            </w:r>
            <w:r w:rsidR="00B76976">
              <w:rPr>
                <w:noProof/>
                <w:webHidden/>
              </w:rPr>
              <w:tab/>
            </w:r>
            <w:r w:rsidR="00B76976">
              <w:rPr>
                <w:noProof/>
                <w:webHidden/>
              </w:rPr>
              <w:fldChar w:fldCharType="begin"/>
            </w:r>
            <w:r w:rsidR="00B76976">
              <w:rPr>
                <w:noProof/>
                <w:webHidden/>
              </w:rPr>
              <w:instrText xml:space="preserve"> PAGEREF _Toc36650829 \h </w:instrText>
            </w:r>
            <w:r w:rsidR="00B76976">
              <w:rPr>
                <w:noProof/>
                <w:webHidden/>
              </w:rPr>
            </w:r>
            <w:r w:rsidR="00B76976">
              <w:rPr>
                <w:noProof/>
                <w:webHidden/>
              </w:rPr>
              <w:fldChar w:fldCharType="separate"/>
            </w:r>
            <w:r w:rsidR="00B76976">
              <w:rPr>
                <w:noProof/>
                <w:webHidden/>
              </w:rPr>
              <w:t>3</w:t>
            </w:r>
            <w:r w:rsidR="00B76976">
              <w:rPr>
                <w:noProof/>
                <w:webHidden/>
              </w:rPr>
              <w:fldChar w:fldCharType="end"/>
            </w:r>
          </w:hyperlink>
        </w:p>
        <w:p w14:paraId="2E698A8C" w14:textId="2C1A7F91"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0" w:history="1">
            <w:r w:rsidR="00B76976" w:rsidRPr="00B34B5D">
              <w:rPr>
                <w:rStyle w:val="Hyperlink"/>
                <w:noProof/>
              </w:rPr>
              <w:t>European Union</w:t>
            </w:r>
            <w:r w:rsidR="00B76976">
              <w:rPr>
                <w:noProof/>
                <w:webHidden/>
              </w:rPr>
              <w:tab/>
            </w:r>
            <w:r w:rsidR="00B76976">
              <w:rPr>
                <w:noProof/>
                <w:webHidden/>
              </w:rPr>
              <w:fldChar w:fldCharType="begin"/>
            </w:r>
            <w:r w:rsidR="00B76976">
              <w:rPr>
                <w:noProof/>
                <w:webHidden/>
              </w:rPr>
              <w:instrText xml:space="preserve"> PAGEREF _Toc36650830 \h </w:instrText>
            </w:r>
            <w:r w:rsidR="00B76976">
              <w:rPr>
                <w:noProof/>
                <w:webHidden/>
              </w:rPr>
            </w:r>
            <w:r w:rsidR="00B76976">
              <w:rPr>
                <w:noProof/>
                <w:webHidden/>
              </w:rPr>
              <w:fldChar w:fldCharType="separate"/>
            </w:r>
            <w:r w:rsidR="00B76976">
              <w:rPr>
                <w:noProof/>
                <w:webHidden/>
              </w:rPr>
              <w:t>3</w:t>
            </w:r>
            <w:r w:rsidR="00B76976">
              <w:rPr>
                <w:noProof/>
                <w:webHidden/>
              </w:rPr>
              <w:fldChar w:fldCharType="end"/>
            </w:r>
          </w:hyperlink>
        </w:p>
        <w:p w14:paraId="21F4F2A8" w14:textId="36423101"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1" w:history="1">
            <w:r w:rsidR="00B76976" w:rsidRPr="00B34B5D">
              <w:rPr>
                <w:rStyle w:val="Hyperlink"/>
                <w:noProof/>
              </w:rPr>
              <w:t>Austria</w:t>
            </w:r>
            <w:r w:rsidR="00B76976">
              <w:rPr>
                <w:noProof/>
                <w:webHidden/>
              </w:rPr>
              <w:tab/>
            </w:r>
            <w:r w:rsidR="00B76976">
              <w:rPr>
                <w:noProof/>
                <w:webHidden/>
              </w:rPr>
              <w:fldChar w:fldCharType="begin"/>
            </w:r>
            <w:r w:rsidR="00B76976">
              <w:rPr>
                <w:noProof/>
                <w:webHidden/>
              </w:rPr>
              <w:instrText xml:space="preserve"> PAGEREF _Toc36650831 \h </w:instrText>
            </w:r>
            <w:r w:rsidR="00B76976">
              <w:rPr>
                <w:noProof/>
                <w:webHidden/>
              </w:rPr>
            </w:r>
            <w:r w:rsidR="00B76976">
              <w:rPr>
                <w:noProof/>
                <w:webHidden/>
              </w:rPr>
              <w:fldChar w:fldCharType="separate"/>
            </w:r>
            <w:r w:rsidR="00B76976">
              <w:rPr>
                <w:noProof/>
                <w:webHidden/>
              </w:rPr>
              <w:t>4</w:t>
            </w:r>
            <w:r w:rsidR="00B76976">
              <w:rPr>
                <w:noProof/>
                <w:webHidden/>
              </w:rPr>
              <w:fldChar w:fldCharType="end"/>
            </w:r>
          </w:hyperlink>
        </w:p>
        <w:p w14:paraId="4D0DC9AF" w14:textId="1A083354"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2" w:history="1">
            <w:r w:rsidR="00B76976" w:rsidRPr="00B34B5D">
              <w:rPr>
                <w:rStyle w:val="Hyperlink"/>
                <w:noProof/>
              </w:rPr>
              <w:t>Belgium</w:t>
            </w:r>
            <w:r w:rsidR="00B76976">
              <w:rPr>
                <w:noProof/>
                <w:webHidden/>
              </w:rPr>
              <w:tab/>
            </w:r>
            <w:r w:rsidR="00B76976">
              <w:rPr>
                <w:noProof/>
                <w:webHidden/>
              </w:rPr>
              <w:fldChar w:fldCharType="begin"/>
            </w:r>
            <w:r w:rsidR="00B76976">
              <w:rPr>
                <w:noProof/>
                <w:webHidden/>
              </w:rPr>
              <w:instrText xml:space="preserve"> PAGEREF _Toc36650832 \h </w:instrText>
            </w:r>
            <w:r w:rsidR="00B76976">
              <w:rPr>
                <w:noProof/>
                <w:webHidden/>
              </w:rPr>
            </w:r>
            <w:r w:rsidR="00B76976">
              <w:rPr>
                <w:noProof/>
                <w:webHidden/>
              </w:rPr>
              <w:fldChar w:fldCharType="separate"/>
            </w:r>
            <w:r w:rsidR="00B76976">
              <w:rPr>
                <w:noProof/>
                <w:webHidden/>
              </w:rPr>
              <w:t>5</w:t>
            </w:r>
            <w:r w:rsidR="00B76976">
              <w:rPr>
                <w:noProof/>
                <w:webHidden/>
              </w:rPr>
              <w:fldChar w:fldCharType="end"/>
            </w:r>
          </w:hyperlink>
        </w:p>
        <w:p w14:paraId="24FF1053" w14:textId="744265DA"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3" w:history="1">
            <w:r w:rsidR="00B76976" w:rsidRPr="00B34B5D">
              <w:rPr>
                <w:rStyle w:val="Hyperlink"/>
                <w:noProof/>
              </w:rPr>
              <w:t>Bulgaria</w:t>
            </w:r>
            <w:r w:rsidR="00B76976">
              <w:rPr>
                <w:noProof/>
                <w:webHidden/>
              </w:rPr>
              <w:tab/>
            </w:r>
            <w:r w:rsidR="00B76976">
              <w:rPr>
                <w:noProof/>
                <w:webHidden/>
              </w:rPr>
              <w:fldChar w:fldCharType="begin"/>
            </w:r>
            <w:r w:rsidR="00B76976">
              <w:rPr>
                <w:noProof/>
                <w:webHidden/>
              </w:rPr>
              <w:instrText xml:space="preserve"> PAGEREF _Toc36650833 \h </w:instrText>
            </w:r>
            <w:r w:rsidR="00B76976">
              <w:rPr>
                <w:noProof/>
                <w:webHidden/>
              </w:rPr>
            </w:r>
            <w:r w:rsidR="00B76976">
              <w:rPr>
                <w:noProof/>
                <w:webHidden/>
              </w:rPr>
              <w:fldChar w:fldCharType="separate"/>
            </w:r>
            <w:r w:rsidR="00B76976">
              <w:rPr>
                <w:noProof/>
                <w:webHidden/>
              </w:rPr>
              <w:t>6</w:t>
            </w:r>
            <w:r w:rsidR="00B76976">
              <w:rPr>
                <w:noProof/>
                <w:webHidden/>
              </w:rPr>
              <w:fldChar w:fldCharType="end"/>
            </w:r>
          </w:hyperlink>
        </w:p>
        <w:p w14:paraId="6821FA25" w14:textId="434A12F4"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4" w:history="1">
            <w:r w:rsidR="00B76976" w:rsidRPr="00B34B5D">
              <w:rPr>
                <w:rStyle w:val="Hyperlink"/>
                <w:noProof/>
              </w:rPr>
              <w:t>Croatia</w:t>
            </w:r>
            <w:r w:rsidR="00B76976">
              <w:rPr>
                <w:noProof/>
                <w:webHidden/>
              </w:rPr>
              <w:tab/>
            </w:r>
            <w:r w:rsidR="00B76976">
              <w:rPr>
                <w:noProof/>
                <w:webHidden/>
              </w:rPr>
              <w:fldChar w:fldCharType="begin"/>
            </w:r>
            <w:r w:rsidR="00B76976">
              <w:rPr>
                <w:noProof/>
                <w:webHidden/>
              </w:rPr>
              <w:instrText xml:space="preserve"> PAGEREF _Toc36650834 \h </w:instrText>
            </w:r>
            <w:r w:rsidR="00B76976">
              <w:rPr>
                <w:noProof/>
                <w:webHidden/>
              </w:rPr>
            </w:r>
            <w:r w:rsidR="00B76976">
              <w:rPr>
                <w:noProof/>
                <w:webHidden/>
              </w:rPr>
              <w:fldChar w:fldCharType="separate"/>
            </w:r>
            <w:r w:rsidR="00B76976">
              <w:rPr>
                <w:noProof/>
                <w:webHidden/>
              </w:rPr>
              <w:t>7</w:t>
            </w:r>
            <w:r w:rsidR="00B76976">
              <w:rPr>
                <w:noProof/>
                <w:webHidden/>
              </w:rPr>
              <w:fldChar w:fldCharType="end"/>
            </w:r>
          </w:hyperlink>
        </w:p>
        <w:p w14:paraId="7A864DE8" w14:textId="00647B90"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5" w:history="1">
            <w:r w:rsidR="00B76976" w:rsidRPr="00B34B5D">
              <w:rPr>
                <w:rStyle w:val="Hyperlink"/>
                <w:noProof/>
              </w:rPr>
              <w:t>Cyprus</w:t>
            </w:r>
            <w:r w:rsidR="00B76976">
              <w:rPr>
                <w:noProof/>
                <w:webHidden/>
              </w:rPr>
              <w:tab/>
            </w:r>
            <w:r w:rsidR="00B76976">
              <w:rPr>
                <w:noProof/>
                <w:webHidden/>
              </w:rPr>
              <w:fldChar w:fldCharType="begin"/>
            </w:r>
            <w:r w:rsidR="00B76976">
              <w:rPr>
                <w:noProof/>
                <w:webHidden/>
              </w:rPr>
              <w:instrText xml:space="preserve"> PAGEREF _Toc36650835 \h </w:instrText>
            </w:r>
            <w:r w:rsidR="00B76976">
              <w:rPr>
                <w:noProof/>
                <w:webHidden/>
              </w:rPr>
            </w:r>
            <w:r w:rsidR="00B76976">
              <w:rPr>
                <w:noProof/>
                <w:webHidden/>
              </w:rPr>
              <w:fldChar w:fldCharType="separate"/>
            </w:r>
            <w:r w:rsidR="00B76976">
              <w:rPr>
                <w:noProof/>
                <w:webHidden/>
              </w:rPr>
              <w:t>7</w:t>
            </w:r>
            <w:r w:rsidR="00B76976">
              <w:rPr>
                <w:noProof/>
                <w:webHidden/>
              </w:rPr>
              <w:fldChar w:fldCharType="end"/>
            </w:r>
          </w:hyperlink>
        </w:p>
        <w:p w14:paraId="0D67AFC6" w14:textId="4E3875B8"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6" w:history="1">
            <w:r w:rsidR="00B76976" w:rsidRPr="00B34B5D">
              <w:rPr>
                <w:rStyle w:val="Hyperlink"/>
                <w:noProof/>
              </w:rPr>
              <w:t>Czechia</w:t>
            </w:r>
            <w:r w:rsidR="00B76976">
              <w:rPr>
                <w:noProof/>
                <w:webHidden/>
              </w:rPr>
              <w:tab/>
            </w:r>
            <w:r w:rsidR="00B76976">
              <w:rPr>
                <w:noProof/>
                <w:webHidden/>
              </w:rPr>
              <w:fldChar w:fldCharType="begin"/>
            </w:r>
            <w:r w:rsidR="00B76976">
              <w:rPr>
                <w:noProof/>
                <w:webHidden/>
              </w:rPr>
              <w:instrText xml:space="preserve"> PAGEREF _Toc36650836 \h </w:instrText>
            </w:r>
            <w:r w:rsidR="00B76976">
              <w:rPr>
                <w:noProof/>
                <w:webHidden/>
              </w:rPr>
            </w:r>
            <w:r w:rsidR="00B76976">
              <w:rPr>
                <w:noProof/>
                <w:webHidden/>
              </w:rPr>
              <w:fldChar w:fldCharType="separate"/>
            </w:r>
            <w:r w:rsidR="00B76976">
              <w:rPr>
                <w:noProof/>
                <w:webHidden/>
              </w:rPr>
              <w:t>8</w:t>
            </w:r>
            <w:r w:rsidR="00B76976">
              <w:rPr>
                <w:noProof/>
                <w:webHidden/>
              </w:rPr>
              <w:fldChar w:fldCharType="end"/>
            </w:r>
          </w:hyperlink>
        </w:p>
        <w:p w14:paraId="5DCF0762" w14:textId="32BB9EAE"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7" w:history="1">
            <w:r w:rsidR="00B76976" w:rsidRPr="00B34B5D">
              <w:rPr>
                <w:rStyle w:val="Hyperlink"/>
                <w:noProof/>
              </w:rPr>
              <w:t>Denmark</w:t>
            </w:r>
            <w:r w:rsidR="00B76976">
              <w:rPr>
                <w:noProof/>
                <w:webHidden/>
              </w:rPr>
              <w:tab/>
            </w:r>
            <w:r w:rsidR="00B76976">
              <w:rPr>
                <w:noProof/>
                <w:webHidden/>
              </w:rPr>
              <w:fldChar w:fldCharType="begin"/>
            </w:r>
            <w:r w:rsidR="00B76976">
              <w:rPr>
                <w:noProof/>
                <w:webHidden/>
              </w:rPr>
              <w:instrText xml:space="preserve"> PAGEREF _Toc36650837 \h </w:instrText>
            </w:r>
            <w:r w:rsidR="00B76976">
              <w:rPr>
                <w:noProof/>
                <w:webHidden/>
              </w:rPr>
            </w:r>
            <w:r w:rsidR="00B76976">
              <w:rPr>
                <w:noProof/>
                <w:webHidden/>
              </w:rPr>
              <w:fldChar w:fldCharType="separate"/>
            </w:r>
            <w:r w:rsidR="00B76976">
              <w:rPr>
                <w:noProof/>
                <w:webHidden/>
              </w:rPr>
              <w:t>8</w:t>
            </w:r>
            <w:r w:rsidR="00B76976">
              <w:rPr>
                <w:noProof/>
                <w:webHidden/>
              </w:rPr>
              <w:fldChar w:fldCharType="end"/>
            </w:r>
          </w:hyperlink>
        </w:p>
        <w:p w14:paraId="6A5B2D3D" w14:textId="62D6787C"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8" w:history="1">
            <w:r w:rsidR="00B76976" w:rsidRPr="00B34B5D">
              <w:rPr>
                <w:rStyle w:val="Hyperlink"/>
                <w:noProof/>
              </w:rPr>
              <w:t>Estonia</w:t>
            </w:r>
            <w:r w:rsidR="00B76976">
              <w:rPr>
                <w:noProof/>
                <w:webHidden/>
              </w:rPr>
              <w:tab/>
            </w:r>
            <w:r w:rsidR="00B76976">
              <w:rPr>
                <w:noProof/>
                <w:webHidden/>
              </w:rPr>
              <w:fldChar w:fldCharType="begin"/>
            </w:r>
            <w:r w:rsidR="00B76976">
              <w:rPr>
                <w:noProof/>
                <w:webHidden/>
              </w:rPr>
              <w:instrText xml:space="preserve"> PAGEREF _Toc36650838 \h </w:instrText>
            </w:r>
            <w:r w:rsidR="00B76976">
              <w:rPr>
                <w:noProof/>
                <w:webHidden/>
              </w:rPr>
            </w:r>
            <w:r w:rsidR="00B76976">
              <w:rPr>
                <w:noProof/>
                <w:webHidden/>
              </w:rPr>
              <w:fldChar w:fldCharType="separate"/>
            </w:r>
            <w:r w:rsidR="00B76976">
              <w:rPr>
                <w:noProof/>
                <w:webHidden/>
              </w:rPr>
              <w:t>9</w:t>
            </w:r>
            <w:r w:rsidR="00B76976">
              <w:rPr>
                <w:noProof/>
                <w:webHidden/>
              </w:rPr>
              <w:fldChar w:fldCharType="end"/>
            </w:r>
          </w:hyperlink>
        </w:p>
        <w:p w14:paraId="46E379EA" w14:textId="79BA755B"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39" w:history="1">
            <w:r w:rsidR="00B76976" w:rsidRPr="00B34B5D">
              <w:rPr>
                <w:rStyle w:val="Hyperlink"/>
                <w:noProof/>
              </w:rPr>
              <w:t>Finland</w:t>
            </w:r>
            <w:r w:rsidR="00B76976">
              <w:rPr>
                <w:noProof/>
                <w:webHidden/>
              </w:rPr>
              <w:tab/>
            </w:r>
            <w:r w:rsidR="00B76976">
              <w:rPr>
                <w:noProof/>
                <w:webHidden/>
              </w:rPr>
              <w:fldChar w:fldCharType="begin"/>
            </w:r>
            <w:r w:rsidR="00B76976">
              <w:rPr>
                <w:noProof/>
                <w:webHidden/>
              </w:rPr>
              <w:instrText xml:space="preserve"> PAGEREF _Toc36650839 \h </w:instrText>
            </w:r>
            <w:r w:rsidR="00B76976">
              <w:rPr>
                <w:noProof/>
                <w:webHidden/>
              </w:rPr>
            </w:r>
            <w:r w:rsidR="00B76976">
              <w:rPr>
                <w:noProof/>
                <w:webHidden/>
              </w:rPr>
              <w:fldChar w:fldCharType="separate"/>
            </w:r>
            <w:r w:rsidR="00B76976">
              <w:rPr>
                <w:noProof/>
                <w:webHidden/>
              </w:rPr>
              <w:t>10</w:t>
            </w:r>
            <w:r w:rsidR="00B76976">
              <w:rPr>
                <w:noProof/>
                <w:webHidden/>
              </w:rPr>
              <w:fldChar w:fldCharType="end"/>
            </w:r>
          </w:hyperlink>
        </w:p>
        <w:p w14:paraId="1FC8F069" w14:textId="3E103CB7"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0" w:history="1">
            <w:r w:rsidR="00B76976" w:rsidRPr="00B34B5D">
              <w:rPr>
                <w:rStyle w:val="Hyperlink"/>
                <w:noProof/>
              </w:rPr>
              <w:t>France</w:t>
            </w:r>
            <w:r w:rsidR="00B76976">
              <w:rPr>
                <w:noProof/>
                <w:webHidden/>
              </w:rPr>
              <w:tab/>
            </w:r>
            <w:r w:rsidR="00B76976">
              <w:rPr>
                <w:noProof/>
                <w:webHidden/>
              </w:rPr>
              <w:fldChar w:fldCharType="begin"/>
            </w:r>
            <w:r w:rsidR="00B76976">
              <w:rPr>
                <w:noProof/>
                <w:webHidden/>
              </w:rPr>
              <w:instrText xml:space="preserve"> PAGEREF _Toc36650840 \h </w:instrText>
            </w:r>
            <w:r w:rsidR="00B76976">
              <w:rPr>
                <w:noProof/>
                <w:webHidden/>
              </w:rPr>
            </w:r>
            <w:r w:rsidR="00B76976">
              <w:rPr>
                <w:noProof/>
                <w:webHidden/>
              </w:rPr>
              <w:fldChar w:fldCharType="separate"/>
            </w:r>
            <w:r w:rsidR="00B76976">
              <w:rPr>
                <w:noProof/>
                <w:webHidden/>
              </w:rPr>
              <w:t>11</w:t>
            </w:r>
            <w:r w:rsidR="00B76976">
              <w:rPr>
                <w:noProof/>
                <w:webHidden/>
              </w:rPr>
              <w:fldChar w:fldCharType="end"/>
            </w:r>
          </w:hyperlink>
        </w:p>
        <w:p w14:paraId="7ABB9CEB" w14:textId="01711111"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1" w:history="1">
            <w:r w:rsidR="00B76976" w:rsidRPr="00B34B5D">
              <w:rPr>
                <w:rStyle w:val="Hyperlink"/>
                <w:noProof/>
              </w:rPr>
              <w:t>Germany</w:t>
            </w:r>
            <w:r w:rsidR="00B76976">
              <w:rPr>
                <w:noProof/>
                <w:webHidden/>
              </w:rPr>
              <w:tab/>
            </w:r>
            <w:r w:rsidR="00B76976">
              <w:rPr>
                <w:noProof/>
                <w:webHidden/>
              </w:rPr>
              <w:fldChar w:fldCharType="begin"/>
            </w:r>
            <w:r w:rsidR="00B76976">
              <w:rPr>
                <w:noProof/>
                <w:webHidden/>
              </w:rPr>
              <w:instrText xml:space="preserve"> PAGEREF _Toc36650841 \h </w:instrText>
            </w:r>
            <w:r w:rsidR="00B76976">
              <w:rPr>
                <w:noProof/>
                <w:webHidden/>
              </w:rPr>
            </w:r>
            <w:r w:rsidR="00B76976">
              <w:rPr>
                <w:noProof/>
                <w:webHidden/>
              </w:rPr>
              <w:fldChar w:fldCharType="separate"/>
            </w:r>
            <w:r w:rsidR="00B76976">
              <w:rPr>
                <w:noProof/>
                <w:webHidden/>
              </w:rPr>
              <w:t>12</w:t>
            </w:r>
            <w:r w:rsidR="00B76976">
              <w:rPr>
                <w:noProof/>
                <w:webHidden/>
              </w:rPr>
              <w:fldChar w:fldCharType="end"/>
            </w:r>
          </w:hyperlink>
        </w:p>
        <w:p w14:paraId="0A7FED18" w14:textId="3F68105F"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2" w:history="1">
            <w:r w:rsidR="00B76976" w:rsidRPr="00B34B5D">
              <w:rPr>
                <w:rStyle w:val="Hyperlink"/>
                <w:noProof/>
              </w:rPr>
              <w:t>Greece</w:t>
            </w:r>
            <w:r w:rsidR="00B76976">
              <w:rPr>
                <w:noProof/>
                <w:webHidden/>
              </w:rPr>
              <w:tab/>
            </w:r>
            <w:r w:rsidR="00B76976">
              <w:rPr>
                <w:noProof/>
                <w:webHidden/>
              </w:rPr>
              <w:fldChar w:fldCharType="begin"/>
            </w:r>
            <w:r w:rsidR="00B76976">
              <w:rPr>
                <w:noProof/>
                <w:webHidden/>
              </w:rPr>
              <w:instrText xml:space="preserve"> PAGEREF _Toc36650842 \h </w:instrText>
            </w:r>
            <w:r w:rsidR="00B76976">
              <w:rPr>
                <w:noProof/>
                <w:webHidden/>
              </w:rPr>
            </w:r>
            <w:r w:rsidR="00B76976">
              <w:rPr>
                <w:noProof/>
                <w:webHidden/>
              </w:rPr>
              <w:fldChar w:fldCharType="separate"/>
            </w:r>
            <w:r w:rsidR="00B76976">
              <w:rPr>
                <w:noProof/>
                <w:webHidden/>
              </w:rPr>
              <w:t>13</w:t>
            </w:r>
            <w:r w:rsidR="00B76976">
              <w:rPr>
                <w:noProof/>
                <w:webHidden/>
              </w:rPr>
              <w:fldChar w:fldCharType="end"/>
            </w:r>
          </w:hyperlink>
        </w:p>
        <w:p w14:paraId="68B75FCC" w14:textId="42EBB853"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3" w:history="1">
            <w:r w:rsidR="00B76976" w:rsidRPr="00B34B5D">
              <w:rPr>
                <w:rStyle w:val="Hyperlink"/>
                <w:noProof/>
              </w:rPr>
              <w:t>Hungary</w:t>
            </w:r>
            <w:r w:rsidR="00B76976">
              <w:rPr>
                <w:noProof/>
                <w:webHidden/>
              </w:rPr>
              <w:tab/>
            </w:r>
            <w:r w:rsidR="00B76976">
              <w:rPr>
                <w:noProof/>
                <w:webHidden/>
              </w:rPr>
              <w:fldChar w:fldCharType="begin"/>
            </w:r>
            <w:r w:rsidR="00B76976">
              <w:rPr>
                <w:noProof/>
                <w:webHidden/>
              </w:rPr>
              <w:instrText xml:space="preserve"> PAGEREF _Toc36650843 \h </w:instrText>
            </w:r>
            <w:r w:rsidR="00B76976">
              <w:rPr>
                <w:noProof/>
                <w:webHidden/>
              </w:rPr>
            </w:r>
            <w:r w:rsidR="00B76976">
              <w:rPr>
                <w:noProof/>
                <w:webHidden/>
              </w:rPr>
              <w:fldChar w:fldCharType="separate"/>
            </w:r>
            <w:r w:rsidR="00B76976">
              <w:rPr>
                <w:noProof/>
                <w:webHidden/>
              </w:rPr>
              <w:t>14</w:t>
            </w:r>
            <w:r w:rsidR="00B76976">
              <w:rPr>
                <w:noProof/>
                <w:webHidden/>
              </w:rPr>
              <w:fldChar w:fldCharType="end"/>
            </w:r>
          </w:hyperlink>
        </w:p>
        <w:p w14:paraId="5DE30A25" w14:textId="6B1FFB46"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4" w:history="1">
            <w:r w:rsidR="00B76976" w:rsidRPr="00B34B5D">
              <w:rPr>
                <w:rStyle w:val="Hyperlink"/>
                <w:noProof/>
              </w:rPr>
              <w:t>Ireland</w:t>
            </w:r>
            <w:r w:rsidR="00B76976">
              <w:rPr>
                <w:noProof/>
                <w:webHidden/>
              </w:rPr>
              <w:tab/>
            </w:r>
            <w:r w:rsidR="00B76976">
              <w:rPr>
                <w:noProof/>
                <w:webHidden/>
              </w:rPr>
              <w:fldChar w:fldCharType="begin"/>
            </w:r>
            <w:r w:rsidR="00B76976">
              <w:rPr>
                <w:noProof/>
                <w:webHidden/>
              </w:rPr>
              <w:instrText xml:space="preserve"> PAGEREF _Toc36650844 \h </w:instrText>
            </w:r>
            <w:r w:rsidR="00B76976">
              <w:rPr>
                <w:noProof/>
                <w:webHidden/>
              </w:rPr>
            </w:r>
            <w:r w:rsidR="00B76976">
              <w:rPr>
                <w:noProof/>
                <w:webHidden/>
              </w:rPr>
              <w:fldChar w:fldCharType="separate"/>
            </w:r>
            <w:r w:rsidR="00B76976">
              <w:rPr>
                <w:noProof/>
                <w:webHidden/>
              </w:rPr>
              <w:t>15</w:t>
            </w:r>
            <w:r w:rsidR="00B76976">
              <w:rPr>
                <w:noProof/>
                <w:webHidden/>
              </w:rPr>
              <w:fldChar w:fldCharType="end"/>
            </w:r>
          </w:hyperlink>
        </w:p>
        <w:p w14:paraId="6A092300" w14:textId="430B7BEE"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5" w:history="1">
            <w:r w:rsidR="00B76976" w:rsidRPr="00B34B5D">
              <w:rPr>
                <w:rStyle w:val="Hyperlink"/>
                <w:noProof/>
              </w:rPr>
              <w:t>Italy</w:t>
            </w:r>
            <w:r w:rsidR="00B76976">
              <w:rPr>
                <w:noProof/>
                <w:webHidden/>
              </w:rPr>
              <w:tab/>
            </w:r>
            <w:r w:rsidR="00B76976">
              <w:rPr>
                <w:noProof/>
                <w:webHidden/>
              </w:rPr>
              <w:fldChar w:fldCharType="begin"/>
            </w:r>
            <w:r w:rsidR="00B76976">
              <w:rPr>
                <w:noProof/>
                <w:webHidden/>
              </w:rPr>
              <w:instrText xml:space="preserve"> PAGEREF _Toc36650845 \h </w:instrText>
            </w:r>
            <w:r w:rsidR="00B76976">
              <w:rPr>
                <w:noProof/>
                <w:webHidden/>
              </w:rPr>
            </w:r>
            <w:r w:rsidR="00B76976">
              <w:rPr>
                <w:noProof/>
                <w:webHidden/>
              </w:rPr>
              <w:fldChar w:fldCharType="separate"/>
            </w:r>
            <w:r w:rsidR="00B76976">
              <w:rPr>
                <w:noProof/>
                <w:webHidden/>
              </w:rPr>
              <w:t>15</w:t>
            </w:r>
            <w:r w:rsidR="00B76976">
              <w:rPr>
                <w:noProof/>
                <w:webHidden/>
              </w:rPr>
              <w:fldChar w:fldCharType="end"/>
            </w:r>
          </w:hyperlink>
        </w:p>
        <w:p w14:paraId="7B90B6F9" w14:textId="633DDD60"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6" w:history="1">
            <w:r w:rsidR="00B76976" w:rsidRPr="00B34B5D">
              <w:rPr>
                <w:rStyle w:val="Hyperlink"/>
                <w:noProof/>
              </w:rPr>
              <w:t>Latvia</w:t>
            </w:r>
            <w:r w:rsidR="00B76976">
              <w:rPr>
                <w:noProof/>
                <w:webHidden/>
              </w:rPr>
              <w:tab/>
            </w:r>
            <w:r w:rsidR="00B76976">
              <w:rPr>
                <w:noProof/>
                <w:webHidden/>
              </w:rPr>
              <w:fldChar w:fldCharType="begin"/>
            </w:r>
            <w:r w:rsidR="00B76976">
              <w:rPr>
                <w:noProof/>
                <w:webHidden/>
              </w:rPr>
              <w:instrText xml:space="preserve"> PAGEREF _Toc36650846 \h </w:instrText>
            </w:r>
            <w:r w:rsidR="00B76976">
              <w:rPr>
                <w:noProof/>
                <w:webHidden/>
              </w:rPr>
            </w:r>
            <w:r w:rsidR="00B76976">
              <w:rPr>
                <w:noProof/>
                <w:webHidden/>
              </w:rPr>
              <w:fldChar w:fldCharType="separate"/>
            </w:r>
            <w:r w:rsidR="00B76976">
              <w:rPr>
                <w:noProof/>
                <w:webHidden/>
              </w:rPr>
              <w:t>16</w:t>
            </w:r>
            <w:r w:rsidR="00B76976">
              <w:rPr>
                <w:noProof/>
                <w:webHidden/>
              </w:rPr>
              <w:fldChar w:fldCharType="end"/>
            </w:r>
          </w:hyperlink>
        </w:p>
        <w:p w14:paraId="79C877F2" w14:textId="5952804B"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7" w:history="1">
            <w:r w:rsidR="00B76976" w:rsidRPr="00B34B5D">
              <w:rPr>
                <w:rStyle w:val="Hyperlink"/>
                <w:noProof/>
              </w:rPr>
              <w:t>Lithuania</w:t>
            </w:r>
            <w:r w:rsidR="00B76976">
              <w:rPr>
                <w:noProof/>
                <w:webHidden/>
              </w:rPr>
              <w:tab/>
            </w:r>
            <w:r w:rsidR="00B76976">
              <w:rPr>
                <w:noProof/>
                <w:webHidden/>
              </w:rPr>
              <w:fldChar w:fldCharType="begin"/>
            </w:r>
            <w:r w:rsidR="00B76976">
              <w:rPr>
                <w:noProof/>
                <w:webHidden/>
              </w:rPr>
              <w:instrText xml:space="preserve"> PAGEREF _Toc36650847 \h </w:instrText>
            </w:r>
            <w:r w:rsidR="00B76976">
              <w:rPr>
                <w:noProof/>
                <w:webHidden/>
              </w:rPr>
            </w:r>
            <w:r w:rsidR="00B76976">
              <w:rPr>
                <w:noProof/>
                <w:webHidden/>
              </w:rPr>
              <w:fldChar w:fldCharType="separate"/>
            </w:r>
            <w:r w:rsidR="00B76976">
              <w:rPr>
                <w:noProof/>
                <w:webHidden/>
              </w:rPr>
              <w:t>17</w:t>
            </w:r>
            <w:r w:rsidR="00B76976">
              <w:rPr>
                <w:noProof/>
                <w:webHidden/>
              </w:rPr>
              <w:fldChar w:fldCharType="end"/>
            </w:r>
          </w:hyperlink>
        </w:p>
        <w:p w14:paraId="1AAE8B1C" w14:textId="55D014B8"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8" w:history="1">
            <w:r w:rsidR="00B76976" w:rsidRPr="00B34B5D">
              <w:rPr>
                <w:rStyle w:val="Hyperlink"/>
                <w:noProof/>
              </w:rPr>
              <w:t>Luxemburg</w:t>
            </w:r>
            <w:r w:rsidR="00B76976">
              <w:rPr>
                <w:noProof/>
                <w:webHidden/>
              </w:rPr>
              <w:tab/>
            </w:r>
            <w:r w:rsidR="00B76976">
              <w:rPr>
                <w:noProof/>
                <w:webHidden/>
              </w:rPr>
              <w:fldChar w:fldCharType="begin"/>
            </w:r>
            <w:r w:rsidR="00B76976">
              <w:rPr>
                <w:noProof/>
                <w:webHidden/>
              </w:rPr>
              <w:instrText xml:space="preserve"> PAGEREF _Toc36650848 \h </w:instrText>
            </w:r>
            <w:r w:rsidR="00B76976">
              <w:rPr>
                <w:noProof/>
                <w:webHidden/>
              </w:rPr>
            </w:r>
            <w:r w:rsidR="00B76976">
              <w:rPr>
                <w:noProof/>
                <w:webHidden/>
              </w:rPr>
              <w:fldChar w:fldCharType="separate"/>
            </w:r>
            <w:r w:rsidR="00B76976">
              <w:rPr>
                <w:noProof/>
                <w:webHidden/>
              </w:rPr>
              <w:t>17</w:t>
            </w:r>
            <w:r w:rsidR="00B76976">
              <w:rPr>
                <w:noProof/>
                <w:webHidden/>
              </w:rPr>
              <w:fldChar w:fldCharType="end"/>
            </w:r>
          </w:hyperlink>
        </w:p>
        <w:p w14:paraId="351B5EF4" w14:textId="195F508D"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49" w:history="1">
            <w:r w:rsidR="00B76976" w:rsidRPr="00B34B5D">
              <w:rPr>
                <w:rStyle w:val="Hyperlink"/>
                <w:noProof/>
              </w:rPr>
              <w:t>Malta</w:t>
            </w:r>
            <w:r w:rsidR="00B76976">
              <w:rPr>
                <w:noProof/>
                <w:webHidden/>
              </w:rPr>
              <w:tab/>
            </w:r>
            <w:r w:rsidR="00B76976">
              <w:rPr>
                <w:noProof/>
                <w:webHidden/>
              </w:rPr>
              <w:fldChar w:fldCharType="begin"/>
            </w:r>
            <w:r w:rsidR="00B76976">
              <w:rPr>
                <w:noProof/>
                <w:webHidden/>
              </w:rPr>
              <w:instrText xml:space="preserve"> PAGEREF _Toc36650849 \h </w:instrText>
            </w:r>
            <w:r w:rsidR="00B76976">
              <w:rPr>
                <w:noProof/>
                <w:webHidden/>
              </w:rPr>
            </w:r>
            <w:r w:rsidR="00B76976">
              <w:rPr>
                <w:noProof/>
                <w:webHidden/>
              </w:rPr>
              <w:fldChar w:fldCharType="separate"/>
            </w:r>
            <w:r w:rsidR="00B76976">
              <w:rPr>
                <w:noProof/>
                <w:webHidden/>
              </w:rPr>
              <w:t>18</w:t>
            </w:r>
            <w:r w:rsidR="00B76976">
              <w:rPr>
                <w:noProof/>
                <w:webHidden/>
              </w:rPr>
              <w:fldChar w:fldCharType="end"/>
            </w:r>
          </w:hyperlink>
        </w:p>
        <w:p w14:paraId="76168FCD" w14:textId="67FA389C"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0" w:history="1">
            <w:r w:rsidR="00B76976" w:rsidRPr="00B34B5D">
              <w:rPr>
                <w:rStyle w:val="Hyperlink"/>
                <w:noProof/>
              </w:rPr>
              <w:t>Netherlands</w:t>
            </w:r>
            <w:r w:rsidR="00B76976">
              <w:rPr>
                <w:noProof/>
                <w:webHidden/>
              </w:rPr>
              <w:tab/>
            </w:r>
            <w:r w:rsidR="00B76976">
              <w:rPr>
                <w:noProof/>
                <w:webHidden/>
              </w:rPr>
              <w:fldChar w:fldCharType="begin"/>
            </w:r>
            <w:r w:rsidR="00B76976">
              <w:rPr>
                <w:noProof/>
                <w:webHidden/>
              </w:rPr>
              <w:instrText xml:space="preserve"> PAGEREF _Toc36650850 \h </w:instrText>
            </w:r>
            <w:r w:rsidR="00B76976">
              <w:rPr>
                <w:noProof/>
                <w:webHidden/>
              </w:rPr>
            </w:r>
            <w:r w:rsidR="00B76976">
              <w:rPr>
                <w:noProof/>
                <w:webHidden/>
              </w:rPr>
              <w:fldChar w:fldCharType="separate"/>
            </w:r>
            <w:r w:rsidR="00B76976">
              <w:rPr>
                <w:noProof/>
                <w:webHidden/>
              </w:rPr>
              <w:t>19</w:t>
            </w:r>
            <w:r w:rsidR="00B76976">
              <w:rPr>
                <w:noProof/>
                <w:webHidden/>
              </w:rPr>
              <w:fldChar w:fldCharType="end"/>
            </w:r>
          </w:hyperlink>
        </w:p>
        <w:p w14:paraId="5A97B185" w14:textId="2EFB9669"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1" w:history="1">
            <w:r w:rsidR="00B76976" w:rsidRPr="00B34B5D">
              <w:rPr>
                <w:rStyle w:val="Hyperlink"/>
                <w:noProof/>
              </w:rPr>
              <w:t>Norway</w:t>
            </w:r>
            <w:r w:rsidR="00B76976">
              <w:rPr>
                <w:noProof/>
                <w:webHidden/>
              </w:rPr>
              <w:tab/>
            </w:r>
            <w:r w:rsidR="00B76976">
              <w:rPr>
                <w:noProof/>
                <w:webHidden/>
              </w:rPr>
              <w:fldChar w:fldCharType="begin"/>
            </w:r>
            <w:r w:rsidR="00B76976">
              <w:rPr>
                <w:noProof/>
                <w:webHidden/>
              </w:rPr>
              <w:instrText xml:space="preserve"> PAGEREF _Toc36650851 \h </w:instrText>
            </w:r>
            <w:r w:rsidR="00B76976">
              <w:rPr>
                <w:noProof/>
                <w:webHidden/>
              </w:rPr>
            </w:r>
            <w:r w:rsidR="00B76976">
              <w:rPr>
                <w:noProof/>
                <w:webHidden/>
              </w:rPr>
              <w:fldChar w:fldCharType="separate"/>
            </w:r>
            <w:r w:rsidR="00B76976">
              <w:rPr>
                <w:noProof/>
                <w:webHidden/>
              </w:rPr>
              <w:t>20</w:t>
            </w:r>
            <w:r w:rsidR="00B76976">
              <w:rPr>
                <w:noProof/>
                <w:webHidden/>
              </w:rPr>
              <w:fldChar w:fldCharType="end"/>
            </w:r>
          </w:hyperlink>
        </w:p>
        <w:p w14:paraId="08821383" w14:textId="2CCA6B79"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2" w:history="1">
            <w:r w:rsidR="00B76976" w:rsidRPr="00B34B5D">
              <w:rPr>
                <w:rStyle w:val="Hyperlink"/>
                <w:noProof/>
              </w:rPr>
              <w:t>Poland</w:t>
            </w:r>
            <w:r w:rsidR="00B76976">
              <w:rPr>
                <w:noProof/>
                <w:webHidden/>
              </w:rPr>
              <w:tab/>
            </w:r>
            <w:r w:rsidR="00B76976">
              <w:rPr>
                <w:noProof/>
                <w:webHidden/>
              </w:rPr>
              <w:fldChar w:fldCharType="begin"/>
            </w:r>
            <w:r w:rsidR="00B76976">
              <w:rPr>
                <w:noProof/>
                <w:webHidden/>
              </w:rPr>
              <w:instrText xml:space="preserve"> PAGEREF _Toc36650852 \h </w:instrText>
            </w:r>
            <w:r w:rsidR="00B76976">
              <w:rPr>
                <w:noProof/>
                <w:webHidden/>
              </w:rPr>
            </w:r>
            <w:r w:rsidR="00B76976">
              <w:rPr>
                <w:noProof/>
                <w:webHidden/>
              </w:rPr>
              <w:fldChar w:fldCharType="separate"/>
            </w:r>
            <w:r w:rsidR="00B76976">
              <w:rPr>
                <w:noProof/>
                <w:webHidden/>
              </w:rPr>
              <w:t>20</w:t>
            </w:r>
            <w:r w:rsidR="00B76976">
              <w:rPr>
                <w:noProof/>
                <w:webHidden/>
              </w:rPr>
              <w:fldChar w:fldCharType="end"/>
            </w:r>
          </w:hyperlink>
        </w:p>
        <w:p w14:paraId="0133340D" w14:textId="6B2A027C"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3" w:history="1">
            <w:r w:rsidR="00B76976" w:rsidRPr="00B34B5D">
              <w:rPr>
                <w:rStyle w:val="Hyperlink"/>
                <w:noProof/>
              </w:rPr>
              <w:t>Portugal</w:t>
            </w:r>
            <w:r w:rsidR="00B76976">
              <w:rPr>
                <w:noProof/>
                <w:webHidden/>
              </w:rPr>
              <w:tab/>
            </w:r>
            <w:r w:rsidR="00B76976">
              <w:rPr>
                <w:noProof/>
                <w:webHidden/>
              </w:rPr>
              <w:fldChar w:fldCharType="begin"/>
            </w:r>
            <w:r w:rsidR="00B76976">
              <w:rPr>
                <w:noProof/>
                <w:webHidden/>
              </w:rPr>
              <w:instrText xml:space="preserve"> PAGEREF _Toc36650853 \h </w:instrText>
            </w:r>
            <w:r w:rsidR="00B76976">
              <w:rPr>
                <w:noProof/>
                <w:webHidden/>
              </w:rPr>
            </w:r>
            <w:r w:rsidR="00B76976">
              <w:rPr>
                <w:noProof/>
                <w:webHidden/>
              </w:rPr>
              <w:fldChar w:fldCharType="separate"/>
            </w:r>
            <w:r w:rsidR="00B76976">
              <w:rPr>
                <w:noProof/>
                <w:webHidden/>
              </w:rPr>
              <w:t>21</w:t>
            </w:r>
            <w:r w:rsidR="00B76976">
              <w:rPr>
                <w:noProof/>
                <w:webHidden/>
              </w:rPr>
              <w:fldChar w:fldCharType="end"/>
            </w:r>
          </w:hyperlink>
        </w:p>
        <w:p w14:paraId="246097B0" w14:textId="122EACB3"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4" w:history="1">
            <w:r w:rsidR="00B76976" w:rsidRPr="00B34B5D">
              <w:rPr>
                <w:rStyle w:val="Hyperlink"/>
                <w:noProof/>
              </w:rPr>
              <w:t>Romania</w:t>
            </w:r>
            <w:r w:rsidR="00B76976">
              <w:rPr>
                <w:noProof/>
                <w:webHidden/>
              </w:rPr>
              <w:tab/>
            </w:r>
            <w:r w:rsidR="00B76976">
              <w:rPr>
                <w:noProof/>
                <w:webHidden/>
              </w:rPr>
              <w:fldChar w:fldCharType="begin"/>
            </w:r>
            <w:r w:rsidR="00B76976">
              <w:rPr>
                <w:noProof/>
                <w:webHidden/>
              </w:rPr>
              <w:instrText xml:space="preserve"> PAGEREF _Toc36650854 \h </w:instrText>
            </w:r>
            <w:r w:rsidR="00B76976">
              <w:rPr>
                <w:noProof/>
                <w:webHidden/>
              </w:rPr>
            </w:r>
            <w:r w:rsidR="00B76976">
              <w:rPr>
                <w:noProof/>
                <w:webHidden/>
              </w:rPr>
              <w:fldChar w:fldCharType="separate"/>
            </w:r>
            <w:r w:rsidR="00B76976">
              <w:rPr>
                <w:noProof/>
                <w:webHidden/>
              </w:rPr>
              <w:t>22</w:t>
            </w:r>
            <w:r w:rsidR="00B76976">
              <w:rPr>
                <w:noProof/>
                <w:webHidden/>
              </w:rPr>
              <w:fldChar w:fldCharType="end"/>
            </w:r>
          </w:hyperlink>
        </w:p>
        <w:p w14:paraId="28A800EC" w14:textId="269714E4"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5" w:history="1">
            <w:r w:rsidR="00B76976" w:rsidRPr="00B34B5D">
              <w:rPr>
                <w:rStyle w:val="Hyperlink"/>
                <w:noProof/>
              </w:rPr>
              <w:t>Slovakia</w:t>
            </w:r>
            <w:r w:rsidR="00B76976">
              <w:rPr>
                <w:noProof/>
                <w:webHidden/>
              </w:rPr>
              <w:tab/>
            </w:r>
            <w:r w:rsidR="00B76976">
              <w:rPr>
                <w:noProof/>
                <w:webHidden/>
              </w:rPr>
              <w:fldChar w:fldCharType="begin"/>
            </w:r>
            <w:r w:rsidR="00B76976">
              <w:rPr>
                <w:noProof/>
                <w:webHidden/>
              </w:rPr>
              <w:instrText xml:space="preserve"> PAGEREF _Toc36650855 \h </w:instrText>
            </w:r>
            <w:r w:rsidR="00B76976">
              <w:rPr>
                <w:noProof/>
                <w:webHidden/>
              </w:rPr>
            </w:r>
            <w:r w:rsidR="00B76976">
              <w:rPr>
                <w:noProof/>
                <w:webHidden/>
              </w:rPr>
              <w:fldChar w:fldCharType="separate"/>
            </w:r>
            <w:r w:rsidR="00B76976">
              <w:rPr>
                <w:noProof/>
                <w:webHidden/>
              </w:rPr>
              <w:t>22</w:t>
            </w:r>
            <w:r w:rsidR="00B76976">
              <w:rPr>
                <w:noProof/>
                <w:webHidden/>
              </w:rPr>
              <w:fldChar w:fldCharType="end"/>
            </w:r>
          </w:hyperlink>
        </w:p>
        <w:p w14:paraId="503835BD" w14:textId="1F55C314"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6" w:history="1">
            <w:r w:rsidR="00B76976" w:rsidRPr="00B34B5D">
              <w:rPr>
                <w:rStyle w:val="Hyperlink"/>
                <w:noProof/>
              </w:rPr>
              <w:t>Slovenia</w:t>
            </w:r>
            <w:r w:rsidR="00B76976">
              <w:rPr>
                <w:noProof/>
                <w:webHidden/>
              </w:rPr>
              <w:tab/>
            </w:r>
            <w:r w:rsidR="00B76976">
              <w:rPr>
                <w:noProof/>
                <w:webHidden/>
              </w:rPr>
              <w:fldChar w:fldCharType="begin"/>
            </w:r>
            <w:r w:rsidR="00B76976">
              <w:rPr>
                <w:noProof/>
                <w:webHidden/>
              </w:rPr>
              <w:instrText xml:space="preserve"> PAGEREF _Toc36650856 \h </w:instrText>
            </w:r>
            <w:r w:rsidR="00B76976">
              <w:rPr>
                <w:noProof/>
                <w:webHidden/>
              </w:rPr>
            </w:r>
            <w:r w:rsidR="00B76976">
              <w:rPr>
                <w:noProof/>
                <w:webHidden/>
              </w:rPr>
              <w:fldChar w:fldCharType="separate"/>
            </w:r>
            <w:r w:rsidR="00B76976">
              <w:rPr>
                <w:noProof/>
                <w:webHidden/>
              </w:rPr>
              <w:t>23</w:t>
            </w:r>
            <w:r w:rsidR="00B76976">
              <w:rPr>
                <w:noProof/>
                <w:webHidden/>
              </w:rPr>
              <w:fldChar w:fldCharType="end"/>
            </w:r>
          </w:hyperlink>
        </w:p>
        <w:p w14:paraId="1772673F" w14:textId="5DD1A67B"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7" w:history="1">
            <w:r w:rsidR="00B76976" w:rsidRPr="00B34B5D">
              <w:rPr>
                <w:rStyle w:val="Hyperlink"/>
                <w:noProof/>
              </w:rPr>
              <w:t>Spain</w:t>
            </w:r>
            <w:r w:rsidR="00B76976">
              <w:rPr>
                <w:noProof/>
                <w:webHidden/>
              </w:rPr>
              <w:tab/>
            </w:r>
            <w:r w:rsidR="00B76976">
              <w:rPr>
                <w:noProof/>
                <w:webHidden/>
              </w:rPr>
              <w:fldChar w:fldCharType="begin"/>
            </w:r>
            <w:r w:rsidR="00B76976">
              <w:rPr>
                <w:noProof/>
                <w:webHidden/>
              </w:rPr>
              <w:instrText xml:space="preserve"> PAGEREF _Toc36650857 \h </w:instrText>
            </w:r>
            <w:r w:rsidR="00B76976">
              <w:rPr>
                <w:noProof/>
                <w:webHidden/>
              </w:rPr>
            </w:r>
            <w:r w:rsidR="00B76976">
              <w:rPr>
                <w:noProof/>
                <w:webHidden/>
              </w:rPr>
              <w:fldChar w:fldCharType="separate"/>
            </w:r>
            <w:r w:rsidR="00B76976">
              <w:rPr>
                <w:noProof/>
                <w:webHidden/>
              </w:rPr>
              <w:t>23</w:t>
            </w:r>
            <w:r w:rsidR="00B76976">
              <w:rPr>
                <w:noProof/>
                <w:webHidden/>
              </w:rPr>
              <w:fldChar w:fldCharType="end"/>
            </w:r>
          </w:hyperlink>
        </w:p>
        <w:p w14:paraId="1AEF93F0" w14:textId="666FE081"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8" w:history="1">
            <w:r w:rsidR="00B76976" w:rsidRPr="00B34B5D">
              <w:rPr>
                <w:rStyle w:val="Hyperlink"/>
                <w:noProof/>
              </w:rPr>
              <w:t>Sweden</w:t>
            </w:r>
            <w:r w:rsidR="00B76976">
              <w:rPr>
                <w:noProof/>
                <w:webHidden/>
              </w:rPr>
              <w:tab/>
            </w:r>
            <w:r w:rsidR="00B76976">
              <w:rPr>
                <w:noProof/>
                <w:webHidden/>
              </w:rPr>
              <w:fldChar w:fldCharType="begin"/>
            </w:r>
            <w:r w:rsidR="00B76976">
              <w:rPr>
                <w:noProof/>
                <w:webHidden/>
              </w:rPr>
              <w:instrText xml:space="preserve"> PAGEREF _Toc36650858 \h </w:instrText>
            </w:r>
            <w:r w:rsidR="00B76976">
              <w:rPr>
                <w:noProof/>
                <w:webHidden/>
              </w:rPr>
            </w:r>
            <w:r w:rsidR="00B76976">
              <w:rPr>
                <w:noProof/>
                <w:webHidden/>
              </w:rPr>
              <w:fldChar w:fldCharType="separate"/>
            </w:r>
            <w:r w:rsidR="00B76976">
              <w:rPr>
                <w:noProof/>
                <w:webHidden/>
              </w:rPr>
              <w:t>25</w:t>
            </w:r>
            <w:r w:rsidR="00B76976">
              <w:rPr>
                <w:noProof/>
                <w:webHidden/>
              </w:rPr>
              <w:fldChar w:fldCharType="end"/>
            </w:r>
          </w:hyperlink>
        </w:p>
        <w:p w14:paraId="740B0C91" w14:textId="1055C371"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59" w:history="1">
            <w:r w:rsidR="00B76976" w:rsidRPr="00B34B5D">
              <w:rPr>
                <w:rStyle w:val="Hyperlink"/>
                <w:noProof/>
              </w:rPr>
              <w:t>Switzerland</w:t>
            </w:r>
            <w:r w:rsidR="00B76976">
              <w:rPr>
                <w:noProof/>
                <w:webHidden/>
              </w:rPr>
              <w:tab/>
            </w:r>
            <w:r w:rsidR="00B76976">
              <w:rPr>
                <w:noProof/>
                <w:webHidden/>
              </w:rPr>
              <w:fldChar w:fldCharType="begin"/>
            </w:r>
            <w:r w:rsidR="00B76976">
              <w:rPr>
                <w:noProof/>
                <w:webHidden/>
              </w:rPr>
              <w:instrText xml:space="preserve"> PAGEREF _Toc36650859 \h </w:instrText>
            </w:r>
            <w:r w:rsidR="00B76976">
              <w:rPr>
                <w:noProof/>
                <w:webHidden/>
              </w:rPr>
            </w:r>
            <w:r w:rsidR="00B76976">
              <w:rPr>
                <w:noProof/>
                <w:webHidden/>
              </w:rPr>
              <w:fldChar w:fldCharType="separate"/>
            </w:r>
            <w:r w:rsidR="00B76976">
              <w:rPr>
                <w:noProof/>
                <w:webHidden/>
              </w:rPr>
              <w:t>25</w:t>
            </w:r>
            <w:r w:rsidR="00B76976">
              <w:rPr>
                <w:noProof/>
                <w:webHidden/>
              </w:rPr>
              <w:fldChar w:fldCharType="end"/>
            </w:r>
          </w:hyperlink>
        </w:p>
        <w:p w14:paraId="66EE0139" w14:textId="1D67E3F2"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60" w:history="1">
            <w:r w:rsidR="00B76976" w:rsidRPr="00B34B5D">
              <w:rPr>
                <w:rStyle w:val="Hyperlink"/>
                <w:noProof/>
              </w:rPr>
              <w:t>United Kingdom</w:t>
            </w:r>
            <w:r w:rsidR="00B76976">
              <w:rPr>
                <w:noProof/>
                <w:webHidden/>
              </w:rPr>
              <w:tab/>
            </w:r>
            <w:r w:rsidR="00B76976">
              <w:rPr>
                <w:noProof/>
                <w:webHidden/>
              </w:rPr>
              <w:fldChar w:fldCharType="begin"/>
            </w:r>
            <w:r w:rsidR="00B76976">
              <w:rPr>
                <w:noProof/>
                <w:webHidden/>
              </w:rPr>
              <w:instrText xml:space="preserve"> PAGEREF _Toc36650860 \h </w:instrText>
            </w:r>
            <w:r w:rsidR="00B76976">
              <w:rPr>
                <w:noProof/>
                <w:webHidden/>
              </w:rPr>
            </w:r>
            <w:r w:rsidR="00B76976">
              <w:rPr>
                <w:noProof/>
                <w:webHidden/>
              </w:rPr>
              <w:fldChar w:fldCharType="separate"/>
            </w:r>
            <w:r w:rsidR="00B76976">
              <w:rPr>
                <w:noProof/>
                <w:webHidden/>
              </w:rPr>
              <w:t>26</w:t>
            </w:r>
            <w:r w:rsidR="00B76976">
              <w:rPr>
                <w:noProof/>
                <w:webHidden/>
              </w:rPr>
              <w:fldChar w:fldCharType="end"/>
            </w:r>
          </w:hyperlink>
        </w:p>
        <w:p w14:paraId="53B1CCEF" w14:textId="703CD734" w:rsidR="00B76976" w:rsidRDefault="00AE008C">
          <w:pPr>
            <w:pStyle w:val="TOC3"/>
            <w:tabs>
              <w:tab w:val="right" w:leader="dot" w:pos="13405"/>
            </w:tabs>
            <w:rPr>
              <w:rFonts w:asciiTheme="minorHAnsi" w:eastAsiaTheme="minorEastAsia" w:hAnsiTheme="minorHAnsi" w:cstheme="minorBidi"/>
              <w:noProof/>
              <w:color w:val="auto"/>
              <w:sz w:val="22"/>
              <w:szCs w:val="22"/>
              <w:lang w:eastAsia="en-GB"/>
            </w:rPr>
          </w:pPr>
          <w:hyperlink w:anchor="_Toc36650861" w:history="1">
            <w:r w:rsidR="00B76976" w:rsidRPr="00B34B5D">
              <w:rPr>
                <w:rStyle w:val="Hyperlink"/>
                <w:noProof/>
              </w:rPr>
              <w:t>International</w:t>
            </w:r>
            <w:r w:rsidR="00B76976">
              <w:rPr>
                <w:noProof/>
                <w:webHidden/>
              </w:rPr>
              <w:tab/>
            </w:r>
            <w:r w:rsidR="00B76976">
              <w:rPr>
                <w:noProof/>
                <w:webHidden/>
              </w:rPr>
              <w:fldChar w:fldCharType="begin"/>
            </w:r>
            <w:r w:rsidR="00B76976">
              <w:rPr>
                <w:noProof/>
                <w:webHidden/>
              </w:rPr>
              <w:instrText xml:space="preserve"> PAGEREF _Toc36650861 \h </w:instrText>
            </w:r>
            <w:r w:rsidR="00B76976">
              <w:rPr>
                <w:noProof/>
                <w:webHidden/>
              </w:rPr>
            </w:r>
            <w:r w:rsidR="00B76976">
              <w:rPr>
                <w:noProof/>
                <w:webHidden/>
              </w:rPr>
              <w:fldChar w:fldCharType="separate"/>
            </w:r>
            <w:r w:rsidR="00B76976">
              <w:rPr>
                <w:noProof/>
                <w:webHidden/>
              </w:rPr>
              <w:t>27</w:t>
            </w:r>
            <w:r w:rsidR="00B76976">
              <w:rPr>
                <w:noProof/>
                <w:webHidden/>
              </w:rPr>
              <w:fldChar w:fldCharType="end"/>
            </w:r>
          </w:hyperlink>
        </w:p>
        <w:p w14:paraId="4EE51060" w14:textId="670FD5DF" w:rsidR="00C261AC" w:rsidRDefault="00C261AC">
          <w:r>
            <w:rPr>
              <w:b/>
              <w:bCs/>
              <w:noProof/>
            </w:rPr>
            <w:fldChar w:fldCharType="end"/>
          </w:r>
        </w:p>
      </w:sdtContent>
    </w:sdt>
    <w:p w14:paraId="326981D1" w14:textId="77777777" w:rsidR="00C261AC" w:rsidRPr="00C261AC" w:rsidRDefault="00C261AC" w:rsidP="00C261AC"/>
    <w:p w14:paraId="27E8011C" w14:textId="64CBBFDE" w:rsidR="0031540D" w:rsidRDefault="0031540D" w:rsidP="0031540D">
      <w:pPr>
        <w:pStyle w:val="Heading3"/>
      </w:pPr>
      <w:bookmarkStart w:id="4" w:name="_Toc36650828"/>
      <w:r>
        <w:lastRenderedPageBreak/>
        <w:t>Disclaimer</w:t>
      </w:r>
      <w:bookmarkEnd w:id="4"/>
    </w:p>
    <w:p w14:paraId="2049A63B" w14:textId="77777777" w:rsidR="0031540D" w:rsidRPr="0031540D" w:rsidRDefault="0031540D" w:rsidP="0031540D">
      <w:pPr>
        <w:rPr>
          <w:lang w:val="en-US"/>
        </w:rPr>
      </w:pPr>
      <w:bookmarkStart w:id="5" w:name="_Hlk36641007"/>
      <w:r w:rsidRPr="0031540D">
        <w:rPr>
          <w:lang w:val="en-US"/>
        </w:rPr>
        <w:t>MedTech Europe continues to monitor the unfolding COVID-19 situation and national responses to it. This is a non-comprehensive list of measures and reactions. The information here below is accurate to the best of our knowledge at the time of publishing this table, but we do not accept any responsibility for any losses, direct or otherwise, accrued by relying on this information, as well as for any non-compliance with national regulations, including decrees or ordinances. Readers are encouraged to check with experts on each specific field to verify, analyze or clarify any information before taking any action.</w:t>
      </w:r>
    </w:p>
    <w:bookmarkEnd w:id="5"/>
    <w:p w14:paraId="50978870" w14:textId="1C61AD3C" w:rsidR="0031540D" w:rsidRDefault="0031540D" w:rsidP="0031540D">
      <w:pPr>
        <w:rPr>
          <w:lang w:val="en-US"/>
        </w:rPr>
      </w:pPr>
    </w:p>
    <w:p w14:paraId="6A3F9104" w14:textId="790E610B" w:rsidR="0031540D" w:rsidRDefault="0031540D" w:rsidP="0031540D">
      <w:pPr>
        <w:pStyle w:val="Heading3"/>
        <w:rPr>
          <w:lang w:val="en-US"/>
        </w:rPr>
      </w:pPr>
      <w:bookmarkStart w:id="6" w:name="_Toc36650829"/>
      <w:r>
        <w:rPr>
          <w:lang w:val="en-US"/>
        </w:rPr>
        <w:t>International</w:t>
      </w:r>
      <w:bookmarkEnd w:id="6"/>
      <w:r w:rsidR="00694A62">
        <w:rPr>
          <w:lang w:val="en-US"/>
        </w:rPr>
        <w:t xml:space="preserve"> Institutions</w:t>
      </w:r>
    </w:p>
    <w:p w14:paraId="68369585" w14:textId="77777777" w:rsidR="0031540D" w:rsidRDefault="0031540D" w:rsidP="0031540D">
      <w:pPr>
        <w:rPr>
          <w:lang w:val="en-US"/>
        </w:rPr>
      </w:pPr>
    </w:p>
    <w:tbl>
      <w:tblPr>
        <w:tblStyle w:val="TableGrid"/>
        <w:tblW w:w="0" w:type="auto"/>
        <w:tblLook w:val="04A0" w:firstRow="1" w:lastRow="0" w:firstColumn="1" w:lastColumn="0" w:noHBand="0" w:noVBand="1"/>
      </w:tblPr>
      <w:tblGrid>
        <w:gridCol w:w="3114"/>
        <w:gridCol w:w="10064"/>
      </w:tblGrid>
      <w:tr w:rsidR="0031540D" w:rsidRPr="0031540D" w14:paraId="1E91695D" w14:textId="77777777" w:rsidTr="001918A8">
        <w:tc>
          <w:tcPr>
            <w:tcW w:w="3114" w:type="dxa"/>
          </w:tcPr>
          <w:p w14:paraId="5EAC4EF6" w14:textId="77777777" w:rsidR="0031540D" w:rsidRPr="0031540D" w:rsidRDefault="0031540D" w:rsidP="0031540D">
            <w:pPr>
              <w:rPr>
                <w:b/>
                <w:bCs/>
                <w:lang w:val="en-US"/>
              </w:rPr>
            </w:pPr>
            <w:r w:rsidRPr="0031540D">
              <w:rPr>
                <w:b/>
                <w:bCs/>
                <w:lang w:val="en-US"/>
              </w:rPr>
              <w:t>Institution</w:t>
            </w:r>
          </w:p>
        </w:tc>
        <w:tc>
          <w:tcPr>
            <w:tcW w:w="10064" w:type="dxa"/>
          </w:tcPr>
          <w:p w14:paraId="135E2A82" w14:textId="77777777" w:rsidR="0031540D" w:rsidRPr="0031540D" w:rsidRDefault="0031540D" w:rsidP="0031540D">
            <w:pPr>
              <w:rPr>
                <w:lang w:val="en-US"/>
              </w:rPr>
            </w:pPr>
          </w:p>
        </w:tc>
      </w:tr>
      <w:tr w:rsidR="0031540D" w:rsidRPr="0031540D" w14:paraId="20365B3F" w14:textId="77777777" w:rsidTr="001918A8">
        <w:tc>
          <w:tcPr>
            <w:tcW w:w="3114" w:type="dxa"/>
          </w:tcPr>
          <w:p w14:paraId="4B83C7BC" w14:textId="77777777" w:rsidR="0031540D" w:rsidRPr="0031540D" w:rsidRDefault="0031540D" w:rsidP="0031540D">
            <w:pPr>
              <w:rPr>
                <w:lang w:val="en-US"/>
              </w:rPr>
            </w:pPr>
            <w:r w:rsidRPr="0031540D">
              <w:rPr>
                <w:lang w:val="en-US"/>
              </w:rPr>
              <w:t>United Nations</w:t>
            </w:r>
          </w:p>
        </w:tc>
        <w:tc>
          <w:tcPr>
            <w:tcW w:w="10064" w:type="dxa"/>
          </w:tcPr>
          <w:p w14:paraId="199264EB" w14:textId="77777777" w:rsidR="0031540D" w:rsidRPr="0031540D" w:rsidRDefault="00AE008C" w:rsidP="0031540D">
            <w:pPr>
              <w:numPr>
                <w:ilvl w:val="0"/>
                <w:numId w:val="3"/>
              </w:numPr>
              <w:rPr>
                <w:lang w:val="en-US"/>
              </w:rPr>
            </w:pPr>
            <w:hyperlink r:id="rId8" w:history="1">
              <w:r w:rsidR="0031540D" w:rsidRPr="0031540D">
                <w:rPr>
                  <w:rStyle w:val="Hyperlink"/>
                </w:rPr>
                <w:t>UN to create global coronavirus fund to assist developing countries</w:t>
              </w:r>
            </w:hyperlink>
          </w:p>
        </w:tc>
      </w:tr>
      <w:tr w:rsidR="0031540D" w:rsidRPr="0031540D" w14:paraId="332BBAB0" w14:textId="77777777" w:rsidTr="001918A8">
        <w:tc>
          <w:tcPr>
            <w:tcW w:w="3114" w:type="dxa"/>
          </w:tcPr>
          <w:p w14:paraId="60574B7D" w14:textId="77777777" w:rsidR="0031540D" w:rsidRPr="0031540D" w:rsidRDefault="0031540D" w:rsidP="0031540D">
            <w:pPr>
              <w:rPr>
                <w:lang w:val="en-US"/>
              </w:rPr>
            </w:pPr>
            <w:r w:rsidRPr="0031540D">
              <w:rPr>
                <w:lang w:val="en-US"/>
              </w:rPr>
              <w:t>WTO</w:t>
            </w:r>
          </w:p>
        </w:tc>
        <w:tc>
          <w:tcPr>
            <w:tcW w:w="10064" w:type="dxa"/>
          </w:tcPr>
          <w:p w14:paraId="0FF7DED1" w14:textId="6A01CA19" w:rsidR="00AB1223" w:rsidRPr="0031540D" w:rsidRDefault="00AE008C" w:rsidP="00AB1223">
            <w:pPr>
              <w:numPr>
                <w:ilvl w:val="0"/>
                <w:numId w:val="3"/>
              </w:numPr>
            </w:pPr>
            <w:hyperlink r:id="rId9" w:history="1">
              <w:r w:rsidR="0031540D" w:rsidRPr="0031540D">
                <w:rPr>
                  <w:rStyle w:val="Hyperlink"/>
                </w:rPr>
                <w:t>Overview of COVID-related trade restrictions</w:t>
              </w:r>
            </w:hyperlink>
          </w:p>
        </w:tc>
      </w:tr>
      <w:tr w:rsidR="00AB1223" w:rsidRPr="0031540D" w14:paraId="34570A2A" w14:textId="77777777" w:rsidTr="001918A8">
        <w:tc>
          <w:tcPr>
            <w:tcW w:w="3114" w:type="dxa"/>
          </w:tcPr>
          <w:p w14:paraId="56CD451E" w14:textId="20716CEE" w:rsidR="00AB1223" w:rsidRPr="0031540D" w:rsidRDefault="00AB1223" w:rsidP="0031540D">
            <w:pPr>
              <w:rPr>
                <w:lang w:val="en-US"/>
              </w:rPr>
            </w:pPr>
            <w:r>
              <w:rPr>
                <w:lang w:val="en-US"/>
              </w:rPr>
              <w:t>WHO</w:t>
            </w:r>
          </w:p>
        </w:tc>
        <w:tc>
          <w:tcPr>
            <w:tcW w:w="10064" w:type="dxa"/>
          </w:tcPr>
          <w:p w14:paraId="76F9A4E9" w14:textId="77777777" w:rsidR="00AB1223" w:rsidRDefault="00AE008C" w:rsidP="00AB1223">
            <w:pPr>
              <w:numPr>
                <w:ilvl w:val="0"/>
                <w:numId w:val="3"/>
              </w:numPr>
            </w:pPr>
            <w:hyperlink r:id="rId10" w:history="1">
              <w:r w:rsidR="00AB1223" w:rsidRPr="004463C7">
                <w:rPr>
                  <w:rStyle w:val="Hyperlink"/>
                </w:rPr>
                <w:t>Country response tracker</w:t>
              </w:r>
            </w:hyperlink>
            <w:r w:rsidR="00AB1223">
              <w:t xml:space="preserve"> </w:t>
            </w:r>
          </w:p>
          <w:p w14:paraId="1BE17BCC" w14:textId="485A6884" w:rsidR="00B5729C" w:rsidRDefault="00AE008C" w:rsidP="00AB1223">
            <w:pPr>
              <w:numPr>
                <w:ilvl w:val="0"/>
                <w:numId w:val="3"/>
              </w:numPr>
            </w:pPr>
            <w:hyperlink r:id="rId11" w:history="1">
              <w:r w:rsidR="00B5729C" w:rsidRPr="00B5729C">
                <w:rPr>
                  <w:rStyle w:val="Hyperlink"/>
                </w:rPr>
                <w:t>WHO advises to postpone non-acute dental visits</w:t>
              </w:r>
            </w:hyperlink>
          </w:p>
        </w:tc>
      </w:tr>
    </w:tbl>
    <w:p w14:paraId="6A85A6B7" w14:textId="77777777" w:rsidR="0031540D" w:rsidRPr="0031540D" w:rsidRDefault="0031540D" w:rsidP="0031540D">
      <w:pPr>
        <w:rPr>
          <w:lang w:val="en-US"/>
        </w:rPr>
      </w:pPr>
    </w:p>
    <w:p w14:paraId="04240765" w14:textId="7035488A" w:rsidR="0031540D" w:rsidRDefault="0031540D" w:rsidP="0031540D">
      <w:pPr>
        <w:pStyle w:val="Heading3"/>
      </w:pPr>
      <w:bookmarkStart w:id="7" w:name="_Toc36650830"/>
      <w:r>
        <w:t>European Union</w:t>
      </w:r>
      <w:bookmarkEnd w:id="7"/>
    </w:p>
    <w:p w14:paraId="0D29EC7A" w14:textId="272DDDDE" w:rsidR="0031540D" w:rsidRDefault="0031540D" w:rsidP="0031540D"/>
    <w:tbl>
      <w:tblPr>
        <w:tblStyle w:val="TableGrid"/>
        <w:tblW w:w="0" w:type="auto"/>
        <w:tblLook w:val="04A0" w:firstRow="1" w:lastRow="0" w:firstColumn="1" w:lastColumn="0" w:noHBand="0" w:noVBand="1"/>
      </w:tblPr>
      <w:tblGrid>
        <w:gridCol w:w="3052"/>
        <w:gridCol w:w="10126"/>
      </w:tblGrid>
      <w:tr w:rsidR="0031540D" w:rsidRPr="00331E80" w14:paraId="477ED7EB" w14:textId="77777777" w:rsidTr="001918A8">
        <w:trPr>
          <w:trHeight w:val="310"/>
        </w:trPr>
        <w:tc>
          <w:tcPr>
            <w:tcW w:w="3052" w:type="dxa"/>
          </w:tcPr>
          <w:p w14:paraId="501F1607" w14:textId="77777777" w:rsidR="0031540D" w:rsidRPr="00331E80" w:rsidRDefault="0031540D" w:rsidP="001918A8">
            <w:pPr>
              <w:jc w:val="left"/>
              <w:rPr>
                <w:rFonts w:asciiTheme="majorHAnsi" w:hAnsiTheme="majorHAnsi" w:cstheme="majorHAnsi"/>
                <w:b/>
                <w:bCs/>
                <w:sz w:val="22"/>
                <w:szCs w:val="22"/>
              </w:rPr>
            </w:pPr>
            <w:bookmarkStart w:id="8" w:name="_Hlk36640874"/>
            <w:r w:rsidRPr="00331E80">
              <w:rPr>
                <w:rFonts w:asciiTheme="majorHAnsi" w:hAnsiTheme="majorHAnsi" w:cstheme="majorHAnsi"/>
                <w:b/>
                <w:bCs/>
                <w:sz w:val="22"/>
                <w:szCs w:val="22"/>
              </w:rPr>
              <w:t>Institution</w:t>
            </w:r>
          </w:p>
        </w:tc>
        <w:tc>
          <w:tcPr>
            <w:tcW w:w="10126" w:type="dxa"/>
          </w:tcPr>
          <w:p w14:paraId="539CF564" w14:textId="77777777" w:rsidR="0031540D" w:rsidRPr="006A0D4F" w:rsidRDefault="00AE008C" w:rsidP="001918A8">
            <w:pPr>
              <w:jc w:val="left"/>
              <w:rPr>
                <w:rFonts w:asciiTheme="majorHAnsi" w:hAnsiTheme="majorHAnsi" w:cstheme="majorHAnsi"/>
                <w:b/>
                <w:bCs/>
                <w:sz w:val="22"/>
                <w:szCs w:val="22"/>
                <w:lang w:val="en-US"/>
              </w:rPr>
            </w:pPr>
            <w:hyperlink r:id="rId12" w:history="1">
              <w:r w:rsidR="0031540D" w:rsidRPr="00331E80">
                <w:rPr>
                  <w:rStyle w:val="Hyperlink"/>
                  <w:rFonts w:asciiTheme="majorHAnsi" w:hAnsiTheme="majorHAnsi" w:cstheme="majorHAnsi"/>
                  <w:b/>
                  <w:bCs/>
                  <w:sz w:val="22"/>
                  <w:szCs w:val="22"/>
                  <w:lang w:val="en-US"/>
                </w:rPr>
                <w:t>OFFICIAL EU COVID-19 WEBSITE WITH ALL INFO (INCLUDING EU MEASURES)</w:t>
              </w:r>
            </w:hyperlink>
          </w:p>
        </w:tc>
      </w:tr>
      <w:tr w:rsidR="0031540D" w:rsidRPr="00331E80" w14:paraId="40CEACAC" w14:textId="77777777" w:rsidTr="001918A8">
        <w:trPr>
          <w:trHeight w:val="1219"/>
        </w:trPr>
        <w:tc>
          <w:tcPr>
            <w:tcW w:w="3052" w:type="dxa"/>
          </w:tcPr>
          <w:p w14:paraId="682E1CFF"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t>European Commission</w:t>
            </w:r>
          </w:p>
        </w:tc>
        <w:tc>
          <w:tcPr>
            <w:tcW w:w="10126" w:type="dxa"/>
          </w:tcPr>
          <w:p w14:paraId="35528AB1" w14:textId="05B56B13" w:rsidR="00972526" w:rsidRPr="00154D7B" w:rsidRDefault="00AE008C" w:rsidP="00972526">
            <w:pPr>
              <w:pStyle w:val="ListParagraph"/>
              <w:numPr>
                <w:ilvl w:val="0"/>
                <w:numId w:val="4"/>
              </w:numPr>
              <w:rPr>
                <w:rFonts w:asciiTheme="majorHAnsi" w:hAnsiTheme="majorHAnsi" w:cstheme="majorHAnsi"/>
                <w:sz w:val="22"/>
                <w:szCs w:val="22"/>
                <w:lang w:val="fr-BE"/>
              </w:rPr>
            </w:pPr>
            <w:hyperlink r:id="rId13" w:history="1">
              <w:r w:rsidR="00972526" w:rsidRPr="00154D7B">
                <w:rPr>
                  <w:rStyle w:val="Hyperlink"/>
                  <w:rFonts w:asciiTheme="majorHAnsi" w:hAnsiTheme="majorHAnsi" w:cstheme="majorHAnsi"/>
                  <w:sz w:val="22"/>
                  <w:szCs w:val="22"/>
                  <w:lang w:val="fr-BE"/>
                </w:rPr>
                <w:t>EU Commission President announces EU unemployment reinsurance scheme</w:t>
              </w:r>
            </w:hyperlink>
          </w:p>
          <w:p w14:paraId="4C1B5F8B" w14:textId="2B56A05B" w:rsidR="0031540D" w:rsidRPr="007C3FD8" w:rsidRDefault="00AE008C" w:rsidP="0031540D">
            <w:pPr>
              <w:pStyle w:val="ListParagraph"/>
              <w:numPr>
                <w:ilvl w:val="0"/>
                <w:numId w:val="4"/>
              </w:numPr>
              <w:rPr>
                <w:rFonts w:asciiTheme="majorHAnsi" w:hAnsiTheme="majorHAnsi" w:cstheme="majorHAnsi"/>
                <w:sz w:val="22"/>
                <w:szCs w:val="22"/>
              </w:rPr>
            </w:pPr>
            <w:hyperlink r:id="rId14" w:history="1">
              <w:r w:rsidR="0031540D" w:rsidRPr="007C3FD8">
                <w:rPr>
                  <w:rStyle w:val="Hyperlink"/>
                  <w:rFonts w:asciiTheme="majorHAnsi" w:hAnsiTheme="majorHAnsi" w:cstheme="majorHAnsi"/>
                  <w:sz w:val="22"/>
                  <w:szCs w:val="22"/>
                </w:rPr>
                <w:t>Commission</w:t>
              </w:r>
              <w:r w:rsidR="0031540D">
                <w:rPr>
                  <w:rStyle w:val="Hyperlink"/>
                  <w:rFonts w:asciiTheme="majorHAnsi" w:hAnsiTheme="majorHAnsi" w:cstheme="majorHAnsi"/>
                  <w:sz w:val="22"/>
                  <w:szCs w:val="22"/>
                  <w:lang w:val="en-US"/>
                </w:rPr>
                <w:t xml:space="preserve">’s </w:t>
              </w:r>
              <w:r w:rsidR="0031540D" w:rsidRPr="007C3FD8">
                <w:rPr>
                  <w:rStyle w:val="Hyperlink"/>
                  <w:rFonts w:asciiTheme="majorHAnsi" w:hAnsiTheme="majorHAnsi" w:cstheme="majorHAnsi"/>
                  <w:sz w:val="22"/>
                  <w:szCs w:val="22"/>
                </w:rPr>
                <w:t>guidance on export requirements for personal protective equipment</w:t>
              </w:r>
            </w:hyperlink>
          </w:p>
          <w:p w14:paraId="512D2978" w14:textId="77777777" w:rsidR="0031540D" w:rsidRPr="007C3FD8" w:rsidRDefault="00AE008C" w:rsidP="0031540D">
            <w:pPr>
              <w:pStyle w:val="ListParagraph"/>
              <w:numPr>
                <w:ilvl w:val="0"/>
                <w:numId w:val="4"/>
              </w:numPr>
              <w:jc w:val="left"/>
              <w:rPr>
                <w:rFonts w:asciiTheme="majorHAnsi" w:hAnsiTheme="majorHAnsi" w:cstheme="majorHAnsi"/>
                <w:sz w:val="22"/>
                <w:szCs w:val="22"/>
              </w:rPr>
            </w:pPr>
            <w:hyperlink r:id="rId15" w:history="1">
              <w:r w:rsidR="0031540D" w:rsidRPr="007C3FD8">
                <w:rPr>
                  <w:rStyle w:val="Hyperlink"/>
                  <w:rFonts w:asciiTheme="majorHAnsi" w:hAnsiTheme="majorHAnsi" w:cstheme="majorHAnsi"/>
                  <w:sz w:val="22"/>
                  <w:szCs w:val="22"/>
                </w:rPr>
                <w:t>Commission Recommendation (EU) 2020/403 of 13 March 2020 on conformity assessment and market surveillance procedures within the context of the COVID-19 threat</w:t>
              </w:r>
            </w:hyperlink>
            <w:r w:rsidR="0031540D" w:rsidRPr="007C3FD8">
              <w:rPr>
                <w:rFonts w:asciiTheme="majorHAnsi" w:hAnsiTheme="majorHAnsi" w:cstheme="majorHAnsi"/>
                <w:sz w:val="22"/>
                <w:szCs w:val="22"/>
              </w:rPr>
              <w:t>*</w:t>
            </w:r>
          </w:p>
          <w:p w14:paraId="320558E1" w14:textId="77777777" w:rsidR="0031540D" w:rsidRPr="007C3FD8" w:rsidRDefault="00AE008C" w:rsidP="0031540D">
            <w:pPr>
              <w:pStyle w:val="ListParagraph"/>
              <w:numPr>
                <w:ilvl w:val="0"/>
                <w:numId w:val="4"/>
              </w:numPr>
              <w:jc w:val="left"/>
              <w:rPr>
                <w:rFonts w:asciiTheme="majorHAnsi" w:hAnsiTheme="majorHAnsi" w:cstheme="majorHAnsi"/>
                <w:sz w:val="22"/>
                <w:szCs w:val="22"/>
              </w:rPr>
            </w:pPr>
            <w:hyperlink r:id="rId16" w:history="1">
              <w:r w:rsidR="0031540D" w:rsidRPr="00331E80">
                <w:rPr>
                  <w:rStyle w:val="Hyperlink"/>
                  <w:rFonts w:asciiTheme="majorHAnsi" w:hAnsiTheme="majorHAnsi" w:cstheme="majorHAnsi"/>
                  <w:sz w:val="22"/>
                  <w:szCs w:val="22"/>
                </w:rPr>
                <w:t>Guidelines for border measures to protect health and keep goods and essential services available</w:t>
              </w:r>
            </w:hyperlink>
          </w:p>
          <w:p w14:paraId="122F7CFE" w14:textId="77777777" w:rsidR="0031540D" w:rsidRPr="00331E80" w:rsidRDefault="00AE008C" w:rsidP="0031540D">
            <w:pPr>
              <w:pStyle w:val="ListParagraph"/>
              <w:numPr>
                <w:ilvl w:val="0"/>
                <w:numId w:val="4"/>
              </w:numPr>
              <w:jc w:val="left"/>
              <w:rPr>
                <w:rStyle w:val="Hyperlink"/>
                <w:rFonts w:asciiTheme="majorHAnsi" w:hAnsiTheme="majorHAnsi" w:cstheme="majorHAnsi"/>
                <w:sz w:val="22"/>
                <w:szCs w:val="22"/>
              </w:rPr>
            </w:pPr>
            <w:hyperlink r:id="rId17" w:history="1">
              <w:r w:rsidR="0031540D" w:rsidRPr="00331E80">
                <w:rPr>
                  <w:rStyle w:val="Hyperlink"/>
                  <w:rFonts w:asciiTheme="majorHAnsi" w:hAnsiTheme="majorHAnsi" w:cstheme="majorHAnsi"/>
                  <w:sz w:val="22"/>
                  <w:szCs w:val="22"/>
                </w:rPr>
                <w:t>Proposal for a Regulation on COVID-19 Response Investment Initiative</w:t>
              </w:r>
            </w:hyperlink>
          </w:p>
          <w:p w14:paraId="42DADA2A" w14:textId="77777777" w:rsidR="0031540D" w:rsidRPr="00331E80" w:rsidRDefault="00AE008C" w:rsidP="0031540D">
            <w:pPr>
              <w:pStyle w:val="ListParagraph"/>
              <w:numPr>
                <w:ilvl w:val="0"/>
                <w:numId w:val="4"/>
              </w:numPr>
              <w:jc w:val="left"/>
              <w:rPr>
                <w:rFonts w:asciiTheme="majorHAnsi" w:hAnsiTheme="majorHAnsi" w:cstheme="majorHAnsi"/>
                <w:sz w:val="22"/>
                <w:szCs w:val="22"/>
              </w:rPr>
            </w:pPr>
            <w:hyperlink r:id="rId18" w:history="1">
              <w:r w:rsidR="0031540D" w:rsidRPr="00331E80">
                <w:rPr>
                  <w:rStyle w:val="Hyperlink"/>
                  <w:rFonts w:asciiTheme="majorHAnsi" w:hAnsiTheme="majorHAnsi" w:cstheme="majorHAnsi"/>
                  <w:sz w:val="22"/>
                  <w:szCs w:val="22"/>
                </w:rPr>
                <w:t>COVID-19: Commission creates first ever rescEU stockpile of medical equipment</w:t>
              </w:r>
            </w:hyperlink>
            <w:r w:rsidR="0031540D" w:rsidRPr="00331E80">
              <w:rPr>
                <w:rFonts w:asciiTheme="majorHAnsi" w:hAnsiTheme="majorHAnsi" w:cstheme="majorHAnsi"/>
                <w:sz w:val="22"/>
                <w:szCs w:val="22"/>
              </w:rPr>
              <w:t xml:space="preserve"> – </w:t>
            </w:r>
            <w:hyperlink r:id="rId19" w:history="1">
              <w:r w:rsidR="0031540D" w:rsidRPr="00331E80">
                <w:rPr>
                  <w:rStyle w:val="Hyperlink"/>
                  <w:rFonts w:asciiTheme="majorHAnsi" w:hAnsiTheme="majorHAnsi" w:cstheme="majorHAnsi"/>
                  <w:sz w:val="22"/>
                  <w:szCs w:val="22"/>
                </w:rPr>
                <w:t>link to decision</w:t>
              </w:r>
            </w:hyperlink>
          </w:p>
          <w:p w14:paraId="60F05872" w14:textId="77BCF4CB" w:rsidR="0031540D" w:rsidRPr="006E1FA0"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20" w:history="1">
              <w:r w:rsidR="0031540D" w:rsidRPr="00331E80">
                <w:rPr>
                  <w:rStyle w:val="Hyperlink"/>
                  <w:rFonts w:asciiTheme="majorHAnsi" w:hAnsiTheme="majorHAnsi" w:cstheme="majorHAnsi"/>
                  <w:sz w:val="22"/>
                  <w:szCs w:val="22"/>
                </w:rPr>
                <w:t>Temporary Framework for State Aid measures to support the economy during the COVID-19 outbreak</w:t>
              </w:r>
            </w:hyperlink>
            <w:r w:rsidR="0048303D">
              <w:rPr>
                <w:rStyle w:val="Hyperlink"/>
                <w:rFonts w:asciiTheme="majorHAnsi" w:hAnsiTheme="majorHAnsi" w:cstheme="majorHAnsi"/>
                <w:sz w:val="22"/>
                <w:szCs w:val="22"/>
              </w:rPr>
              <w:t xml:space="preserve"> </w:t>
            </w:r>
            <w:r w:rsidR="0048303D">
              <w:rPr>
                <w:rStyle w:val="Hyperlink"/>
                <w:rFonts w:asciiTheme="majorHAnsi" w:hAnsiTheme="majorHAnsi" w:cstheme="majorHAnsi"/>
                <w:sz w:val="22"/>
                <w:szCs w:val="22"/>
                <w:u w:val="none"/>
              </w:rPr>
              <w:t xml:space="preserve"> </w:t>
            </w:r>
            <w:r w:rsidR="0048303D">
              <w:rPr>
                <w:rStyle w:val="Hyperlink"/>
                <w:rFonts w:asciiTheme="majorHAnsi" w:hAnsiTheme="majorHAnsi" w:cstheme="majorHAnsi"/>
                <w:color w:val="auto"/>
                <w:sz w:val="22"/>
                <w:szCs w:val="22"/>
                <w:u w:val="none"/>
              </w:rPr>
              <w:t xml:space="preserve">&amp; </w:t>
            </w:r>
            <w:hyperlink r:id="rId21" w:history="1">
              <w:r w:rsidR="0048303D" w:rsidRPr="0048303D">
                <w:rPr>
                  <w:rStyle w:val="Hyperlink"/>
                  <w:rFonts w:asciiTheme="majorHAnsi" w:hAnsiTheme="majorHAnsi" w:cstheme="majorHAnsi"/>
                  <w:sz w:val="22"/>
                  <w:szCs w:val="22"/>
                </w:rPr>
                <w:t>extension</w:t>
              </w:r>
            </w:hyperlink>
          </w:p>
          <w:p w14:paraId="7F7DE96C" w14:textId="77777777" w:rsidR="0031540D" w:rsidRPr="008A3BB4"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22" w:history="1">
              <w:r w:rsidR="0031540D" w:rsidRPr="006E1FA0">
                <w:rPr>
                  <w:rStyle w:val="Hyperlink"/>
                  <w:rFonts w:asciiTheme="majorHAnsi" w:hAnsiTheme="majorHAnsi" w:cstheme="majorHAnsi"/>
                  <w:sz w:val="22"/>
                  <w:szCs w:val="22"/>
                </w:rPr>
                <w:t>European Commission makes standards for medical gear available</w:t>
              </w:r>
            </w:hyperlink>
          </w:p>
          <w:p w14:paraId="1C70D68A" w14:textId="77777777" w:rsidR="0031540D" w:rsidRPr="001377A1"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23" w:history="1">
              <w:r w:rsidR="0031540D" w:rsidRPr="0000796B">
                <w:rPr>
                  <w:rStyle w:val="Hyperlink"/>
                  <w:rFonts w:asciiTheme="majorHAnsi" w:hAnsiTheme="majorHAnsi" w:cstheme="majorHAnsi"/>
                  <w:sz w:val="22"/>
                  <w:szCs w:val="22"/>
                </w:rPr>
                <w:t>Communication on the on the activation of the general escape clause of the Stability and Growth Pact</w:t>
              </w:r>
            </w:hyperlink>
          </w:p>
          <w:p w14:paraId="2FE31AD0" w14:textId="77777777" w:rsidR="0031540D" w:rsidRPr="001377A1" w:rsidRDefault="00AE008C" w:rsidP="0031540D">
            <w:pPr>
              <w:pStyle w:val="ListParagraph"/>
              <w:numPr>
                <w:ilvl w:val="0"/>
                <w:numId w:val="4"/>
              </w:numPr>
              <w:jc w:val="left"/>
              <w:rPr>
                <w:rFonts w:asciiTheme="majorHAnsi" w:hAnsiTheme="majorHAnsi" w:cstheme="majorHAnsi"/>
                <w:sz w:val="22"/>
                <w:szCs w:val="22"/>
              </w:rPr>
            </w:pPr>
            <w:hyperlink r:id="rId24" w:history="1">
              <w:r w:rsidR="0031540D" w:rsidRPr="005F081C">
                <w:rPr>
                  <w:rStyle w:val="Hyperlink"/>
                  <w:rFonts w:asciiTheme="majorHAnsi" w:hAnsiTheme="majorHAnsi" w:cstheme="majorHAnsi"/>
                  <w:sz w:val="22"/>
                  <w:szCs w:val="22"/>
                </w:rPr>
                <w:t>C</w:t>
              </w:r>
              <w:r w:rsidR="0031540D" w:rsidRPr="005F081C">
                <w:rPr>
                  <w:rStyle w:val="Hyperlink"/>
                </w:rPr>
                <w:t>ommunication concerning foreign direct investment and the protection of Europe’s strategic assets</w:t>
              </w:r>
            </w:hyperlink>
          </w:p>
          <w:p w14:paraId="36887D9F" w14:textId="77777777" w:rsidR="0031540D" w:rsidRPr="001377A1" w:rsidRDefault="00AE008C" w:rsidP="0031540D">
            <w:pPr>
              <w:pStyle w:val="ListParagraph"/>
              <w:numPr>
                <w:ilvl w:val="0"/>
                <w:numId w:val="4"/>
              </w:numPr>
              <w:jc w:val="left"/>
              <w:rPr>
                <w:rFonts w:asciiTheme="majorHAnsi" w:hAnsiTheme="majorHAnsi" w:cstheme="majorHAnsi"/>
                <w:sz w:val="22"/>
                <w:szCs w:val="22"/>
              </w:rPr>
            </w:pPr>
            <w:hyperlink r:id="rId25" w:history="1">
              <w:r w:rsidR="0031540D" w:rsidRPr="00647B7C">
                <w:rPr>
                  <w:rStyle w:val="Hyperlink"/>
                  <w:rFonts w:asciiTheme="majorHAnsi" w:hAnsiTheme="majorHAnsi" w:cstheme="majorHAnsi"/>
                  <w:sz w:val="22"/>
                  <w:szCs w:val="22"/>
                </w:rPr>
                <w:t>Communication on guidelines facilitating Air Cargo Operations during COVID-19 outbreak</w:t>
              </w:r>
            </w:hyperlink>
          </w:p>
          <w:p w14:paraId="78885FAE" w14:textId="77777777" w:rsidR="0031540D" w:rsidRPr="003666AC"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26" w:history="1">
              <w:r w:rsidR="0031540D" w:rsidRPr="00EB4DA2">
                <w:rPr>
                  <w:rStyle w:val="Hyperlink"/>
                  <w:rFonts w:asciiTheme="majorHAnsi" w:hAnsiTheme="majorHAnsi" w:cstheme="majorHAnsi"/>
                  <w:sz w:val="22"/>
                  <w:szCs w:val="22"/>
                </w:rPr>
                <w:t>List of Member State state aid measures approved by the EU</w:t>
              </w:r>
            </w:hyperlink>
          </w:p>
          <w:p w14:paraId="505FCF43" w14:textId="77777777" w:rsidR="00FC53F7" w:rsidRPr="003666AC" w:rsidRDefault="00AE008C" w:rsidP="0031540D">
            <w:pPr>
              <w:pStyle w:val="ListParagraph"/>
              <w:numPr>
                <w:ilvl w:val="0"/>
                <w:numId w:val="4"/>
              </w:numPr>
              <w:jc w:val="left"/>
              <w:rPr>
                <w:rFonts w:asciiTheme="majorHAnsi" w:hAnsiTheme="majorHAnsi" w:cstheme="majorHAnsi"/>
                <w:sz w:val="22"/>
                <w:szCs w:val="22"/>
              </w:rPr>
            </w:pPr>
            <w:hyperlink r:id="rId27" w:tgtFrame="_blank" w:history="1">
              <w:r w:rsidR="00FC53F7" w:rsidRPr="00FC53F7">
                <w:rPr>
                  <w:rStyle w:val="Hyperlink"/>
                  <w:rFonts w:asciiTheme="majorHAnsi" w:hAnsiTheme="majorHAnsi" w:cstheme="majorHAnsi"/>
                  <w:sz w:val="22"/>
                  <w:szCs w:val="22"/>
                </w:rPr>
                <w:t>Full package of legislative proposals Emergency Support Instrument for the Healthcare Sector</w:t>
              </w:r>
            </w:hyperlink>
          </w:p>
          <w:p w14:paraId="566EEFFD" w14:textId="77777777" w:rsidR="00FC53F7" w:rsidRDefault="00AE008C" w:rsidP="0031540D">
            <w:pPr>
              <w:pStyle w:val="ListParagraph"/>
              <w:numPr>
                <w:ilvl w:val="0"/>
                <w:numId w:val="4"/>
              </w:numPr>
              <w:jc w:val="left"/>
              <w:rPr>
                <w:rFonts w:asciiTheme="majorHAnsi" w:hAnsiTheme="majorHAnsi" w:cstheme="majorHAnsi"/>
                <w:sz w:val="22"/>
                <w:szCs w:val="22"/>
              </w:rPr>
            </w:pPr>
            <w:hyperlink r:id="rId28" w:tgtFrame="_blank" w:history="1">
              <w:r w:rsidR="00FC53F7" w:rsidRPr="00FC53F7">
                <w:rPr>
                  <w:rStyle w:val="Hyperlink"/>
                  <w:rFonts w:asciiTheme="majorHAnsi" w:hAnsiTheme="majorHAnsi" w:cstheme="majorHAnsi"/>
                  <w:sz w:val="22"/>
                  <w:szCs w:val="22"/>
                </w:rPr>
                <w:t>Proposal</w:t>
              </w:r>
            </w:hyperlink>
            <w:r w:rsidR="00FC53F7" w:rsidRPr="00FC53F7">
              <w:rPr>
                <w:rFonts w:asciiTheme="majorHAnsi" w:hAnsiTheme="majorHAnsi" w:cstheme="majorHAnsi"/>
                <w:sz w:val="22"/>
                <w:szCs w:val="22"/>
              </w:rPr>
              <w:t> </w:t>
            </w:r>
            <w:hyperlink r:id="rId29" w:history="1">
              <w:r w:rsidR="00FC53F7" w:rsidRPr="00FC53F7">
                <w:rPr>
                  <w:rStyle w:val="Hyperlink"/>
                  <w:rFonts w:asciiTheme="majorHAnsi" w:hAnsiTheme="majorHAnsi" w:cstheme="majorHAnsi"/>
                  <w:sz w:val="22"/>
                  <w:szCs w:val="22"/>
                </w:rPr>
                <w:t>for a Council Regulation on the establishment of a European instrument for temporary support to mitigate unemployment risks in an emergency (SURE) following the COVID-19 outbreak</w:t>
              </w:r>
            </w:hyperlink>
          </w:p>
          <w:p w14:paraId="239A984E" w14:textId="77777777" w:rsidR="00FC53F7" w:rsidRDefault="00AE008C" w:rsidP="0031540D">
            <w:pPr>
              <w:pStyle w:val="ListParagraph"/>
              <w:numPr>
                <w:ilvl w:val="0"/>
                <w:numId w:val="4"/>
              </w:numPr>
              <w:jc w:val="left"/>
              <w:rPr>
                <w:rFonts w:asciiTheme="majorHAnsi" w:hAnsiTheme="majorHAnsi" w:cstheme="majorHAnsi"/>
                <w:sz w:val="22"/>
                <w:szCs w:val="22"/>
              </w:rPr>
            </w:pPr>
            <w:hyperlink r:id="rId30" w:tgtFrame="_blank" w:history="1">
              <w:r w:rsidR="00FC53F7" w:rsidRPr="00FC53F7">
                <w:rPr>
                  <w:rStyle w:val="Hyperlink"/>
                  <w:rFonts w:asciiTheme="majorHAnsi" w:hAnsiTheme="majorHAnsi" w:cstheme="majorHAnsi"/>
                  <w:sz w:val="22"/>
                  <w:szCs w:val="22"/>
                </w:rPr>
                <w:t>Draft Amending Budget No.2 to the General Budget 2020 - Providing emergency support to Member States and further reinforcement of the Union Civil Protection Mechanism/rescEU to respond to the COVID-19 outbreak</w:t>
              </w:r>
            </w:hyperlink>
          </w:p>
          <w:p w14:paraId="6CC2D3F1" w14:textId="77777777" w:rsidR="00FC53F7" w:rsidRPr="00061B08"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31" w:tgtFrame="_blank" w:history="1">
              <w:r w:rsidR="00FC53F7" w:rsidRPr="00FC53F7">
                <w:rPr>
                  <w:rStyle w:val="Hyperlink"/>
                  <w:rFonts w:asciiTheme="majorHAnsi" w:hAnsiTheme="majorHAnsi" w:cstheme="majorHAnsi"/>
                  <w:sz w:val="22"/>
                  <w:szCs w:val="22"/>
                </w:rPr>
                <w:t>Proposal</w:t>
              </w:r>
            </w:hyperlink>
            <w:r w:rsidR="00FC53F7" w:rsidRPr="00FC53F7">
              <w:rPr>
                <w:rFonts w:asciiTheme="majorHAnsi" w:hAnsiTheme="majorHAnsi" w:cstheme="majorHAnsi"/>
                <w:sz w:val="22"/>
                <w:szCs w:val="22"/>
              </w:rPr>
              <w:t> </w:t>
            </w:r>
            <w:hyperlink r:id="rId32" w:history="1">
              <w:r w:rsidR="00FC53F7" w:rsidRPr="00FC53F7">
                <w:rPr>
                  <w:rStyle w:val="Hyperlink"/>
                  <w:rFonts w:asciiTheme="majorHAnsi" w:hAnsiTheme="majorHAnsi" w:cstheme="majorHAnsi"/>
                  <w:sz w:val="22"/>
                  <w:szCs w:val="22"/>
                </w:rPr>
                <w:t>for a Regulation of the European Parliament and of the Council amending Regulation (EU) No 1303/2013 and Regulation (EU) No 1301/2013 as regards specific measures to provide exceptional flexibility for the use of the European Structural and Investments Funds in response to the COVID-19 outbreak</w:t>
              </w:r>
            </w:hyperlink>
          </w:p>
          <w:p w14:paraId="14996875" w14:textId="77777777" w:rsidR="00D14F84" w:rsidRDefault="00AE008C" w:rsidP="0031540D">
            <w:pPr>
              <w:pStyle w:val="ListParagraph"/>
              <w:numPr>
                <w:ilvl w:val="0"/>
                <w:numId w:val="4"/>
              </w:numPr>
              <w:jc w:val="left"/>
              <w:rPr>
                <w:rFonts w:asciiTheme="majorHAnsi" w:hAnsiTheme="majorHAnsi" w:cstheme="majorHAnsi"/>
                <w:sz w:val="22"/>
                <w:szCs w:val="22"/>
              </w:rPr>
            </w:pPr>
            <w:hyperlink r:id="rId33" w:history="1">
              <w:r w:rsidR="00D14F84" w:rsidRPr="00D14F84">
                <w:rPr>
                  <w:rStyle w:val="Hyperlink"/>
                  <w:rFonts w:asciiTheme="majorHAnsi" w:hAnsiTheme="majorHAnsi" w:cstheme="majorHAnsi"/>
                  <w:sz w:val="22"/>
                  <w:szCs w:val="22"/>
                </w:rPr>
                <w:t>Commission Decision on temporary relief from import duties and VAT exemption on certain medical equipment</w:t>
              </w:r>
            </w:hyperlink>
          </w:p>
          <w:p w14:paraId="0563F8D7" w14:textId="77777777" w:rsidR="002150E1" w:rsidRDefault="00AE008C" w:rsidP="0031540D">
            <w:pPr>
              <w:pStyle w:val="ListParagraph"/>
              <w:numPr>
                <w:ilvl w:val="0"/>
                <w:numId w:val="4"/>
              </w:numPr>
              <w:jc w:val="left"/>
              <w:rPr>
                <w:rFonts w:asciiTheme="majorHAnsi" w:hAnsiTheme="majorHAnsi" w:cstheme="majorHAnsi"/>
                <w:sz w:val="22"/>
                <w:szCs w:val="22"/>
              </w:rPr>
            </w:pPr>
            <w:hyperlink r:id="rId34" w:history="1">
              <w:r w:rsidR="002150E1" w:rsidRPr="002150E1">
                <w:rPr>
                  <w:rStyle w:val="Hyperlink"/>
                  <w:rFonts w:asciiTheme="majorHAnsi" w:hAnsiTheme="majorHAnsi" w:cstheme="majorHAnsi"/>
                  <w:sz w:val="22"/>
                  <w:szCs w:val="22"/>
                </w:rPr>
                <w:t>Commission and European Investment Fund (part of EIB Group) unlock €8 billion in finance for 100,000 small and medium-sized businesses - </w:t>
              </w:r>
            </w:hyperlink>
            <w:hyperlink r:id="rId35" w:tgtFrame="_blank" w:history="1">
              <w:r w:rsidR="002150E1" w:rsidRPr="002150E1">
                <w:rPr>
                  <w:rStyle w:val="Hyperlink"/>
                  <w:rFonts w:asciiTheme="majorHAnsi" w:hAnsiTheme="majorHAnsi" w:cstheme="majorHAnsi"/>
                  <w:sz w:val="22"/>
                  <w:szCs w:val="22"/>
                </w:rPr>
                <w:t>IP/20/569</w:t>
              </w:r>
            </w:hyperlink>
          </w:p>
          <w:p w14:paraId="4C60657F" w14:textId="77777777" w:rsidR="00AD3B3D" w:rsidRPr="00552F26"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36" w:history="1">
              <w:r w:rsidR="00AD3B3D" w:rsidRPr="00AD3B3D">
                <w:rPr>
                  <w:rStyle w:val="Hyperlink"/>
                  <w:rFonts w:asciiTheme="majorHAnsi" w:hAnsiTheme="majorHAnsi" w:cstheme="majorHAnsi"/>
                  <w:sz w:val="22"/>
                  <w:szCs w:val="22"/>
                </w:rPr>
                <w:t>Commission Communication on a temporary framework for assessing antitrust issues related to business cooperation in response to COVID-19</w:t>
              </w:r>
            </w:hyperlink>
          </w:p>
          <w:p w14:paraId="082904B1" w14:textId="77777777" w:rsidR="003C2DC6" w:rsidRPr="00552F26"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37" w:history="1">
              <w:r w:rsidR="003C2DC6" w:rsidRPr="00295C83">
                <w:rPr>
                  <w:rStyle w:val="Hyperlink"/>
                  <w:rFonts w:asciiTheme="majorHAnsi" w:hAnsiTheme="majorHAnsi" w:cstheme="majorHAnsi"/>
                  <w:sz w:val="22"/>
                  <w:szCs w:val="22"/>
                </w:rPr>
                <w:t>Commission communication on</w:t>
              </w:r>
              <w:r w:rsidR="00295C83" w:rsidRPr="00295C83">
                <w:rPr>
                  <w:rStyle w:val="Hyperlink"/>
                  <w:rFonts w:asciiTheme="majorHAnsi" w:hAnsiTheme="majorHAnsi" w:cstheme="majorHAnsi"/>
                  <w:sz w:val="22"/>
                  <w:szCs w:val="22"/>
                </w:rPr>
                <w:t xml:space="preserve"> COVID-19 in vitro diagnostic tests and their performance</w:t>
              </w:r>
            </w:hyperlink>
          </w:p>
          <w:p w14:paraId="62B72321" w14:textId="77777777" w:rsidR="00295C83" w:rsidRDefault="00AE008C" w:rsidP="0031540D">
            <w:pPr>
              <w:pStyle w:val="ListParagraph"/>
              <w:numPr>
                <w:ilvl w:val="0"/>
                <w:numId w:val="4"/>
              </w:numPr>
              <w:jc w:val="left"/>
              <w:rPr>
                <w:rFonts w:asciiTheme="majorHAnsi" w:hAnsiTheme="majorHAnsi" w:cstheme="majorHAnsi"/>
                <w:sz w:val="22"/>
                <w:szCs w:val="22"/>
              </w:rPr>
            </w:pPr>
            <w:hyperlink r:id="rId38" w:history="1">
              <w:r w:rsidR="00295C83" w:rsidRPr="00295C83">
                <w:rPr>
                  <w:rStyle w:val="Hyperlink"/>
                  <w:rFonts w:asciiTheme="majorHAnsi" w:hAnsiTheme="majorHAnsi" w:cstheme="majorHAnsi"/>
                  <w:sz w:val="22"/>
                  <w:szCs w:val="22"/>
                </w:rPr>
                <w:t>Joint European Roadmap towards lifting COVID-19 containment measures</w:t>
              </w:r>
            </w:hyperlink>
          </w:p>
          <w:p w14:paraId="2FE182B9" w14:textId="77777777" w:rsidR="00295C83" w:rsidRPr="00A46CAA"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39" w:history="1">
              <w:r w:rsidR="00295C83" w:rsidRPr="00295C83">
                <w:rPr>
                  <w:rStyle w:val="Hyperlink"/>
                  <w:rFonts w:asciiTheme="majorHAnsi" w:hAnsiTheme="majorHAnsi" w:cstheme="majorHAnsi"/>
                  <w:sz w:val="22"/>
                  <w:szCs w:val="22"/>
                </w:rPr>
                <w:t>Commission narrows down export authorisation requirements to protective masks only</w:t>
              </w:r>
            </w:hyperlink>
          </w:p>
          <w:p w14:paraId="171C5F8F" w14:textId="77777777" w:rsidR="005003F9" w:rsidRPr="00E97654" w:rsidRDefault="00AE008C" w:rsidP="0031540D">
            <w:pPr>
              <w:pStyle w:val="ListParagraph"/>
              <w:numPr>
                <w:ilvl w:val="0"/>
                <w:numId w:val="4"/>
              </w:numPr>
              <w:jc w:val="left"/>
              <w:rPr>
                <w:rFonts w:asciiTheme="majorHAnsi" w:hAnsiTheme="majorHAnsi" w:cstheme="majorHAnsi"/>
                <w:sz w:val="22"/>
                <w:szCs w:val="22"/>
              </w:rPr>
            </w:pPr>
            <w:hyperlink r:id="rId40" w:history="1">
              <w:r w:rsidR="005003F9" w:rsidRPr="005003F9">
                <w:rPr>
                  <w:rStyle w:val="Hyperlink"/>
                  <w:rFonts w:asciiTheme="majorHAnsi" w:hAnsiTheme="majorHAnsi" w:cstheme="majorHAnsi"/>
                  <w:sz w:val="22"/>
                  <w:szCs w:val="22"/>
                </w:rPr>
                <w:t>C</w:t>
              </w:r>
              <w:r w:rsidR="005003F9" w:rsidRPr="005003F9">
                <w:rPr>
                  <w:rStyle w:val="Hyperlink"/>
                </w:rPr>
                <w:t>ommission launches data sharing platform for researchers</w:t>
              </w:r>
            </w:hyperlink>
            <w:r w:rsidR="005003F9">
              <w:t xml:space="preserve"> </w:t>
            </w:r>
          </w:p>
          <w:p w14:paraId="52D52979" w14:textId="77777777" w:rsidR="009E1783" w:rsidRPr="001B11F0"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41" w:history="1">
              <w:r w:rsidR="009E1783" w:rsidRPr="009E1783">
                <w:rPr>
                  <w:rStyle w:val="Hyperlink"/>
                  <w:rFonts w:asciiTheme="majorHAnsi" w:hAnsiTheme="majorHAnsi" w:cstheme="majorHAnsi"/>
                  <w:sz w:val="22"/>
                  <w:szCs w:val="22"/>
                </w:rPr>
                <w:t>First RescEU masks delivered to Spain, Croatia and Italy</w:t>
              </w:r>
            </w:hyperlink>
          </w:p>
          <w:p w14:paraId="2D48115B" w14:textId="052DF3A0" w:rsidR="001D57B0" w:rsidRPr="006E1FA0" w:rsidRDefault="00AE008C" w:rsidP="0031540D">
            <w:pPr>
              <w:pStyle w:val="ListParagraph"/>
              <w:numPr>
                <w:ilvl w:val="0"/>
                <w:numId w:val="4"/>
              </w:numPr>
              <w:jc w:val="left"/>
              <w:rPr>
                <w:rFonts w:asciiTheme="majorHAnsi" w:hAnsiTheme="majorHAnsi" w:cstheme="majorHAnsi"/>
                <w:sz w:val="22"/>
                <w:szCs w:val="22"/>
              </w:rPr>
            </w:pPr>
            <w:hyperlink r:id="rId42" w:history="1">
              <w:r w:rsidR="001D57B0" w:rsidRPr="001D57B0">
                <w:rPr>
                  <w:rStyle w:val="Hyperlink"/>
                  <w:rFonts w:asciiTheme="majorHAnsi" w:hAnsiTheme="majorHAnsi" w:cstheme="majorHAnsi"/>
                  <w:sz w:val="22"/>
                  <w:szCs w:val="22"/>
                </w:rPr>
                <w:t>G</w:t>
              </w:r>
              <w:r w:rsidR="001D57B0" w:rsidRPr="001D57B0">
                <w:rPr>
                  <w:rStyle w:val="Hyperlink"/>
                </w:rPr>
                <w:t>uidance document on short term health preparedness for COVID-19 outbreaks</w:t>
              </w:r>
            </w:hyperlink>
          </w:p>
        </w:tc>
      </w:tr>
      <w:tr w:rsidR="0031540D" w:rsidRPr="00331E80" w14:paraId="7892B257" w14:textId="77777777" w:rsidTr="001918A8">
        <w:trPr>
          <w:trHeight w:val="310"/>
        </w:trPr>
        <w:tc>
          <w:tcPr>
            <w:tcW w:w="3052" w:type="dxa"/>
          </w:tcPr>
          <w:p w14:paraId="53C30971"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lastRenderedPageBreak/>
              <w:t>European Parliament</w:t>
            </w:r>
          </w:p>
        </w:tc>
        <w:tc>
          <w:tcPr>
            <w:tcW w:w="10126" w:type="dxa"/>
          </w:tcPr>
          <w:p w14:paraId="7C4E0E69" w14:textId="77777777" w:rsidR="0031540D" w:rsidRPr="008A3BB4"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43" w:history="1">
              <w:r w:rsidR="0031540D" w:rsidRPr="00331E80">
                <w:rPr>
                  <w:rStyle w:val="Hyperlink"/>
                  <w:rFonts w:asciiTheme="majorHAnsi" w:hAnsiTheme="majorHAnsi" w:cstheme="majorHAnsi"/>
                  <w:sz w:val="22"/>
                  <w:szCs w:val="22"/>
                </w:rPr>
                <w:t>EP’s official News Page</w:t>
              </w:r>
            </w:hyperlink>
          </w:p>
          <w:p w14:paraId="598BD498" w14:textId="77777777" w:rsidR="0031540D" w:rsidRPr="008715EF" w:rsidRDefault="0031540D" w:rsidP="0031540D">
            <w:pPr>
              <w:pStyle w:val="ListParagraph"/>
              <w:numPr>
                <w:ilvl w:val="0"/>
                <w:numId w:val="4"/>
              </w:numPr>
              <w:jc w:val="left"/>
              <w:rPr>
                <w:rStyle w:val="Hyperlink"/>
                <w:rFonts w:asciiTheme="majorHAnsi" w:hAnsiTheme="majorHAnsi" w:cstheme="majorHAnsi"/>
                <w:color w:val="333333"/>
                <w:sz w:val="22"/>
                <w:szCs w:val="22"/>
                <w:u w:val="none"/>
              </w:rPr>
            </w:pPr>
            <w:r>
              <w:rPr>
                <w:rStyle w:val="Hyperlink"/>
              </w:rPr>
              <w:t>S&amp;D proposes EU-wide action plan against COVID-19</w:t>
            </w:r>
          </w:p>
          <w:p w14:paraId="6467AE32" w14:textId="77777777" w:rsidR="0031540D" w:rsidRPr="00331E80" w:rsidRDefault="00AE008C" w:rsidP="0031540D">
            <w:pPr>
              <w:pStyle w:val="ListParagraph"/>
              <w:numPr>
                <w:ilvl w:val="0"/>
                <w:numId w:val="4"/>
              </w:numPr>
              <w:jc w:val="left"/>
              <w:rPr>
                <w:rFonts w:asciiTheme="majorHAnsi" w:hAnsiTheme="majorHAnsi" w:cstheme="majorHAnsi"/>
                <w:sz w:val="22"/>
                <w:szCs w:val="22"/>
              </w:rPr>
            </w:pPr>
            <w:hyperlink r:id="rId44" w:history="1">
              <w:r w:rsidR="0031540D" w:rsidRPr="00647B7C">
                <w:rPr>
                  <w:rStyle w:val="Hyperlink"/>
                </w:rPr>
                <w:t>EP resolution on the Corona Response Investment Initiative</w:t>
              </w:r>
            </w:hyperlink>
          </w:p>
        </w:tc>
      </w:tr>
      <w:tr w:rsidR="0031540D" w:rsidRPr="00331E80" w14:paraId="1E61011A" w14:textId="77777777" w:rsidTr="001918A8">
        <w:trPr>
          <w:trHeight w:val="299"/>
        </w:trPr>
        <w:tc>
          <w:tcPr>
            <w:tcW w:w="3052" w:type="dxa"/>
          </w:tcPr>
          <w:p w14:paraId="2ED0AF50"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t>Council of the European Union</w:t>
            </w:r>
          </w:p>
        </w:tc>
        <w:tc>
          <w:tcPr>
            <w:tcW w:w="10126" w:type="dxa"/>
          </w:tcPr>
          <w:p w14:paraId="16E265B5" w14:textId="77777777" w:rsidR="0031540D" w:rsidRPr="007C3FD8" w:rsidRDefault="00AE008C" w:rsidP="0031540D">
            <w:pPr>
              <w:pStyle w:val="ListParagraph"/>
              <w:numPr>
                <w:ilvl w:val="0"/>
                <w:numId w:val="4"/>
              </w:numPr>
              <w:jc w:val="left"/>
              <w:rPr>
                <w:rFonts w:asciiTheme="majorHAnsi" w:hAnsiTheme="majorHAnsi" w:cstheme="majorHAnsi"/>
                <w:sz w:val="22"/>
                <w:szCs w:val="22"/>
              </w:rPr>
            </w:pPr>
            <w:hyperlink r:id="rId45" w:history="1">
              <w:r w:rsidR="0031540D" w:rsidRPr="007C3FD8">
                <w:rPr>
                  <w:rStyle w:val="Hyperlink"/>
                  <w:rFonts w:asciiTheme="majorHAnsi" w:hAnsiTheme="majorHAnsi" w:cstheme="majorHAnsi"/>
                  <w:sz w:val="22"/>
                  <w:szCs w:val="22"/>
                </w:rPr>
                <w:t>COVID-19 - Council gives go-ahead to support from EU budget</w:t>
              </w:r>
            </w:hyperlink>
          </w:p>
          <w:p w14:paraId="06649BD6" w14:textId="77777777" w:rsidR="0031540D" w:rsidRPr="002B02D5"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46" w:history="1">
              <w:r w:rsidR="0031540D" w:rsidRPr="007C3FD8">
                <w:rPr>
                  <w:rStyle w:val="Hyperlink"/>
                  <w:rFonts w:asciiTheme="majorHAnsi" w:hAnsiTheme="majorHAnsi" w:cstheme="majorHAnsi"/>
                  <w:sz w:val="22"/>
                  <w:szCs w:val="22"/>
                </w:rPr>
                <w:t>Statement on COVID-19 economic policy response</w:t>
              </w:r>
            </w:hyperlink>
          </w:p>
          <w:p w14:paraId="5CBB145E" w14:textId="77777777" w:rsidR="0031540D" w:rsidRPr="007C3FD8" w:rsidRDefault="00AE008C" w:rsidP="0031540D">
            <w:pPr>
              <w:pStyle w:val="ListParagraph"/>
              <w:numPr>
                <w:ilvl w:val="0"/>
                <w:numId w:val="4"/>
              </w:numPr>
              <w:jc w:val="left"/>
              <w:rPr>
                <w:rFonts w:asciiTheme="majorHAnsi" w:hAnsiTheme="majorHAnsi" w:cstheme="majorHAnsi"/>
                <w:sz w:val="22"/>
                <w:szCs w:val="22"/>
              </w:rPr>
            </w:pPr>
            <w:hyperlink r:id="rId47" w:history="1">
              <w:r w:rsidR="0031540D" w:rsidRPr="00C76512">
                <w:rPr>
                  <w:rStyle w:val="Hyperlink"/>
                  <w:rFonts w:asciiTheme="majorHAnsi" w:hAnsiTheme="majorHAnsi" w:cstheme="majorHAnsi"/>
                  <w:sz w:val="22"/>
                  <w:szCs w:val="22"/>
                </w:rPr>
                <w:t>Council adopts Corona Response Investment Initiative</w:t>
              </w:r>
            </w:hyperlink>
          </w:p>
          <w:p w14:paraId="100939C3" w14:textId="77777777" w:rsidR="0031540D" w:rsidRPr="008A3BB4"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48" w:history="1">
              <w:r w:rsidR="0031540D" w:rsidRPr="00331E80">
                <w:rPr>
                  <w:rStyle w:val="Hyperlink"/>
                  <w:rFonts w:asciiTheme="majorHAnsi" w:hAnsiTheme="majorHAnsi" w:cstheme="majorHAnsi"/>
                  <w:sz w:val="22"/>
                  <w:szCs w:val="22"/>
                </w:rPr>
                <w:t>Latest Decision</w:t>
              </w:r>
            </w:hyperlink>
            <w:r w:rsidR="0031540D" w:rsidRPr="00331E80">
              <w:rPr>
                <w:rStyle w:val="Hyperlink"/>
                <w:rFonts w:asciiTheme="majorHAnsi" w:hAnsiTheme="majorHAnsi" w:cstheme="majorHAnsi"/>
                <w:sz w:val="22"/>
                <w:szCs w:val="22"/>
              </w:rPr>
              <w:t xml:space="preserve"> </w:t>
            </w:r>
            <w:r w:rsidR="0031540D" w:rsidRPr="007C3FD8">
              <w:rPr>
                <w:rStyle w:val="Hyperlink"/>
                <w:rFonts w:asciiTheme="majorHAnsi" w:hAnsiTheme="majorHAnsi" w:cstheme="majorHAnsi"/>
                <w:sz w:val="22"/>
                <w:szCs w:val="22"/>
              </w:rPr>
              <w:t>on continuation of decision-making in the Council and the European Council</w:t>
            </w:r>
          </w:p>
          <w:p w14:paraId="45DE3325" w14:textId="77777777" w:rsidR="0031540D" w:rsidRPr="00552F26"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49" w:history="1">
              <w:r w:rsidR="0031540D">
                <w:rPr>
                  <w:rStyle w:val="Hyperlink"/>
                </w:rPr>
                <w:t>Decision on a</w:t>
              </w:r>
              <w:r w:rsidR="0031540D" w:rsidRPr="003B0FD1">
                <w:rPr>
                  <w:rStyle w:val="Hyperlink"/>
                </w:rPr>
                <w:t xml:space="preserve"> temporary derogation from Rules of Procedure</w:t>
              </w:r>
            </w:hyperlink>
            <w:r w:rsidR="0031540D">
              <w:rPr>
                <w:rStyle w:val="Hyperlink"/>
              </w:rPr>
              <w:t xml:space="preserve"> </w:t>
            </w:r>
          </w:p>
          <w:p w14:paraId="08334009" w14:textId="77777777" w:rsidR="00295C83" w:rsidRDefault="00AE008C" w:rsidP="0031540D">
            <w:pPr>
              <w:pStyle w:val="ListParagraph"/>
              <w:numPr>
                <w:ilvl w:val="0"/>
                <w:numId w:val="4"/>
              </w:numPr>
              <w:jc w:val="left"/>
              <w:rPr>
                <w:rFonts w:asciiTheme="majorHAnsi" w:hAnsiTheme="majorHAnsi" w:cstheme="majorHAnsi"/>
                <w:sz w:val="22"/>
                <w:szCs w:val="22"/>
              </w:rPr>
            </w:pPr>
            <w:hyperlink r:id="rId50" w:history="1">
              <w:r w:rsidR="00295C83" w:rsidRPr="00295C83">
                <w:rPr>
                  <w:rStyle w:val="Hyperlink"/>
                  <w:rFonts w:asciiTheme="majorHAnsi" w:hAnsiTheme="majorHAnsi" w:cstheme="majorHAnsi"/>
                  <w:sz w:val="22"/>
                  <w:szCs w:val="22"/>
                </w:rPr>
                <w:t>Council adopts amended EU budget for 2020</w:t>
              </w:r>
            </w:hyperlink>
          </w:p>
          <w:p w14:paraId="4CF998A0" w14:textId="47357180" w:rsidR="00295C83" w:rsidRPr="006A0D4F" w:rsidRDefault="00AE008C" w:rsidP="0031540D">
            <w:pPr>
              <w:pStyle w:val="ListParagraph"/>
              <w:numPr>
                <w:ilvl w:val="0"/>
                <w:numId w:val="4"/>
              </w:numPr>
              <w:jc w:val="left"/>
              <w:rPr>
                <w:rFonts w:asciiTheme="majorHAnsi" w:hAnsiTheme="majorHAnsi" w:cstheme="majorHAnsi"/>
                <w:sz w:val="22"/>
                <w:szCs w:val="22"/>
              </w:rPr>
            </w:pPr>
            <w:hyperlink r:id="rId51" w:history="1">
              <w:r w:rsidR="00295C83" w:rsidRPr="00295C83">
                <w:rPr>
                  <w:rStyle w:val="Hyperlink"/>
                  <w:rFonts w:asciiTheme="majorHAnsi" w:hAnsiTheme="majorHAnsi" w:cstheme="majorHAnsi"/>
                  <w:sz w:val="22"/>
                  <w:szCs w:val="22"/>
                </w:rPr>
                <w:t>Council regulation activating the emergency support taking into account the COVID-19 outbreak</w:t>
              </w:r>
            </w:hyperlink>
            <w:r w:rsidR="00295C83">
              <w:rPr>
                <w:rFonts w:asciiTheme="majorHAnsi" w:hAnsiTheme="majorHAnsi" w:cstheme="majorHAnsi"/>
                <w:sz w:val="22"/>
                <w:szCs w:val="22"/>
              </w:rPr>
              <w:t xml:space="preserve"> </w:t>
            </w:r>
          </w:p>
        </w:tc>
      </w:tr>
      <w:tr w:rsidR="0031540D" w:rsidRPr="00331E80" w14:paraId="51C70206" w14:textId="77777777" w:rsidTr="001918A8">
        <w:trPr>
          <w:trHeight w:val="299"/>
        </w:trPr>
        <w:tc>
          <w:tcPr>
            <w:tcW w:w="3052" w:type="dxa"/>
          </w:tcPr>
          <w:p w14:paraId="0A740728" w14:textId="77777777" w:rsidR="0031540D" w:rsidRPr="00331E80" w:rsidRDefault="0031540D" w:rsidP="001918A8">
            <w:pPr>
              <w:jc w:val="left"/>
              <w:rPr>
                <w:rFonts w:asciiTheme="majorHAnsi" w:hAnsiTheme="majorHAnsi" w:cstheme="majorHAnsi"/>
                <w:sz w:val="22"/>
                <w:szCs w:val="22"/>
              </w:rPr>
            </w:pPr>
            <w:r w:rsidRPr="006A0D4F">
              <w:rPr>
                <w:rFonts w:asciiTheme="majorHAnsi" w:hAnsiTheme="majorHAnsi" w:cstheme="majorHAnsi"/>
                <w:sz w:val="22"/>
                <w:szCs w:val="22"/>
              </w:rPr>
              <w:lastRenderedPageBreak/>
              <w:t>European Central Bank</w:t>
            </w:r>
          </w:p>
        </w:tc>
        <w:tc>
          <w:tcPr>
            <w:tcW w:w="10126" w:type="dxa"/>
          </w:tcPr>
          <w:p w14:paraId="30A3B042" w14:textId="77777777" w:rsidR="0031540D" w:rsidRPr="00CF5894" w:rsidRDefault="00AE008C" w:rsidP="0031540D">
            <w:pPr>
              <w:pStyle w:val="ListParagraph"/>
              <w:numPr>
                <w:ilvl w:val="0"/>
                <w:numId w:val="4"/>
              </w:numPr>
              <w:jc w:val="left"/>
              <w:rPr>
                <w:rStyle w:val="Hyperlink"/>
                <w:rFonts w:asciiTheme="majorHAnsi" w:hAnsiTheme="majorHAnsi" w:cstheme="majorHAnsi"/>
                <w:color w:val="333333"/>
                <w:sz w:val="22"/>
                <w:szCs w:val="22"/>
                <w:u w:val="none"/>
              </w:rPr>
            </w:pPr>
            <w:hyperlink r:id="rId52" w:history="1">
              <w:r w:rsidR="0031540D" w:rsidRPr="007C3FD8">
                <w:rPr>
                  <w:rStyle w:val="Hyperlink"/>
                  <w:rFonts w:asciiTheme="majorHAnsi" w:hAnsiTheme="majorHAnsi" w:cstheme="majorHAnsi"/>
                  <w:sz w:val="22"/>
                  <w:szCs w:val="22"/>
                </w:rPr>
                <w:t>European Central Bank announces €750B coronavirus stimulus</w:t>
              </w:r>
            </w:hyperlink>
          </w:p>
          <w:p w14:paraId="204352AA" w14:textId="18CBCECD" w:rsidR="00B54CEA" w:rsidRPr="007C3FD8" w:rsidRDefault="00AE008C" w:rsidP="0031540D">
            <w:pPr>
              <w:pStyle w:val="ListParagraph"/>
              <w:numPr>
                <w:ilvl w:val="0"/>
                <w:numId w:val="4"/>
              </w:numPr>
              <w:jc w:val="left"/>
              <w:rPr>
                <w:rFonts w:asciiTheme="majorHAnsi" w:hAnsiTheme="majorHAnsi" w:cstheme="majorHAnsi"/>
                <w:sz w:val="22"/>
                <w:szCs w:val="22"/>
              </w:rPr>
            </w:pPr>
            <w:hyperlink r:id="rId53" w:history="1">
              <w:r w:rsidR="00B54CEA" w:rsidRPr="00B54CEA">
                <w:rPr>
                  <w:rStyle w:val="Hyperlink"/>
                  <w:rFonts w:asciiTheme="majorHAnsi" w:hAnsiTheme="majorHAnsi" w:cstheme="majorHAnsi"/>
                  <w:sz w:val="22"/>
                  <w:szCs w:val="22"/>
                </w:rPr>
                <w:t>ECB announces package of temporary collateral easing measures</w:t>
              </w:r>
            </w:hyperlink>
          </w:p>
        </w:tc>
      </w:tr>
      <w:bookmarkEnd w:id="8"/>
    </w:tbl>
    <w:p w14:paraId="25A54399" w14:textId="5347B16E" w:rsidR="0031540D" w:rsidRDefault="0031540D" w:rsidP="0031540D"/>
    <w:p w14:paraId="1A2B74AB" w14:textId="77777777" w:rsidR="0031540D" w:rsidRPr="009328FE" w:rsidRDefault="0031540D" w:rsidP="0031540D">
      <w:pPr>
        <w:jc w:val="left"/>
        <w:rPr>
          <w:rFonts w:cs="Arial"/>
          <w:szCs w:val="20"/>
        </w:rPr>
      </w:pPr>
      <w:bookmarkStart w:id="9" w:name="_Hlk36640904"/>
      <w:r w:rsidRPr="009328FE">
        <w:rPr>
          <w:rFonts w:cs="Arial"/>
          <w:szCs w:val="20"/>
        </w:rPr>
        <w:t>*Recommendation (EU) 2020/403:</w:t>
      </w:r>
    </w:p>
    <w:p w14:paraId="10277248" w14:textId="77777777" w:rsidR="0031540D" w:rsidRPr="009328FE" w:rsidRDefault="0031540D" w:rsidP="0031540D">
      <w:pPr>
        <w:numPr>
          <w:ilvl w:val="0"/>
          <w:numId w:val="5"/>
        </w:numPr>
        <w:jc w:val="left"/>
        <w:rPr>
          <w:rFonts w:cs="Arial"/>
          <w:szCs w:val="20"/>
          <w:lang w:val="en-US"/>
        </w:rPr>
      </w:pPr>
      <w:r w:rsidRPr="009328FE">
        <w:rPr>
          <w:rFonts w:cs="Arial"/>
          <w:szCs w:val="20"/>
          <w:lang w:val="en-US"/>
        </w:rPr>
        <w:t>It recommends that Member States consider giving national derogations to needed medical devices</w:t>
      </w:r>
    </w:p>
    <w:p w14:paraId="5457E36F" w14:textId="77777777" w:rsidR="0031540D" w:rsidRPr="009328FE" w:rsidRDefault="0031540D" w:rsidP="0031540D">
      <w:pPr>
        <w:numPr>
          <w:ilvl w:val="0"/>
          <w:numId w:val="5"/>
        </w:numPr>
        <w:jc w:val="left"/>
        <w:rPr>
          <w:rFonts w:cs="Arial"/>
          <w:szCs w:val="20"/>
          <w:lang w:val="en-US"/>
        </w:rPr>
      </w:pPr>
      <w:r w:rsidRPr="009328FE">
        <w:rPr>
          <w:rFonts w:cs="Arial"/>
          <w:szCs w:val="20"/>
          <w:lang w:val="en-US"/>
        </w:rPr>
        <w:t xml:space="preserve">It also recommends that Member States ‘enact’ the approach they had come up with 1 year ago for ‘Brexit’ non-compliances, i.e., if a device is not (yet) fully in compliance with the legislation, and if it does not pose ‘serious’ risks, they may authorize the circulation of the </w:t>
      </w:r>
      <w:r w:rsidRPr="009328FE">
        <w:rPr>
          <w:rFonts w:cs="Arial"/>
          <w:szCs w:val="20"/>
          <w:u w:val="single"/>
          <w:lang w:val="en-US"/>
        </w:rPr>
        <w:t>Union</w:t>
      </w:r>
    </w:p>
    <w:p w14:paraId="006EB756" w14:textId="6055FBCD" w:rsidR="0031540D" w:rsidRPr="009328FE" w:rsidRDefault="0031540D" w:rsidP="0031540D">
      <w:pPr>
        <w:pStyle w:val="ListParagraph"/>
        <w:numPr>
          <w:ilvl w:val="0"/>
          <w:numId w:val="5"/>
        </w:numPr>
        <w:jc w:val="left"/>
        <w:rPr>
          <w:rFonts w:cs="Arial"/>
          <w:szCs w:val="20"/>
        </w:rPr>
      </w:pPr>
      <w:r w:rsidRPr="009328FE">
        <w:rPr>
          <w:rFonts w:cs="Arial"/>
          <w:szCs w:val="20"/>
          <w:lang w:val="en-US"/>
        </w:rPr>
        <w:t>Finally, it ‘suggests’ that Member States consider purchasing of non-CE marked medical devices for the specific purpose of getting needed products to healthcare workers currently battling COVID-19</w:t>
      </w:r>
      <w:bookmarkEnd w:id="9"/>
    </w:p>
    <w:p w14:paraId="68E79790" w14:textId="77777777" w:rsidR="0031540D" w:rsidRDefault="0031540D" w:rsidP="0031540D"/>
    <w:p w14:paraId="5175CD92" w14:textId="29C29F77" w:rsidR="005A581B" w:rsidRPr="005A581B" w:rsidRDefault="0031540D" w:rsidP="006C39BC">
      <w:pPr>
        <w:pStyle w:val="Heading3"/>
      </w:pPr>
      <w:bookmarkStart w:id="10" w:name="_Toc36650831"/>
      <w:bookmarkStart w:id="11" w:name="_Hlk38887319"/>
      <w:r w:rsidRPr="0031540D">
        <w:t>Austria</w:t>
      </w:r>
      <w:bookmarkEnd w:id="10"/>
    </w:p>
    <w:p w14:paraId="12038021" w14:textId="72631FE9" w:rsidR="00161F01" w:rsidRPr="003A75B5" w:rsidRDefault="0031540D" w:rsidP="003E2677">
      <w:pPr>
        <w:pStyle w:val="Heading4"/>
      </w:pPr>
      <w:r w:rsidRPr="00331E80">
        <w:t>Member State actions in relations to medical technology</w:t>
      </w:r>
    </w:p>
    <w:p w14:paraId="16DD3C8D" w14:textId="38286CAF" w:rsidR="00C35D78" w:rsidRPr="00154D7B" w:rsidRDefault="00C35D78" w:rsidP="0031540D">
      <w:pPr>
        <w:pStyle w:val="Bulletslist"/>
      </w:pPr>
      <w:r w:rsidRPr="00154D7B">
        <w:rPr>
          <w:b/>
          <w:bCs/>
        </w:rPr>
        <w:t>5 September</w:t>
      </w:r>
      <w:r>
        <w:t xml:space="preserve">: Directors can extend mask requirement at work – </w:t>
      </w:r>
      <w:hyperlink r:id="rId54" w:history="1">
        <w:r w:rsidRPr="00C35D78">
          <w:rPr>
            <w:rStyle w:val="Hyperlink"/>
          </w:rPr>
          <w:t>Wiener Zeitung</w:t>
        </w:r>
      </w:hyperlink>
    </w:p>
    <w:p w14:paraId="5EE14405" w14:textId="5EC06B32" w:rsidR="00483229" w:rsidRPr="00154D7B" w:rsidRDefault="00C35D78" w:rsidP="0031540D">
      <w:pPr>
        <w:pStyle w:val="Bulletslist"/>
      </w:pPr>
      <w:r w:rsidRPr="00154D7B">
        <w:rPr>
          <w:b/>
          <w:bCs/>
        </w:rPr>
        <w:t>4 September</w:t>
      </w:r>
      <w:r>
        <w:t xml:space="preserve">: Uncertainty about adequate supply of flu vaccine - </w:t>
      </w:r>
      <w:hyperlink r:id="rId55" w:history="1">
        <w:r w:rsidRPr="00C35D78">
          <w:rPr>
            <w:rStyle w:val="Hyperlink"/>
          </w:rPr>
          <w:t>MedInLive</w:t>
        </w:r>
      </w:hyperlink>
    </w:p>
    <w:p w14:paraId="2A562AB7" w14:textId="6BEA135B" w:rsidR="00D91BAA" w:rsidRPr="00154D7B" w:rsidRDefault="00D91BAA" w:rsidP="0031540D">
      <w:pPr>
        <w:pStyle w:val="Bulletslist"/>
      </w:pPr>
      <w:r w:rsidRPr="00154D7B">
        <w:rPr>
          <w:b/>
          <w:bCs/>
        </w:rPr>
        <w:t>26 August</w:t>
      </w:r>
      <w:r>
        <w:t xml:space="preserve">: Masks compulsory in Upper Austria – </w:t>
      </w:r>
      <w:hyperlink r:id="rId56" w:history="1">
        <w:r w:rsidRPr="00D91BAA">
          <w:rPr>
            <w:rStyle w:val="Hyperlink"/>
          </w:rPr>
          <w:t>Wiener Zeitung</w:t>
        </w:r>
      </w:hyperlink>
    </w:p>
    <w:p w14:paraId="21887C13" w14:textId="02379B87" w:rsidR="006C1639" w:rsidRPr="00450639" w:rsidRDefault="006C1639" w:rsidP="0031540D">
      <w:pPr>
        <w:pStyle w:val="Bulletslist"/>
      </w:pPr>
      <w:r w:rsidRPr="00450639">
        <w:rPr>
          <w:b/>
          <w:bCs/>
        </w:rPr>
        <w:t>25 August</w:t>
      </w:r>
      <w:r>
        <w:t xml:space="preserve">: Experts find that CE Mark for PCR tests are insufficient as seal of approval - </w:t>
      </w:r>
      <w:hyperlink r:id="rId57" w:history="1">
        <w:r w:rsidRPr="006C1639">
          <w:rPr>
            <w:rStyle w:val="Hyperlink"/>
          </w:rPr>
          <w:t>MedInLive</w:t>
        </w:r>
      </w:hyperlink>
    </w:p>
    <w:p w14:paraId="524E993F" w14:textId="699202F6" w:rsidR="003375C9" w:rsidRPr="00D148AC" w:rsidRDefault="00826160" w:rsidP="0031540D">
      <w:pPr>
        <w:pStyle w:val="Bulletslist"/>
      </w:pPr>
      <w:r w:rsidRPr="00D148AC">
        <w:rPr>
          <w:b/>
          <w:bCs/>
        </w:rPr>
        <w:t>4 August</w:t>
      </w:r>
      <w:r>
        <w:t xml:space="preserve">: New guidelines for contact persons include mandatory testing – </w:t>
      </w:r>
      <w:hyperlink r:id="rId58" w:history="1">
        <w:r w:rsidRPr="00826160">
          <w:rPr>
            <w:rStyle w:val="Hyperlink"/>
          </w:rPr>
          <w:t>Wiener Zeitung</w:t>
        </w:r>
      </w:hyperlink>
    </w:p>
    <w:p w14:paraId="51DE1CCE" w14:textId="35352163" w:rsidR="003B4824" w:rsidRPr="00FA447A" w:rsidRDefault="003B4824" w:rsidP="0031540D">
      <w:pPr>
        <w:pStyle w:val="Bulletslist"/>
      </w:pPr>
      <w:r w:rsidRPr="00FA447A">
        <w:rPr>
          <w:b/>
          <w:bCs/>
        </w:rPr>
        <w:t>23 July</w:t>
      </w:r>
      <w:r>
        <w:t xml:space="preserve">: Doctors advice cardiovascular patients to </w:t>
      </w:r>
      <w:r w:rsidR="00233E5A">
        <w:t xml:space="preserve">do medical checks before a second wave - </w:t>
      </w:r>
      <w:hyperlink r:id="rId59" w:history="1">
        <w:r w:rsidR="00233E5A" w:rsidRPr="00233E5A">
          <w:rPr>
            <w:rStyle w:val="Hyperlink"/>
          </w:rPr>
          <w:t>MedInLive</w:t>
        </w:r>
      </w:hyperlink>
    </w:p>
    <w:p w14:paraId="00D91871" w14:textId="509A7DEF" w:rsidR="003B4824" w:rsidRPr="00FA447A" w:rsidRDefault="003B4824" w:rsidP="0031540D">
      <w:pPr>
        <w:pStyle w:val="Bulletslist"/>
      </w:pPr>
      <w:r w:rsidRPr="00FA447A">
        <w:rPr>
          <w:b/>
          <w:bCs/>
        </w:rPr>
        <w:t>23 July</w:t>
      </w:r>
      <w:r>
        <w:t xml:space="preserve">: Mask requirement also when visiting nursing homes and hospitals - </w:t>
      </w:r>
      <w:hyperlink r:id="rId60" w:history="1">
        <w:r w:rsidRPr="003B4824">
          <w:rPr>
            <w:rStyle w:val="Hyperlink"/>
          </w:rPr>
          <w:t>MedInLive</w:t>
        </w:r>
      </w:hyperlink>
    </w:p>
    <w:p w14:paraId="718E340E" w14:textId="328058BD" w:rsidR="00C50148" w:rsidRPr="00FA447A" w:rsidRDefault="00C50148" w:rsidP="0031540D">
      <w:pPr>
        <w:pStyle w:val="Bulletslist"/>
      </w:pPr>
      <w:r w:rsidRPr="00FA447A">
        <w:rPr>
          <w:b/>
          <w:bCs/>
        </w:rPr>
        <w:t>22 July</w:t>
      </w:r>
      <w:r>
        <w:t xml:space="preserve">: Mask requirement in supermarkets in Austria – </w:t>
      </w:r>
      <w:hyperlink r:id="rId61" w:history="1">
        <w:r w:rsidRPr="00C50148">
          <w:rPr>
            <w:rStyle w:val="Hyperlink"/>
          </w:rPr>
          <w:t>the Local</w:t>
        </w:r>
      </w:hyperlink>
    </w:p>
    <w:p w14:paraId="6D033FBF" w14:textId="21C083D5" w:rsidR="000647D7" w:rsidRPr="000647D7" w:rsidRDefault="000647D7" w:rsidP="0031540D">
      <w:pPr>
        <w:pStyle w:val="Bulletslist"/>
      </w:pPr>
      <w:r w:rsidRPr="00E256BF">
        <w:rPr>
          <w:b/>
          <w:bCs/>
        </w:rPr>
        <w:t>7 July</w:t>
      </w:r>
      <w:r>
        <w:t xml:space="preserve">: Mask requirement reintroduced in Upper Austria – </w:t>
      </w:r>
      <w:hyperlink r:id="rId62" w:history="1">
        <w:r w:rsidRPr="000647D7">
          <w:rPr>
            <w:rStyle w:val="Hyperlink"/>
          </w:rPr>
          <w:t>Die Presse</w:t>
        </w:r>
      </w:hyperlink>
    </w:p>
    <w:p w14:paraId="0AFCDD75" w14:textId="77D2CCAF" w:rsidR="004E5C9E" w:rsidRPr="000C493D" w:rsidRDefault="004E5C9E" w:rsidP="0031540D">
      <w:pPr>
        <w:pStyle w:val="Bulletslist"/>
      </w:pPr>
      <w:r w:rsidRPr="000C493D">
        <w:rPr>
          <w:b/>
          <w:bCs/>
        </w:rPr>
        <w:t>29 June</w:t>
      </w:r>
      <w:r>
        <w:t xml:space="preserve">: Researchers push for nationwide antibody study - </w:t>
      </w:r>
      <w:hyperlink r:id="rId63" w:history="1">
        <w:r w:rsidRPr="004E5C9E">
          <w:rPr>
            <w:rStyle w:val="Hyperlink"/>
          </w:rPr>
          <w:t>MedInLive</w:t>
        </w:r>
      </w:hyperlink>
    </w:p>
    <w:p w14:paraId="693AB5E2" w14:textId="3A9BEDC1" w:rsidR="0096263A" w:rsidRPr="004E5C9E" w:rsidRDefault="0096263A" w:rsidP="0031540D">
      <w:pPr>
        <w:pStyle w:val="Bulletslist"/>
      </w:pPr>
      <w:r w:rsidRPr="004E5C9E">
        <w:rPr>
          <w:b/>
          <w:bCs/>
        </w:rPr>
        <w:t>22 June</w:t>
      </w:r>
      <w:r>
        <w:t xml:space="preserve">: Vienna region processed the surgery backlog already – </w:t>
      </w:r>
      <w:hyperlink r:id="rId64" w:history="1">
        <w:r w:rsidRPr="0096263A">
          <w:rPr>
            <w:rStyle w:val="Hyperlink"/>
          </w:rPr>
          <w:t>Wiener Zeitung</w:t>
        </w:r>
      </w:hyperlink>
    </w:p>
    <w:p w14:paraId="44B021F4" w14:textId="3C2B6E7E" w:rsidR="00D80A25" w:rsidRPr="004E5C9E" w:rsidRDefault="00D80A25" w:rsidP="0031540D">
      <w:pPr>
        <w:pStyle w:val="Bulletslist"/>
      </w:pPr>
      <w:r w:rsidRPr="004E5C9E">
        <w:rPr>
          <w:b/>
          <w:bCs/>
        </w:rPr>
        <w:t>15 June</w:t>
      </w:r>
      <w:r>
        <w:t xml:space="preserve">: Mask requirement severely restricted from now on – </w:t>
      </w:r>
      <w:hyperlink r:id="rId65" w:history="1">
        <w:r w:rsidRPr="00D80A25">
          <w:rPr>
            <w:rStyle w:val="Hyperlink"/>
          </w:rPr>
          <w:t>MedInLive</w:t>
        </w:r>
      </w:hyperlink>
    </w:p>
    <w:p w14:paraId="3E9A5D03" w14:textId="2C293A59" w:rsidR="0029567D" w:rsidRPr="00D80A25" w:rsidRDefault="0029567D" w:rsidP="0031540D">
      <w:pPr>
        <w:pStyle w:val="Bulletslist"/>
      </w:pPr>
      <w:r w:rsidRPr="00D80A25">
        <w:rPr>
          <w:b/>
          <w:bCs/>
        </w:rPr>
        <w:lastRenderedPageBreak/>
        <w:t>10 June</w:t>
      </w:r>
      <w:r>
        <w:t xml:space="preserve">: Austrian antibody test ready in summer – </w:t>
      </w:r>
      <w:hyperlink r:id="rId66" w:history="1">
        <w:r w:rsidRPr="0029567D">
          <w:rPr>
            <w:rStyle w:val="Hyperlink"/>
          </w:rPr>
          <w:t>MedInLive</w:t>
        </w:r>
      </w:hyperlink>
      <w:r>
        <w:t xml:space="preserve"> </w:t>
      </w:r>
    </w:p>
    <w:p w14:paraId="58078012" w14:textId="3E57851C" w:rsidR="005D766F" w:rsidRPr="0029567D" w:rsidRDefault="005D766F" w:rsidP="0031540D">
      <w:pPr>
        <w:pStyle w:val="Bulletslist"/>
      </w:pPr>
      <w:r w:rsidRPr="0029567D">
        <w:rPr>
          <w:b/>
          <w:bCs/>
        </w:rPr>
        <w:t>8 June</w:t>
      </w:r>
      <w:r>
        <w:t xml:space="preserve">: Testing of hospital staff resumed after criticism - </w:t>
      </w:r>
      <w:hyperlink r:id="rId67" w:history="1">
        <w:r w:rsidRPr="005D766F">
          <w:rPr>
            <w:rStyle w:val="Hyperlink"/>
          </w:rPr>
          <w:t>MedInLive</w:t>
        </w:r>
      </w:hyperlink>
    </w:p>
    <w:p w14:paraId="543364F7" w14:textId="05F9B7A9" w:rsidR="00920DD3" w:rsidRPr="00CD21BC" w:rsidRDefault="00920DD3" w:rsidP="0031540D">
      <w:pPr>
        <w:pStyle w:val="Bulletslist"/>
      </w:pPr>
      <w:r w:rsidRPr="00CD21BC">
        <w:rPr>
          <w:b/>
          <w:bCs/>
        </w:rPr>
        <w:t>29 May</w:t>
      </w:r>
      <w:r>
        <w:t>: Mask obligation reduced from the 15</w:t>
      </w:r>
      <w:r w:rsidRPr="00CD21BC">
        <w:rPr>
          <w:vertAlign w:val="superscript"/>
        </w:rPr>
        <w:t>th</w:t>
      </w:r>
      <w:r>
        <w:t xml:space="preserve"> of June – </w:t>
      </w:r>
      <w:hyperlink r:id="rId68" w:history="1">
        <w:r w:rsidRPr="00920DD3">
          <w:rPr>
            <w:rStyle w:val="Hyperlink"/>
          </w:rPr>
          <w:t>Wiener Zeitung</w:t>
        </w:r>
      </w:hyperlink>
    </w:p>
    <w:p w14:paraId="129FDD4A" w14:textId="49260FA7" w:rsidR="008D1994" w:rsidRPr="00360375" w:rsidRDefault="008D1994" w:rsidP="0031540D">
      <w:pPr>
        <w:pStyle w:val="Bulletslist"/>
      </w:pPr>
      <w:r w:rsidRPr="00360375">
        <w:rPr>
          <w:b/>
          <w:bCs/>
        </w:rPr>
        <w:t>18 May</w:t>
      </w:r>
      <w:r>
        <w:t xml:space="preserve">: Medical association advises government to take precautions for second wave regarding PPE - </w:t>
      </w:r>
      <w:hyperlink r:id="rId69" w:history="1">
        <w:r w:rsidRPr="008D1994">
          <w:rPr>
            <w:rStyle w:val="Hyperlink"/>
          </w:rPr>
          <w:t>Medinlive</w:t>
        </w:r>
      </w:hyperlink>
    </w:p>
    <w:p w14:paraId="282BD1E2" w14:textId="60B81F91" w:rsidR="003E2677" w:rsidRPr="00693990" w:rsidRDefault="003E2677" w:rsidP="0031540D">
      <w:pPr>
        <w:pStyle w:val="Bulletslist"/>
      </w:pPr>
      <w:r w:rsidRPr="00693990">
        <w:rPr>
          <w:b/>
          <w:bCs/>
        </w:rPr>
        <w:t>15 May</w:t>
      </w:r>
      <w:r>
        <w:t xml:space="preserve">: A more comprehensive testing strategy gets green light from national council - </w:t>
      </w:r>
      <w:hyperlink r:id="rId70" w:history="1">
        <w:r w:rsidRPr="003E2677">
          <w:rPr>
            <w:rStyle w:val="Hyperlink"/>
          </w:rPr>
          <w:t>MedinLive</w:t>
        </w:r>
      </w:hyperlink>
      <w:r>
        <w:t xml:space="preserve"> </w:t>
      </w:r>
    </w:p>
    <w:p w14:paraId="5F028013" w14:textId="33F89859" w:rsidR="0031540D" w:rsidRPr="00450639" w:rsidRDefault="0031540D" w:rsidP="0031540D"/>
    <w:p w14:paraId="62F94ACC" w14:textId="33711797" w:rsidR="0031540D" w:rsidRDefault="0031540D" w:rsidP="0031540D">
      <w:pPr>
        <w:pStyle w:val="Heading4"/>
      </w:pPr>
      <w:r>
        <w:t xml:space="preserve">General </w:t>
      </w:r>
      <w:r w:rsidRPr="0031540D">
        <w:t>Member State actions</w:t>
      </w:r>
    </w:p>
    <w:p w14:paraId="3C788EA7" w14:textId="5B047100" w:rsidR="0031540D" w:rsidRDefault="00AE008C" w:rsidP="0031540D">
      <w:pPr>
        <w:pStyle w:val="Bulletslist"/>
        <w:rPr>
          <w:rFonts w:cs="Arial"/>
          <w:szCs w:val="20"/>
        </w:rPr>
      </w:pPr>
      <w:hyperlink r:id="rId71" w:history="1">
        <w:r w:rsidR="0031540D" w:rsidRPr="009328FE">
          <w:rPr>
            <w:rStyle w:val="Hyperlink"/>
            <w:rFonts w:cs="Arial"/>
            <w:szCs w:val="20"/>
          </w:rPr>
          <w:t>Official Response and Actions</w:t>
        </w:r>
      </w:hyperlink>
      <w:r w:rsidR="0031540D" w:rsidRPr="009328FE">
        <w:rPr>
          <w:rFonts w:cs="Arial"/>
          <w:szCs w:val="20"/>
        </w:rPr>
        <w:t xml:space="preserve"> (in DE and ENG)</w:t>
      </w:r>
    </w:p>
    <w:p w14:paraId="546FF8E5" w14:textId="7F4C0527" w:rsidR="00A4033A" w:rsidRPr="009328FE" w:rsidRDefault="00A4033A" w:rsidP="0031540D">
      <w:pPr>
        <w:pStyle w:val="Bulletslist"/>
        <w:rPr>
          <w:rFonts w:cs="Arial"/>
          <w:szCs w:val="20"/>
        </w:rPr>
      </w:pPr>
      <w:r>
        <w:rPr>
          <w:rFonts w:cs="Arial"/>
          <w:szCs w:val="20"/>
        </w:rPr>
        <w:t xml:space="preserve">Website with overview of testing protocols for travellers – </w:t>
      </w:r>
      <w:hyperlink r:id="rId72" w:history="1">
        <w:r w:rsidRPr="00A4033A">
          <w:rPr>
            <w:rStyle w:val="Hyperlink"/>
            <w:rFonts w:cs="Arial"/>
            <w:szCs w:val="20"/>
          </w:rPr>
          <w:t>Austria.org</w:t>
        </w:r>
      </w:hyperlink>
    </w:p>
    <w:p w14:paraId="42B90829" w14:textId="79FC896C" w:rsidR="000F27BA" w:rsidRPr="00D148AC" w:rsidRDefault="000F27BA" w:rsidP="0031540D">
      <w:pPr>
        <w:pStyle w:val="Bulletslist"/>
        <w:rPr>
          <w:rFonts w:cs="Arial"/>
          <w:szCs w:val="20"/>
        </w:rPr>
      </w:pPr>
      <w:r w:rsidRPr="00D148AC">
        <w:rPr>
          <w:rFonts w:cs="Arial"/>
          <w:b/>
          <w:bCs/>
          <w:szCs w:val="20"/>
        </w:rPr>
        <w:t>10 August</w:t>
      </w:r>
      <w:r>
        <w:rPr>
          <w:rFonts w:cs="Arial"/>
          <w:szCs w:val="20"/>
        </w:rPr>
        <w:t xml:space="preserve">: New Commission on the traffic light plan starts working on recommendations - </w:t>
      </w:r>
      <w:hyperlink r:id="rId73" w:history="1">
        <w:r w:rsidRPr="000F27BA">
          <w:rPr>
            <w:rStyle w:val="Hyperlink"/>
            <w:rFonts w:cs="Arial"/>
            <w:szCs w:val="20"/>
          </w:rPr>
          <w:t>MedInLive</w:t>
        </w:r>
      </w:hyperlink>
    </w:p>
    <w:p w14:paraId="5BB9045F" w14:textId="6509C435" w:rsidR="007A47B9" w:rsidRPr="00FA447A" w:rsidRDefault="007A47B9" w:rsidP="0031540D">
      <w:pPr>
        <w:pStyle w:val="Bulletslist"/>
        <w:rPr>
          <w:rFonts w:cs="Arial"/>
          <w:szCs w:val="20"/>
        </w:rPr>
      </w:pPr>
      <w:r w:rsidRPr="00FA447A">
        <w:rPr>
          <w:rFonts w:cs="Arial"/>
          <w:b/>
          <w:bCs/>
          <w:szCs w:val="20"/>
        </w:rPr>
        <w:t>29 July</w:t>
      </w:r>
      <w:r>
        <w:rPr>
          <w:rFonts w:cs="Arial"/>
          <w:szCs w:val="20"/>
        </w:rPr>
        <w:t xml:space="preserve">: Austrian government approves traffic-light containment plan – </w:t>
      </w:r>
      <w:hyperlink r:id="rId74" w:history="1">
        <w:r w:rsidRPr="007A47B9">
          <w:rPr>
            <w:rStyle w:val="Hyperlink"/>
            <w:rFonts w:cs="Arial"/>
            <w:szCs w:val="20"/>
          </w:rPr>
          <w:t>Wiener Zeitung</w:t>
        </w:r>
      </w:hyperlink>
    </w:p>
    <w:p w14:paraId="7CC86014" w14:textId="66C98325" w:rsidR="00C84C23" w:rsidRPr="00C84C23" w:rsidRDefault="00C84C23" w:rsidP="0031540D">
      <w:pPr>
        <w:pStyle w:val="Bulletslist"/>
        <w:rPr>
          <w:rFonts w:cs="Arial"/>
          <w:szCs w:val="20"/>
        </w:rPr>
      </w:pPr>
      <w:r w:rsidRPr="00C84C23">
        <w:rPr>
          <w:rFonts w:cs="Arial"/>
          <w:b/>
          <w:bCs/>
          <w:szCs w:val="20"/>
        </w:rPr>
        <w:t>8 July</w:t>
      </w:r>
      <w:r>
        <w:rPr>
          <w:rFonts w:cs="Arial"/>
          <w:szCs w:val="20"/>
        </w:rPr>
        <w:t xml:space="preserve">: Austria tightens border controls again – </w:t>
      </w:r>
      <w:hyperlink r:id="rId75" w:history="1">
        <w:r w:rsidRPr="00C84C23">
          <w:rPr>
            <w:rStyle w:val="Hyperlink"/>
            <w:rFonts w:cs="Arial"/>
            <w:szCs w:val="20"/>
          </w:rPr>
          <w:t>Die Presse</w:t>
        </w:r>
      </w:hyperlink>
    </w:p>
    <w:p w14:paraId="4D2D2F92" w14:textId="58CE48B6" w:rsidR="007A5204" w:rsidRPr="004E5C9E" w:rsidRDefault="007A5204" w:rsidP="0031540D">
      <w:pPr>
        <w:pStyle w:val="Bulletslist"/>
        <w:rPr>
          <w:rFonts w:cs="Arial"/>
          <w:szCs w:val="20"/>
        </w:rPr>
      </w:pPr>
      <w:r w:rsidRPr="004E5C9E">
        <w:rPr>
          <w:rFonts w:cs="Arial"/>
          <w:b/>
          <w:bCs/>
          <w:szCs w:val="20"/>
        </w:rPr>
        <w:t>24 June</w:t>
      </w:r>
      <w:r>
        <w:rPr>
          <w:rFonts w:cs="Arial"/>
          <w:szCs w:val="20"/>
        </w:rPr>
        <w:t xml:space="preserve">: Government relaxes lockdown measures further – </w:t>
      </w:r>
      <w:hyperlink r:id="rId76" w:history="1">
        <w:r w:rsidRPr="007A5204">
          <w:rPr>
            <w:rStyle w:val="Hyperlink"/>
            <w:rFonts w:cs="Arial"/>
            <w:szCs w:val="20"/>
          </w:rPr>
          <w:t>Wiener Zeitung</w:t>
        </w:r>
      </w:hyperlink>
    </w:p>
    <w:p w14:paraId="6B8647F4" w14:textId="2D205A19" w:rsidR="00D80A25" w:rsidRPr="004E5C9E" w:rsidRDefault="00D80A25" w:rsidP="0031540D">
      <w:pPr>
        <w:pStyle w:val="Bulletslist"/>
        <w:rPr>
          <w:rFonts w:cs="Arial"/>
          <w:szCs w:val="20"/>
        </w:rPr>
      </w:pPr>
      <w:r w:rsidRPr="004E5C9E">
        <w:rPr>
          <w:rFonts w:cs="Arial"/>
          <w:b/>
          <w:bCs/>
          <w:szCs w:val="20"/>
        </w:rPr>
        <w:t>15 June</w:t>
      </w:r>
      <w:r>
        <w:rPr>
          <w:rFonts w:cs="Arial"/>
          <w:szCs w:val="20"/>
        </w:rPr>
        <w:t xml:space="preserve">: Government discussing new economic support package – </w:t>
      </w:r>
      <w:hyperlink r:id="rId77" w:history="1">
        <w:r w:rsidRPr="00D80A25">
          <w:rPr>
            <w:rStyle w:val="Hyperlink"/>
            <w:rFonts w:cs="Arial"/>
            <w:szCs w:val="20"/>
          </w:rPr>
          <w:t>Wiener Zeitung</w:t>
        </w:r>
      </w:hyperlink>
    </w:p>
    <w:p w14:paraId="5EC9B849" w14:textId="3BE8C2CF" w:rsidR="00D80A25" w:rsidRPr="004E5C9E" w:rsidRDefault="00D80A25" w:rsidP="0031540D">
      <w:pPr>
        <w:pStyle w:val="Bulletslist"/>
        <w:rPr>
          <w:rFonts w:cs="Arial"/>
          <w:szCs w:val="20"/>
        </w:rPr>
      </w:pPr>
      <w:r w:rsidRPr="004E5C9E">
        <w:rPr>
          <w:rFonts w:cs="Arial"/>
          <w:b/>
          <w:bCs/>
          <w:szCs w:val="20"/>
        </w:rPr>
        <w:t>12 June</w:t>
      </w:r>
      <w:r>
        <w:rPr>
          <w:rFonts w:cs="Arial"/>
          <w:szCs w:val="20"/>
        </w:rPr>
        <w:t xml:space="preserve">: Austria loosens more measures – </w:t>
      </w:r>
      <w:hyperlink r:id="rId78" w:history="1">
        <w:r w:rsidRPr="00D80A25">
          <w:rPr>
            <w:rStyle w:val="Hyperlink"/>
            <w:rFonts w:cs="Arial"/>
            <w:szCs w:val="20"/>
          </w:rPr>
          <w:t>Wiener Zeitung</w:t>
        </w:r>
      </w:hyperlink>
    </w:p>
    <w:p w14:paraId="346D8CDA" w14:textId="16FC0E9F" w:rsidR="0029567D" w:rsidRPr="00D80A25" w:rsidRDefault="0029567D" w:rsidP="0031540D">
      <w:pPr>
        <w:pStyle w:val="Bulletslist"/>
        <w:rPr>
          <w:rFonts w:cs="Arial"/>
          <w:szCs w:val="20"/>
        </w:rPr>
      </w:pPr>
      <w:r w:rsidRPr="00D80A25">
        <w:rPr>
          <w:rFonts w:cs="Arial"/>
          <w:b/>
          <w:bCs/>
          <w:szCs w:val="20"/>
        </w:rPr>
        <w:t>10 June</w:t>
      </w:r>
      <w:r>
        <w:rPr>
          <w:rFonts w:cs="Arial"/>
          <w:szCs w:val="20"/>
        </w:rPr>
        <w:t xml:space="preserve">: Austria opens borders for 31 countries – </w:t>
      </w:r>
      <w:hyperlink r:id="rId79" w:history="1">
        <w:r w:rsidRPr="0029567D">
          <w:rPr>
            <w:rStyle w:val="Hyperlink"/>
            <w:rFonts w:cs="Arial"/>
            <w:szCs w:val="20"/>
          </w:rPr>
          <w:t>MedInLive</w:t>
        </w:r>
      </w:hyperlink>
    </w:p>
    <w:p w14:paraId="7759AC61" w14:textId="4556F7CF" w:rsidR="00F73614" w:rsidRPr="005D766F" w:rsidRDefault="00F73614" w:rsidP="0031540D">
      <w:pPr>
        <w:pStyle w:val="Bulletslist"/>
        <w:rPr>
          <w:rFonts w:cs="Arial"/>
          <w:szCs w:val="20"/>
        </w:rPr>
      </w:pPr>
      <w:r w:rsidRPr="005D766F">
        <w:rPr>
          <w:rFonts w:cs="Arial"/>
          <w:b/>
          <w:bCs/>
          <w:szCs w:val="20"/>
        </w:rPr>
        <w:t>3 June</w:t>
      </w:r>
      <w:r>
        <w:rPr>
          <w:rFonts w:cs="Arial"/>
          <w:szCs w:val="20"/>
        </w:rPr>
        <w:t xml:space="preserve">: Austria opens all borders except with Italy – </w:t>
      </w:r>
      <w:hyperlink r:id="rId80" w:history="1">
        <w:r w:rsidRPr="00F73614">
          <w:rPr>
            <w:rStyle w:val="Hyperlink"/>
            <w:rFonts w:cs="Arial"/>
            <w:szCs w:val="20"/>
          </w:rPr>
          <w:t>Wiener Zeitung</w:t>
        </w:r>
      </w:hyperlink>
    </w:p>
    <w:p w14:paraId="243F7BE7" w14:textId="5DAAAA71" w:rsidR="00EE712F" w:rsidRPr="00360375" w:rsidRDefault="00EE712F" w:rsidP="0031540D">
      <w:pPr>
        <w:pStyle w:val="Bulletslist"/>
        <w:rPr>
          <w:rFonts w:cs="Arial"/>
          <w:szCs w:val="20"/>
        </w:rPr>
      </w:pPr>
      <w:r w:rsidRPr="00360375">
        <w:rPr>
          <w:rFonts w:cs="Arial"/>
          <w:b/>
          <w:bCs/>
          <w:szCs w:val="20"/>
        </w:rPr>
        <w:t>18 May</w:t>
      </w:r>
      <w:r>
        <w:rPr>
          <w:rFonts w:cs="Arial"/>
          <w:szCs w:val="20"/>
        </w:rPr>
        <w:t xml:space="preserve">: More money for short-time work – </w:t>
      </w:r>
      <w:hyperlink r:id="rId81" w:history="1">
        <w:r w:rsidRPr="00EE712F">
          <w:rPr>
            <w:rStyle w:val="Hyperlink"/>
            <w:rFonts w:cs="Arial"/>
            <w:szCs w:val="20"/>
          </w:rPr>
          <w:t>Wiener Zeitung</w:t>
        </w:r>
      </w:hyperlink>
    </w:p>
    <w:p w14:paraId="52EC15CC" w14:textId="7AEE54FE" w:rsidR="00523EE8" w:rsidRPr="003A75B5" w:rsidRDefault="00523EE8" w:rsidP="0031540D">
      <w:pPr>
        <w:pStyle w:val="Bulletslist"/>
        <w:rPr>
          <w:rFonts w:cs="Arial"/>
          <w:szCs w:val="20"/>
        </w:rPr>
      </w:pPr>
      <w:r w:rsidRPr="003A75B5">
        <w:rPr>
          <w:rFonts w:cs="Arial"/>
          <w:b/>
          <w:bCs/>
          <w:szCs w:val="20"/>
        </w:rPr>
        <w:t>12 May</w:t>
      </w:r>
      <w:r>
        <w:rPr>
          <w:rFonts w:cs="Arial"/>
          <w:szCs w:val="20"/>
        </w:rPr>
        <w:t xml:space="preserve">: Germany opens borders with Austria from June 15 – </w:t>
      </w:r>
      <w:hyperlink r:id="rId82" w:history="1">
        <w:r w:rsidRPr="00523EE8">
          <w:rPr>
            <w:rStyle w:val="Hyperlink"/>
            <w:rFonts w:cs="Arial"/>
            <w:szCs w:val="20"/>
          </w:rPr>
          <w:t>Wiener Zeitung</w:t>
        </w:r>
      </w:hyperlink>
    </w:p>
    <w:p w14:paraId="5029E34C" w14:textId="71011E16" w:rsidR="00134000" w:rsidRPr="001D4416" w:rsidRDefault="00134000" w:rsidP="0031540D">
      <w:pPr>
        <w:pStyle w:val="Bulletslist"/>
        <w:rPr>
          <w:rFonts w:cs="Arial"/>
          <w:szCs w:val="20"/>
        </w:rPr>
      </w:pPr>
      <w:r w:rsidRPr="001D4416">
        <w:rPr>
          <w:rFonts w:cs="Arial"/>
          <w:b/>
          <w:bCs/>
          <w:szCs w:val="20"/>
        </w:rPr>
        <w:t>6 May</w:t>
      </w:r>
      <w:r>
        <w:rPr>
          <w:rFonts w:cs="Arial"/>
          <w:szCs w:val="20"/>
        </w:rPr>
        <w:t xml:space="preserve">: Austria extends border controls with Italy - </w:t>
      </w:r>
      <w:hyperlink r:id="rId83" w:history="1">
        <w:r w:rsidRPr="00134000">
          <w:rPr>
            <w:rStyle w:val="Hyperlink"/>
            <w:rFonts w:cs="Arial"/>
            <w:szCs w:val="20"/>
          </w:rPr>
          <w:t>ANSA</w:t>
        </w:r>
      </w:hyperlink>
    </w:p>
    <w:p w14:paraId="70CE434B" w14:textId="360494AD" w:rsidR="0031540D" w:rsidRDefault="0031540D" w:rsidP="0031540D"/>
    <w:p w14:paraId="68C880DE" w14:textId="7AFE21F0" w:rsidR="0031540D" w:rsidRDefault="0031540D" w:rsidP="0031540D">
      <w:pPr>
        <w:pStyle w:val="Heading4"/>
      </w:pPr>
      <w:r>
        <w:t>Industry Activities</w:t>
      </w:r>
    </w:p>
    <w:p w14:paraId="0568D22F" w14:textId="301C0299" w:rsidR="004650B0" w:rsidRPr="00646877" w:rsidRDefault="004650B0" w:rsidP="0031540D">
      <w:pPr>
        <w:pStyle w:val="Bulletslist"/>
      </w:pPr>
      <w:r w:rsidRPr="00646877">
        <w:rPr>
          <w:b/>
          <w:bCs/>
        </w:rPr>
        <w:t>26 May</w:t>
      </w:r>
      <w:r>
        <w:t xml:space="preserve">: Siemens Healthineers plans to enter the antibody test business - </w:t>
      </w:r>
      <w:hyperlink r:id="rId84" w:history="1">
        <w:r w:rsidRPr="004650B0">
          <w:rPr>
            <w:rStyle w:val="Hyperlink"/>
          </w:rPr>
          <w:t>Medinlive</w:t>
        </w:r>
      </w:hyperlink>
    </w:p>
    <w:p w14:paraId="35767144" w14:textId="573E2045" w:rsidR="0031540D" w:rsidRPr="0031540D" w:rsidRDefault="0031540D" w:rsidP="0031540D">
      <w:pPr>
        <w:pStyle w:val="Bulletslist"/>
      </w:pPr>
      <w:r w:rsidRPr="0031540D">
        <w:rPr>
          <w:b/>
          <w:bCs/>
        </w:rPr>
        <w:t>26 March</w:t>
      </w:r>
      <w:r w:rsidRPr="0031540D">
        <w:t xml:space="preserve">: Austromed welcomes plan of postponing of MDR in light of SARS-CoV-2 - </w:t>
      </w:r>
      <w:hyperlink r:id="rId85" w:history="1">
        <w:r w:rsidRPr="0031540D">
          <w:rPr>
            <w:rStyle w:val="Hyperlink"/>
          </w:rPr>
          <w:t>OTS</w:t>
        </w:r>
      </w:hyperlink>
      <w:r w:rsidRPr="0031540D">
        <w:t xml:space="preserve"> </w:t>
      </w:r>
    </w:p>
    <w:p w14:paraId="0268EFE6" w14:textId="57A0CED1" w:rsidR="0031540D" w:rsidRDefault="0031540D" w:rsidP="0031540D">
      <w:pPr>
        <w:pStyle w:val="Bulletslist"/>
      </w:pPr>
      <w:r w:rsidRPr="0031540D">
        <w:t xml:space="preserve">AUSTROMED’s </w:t>
      </w:r>
      <w:hyperlink r:id="rId86" w:history="1">
        <w:r w:rsidRPr="0031540D">
          <w:rPr>
            <w:rStyle w:val="Hyperlink"/>
          </w:rPr>
          <w:t>Official statement</w:t>
        </w:r>
      </w:hyperlink>
      <w:r w:rsidRPr="0031540D">
        <w:t xml:space="preserve"> on COVID-19</w:t>
      </w:r>
      <w:r>
        <w:t xml:space="preserve">: </w:t>
      </w:r>
      <w:r w:rsidRPr="0031540D">
        <w:t>“</w:t>
      </w:r>
      <w:r w:rsidRPr="0031540D">
        <w:rPr>
          <w:i/>
          <w:iCs/>
        </w:rPr>
        <w:t>With regard to the current situation regarding COVID-19, AUSTROMED is available for the necessary measures and is in regular coordination with the official coordination offices</w:t>
      </w:r>
      <w:r w:rsidRPr="0031540D">
        <w:t>”.</w:t>
      </w:r>
    </w:p>
    <w:p w14:paraId="4003B86F" w14:textId="77777777" w:rsidR="0031540D" w:rsidRDefault="0031540D" w:rsidP="0031540D"/>
    <w:p w14:paraId="4E63F9CE" w14:textId="730901CF" w:rsidR="0031540D" w:rsidRDefault="0031540D" w:rsidP="0031540D">
      <w:pPr>
        <w:pStyle w:val="Heading3"/>
      </w:pPr>
      <w:bookmarkStart w:id="12" w:name="_Toc36650832"/>
      <w:bookmarkEnd w:id="11"/>
      <w:r w:rsidRPr="0031540D">
        <w:lastRenderedPageBreak/>
        <w:t>Belgium</w:t>
      </w:r>
      <w:bookmarkEnd w:id="12"/>
    </w:p>
    <w:p w14:paraId="1F1CDF1F" w14:textId="6F38C9E5" w:rsidR="0031540D" w:rsidRDefault="0031540D" w:rsidP="0031540D">
      <w:pPr>
        <w:pStyle w:val="Heading4"/>
      </w:pPr>
      <w:r>
        <w:t>Member State Actions related to medical technology</w:t>
      </w:r>
    </w:p>
    <w:p w14:paraId="2B697215" w14:textId="25637AE5" w:rsidR="007F6562" w:rsidRPr="00FA447A" w:rsidRDefault="00AE008C">
      <w:pPr>
        <w:pStyle w:val="Bulletslist"/>
      </w:pPr>
      <w:hyperlink r:id="rId87" w:anchor="tableau" w:history="1">
        <w:r w:rsidR="008B03D6" w:rsidRPr="0045569E">
          <w:rPr>
            <w:rStyle w:val="Hyperlink"/>
          </w:rPr>
          <w:t>Overview of government</w:t>
        </w:r>
        <w:r w:rsidR="0045569E" w:rsidRPr="0045569E">
          <w:rPr>
            <w:rStyle w:val="Hyperlink"/>
          </w:rPr>
          <w:t xml:space="preserve"> recommendations on resumption of healthcare services (regularly updated)</w:t>
        </w:r>
      </w:hyperlink>
    </w:p>
    <w:p w14:paraId="45BEE522" w14:textId="661A78A5" w:rsidR="00395157" w:rsidRPr="00154D7B" w:rsidRDefault="00395157" w:rsidP="00530713">
      <w:pPr>
        <w:pStyle w:val="Bulletslist"/>
      </w:pPr>
      <w:r w:rsidRPr="00154D7B">
        <w:rPr>
          <w:b/>
          <w:bCs/>
        </w:rPr>
        <w:t>7 September</w:t>
      </w:r>
      <w:r>
        <w:t xml:space="preserve">: Brussels testing centres open up to everyone – </w:t>
      </w:r>
      <w:hyperlink r:id="rId88" w:history="1">
        <w:r w:rsidRPr="00395157">
          <w:rPr>
            <w:rStyle w:val="Hyperlink"/>
          </w:rPr>
          <w:t>Brussels Times</w:t>
        </w:r>
      </w:hyperlink>
    </w:p>
    <w:p w14:paraId="1AB2B88B" w14:textId="48462324" w:rsidR="00D91BAA" w:rsidRPr="00154D7B" w:rsidRDefault="00D91BAA" w:rsidP="00530713">
      <w:pPr>
        <w:pStyle w:val="Bulletslist"/>
      </w:pPr>
      <w:r w:rsidRPr="00154D7B">
        <w:rPr>
          <w:b/>
          <w:bCs/>
        </w:rPr>
        <w:t>31 August</w:t>
      </w:r>
      <w:r>
        <w:t xml:space="preserve">: Testing to be possible at Brussels Airport – </w:t>
      </w:r>
      <w:hyperlink r:id="rId89" w:history="1">
        <w:r w:rsidRPr="00D91BAA">
          <w:rPr>
            <w:rStyle w:val="Hyperlink"/>
          </w:rPr>
          <w:t>Brussels Times</w:t>
        </w:r>
      </w:hyperlink>
    </w:p>
    <w:p w14:paraId="7A5F928F" w14:textId="0DF56866" w:rsidR="001D3A6F" w:rsidRPr="00450639" w:rsidRDefault="001D3A6F" w:rsidP="00530713">
      <w:pPr>
        <w:pStyle w:val="Bulletslist"/>
      </w:pPr>
      <w:r w:rsidRPr="00450639">
        <w:rPr>
          <w:b/>
          <w:bCs/>
        </w:rPr>
        <w:t>24 August</w:t>
      </w:r>
      <w:r w:rsidRPr="001D3A6F">
        <w:t>: Belgium begins testing nu</w:t>
      </w:r>
      <w:r w:rsidRPr="00450639">
        <w:t>rsing hom</w:t>
      </w:r>
      <w:r>
        <w:t xml:space="preserve">e staff preventatively – </w:t>
      </w:r>
      <w:hyperlink r:id="rId90" w:history="1">
        <w:r w:rsidRPr="001D3A6F">
          <w:rPr>
            <w:rStyle w:val="Hyperlink"/>
          </w:rPr>
          <w:t>Brussels Times</w:t>
        </w:r>
      </w:hyperlink>
      <w:r>
        <w:t xml:space="preserve"> </w:t>
      </w:r>
    </w:p>
    <w:p w14:paraId="716C05FE" w14:textId="0488422E" w:rsidR="007231AA" w:rsidRPr="00450639" w:rsidRDefault="007231AA" w:rsidP="00530713">
      <w:pPr>
        <w:pStyle w:val="Bulletslist"/>
      </w:pPr>
      <w:r w:rsidRPr="00450639">
        <w:rPr>
          <w:b/>
          <w:bCs/>
        </w:rPr>
        <w:t>21 August</w:t>
      </w:r>
      <w:r>
        <w:t xml:space="preserve">: Face masks mandatory in Brussels until at least mid-September – </w:t>
      </w:r>
      <w:hyperlink r:id="rId91" w:history="1">
        <w:r w:rsidRPr="007231AA">
          <w:rPr>
            <w:rStyle w:val="Hyperlink"/>
          </w:rPr>
          <w:t>Brussels Times</w:t>
        </w:r>
      </w:hyperlink>
    </w:p>
    <w:p w14:paraId="486DF38F" w14:textId="124EBB16" w:rsidR="00F3164D" w:rsidRPr="00D148AC" w:rsidRDefault="00F3164D" w:rsidP="00530713">
      <w:pPr>
        <w:pStyle w:val="Bulletslist"/>
      </w:pPr>
      <w:r w:rsidRPr="00D148AC">
        <w:rPr>
          <w:b/>
          <w:bCs/>
        </w:rPr>
        <w:t>12 August</w:t>
      </w:r>
      <w:r>
        <w:t xml:space="preserve">: Belgium to boost testing capacity for upcoming flu season – </w:t>
      </w:r>
      <w:hyperlink r:id="rId92" w:history="1">
        <w:r w:rsidRPr="00F3164D">
          <w:rPr>
            <w:rStyle w:val="Hyperlink"/>
          </w:rPr>
          <w:t>Brussels Times</w:t>
        </w:r>
      </w:hyperlink>
    </w:p>
    <w:p w14:paraId="4F648FEE" w14:textId="3080634B" w:rsidR="00FC0129" w:rsidRPr="00D148AC" w:rsidRDefault="00FC0129" w:rsidP="00530713">
      <w:pPr>
        <w:pStyle w:val="Bulletslist"/>
      </w:pPr>
      <w:r w:rsidRPr="00D148AC">
        <w:rPr>
          <w:b/>
          <w:bCs/>
        </w:rPr>
        <w:t>12 August</w:t>
      </w:r>
      <w:r w:rsidRPr="00D148AC">
        <w:t>: Brussels ready to m</w:t>
      </w:r>
      <w:r>
        <w:t xml:space="preserve">ake masks mandatory in its region – </w:t>
      </w:r>
      <w:hyperlink r:id="rId93" w:history="1">
        <w:r w:rsidRPr="00FC0129">
          <w:rPr>
            <w:rStyle w:val="Hyperlink"/>
          </w:rPr>
          <w:t>Brussels Times</w:t>
        </w:r>
      </w:hyperlink>
    </w:p>
    <w:p w14:paraId="6023158B" w14:textId="5154B009" w:rsidR="003F4ECD" w:rsidRPr="00D148AC" w:rsidRDefault="003F4ECD" w:rsidP="00530713">
      <w:pPr>
        <w:pStyle w:val="Bulletslist"/>
      </w:pPr>
      <w:r w:rsidRPr="00D148AC">
        <w:rPr>
          <w:b/>
          <w:bCs/>
        </w:rPr>
        <w:t>11 August</w:t>
      </w:r>
      <w:r w:rsidRPr="00D148AC">
        <w:t>: Brussels mayor urges s</w:t>
      </w:r>
      <w:r>
        <w:t xml:space="preserve">etting up testing centres in airports, train stations – </w:t>
      </w:r>
      <w:hyperlink r:id="rId94" w:history="1">
        <w:r w:rsidRPr="003F4ECD">
          <w:rPr>
            <w:rStyle w:val="Hyperlink"/>
          </w:rPr>
          <w:t>Brussels Times</w:t>
        </w:r>
      </w:hyperlink>
    </w:p>
    <w:p w14:paraId="5B19BA20" w14:textId="4BE30AD3" w:rsidR="007322A1" w:rsidRPr="00D148AC" w:rsidRDefault="007322A1" w:rsidP="00530713">
      <w:pPr>
        <w:pStyle w:val="Bulletslist"/>
        <w:rPr>
          <w:lang w:val="nl-NL"/>
        </w:rPr>
      </w:pPr>
      <w:r w:rsidRPr="00D148AC">
        <w:rPr>
          <w:b/>
          <w:bCs/>
          <w:lang w:val="nl-NL"/>
        </w:rPr>
        <w:t>5 August</w:t>
      </w:r>
      <w:r w:rsidRPr="00D148AC">
        <w:rPr>
          <w:lang w:val="nl-NL"/>
        </w:rPr>
        <w:t>: Antwerp testing ‘village’ in</w:t>
      </w:r>
      <w:r>
        <w:rPr>
          <w:lang w:val="nl-NL"/>
        </w:rPr>
        <w:t xml:space="preserve">itiates work – </w:t>
      </w:r>
      <w:hyperlink r:id="rId95" w:history="1">
        <w:r w:rsidRPr="007322A1">
          <w:rPr>
            <w:rStyle w:val="Hyperlink"/>
            <w:lang w:val="nl-NL"/>
          </w:rPr>
          <w:t>Brussels Times</w:t>
        </w:r>
      </w:hyperlink>
    </w:p>
    <w:p w14:paraId="06587F94" w14:textId="3D82B9AB" w:rsidR="006A3A71" w:rsidRPr="00FA447A" w:rsidRDefault="006A3A71" w:rsidP="00530713">
      <w:pPr>
        <w:pStyle w:val="Bulletslist"/>
      </w:pPr>
      <w:r w:rsidRPr="00FA447A">
        <w:rPr>
          <w:b/>
          <w:bCs/>
        </w:rPr>
        <w:t>23 July</w:t>
      </w:r>
      <w:r>
        <w:t xml:space="preserve">: Belgium tightens restrictions and makes masks mandatory in more places – </w:t>
      </w:r>
      <w:hyperlink r:id="rId96" w:history="1">
        <w:r w:rsidRPr="006A3A71">
          <w:rPr>
            <w:rStyle w:val="Hyperlink"/>
          </w:rPr>
          <w:t>Brussels Times</w:t>
        </w:r>
      </w:hyperlink>
    </w:p>
    <w:p w14:paraId="3EA6E965" w14:textId="485BD71E" w:rsidR="00804E1E" w:rsidRPr="00804E1E" w:rsidRDefault="00804E1E" w:rsidP="00530713">
      <w:pPr>
        <w:pStyle w:val="Bulletslist"/>
      </w:pPr>
      <w:r w:rsidRPr="00804E1E">
        <w:rPr>
          <w:b/>
          <w:bCs/>
        </w:rPr>
        <w:t>14 July</w:t>
      </w:r>
      <w:r>
        <w:t xml:space="preserve">: Lack of testing and coordination needs to improve for second wave – </w:t>
      </w:r>
      <w:hyperlink r:id="rId97" w:history="1">
        <w:r w:rsidRPr="00804E1E">
          <w:rPr>
            <w:rStyle w:val="Hyperlink"/>
          </w:rPr>
          <w:t>Brussels Times</w:t>
        </w:r>
      </w:hyperlink>
    </w:p>
    <w:p w14:paraId="7816D909" w14:textId="21DECBB7" w:rsidR="00445F48" w:rsidRPr="001B11F0" w:rsidRDefault="00445F48" w:rsidP="00530713">
      <w:pPr>
        <w:pStyle w:val="Bulletslist"/>
      </w:pPr>
      <w:r w:rsidRPr="001B11F0">
        <w:rPr>
          <w:b/>
          <w:bCs/>
        </w:rPr>
        <w:t>10 July</w:t>
      </w:r>
      <w:r>
        <w:t xml:space="preserve">: Belgium makes face masks mandatory in stores – </w:t>
      </w:r>
      <w:hyperlink r:id="rId98" w:history="1">
        <w:r w:rsidRPr="00445F48">
          <w:rPr>
            <w:rStyle w:val="Hyperlink"/>
          </w:rPr>
          <w:t>Brussels Times</w:t>
        </w:r>
      </w:hyperlink>
    </w:p>
    <w:p w14:paraId="0DBE5364" w14:textId="6A4870A8" w:rsidR="00E34E0D" w:rsidRPr="00E34E0D" w:rsidRDefault="00E34E0D" w:rsidP="00530713">
      <w:pPr>
        <w:pStyle w:val="Bulletslist"/>
      </w:pPr>
      <w:r w:rsidRPr="00E34E0D">
        <w:rPr>
          <w:b/>
          <w:bCs/>
        </w:rPr>
        <w:t>6 July</w:t>
      </w:r>
      <w:r>
        <w:t xml:space="preserve">: Blood donations at critical low in Belgium – </w:t>
      </w:r>
      <w:hyperlink r:id="rId99" w:history="1">
        <w:r w:rsidRPr="00E34E0D">
          <w:rPr>
            <w:rStyle w:val="Hyperlink"/>
          </w:rPr>
          <w:t>Brussels Times</w:t>
        </w:r>
      </w:hyperlink>
    </w:p>
    <w:p w14:paraId="308BC249" w14:textId="78CD66E6" w:rsidR="00E34E0D" w:rsidRPr="00E34E0D" w:rsidRDefault="00E34E0D" w:rsidP="00530713">
      <w:pPr>
        <w:pStyle w:val="Bulletslist"/>
      </w:pPr>
      <w:r w:rsidRPr="00E34E0D">
        <w:rPr>
          <w:b/>
          <w:bCs/>
        </w:rPr>
        <w:t>3 July</w:t>
      </w:r>
      <w:r>
        <w:t xml:space="preserve">: Belgium candidate to host RescEU – </w:t>
      </w:r>
      <w:hyperlink r:id="rId100" w:history="1">
        <w:r w:rsidRPr="00E34E0D">
          <w:rPr>
            <w:rStyle w:val="Hyperlink"/>
          </w:rPr>
          <w:t>Brussels Times</w:t>
        </w:r>
      </w:hyperlink>
    </w:p>
    <w:p w14:paraId="1CBF6B28" w14:textId="79C95833" w:rsidR="00E34E0D" w:rsidRPr="00E34E0D" w:rsidRDefault="00E34E0D" w:rsidP="00530713">
      <w:pPr>
        <w:pStyle w:val="Bulletslist"/>
      </w:pPr>
      <w:r w:rsidRPr="00E34E0D">
        <w:rPr>
          <w:b/>
          <w:bCs/>
        </w:rPr>
        <w:t>2 July</w:t>
      </w:r>
      <w:r>
        <w:t xml:space="preserve">: Belgians want mandatory face masks in businesses – </w:t>
      </w:r>
      <w:hyperlink r:id="rId101" w:history="1">
        <w:r w:rsidRPr="00E34E0D">
          <w:rPr>
            <w:rStyle w:val="Hyperlink"/>
          </w:rPr>
          <w:t>Brussels Times</w:t>
        </w:r>
      </w:hyperlink>
    </w:p>
    <w:p w14:paraId="3BDAFCFC" w14:textId="7AF17917" w:rsidR="009B0595" w:rsidRPr="000C493D" w:rsidRDefault="009B0595" w:rsidP="00530713">
      <w:pPr>
        <w:pStyle w:val="Bulletslist"/>
      </w:pPr>
      <w:r w:rsidRPr="000C493D">
        <w:rPr>
          <w:b/>
          <w:bCs/>
        </w:rPr>
        <w:t>30 June</w:t>
      </w:r>
      <w:r>
        <w:t xml:space="preserve">: First Flemish city makes masks mandatory in shops and supermarkets in anticipation of second wave – </w:t>
      </w:r>
      <w:hyperlink r:id="rId102" w:history="1">
        <w:r w:rsidRPr="009B0595">
          <w:rPr>
            <w:rStyle w:val="Hyperlink"/>
          </w:rPr>
          <w:t>Brussels Times</w:t>
        </w:r>
      </w:hyperlink>
    </w:p>
    <w:p w14:paraId="5AE0C09C" w14:textId="320318CB" w:rsidR="0096263A" w:rsidRPr="004E5C9E" w:rsidRDefault="0096263A" w:rsidP="00530713">
      <w:pPr>
        <w:pStyle w:val="Bulletslist"/>
      </w:pPr>
      <w:r w:rsidRPr="004E5C9E">
        <w:rPr>
          <w:b/>
          <w:bCs/>
        </w:rPr>
        <w:t>22 June</w:t>
      </w:r>
      <w:r>
        <w:t xml:space="preserve">: First testing center outside hospitals in Belgium – </w:t>
      </w:r>
      <w:hyperlink r:id="rId103" w:history="1">
        <w:r w:rsidRPr="0096263A">
          <w:rPr>
            <w:rStyle w:val="Hyperlink"/>
          </w:rPr>
          <w:t>Brussels Times</w:t>
        </w:r>
      </w:hyperlink>
    </w:p>
    <w:p w14:paraId="667A4175" w14:textId="1459FA37" w:rsidR="0029567D" w:rsidRPr="00D80A25" w:rsidRDefault="0029567D" w:rsidP="00530713">
      <w:pPr>
        <w:pStyle w:val="Bulletslist"/>
      </w:pPr>
      <w:r w:rsidRPr="00D80A25">
        <w:rPr>
          <w:b/>
          <w:bCs/>
        </w:rPr>
        <w:t>10 June</w:t>
      </w:r>
      <w:r>
        <w:t xml:space="preserve">: Belgium’s 15 million face masks do not meet safety standards – </w:t>
      </w:r>
      <w:hyperlink r:id="rId104" w:history="1">
        <w:r w:rsidRPr="00D40D58">
          <w:rPr>
            <w:rStyle w:val="Hyperlink"/>
          </w:rPr>
          <w:t>Brussels Times</w:t>
        </w:r>
      </w:hyperlink>
    </w:p>
    <w:p w14:paraId="506186C7" w14:textId="1EEC3357" w:rsidR="00CF5C37" w:rsidRPr="0029567D" w:rsidRDefault="00CF5C37" w:rsidP="00530713">
      <w:pPr>
        <w:pStyle w:val="Bulletslist"/>
      </w:pPr>
      <w:r w:rsidRPr="0029567D">
        <w:rPr>
          <w:b/>
          <w:bCs/>
        </w:rPr>
        <w:t>7 June</w:t>
      </w:r>
      <w:r>
        <w:t xml:space="preserve">: </w:t>
      </w:r>
      <w:r w:rsidR="004659D4">
        <w:t xml:space="preserve">Belgian government present financial injection for hospitals – </w:t>
      </w:r>
      <w:hyperlink r:id="rId105" w:history="1">
        <w:r w:rsidR="004659D4" w:rsidRPr="004659D4">
          <w:rPr>
            <w:rStyle w:val="Hyperlink"/>
          </w:rPr>
          <w:t>Brussels Times</w:t>
        </w:r>
      </w:hyperlink>
    </w:p>
    <w:p w14:paraId="0BDC0433" w14:textId="55CA63BF" w:rsidR="006C7B25" w:rsidRPr="005D766F" w:rsidRDefault="006C7B25" w:rsidP="00530713">
      <w:pPr>
        <w:pStyle w:val="Bulletslist"/>
      </w:pPr>
      <w:r w:rsidRPr="005D766F">
        <w:rPr>
          <w:b/>
          <w:bCs/>
        </w:rPr>
        <w:t>4 June</w:t>
      </w:r>
      <w:r>
        <w:t xml:space="preserve">: Every Belgian resident will receive mask by next week, according to PM – </w:t>
      </w:r>
      <w:hyperlink r:id="rId106" w:history="1">
        <w:r w:rsidRPr="006C7B25">
          <w:rPr>
            <w:rStyle w:val="Hyperlink"/>
          </w:rPr>
          <w:t>Brussels Times</w:t>
        </w:r>
      </w:hyperlink>
    </w:p>
    <w:p w14:paraId="614A5E8B" w14:textId="04A280B4" w:rsidR="00646877" w:rsidRPr="00CD21BC" w:rsidRDefault="00646877" w:rsidP="00530713">
      <w:pPr>
        <w:pStyle w:val="Bulletslist"/>
      </w:pPr>
      <w:r w:rsidRPr="00CD21BC">
        <w:rPr>
          <w:b/>
          <w:bCs/>
        </w:rPr>
        <w:t>3 June</w:t>
      </w:r>
      <w:r>
        <w:t xml:space="preserve">: Belgium not confident over </w:t>
      </w:r>
      <w:r w:rsidR="0028315F">
        <w:t xml:space="preserve">company providing 15 million masks - </w:t>
      </w:r>
      <w:hyperlink r:id="rId107" w:history="1">
        <w:r w:rsidR="0028315F" w:rsidRPr="0028315F">
          <w:rPr>
            <w:rStyle w:val="Hyperlink"/>
          </w:rPr>
          <w:t>Nieuwsblad</w:t>
        </w:r>
      </w:hyperlink>
    </w:p>
    <w:p w14:paraId="3891FAED" w14:textId="69301E54" w:rsidR="0028315F" w:rsidRPr="00CD21BC" w:rsidRDefault="0028315F" w:rsidP="00530713">
      <w:pPr>
        <w:pStyle w:val="Bulletslist"/>
      </w:pPr>
      <w:r w:rsidRPr="00CD21BC">
        <w:rPr>
          <w:b/>
          <w:bCs/>
        </w:rPr>
        <w:t>2 June</w:t>
      </w:r>
      <w:r>
        <w:t xml:space="preserve">: New strategy includes to test contacts of those infected twice – </w:t>
      </w:r>
      <w:hyperlink r:id="rId108" w:history="1">
        <w:r w:rsidRPr="0028315F">
          <w:rPr>
            <w:rStyle w:val="Hyperlink"/>
          </w:rPr>
          <w:t>Brussels Times</w:t>
        </w:r>
      </w:hyperlink>
    </w:p>
    <w:p w14:paraId="52CDC155" w14:textId="371B978E" w:rsidR="00EE712F" w:rsidRPr="00360375" w:rsidRDefault="00EE712F" w:rsidP="00530713">
      <w:pPr>
        <w:pStyle w:val="Bulletslist"/>
      </w:pPr>
      <w:r w:rsidRPr="00360375">
        <w:rPr>
          <w:b/>
          <w:bCs/>
        </w:rPr>
        <w:t>19 May</w:t>
      </w:r>
      <w:r>
        <w:t xml:space="preserve">: Belgium’s face mask filter order will arrive late – </w:t>
      </w:r>
      <w:hyperlink r:id="rId109" w:history="1">
        <w:r w:rsidRPr="00EE712F">
          <w:rPr>
            <w:rStyle w:val="Hyperlink"/>
          </w:rPr>
          <w:t>Brussels Times</w:t>
        </w:r>
      </w:hyperlink>
    </w:p>
    <w:p w14:paraId="6AEF665D" w14:textId="5D244090" w:rsidR="00D515FB" w:rsidRPr="003E2677" w:rsidRDefault="00D515FB" w:rsidP="00530713">
      <w:pPr>
        <w:pStyle w:val="Bulletslist"/>
      </w:pPr>
      <w:r w:rsidRPr="003E2677">
        <w:rPr>
          <w:b/>
          <w:bCs/>
        </w:rPr>
        <w:t>13 May</w:t>
      </w:r>
      <w:r>
        <w:t xml:space="preserve">: Belgium expects first million masks on Friday – </w:t>
      </w:r>
      <w:hyperlink r:id="rId110" w:history="1">
        <w:r w:rsidRPr="00D515FB">
          <w:rPr>
            <w:rStyle w:val="Hyperlink"/>
          </w:rPr>
          <w:t>Brussels Times</w:t>
        </w:r>
      </w:hyperlink>
    </w:p>
    <w:p w14:paraId="243F793C" w14:textId="64E2C6BE" w:rsidR="00530713" w:rsidRPr="00453DD7" w:rsidRDefault="00530713" w:rsidP="00530713">
      <w:pPr>
        <w:pStyle w:val="Bulletslist"/>
      </w:pPr>
      <w:r w:rsidRPr="00453DD7">
        <w:rPr>
          <w:b/>
          <w:bCs/>
        </w:rPr>
        <w:t>11 May</w:t>
      </w:r>
      <w:r>
        <w:t xml:space="preserve">: Belgium invests 20 million in vaccine testing centre – </w:t>
      </w:r>
      <w:hyperlink r:id="rId111" w:history="1">
        <w:r w:rsidRPr="00530713">
          <w:rPr>
            <w:rStyle w:val="Hyperlink"/>
          </w:rPr>
          <w:t>Brussels Times</w:t>
        </w:r>
      </w:hyperlink>
    </w:p>
    <w:p w14:paraId="047481AB" w14:textId="551BBD71" w:rsidR="001D4416" w:rsidRPr="00753A34" w:rsidRDefault="001D4416" w:rsidP="00530713">
      <w:pPr>
        <w:pStyle w:val="Bulletslist"/>
      </w:pPr>
      <w:r w:rsidRPr="00530713">
        <w:rPr>
          <w:b/>
          <w:bCs/>
        </w:rPr>
        <w:t>7 May</w:t>
      </w:r>
      <w:r>
        <w:t xml:space="preserve">: Belgium orders 6 million extra face masks - </w:t>
      </w:r>
      <w:hyperlink r:id="rId112" w:history="1">
        <w:r w:rsidRPr="001D4416">
          <w:rPr>
            <w:rStyle w:val="Hyperlink"/>
          </w:rPr>
          <w:t>Nieuwsblad</w:t>
        </w:r>
      </w:hyperlink>
    </w:p>
    <w:p w14:paraId="61289B46" w14:textId="7F052BF6" w:rsidR="000F63BB" w:rsidRPr="001D4416" w:rsidRDefault="000F63BB" w:rsidP="00D44FCD">
      <w:pPr>
        <w:pStyle w:val="Bulletslist"/>
      </w:pPr>
      <w:r w:rsidRPr="001D4416">
        <w:rPr>
          <w:b/>
          <w:bCs/>
        </w:rPr>
        <w:t>5 May</w:t>
      </w:r>
      <w:r>
        <w:t xml:space="preserve">: Brussels government orders 3 million face masks – </w:t>
      </w:r>
      <w:hyperlink r:id="rId113" w:history="1">
        <w:r w:rsidRPr="000F63BB">
          <w:rPr>
            <w:rStyle w:val="Hyperlink"/>
          </w:rPr>
          <w:t>Brussels Times</w:t>
        </w:r>
      </w:hyperlink>
    </w:p>
    <w:p w14:paraId="09D23B2A" w14:textId="29F2C2D1" w:rsidR="006677EB" w:rsidRPr="00E97654" w:rsidRDefault="006677EB" w:rsidP="00D44FCD">
      <w:pPr>
        <w:pStyle w:val="Bulletslist"/>
      </w:pPr>
      <w:r w:rsidRPr="00E97654">
        <w:rPr>
          <w:b/>
          <w:bCs/>
        </w:rPr>
        <w:lastRenderedPageBreak/>
        <w:t>3 May</w:t>
      </w:r>
      <w:r>
        <w:t>: Supermarkets can sell face masks as of May 5</w:t>
      </w:r>
      <w:r w:rsidRPr="00E97654">
        <w:rPr>
          <w:vertAlign w:val="superscript"/>
        </w:rPr>
        <w:t>th</w:t>
      </w:r>
      <w:r>
        <w:t xml:space="preserve"> – </w:t>
      </w:r>
      <w:hyperlink r:id="rId114" w:history="1">
        <w:r w:rsidRPr="006677EB">
          <w:rPr>
            <w:rStyle w:val="Hyperlink"/>
          </w:rPr>
          <w:t>Brussels Times</w:t>
        </w:r>
      </w:hyperlink>
    </w:p>
    <w:p w14:paraId="578B8A9D" w14:textId="77777777" w:rsidR="00D44FCD" w:rsidRPr="00D44FCD" w:rsidRDefault="00D44FCD" w:rsidP="00D44FCD">
      <w:pPr>
        <w:pStyle w:val="Bulletslist"/>
      </w:pPr>
      <w:r w:rsidRPr="00D44FCD">
        <w:t xml:space="preserve">Federal government has created taskforce shortages with 5 working groups </w:t>
      </w:r>
    </w:p>
    <w:p w14:paraId="1F519C47" w14:textId="77777777" w:rsidR="00D44FCD" w:rsidRPr="00D44FCD" w:rsidRDefault="00D44FCD" w:rsidP="00D44FCD">
      <w:pPr>
        <w:pStyle w:val="Bulletslist"/>
        <w:numPr>
          <w:ilvl w:val="1"/>
          <w:numId w:val="1"/>
        </w:numPr>
      </w:pPr>
      <w:r w:rsidRPr="00D44FCD">
        <w:t>WG 1: Test capacity, diagnostica &amp; reagentia</w:t>
      </w:r>
    </w:p>
    <w:p w14:paraId="18E51135" w14:textId="6F1B832E" w:rsidR="00D44FCD" w:rsidRPr="00D44FCD" w:rsidRDefault="00D44FCD" w:rsidP="00D44FCD">
      <w:pPr>
        <w:pStyle w:val="Bulletslist"/>
        <w:numPr>
          <w:ilvl w:val="1"/>
          <w:numId w:val="1"/>
        </w:numPr>
      </w:pPr>
      <w:r w:rsidRPr="00D44FCD">
        <w:t>WG 2: Med</w:t>
      </w:r>
      <w:r w:rsidR="007665F1">
        <w:t>i</w:t>
      </w:r>
      <w:r w:rsidRPr="00D44FCD">
        <w:t>cines</w:t>
      </w:r>
    </w:p>
    <w:p w14:paraId="26D1E7AF" w14:textId="77777777" w:rsidR="00D44FCD" w:rsidRPr="00D44FCD" w:rsidRDefault="00D44FCD" w:rsidP="00D44FCD">
      <w:pPr>
        <w:pStyle w:val="Bulletslist"/>
        <w:numPr>
          <w:ilvl w:val="1"/>
          <w:numId w:val="1"/>
        </w:numPr>
      </w:pPr>
      <w:r w:rsidRPr="00D44FCD">
        <w:t>WG 3: Personal protection equipment</w:t>
      </w:r>
    </w:p>
    <w:p w14:paraId="5DB1FEB6" w14:textId="77777777" w:rsidR="00D44FCD" w:rsidRPr="00D44FCD" w:rsidRDefault="00D44FCD" w:rsidP="00D44FCD">
      <w:pPr>
        <w:pStyle w:val="Bulletslist"/>
        <w:numPr>
          <w:ilvl w:val="1"/>
          <w:numId w:val="1"/>
        </w:numPr>
      </w:pPr>
      <w:r w:rsidRPr="00D44FCD">
        <w:t xml:space="preserve">WG 4: Medical devices </w:t>
      </w:r>
    </w:p>
    <w:p w14:paraId="108579AA" w14:textId="166F2F67" w:rsidR="00D44FCD" w:rsidRPr="00D44FCD" w:rsidRDefault="00D44FCD" w:rsidP="00D44FCD">
      <w:pPr>
        <w:pStyle w:val="Bulletslist"/>
        <w:numPr>
          <w:ilvl w:val="1"/>
          <w:numId w:val="1"/>
        </w:numPr>
      </w:pPr>
      <w:r w:rsidRPr="00D44FCD">
        <w:t>WG 5: Distribution &amp; Logistics</w:t>
      </w:r>
    </w:p>
    <w:p w14:paraId="6B9937A9" w14:textId="77777777" w:rsidR="00D44FCD" w:rsidRPr="00D44FCD" w:rsidRDefault="00D44FCD" w:rsidP="00D44FCD">
      <w:pPr>
        <w:pStyle w:val="Bulletslist"/>
      </w:pPr>
      <w:r w:rsidRPr="00D44FCD">
        <w:t xml:space="preserve">Ministerial Decree concerning the limitation of the distribution of critical medical devices, personal protective equipment and biocides has been published in the Belgian Official Gazette – </w:t>
      </w:r>
      <w:hyperlink r:id="rId115" w:history="1">
        <w:r w:rsidRPr="00D44FCD">
          <w:rPr>
            <w:rStyle w:val="Hyperlink"/>
            <w:rFonts w:asciiTheme="majorHAnsi" w:hAnsiTheme="majorHAnsi" w:cstheme="majorHAnsi"/>
            <w:sz w:val="22"/>
            <w:szCs w:val="22"/>
          </w:rPr>
          <w:t>Belgisch Staatsblad</w:t>
        </w:r>
      </w:hyperlink>
    </w:p>
    <w:p w14:paraId="6FF9447B" w14:textId="77777777" w:rsidR="00D44FCD" w:rsidRPr="00D44FCD" w:rsidRDefault="00D44FCD" w:rsidP="00D44FCD">
      <w:pPr>
        <w:pStyle w:val="Bulletslist"/>
      </w:pPr>
      <w:r w:rsidRPr="00D44FCD">
        <w:t>The Federal Government has confirmed that a public procurement scheme has been awarded for the purchase of surgical masks and FFP2. A plan to distribute these masks between the different entities in the country is being developed by the Risk Management Group.</w:t>
      </w:r>
    </w:p>
    <w:p w14:paraId="70A63E90" w14:textId="77777777" w:rsidR="00D44FCD" w:rsidRPr="00D44FCD" w:rsidRDefault="00D44FCD" w:rsidP="00D44FCD"/>
    <w:p w14:paraId="1AE7DC32" w14:textId="427A415C" w:rsidR="0031540D" w:rsidRDefault="0031540D" w:rsidP="0031540D">
      <w:pPr>
        <w:pStyle w:val="Heading4"/>
      </w:pPr>
      <w:r>
        <w:t>General Member States actions</w:t>
      </w:r>
    </w:p>
    <w:p w14:paraId="2C442FD3" w14:textId="226EB86F" w:rsidR="00E97654" w:rsidRPr="00D148AC" w:rsidRDefault="00AE008C" w:rsidP="00D44FCD">
      <w:pPr>
        <w:pStyle w:val="Bulletslist"/>
      </w:pPr>
      <w:hyperlink r:id="rId116" w:history="1">
        <w:r w:rsidR="00D44FCD" w:rsidRPr="00D44FCD">
          <w:rPr>
            <w:rStyle w:val="Hyperlink"/>
          </w:rPr>
          <w:t>Official COVID-19 Website</w:t>
        </w:r>
      </w:hyperlink>
      <w:r w:rsidR="00D44FCD" w:rsidRPr="00D44FCD">
        <w:rPr>
          <w:u w:val="single"/>
        </w:rPr>
        <w:t xml:space="preserve"> </w:t>
      </w:r>
    </w:p>
    <w:p w14:paraId="0CA63931" w14:textId="18F08A53" w:rsidR="00A4033A" w:rsidRPr="00D44FCD" w:rsidRDefault="00A4033A" w:rsidP="00D44FCD">
      <w:pPr>
        <w:pStyle w:val="Bulletslist"/>
      </w:pPr>
      <w:r>
        <w:t xml:space="preserve">Overview of Belgium testing protocols for travellers – </w:t>
      </w:r>
      <w:hyperlink r:id="rId117" w:history="1">
        <w:r w:rsidRPr="00A4033A">
          <w:rPr>
            <w:rStyle w:val="Hyperlink"/>
          </w:rPr>
          <w:t>Belgian Government</w:t>
        </w:r>
      </w:hyperlink>
    </w:p>
    <w:p w14:paraId="576F12B0" w14:textId="69477657" w:rsidR="00F36541" w:rsidRPr="00450639" w:rsidRDefault="00F36541">
      <w:pPr>
        <w:pStyle w:val="Bulletslist"/>
        <w:rPr>
          <w:rFonts w:cs="Arial"/>
          <w:szCs w:val="20"/>
        </w:rPr>
      </w:pPr>
      <w:r w:rsidRPr="00450639">
        <w:rPr>
          <w:rFonts w:cs="Arial"/>
          <w:b/>
          <w:bCs/>
          <w:szCs w:val="20"/>
        </w:rPr>
        <w:t>24 August</w:t>
      </w:r>
      <w:r>
        <w:rPr>
          <w:rFonts w:cs="Arial"/>
          <w:szCs w:val="20"/>
        </w:rPr>
        <w:t xml:space="preserve">: Brussels announces its 4 coronavirus priorities – </w:t>
      </w:r>
      <w:hyperlink r:id="rId118" w:history="1">
        <w:r w:rsidRPr="00F36541">
          <w:rPr>
            <w:rStyle w:val="Hyperlink"/>
            <w:rFonts w:cs="Arial"/>
            <w:szCs w:val="20"/>
          </w:rPr>
          <w:t>Brussels Times</w:t>
        </w:r>
      </w:hyperlink>
    </w:p>
    <w:p w14:paraId="0D620D01" w14:textId="5C94E702" w:rsidR="00067513" w:rsidRPr="00450639" w:rsidRDefault="00067513">
      <w:pPr>
        <w:pStyle w:val="Bulletslist"/>
        <w:rPr>
          <w:rFonts w:cs="Arial"/>
          <w:szCs w:val="20"/>
        </w:rPr>
      </w:pPr>
      <w:r w:rsidRPr="00450639">
        <w:rPr>
          <w:rFonts w:cs="Arial"/>
          <w:b/>
          <w:bCs/>
          <w:szCs w:val="20"/>
        </w:rPr>
        <w:t>21 August</w:t>
      </w:r>
      <w:r>
        <w:rPr>
          <w:rFonts w:cs="Arial"/>
          <w:szCs w:val="20"/>
        </w:rPr>
        <w:t xml:space="preserve">: Belgian government announces light easing of measures – </w:t>
      </w:r>
      <w:hyperlink r:id="rId119" w:history="1">
        <w:r w:rsidRPr="00067513">
          <w:rPr>
            <w:rStyle w:val="Hyperlink"/>
            <w:rFonts w:cs="Arial"/>
            <w:szCs w:val="20"/>
          </w:rPr>
          <w:t>Brussels Times</w:t>
        </w:r>
      </w:hyperlink>
    </w:p>
    <w:p w14:paraId="3C2F3871" w14:textId="37D8A5EB" w:rsidR="0034783E" w:rsidRPr="00D148AC" w:rsidRDefault="0034783E">
      <w:pPr>
        <w:pStyle w:val="Bulletslist"/>
        <w:rPr>
          <w:rFonts w:cs="Arial"/>
          <w:szCs w:val="20"/>
        </w:rPr>
      </w:pPr>
      <w:r w:rsidRPr="00D148AC">
        <w:rPr>
          <w:rFonts w:cs="Arial"/>
          <w:b/>
          <w:bCs/>
          <w:szCs w:val="20"/>
        </w:rPr>
        <w:t>5 August</w:t>
      </w:r>
      <w:r>
        <w:rPr>
          <w:rFonts w:cs="Arial"/>
          <w:szCs w:val="20"/>
        </w:rPr>
        <w:t xml:space="preserve">: Antwerp announces slight relaxation of measures – </w:t>
      </w:r>
      <w:hyperlink r:id="rId120" w:history="1">
        <w:r w:rsidRPr="0034783E">
          <w:rPr>
            <w:rStyle w:val="Hyperlink"/>
            <w:rFonts w:cs="Arial"/>
            <w:szCs w:val="20"/>
          </w:rPr>
          <w:t>Brussels Times</w:t>
        </w:r>
      </w:hyperlink>
    </w:p>
    <w:p w14:paraId="3D3B0826" w14:textId="2D233EDC" w:rsidR="007A47B9" w:rsidRPr="00FA447A" w:rsidRDefault="007A47B9">
      <w:pPr>
        <w:pStyle w:val="Bulletslist"/>
        <w:rPr>
          <w:rFonts w:cs="Arial"/>
          <w:szCs w:val="20"/>
        </w:rPr>
      </w:pPr>
      <w:r w:rsidRPr="00FA447A">
        <w:rPr>
          <w:rFonts w:cs="Arial"/>
          <w:b/>
          <w:bCs/>
          <w:szCs w:val="20"/>
        </w:rPr>
        <w:t>29 July</w:t>
      </w:r>
      <w:r>
        <w:rPr>
          <w:rFonts w:cs="Arial"/>
          <w:szCs w:val="20"/>
        </w:rPr>
        <w:t xml:space="preserve">: Stricter measures Antwerp will serve as template for other regions in case of infections rises – </w:t>
      </w:r>
      <w:hyperlink r:id="rId121" w:history="1">
        <w:r w:rsidRPr="007A47B9">
          <w:rPr>
            <w:rStyle w:val="Hyperlink"/>
            <w:rFonts w:cs="Arial"/>
            <w:szCs w:val="20"/>
          </w:rPr>
          <w:t>Brussels Times</w:t>
        </w:r>
      </w:hyperlink>
    </w:p>
    <w:p w14:paraId="2D654C31" w14:textId="363C2A99" w:rsidR="007F6562" w:rsidRPr="00FA447A" w:rsidRDefault="007F6562">
      <w:pPr>
        <w:pStyle w:val="Bulletslist"/>
        <w:rPr>
          <w:rFonts w:cs="Arial"/>
          <w:szCs w:val="20"/>
        </w:rPr>
      </w:pPr>
      <w:r w:rsidRPr="00FA447A">
        <w:rPr>
          <w:rFonts w:cs="Arial"/>
          <w:b/>
          <w:bCs/>
          <w:szCs w:val="20"/>
        </w:rPr>
        <w:t>27 July</w:t>
      </w:r>
      <w:r>
        <w:rPr>
          <w:rFonts w:cs="Arial"/>
          <w:szCs w:val="20"/>
        </w:rPr>
        <w:t xml:space="preserve">: Belgium tightens restrictions further after new cases - </w:t>
      </w:r>
      <w:hyperlink r:id="rId122" w:history="1">
        <w:r w:rsidRPr="007F6562">
          <w:rPr>
            <w:rStyle w:val="Hyperlink"/>
            <w:rFonts w:cs="Arial"/>
            <w:szCs w:val="20"/>
          </w:rPr>
          <w:t>POLITICO</w:t>
        </w:r>
      </w:hyperlink>
    </w:p>
    <w:p w14:paraId="042B2588" w14:textId="7DB54000" w:rsidR="00DF6CD4" w:rsidRPr="00FA447A" w:rsidRDefault="00DF6CD4">
      <w:pPr>
        <w:pStyle w:val="Bulletslist"/>
        <w:rPr>
          <w:rFonts w:cs="Arial"/>
          <w:szCs w:val="20"/>
        </w:rPr>
      </w:pPr>
      <w:r w:rsidRPr="00FA447A">
        <w:rPr>
          <w:rFonts w:cs="Arial"/>
          <w:b/>
          <w:bCs/>
          <w:szCs w:val="20"/>
        </w:rPr>
        <w:t>23 July</w:t>
      </w:r>
      <w:r>
        <w:rPr>
          <w:rFonts w:cs="Arial"/>
          <w:szCs w:val="20"/>
        </w:rPr>
        <w:t xml:space="preserve">: Before arrival in Belgium everyone (also truck drivers) need to fill in the Passenger Locator Form - </w:t>
      </w:r>
      <w:hyperlink r:id="rId123" w:history="1">
        <w:r w:rsidRPr="00DF6CD4">
          <w:rPr>
            <w:rStyle w:val="Hyperlink"/>
            <w:rFonts w:cs="Arial"/>
            <w:szCs w:val="20"/>
          </w:rPr>
          <w:t>ATV</w:t>
        </w:r>
      </w:hyperlink>
    </w:p>
    <w:p w14:paraId="693BDFFF" w14:textId="32806EE5" w:rsidR="00416638" w:rsidRPr="00FA447A" w:rsidRDefault="00416638">
      <w:pPr>
        <w:pStyle w:val="Bulletslist"/>
        <w:rPr>
          <w:rFonts w:cs="Arial"/>
          <w:szCs w:val="20"/>
        </w:rPr>
      </w:pPr>
      <w:r w:rsidRPr="00FA447A">
        <w:rPr>
          <w:rFonts w:cs="Arial"/>
          <w:b/>
          <w:bCs/>
          <w:szCs w:val="20"/>
        </w:rPr>
        <w:t>23 July</w:t>
      </w:r>
      <w:r>
        <w:rPr>
          <w:rFonts w:cs="Arial"/>
          <w:szCs w:val="20"/>
        </w:rPr>
        <w:t xml:space="preserve">: Antwerp region introduces new restrictions – </w:t>
      </w:r>
      <w:hyperlink r:id="rId124" w:history="1">
        <w:r w:rsidRPr="00416638">
          <w:rPr>
            <w:rStyle w:val="Hyperlink"/>
            <w:rFonts w:cs="Arial"/>
            <w:szCs w:val="20"/>
          </w:rPr>
          <w:t>Brussels Times</w:t>
        </w:r>
      </w:hyperlink>
    </w:p>
    <w:p w14:paraId="43750583" w14:textId="39AAD1B5" w:rsidR="00416638" w:rsidRPr="00FA447A" w:rsidRDefault="00416638">
      <w:pPr>
        <w:pStyle w:val="Bulletslist"/>
        <w:rPr>
          <w:rFonts w:cs="Arial"/>
          <w:szCs w:val="20"/>
        </w:rPr>
      </w:pPr>
      <w:r w:rsidRPr="00FA447A">
        <w:rPr>
          <w:rFonts w:cs="Arial"/>
          <w:b/>
          <w:bCs/>
          <w:szCs w:val="20"/>
        </w:rPr>
        <w:t>23 July</w:t>
      </w:r>
      <w:r>
        <w:rPr>
          <w:rFonts w:cs="Arial"/>
          <w:szCs w:val="20"/>
        </w:rPr>
        <w:t xml:space="preserve">: Belgium looking at new restrictions as cases rise – </w:t>
      </w:r>
      <w:hyperlink r:id="rId125" w:history="1">
        <w:r w:rsidRPr="00416638">
          <w:rPr>
            <w:rStyle w:val="Hyperlink"/>
            <w:rFonts w:cs="Arial"/>
            <w:szCs w:val="20"/>
          </w:rPr>
          <w:t>Brussels Times</w:t>
        </w:r>
      </w:hyperlink>
    </w:p>
    <w:p w14:paraId="08EBA44A" w14:textId="51EB1AEE" w:rsidR="000A1019" w:rsidRPr="00FA447A" w:rsidRDefault="000A1019">
      <w:pPr>
        <w:pStyle w:val="Bulletslist"/>
        <w:rPr>
          <w:rFonts w:cs="Arial"/>
          <w:szCs w:val="20"/>
        </w:rPr>
      </w:pPr>
      <w:r w:rsidRPr="00FA447A">
        <w:rPr>
          <w:rFonts w:cs="Arial"/>
          <w:b/>
          <w:bCs/>
          <w:szCs w:val="20"/>
        </w:rPr>
        <w:t>22 July</w:t>
      </w:r>
      <w:r>
        <w:rPr>
          <w:rFonts w:cs="Arial"/>
          <w:szCs w:val="20"/>
        </w:rPr>
        <w:t xml:space="preserve">: No further lockdown lifting in early August - </w:t>
      </w:r>
      <w:hyperlink r:id="rId126" w:history="1">
        <w:r w:rsidRPr="000A1019">
          <w:rPr>
            <w:rStyle w:val="Hyperlink"/>
            <w:rFonts w:cs="Arial"/>
            <w:szCs w:val="20"/>
          </w:rPr>
          <w:t>POLITICO</w:t>
        </w:r>
      </w:hyperlink>
    </w:p>
    <w:p w14:paraId="334FF643" w14:textId="4598907B" w:rsidR="00445F48" w:rsidRPr="001B11F0" w:rsidRDefault="00445F48">
      <w:pPr>
        <w:pStyle w:val="Bulletslist"/>
        <w:rPr>
          <w:rFonts w:cs="Arial"/>
          <w:szCs w:val="20"/>
        </w:rPr>
      </w:pPr>
      <w:r w:rsidRPr="001B11F0">
        <w:rPr>
          <w:rFonts w:cs="Arial"/>
          <w:b/>
          <w:bCs/>
          <w:szCs w:val="20"/>
        </w:rPr>
        <w:t>15 July</w:t>
      </w:r>
      <w:r>
        <w:rPr>
          <w:rFonts w:cs="Arial"/>
          <w:szCs w:val="20"/>
        </w:rPr>
        <w:t xml:space="preserve">: Temporary unemployment extended beyond September – </w:t>
      </w:r>
      <w:hyperlink r:id="rId127" w:history="1">
        <w:r w:rsidRPr="00445F48">
          <w:rPr>
            <w:rStyle w:val="Hyperlink"/>
            <w:rFonts w:cs="Arial"/>
            <w:szCs w:val="20"/>
          </w:rPr>
          <w:t>Brussels Times</w:t>
        </w:r>
      </w:hyperlink>
    </w:p>
    <w:p w14:paraId="38C53E06" w14:textId="634042CF" w:rsidR="004E5C9E" w:rsidRPr="000C493D" w:rsidRDefault="004E5C9E">
      <w:pPr>
        <w:pStyle w:val="Bulletslist"/>
        <w:rPr>
          <w:rFonts w:cs="Arial"/>
          <w:szCs w:val="20"/>
        </w:rPr>
      </w:pPr>
      <w:r w:rsidRPr="000C493D">
        <w:rPr>
          <w:rFonts w:cs="Arial"/>
          <w:b/>
          <w:bCs/>
          <w:szCs w:val="20"/>
        </w:rPr>
        <w:t>29 June</w:t>
      </w:r>
      <w:r>
        <w:rPr>
          <w:rFonts w:cs="Arial"/>
          <w:szCs w:val="20"/>
        </w:rPr>
        <w:t xml:space="preserve">: Belgian government decides to shorten quarantine for those exposed to Covid-19 – </w:t>
      </w:r>
      <w:hyperlink r:id="rId128" w:history="1">
        <w:r w:rsidRPr="004E5C9E">
          <w:rPr>
            <w:rStyle w:val="Hyperlink"/>
            <w:rFonts w:cs="Arial"/>
            <w:szCs w:val="20"/>
          </w:rPr>
          <w:t>Brussels Times</w:t>
        </w:r>
      </w:hyperlink>
    </w:p>
    <w:p w14:paraId="31A77F0F" w14:textId="3BFB7506" w:rsidR="007A5204" w:rsidRPr="004E5C9E" w:rsidRDefault="007A5204">
      <w:pPr>
        <w:pStyle w:val="Bulletslist"/>
        <w:rPr>
          <w:rFonts w:cs="Arial"/>
          <w:szCs w:val="20"/>
        </w:rPr>
      </w:pPr>
      <w:r w:rsidRPr="004E5C9E">
        <w:rPr>
          <w:rFonts w:cs="Arial"/>
          <w:b/>
          <w:bCs/>
          <w:szCs w:val="20"/>
        </w:rPr>
        <w:t>24 June</w:t>
      </w:r>
      <w:r>
        <w:rPr>
          <w:rFonts w:cs="Arial"/>
          <w:szCs w:val="20"/>
        </w:rPr>
        <w:t xml:space="preserve">: Belgian government moves to phase 4 of the lockdown from 1 July – </w:t>
      </w:r>
      <w:hyperlink r:id="rId129" w:history="1">
        <w:r w:rsidRPr="007A5204">
          <w:rPr>
            <w:rStyle w:val="Hyperlink"/>
            <w:rFonts w:cs="Arial"/>
            <w:szCs w:val="20"/>
          </w:rPr>
          <w:t>Brussels Times</w:t>
        </w:r>
      </w:hyperlink>
    </w:p>
    <w:p w14:paraId="49D40C2F" w14:textId="527A1C96" w:rsidR="0096263A" w:rsidRPr="004E5C9E" w:rsidRDefault="0096263A">
      <w:pPr>
        <w:pStyle w:val="Bulletslist"/>
        <w:rPr>
          <w:rFonts w:cs="Arial"/>
          <w:szCs w:val="20"/>
        </w:rPr>
      </w:pPr>
      <w:r w:rsidRPr="004E5C9E">
        <w:rPr>
          <w:rFonts w:cs="Arial"/>
          <w:b/>
          <w:bCs/>
          <w:szCs w:val="20"/>
        </w:rPr>
        <w:t>22 June</w:t>
      </w:r>
      <w:r>
        <w:rPr>
          <w:rFonts w:cs="Arial"/>
          <w:szCs w:val="20"/>
        </w:rPr>
        <w:t xml:space="preserve">: Belgium’s National Security Council will discuss next phase on Wednesday – </w:t>
      </w:r>
      <w:hyperlink r:id="rId130" w:history="1">
        <w:r w:rsidRPr="0096263A">
          <w:rPr>
            <w:rStyle w:val="Hyperlink"/>
            <w:rFonts w:cs="Arial"/>
            <w:szCs w:val="20"/>
          </w:rPr>
          <w:t>Brussels Times</w:t>
        </w:r>
      </w:hyperlink>
    </w:p>
    <w:p w14:paraId="2A150452" w14:textId="094F7F51" w:rsidR="001C69ED" w:rsidRPr="004E5C9E" w:rsidRDefault="001C69ED">
      <w:pPr>
        <w:pStyle w:val="Bulletslist"/>
        <w:rPr>
          <w:rFonts w:cs="Arial"/>
          <w:szCs w:val="20"/>
        </w:rPr>
      </w:pPr>
      <w:r w:rsidRPr="004E5C9E">
        <w:rPr>
          <w:rFonts w:cs="Arial"/>
          <w:b/>
          <w:bCs/>
          <w:szCs w:val="20"/>
        </w:rPr>
        <w:t>18 June</w:t>
      </w:r>
      <w:r>
        <w:rPr>
          <w:rFonts w:cs="Arial"/>
          <w:szCs w:val="20"/>
        </w:rPr>
        <w:t xml:space="preserve">: Belgian lockdown-exit expert group working on a threat-level system – </w:t>
      </w:r>
      <w:hyperlink r:id="rId131" w:history="1">
        <w:r w:rsidRPr="001C69ED">
          <w:rPr>
            <w:rStyle w:val="Hyperlink"/>
            <w:rFonts w:cs="Arial"/>
            <w:szCs w:val="20"/>
          </w:rPr>
          <w:t>Brussels Times</w:t>
        </w:r>
      </w:hyperlink>
    </w:p>
    <w:p w14:paraId="20A5C791" w14:textId="143E0365" w:rsidR="00F3247A" w:rsidRPr="004E5C9E" w:rsidRDefault="00F3247A">
      <w:pPr>
        <w:pStyle w:val="Bulletslist"/>
        <w:rPr>
          <w:rFonts w:cs="Arial"/>
          <w:szCs w:val="20"/>
        </w:rPr>
      </w:pPr>
      <w:r w:rsidRPr="004E5C9E">
        <w:rPr>
          <w:rFonts w:cs="Arial"/>
          <w:b/>
          <w:bCs/>
          <w:szCs w:val="20"/>
        </w:rPr>
        <w:lastRenderedPageBreak/>
        <w:t>17 June</w:t>
      </w:r>
      <w:r>
        <w:rPr>
          <w:rFonts w:cs="Arial"/>
          <w:szCs w:val="20"/>
        </w:rPr>
        <w:t xml:space="preserve">: Belgian health minister officially accused of passive attitude – </w:t>
      </w:r>
      <w:hyperlink r:id="rId132" w:history="1">
        <w:r w:rsidRPr="00F3247A">
          <w:rPr>
            <w:rStyle w:val="Hyperlink"/>
            <w:rFonts w:cs="Arial"/>
            <w:szCs w:val="20"/>
          </w:rPr>
          <w:t>Brussels Times</w:t>
        </w:r>
      </w:hyperlink>
    </w:p>
    <w:p w14:paraId="7A762093" w14:textId="520B9025" w:rsidR="00D40D58" w:rsidRPr="00D80A25" w:rsidRDefault="00D40D58" w:rsidP="00E97654">
      <w:pPr>
        <w:pStyle w:val="Bulletslist"/>
      </w:pPr>
      <w:r w:rsidRPr="00D80A25">
        <w:rPr>
          <w:b/>
          <w:bCs/>
        </w:rPr>
        <w:t>10 June</w:t>
      </w:r>
      <w:r>
        <w:t xml:space="preserve">: Exit strategists consider local level containment measures – </w:t>
      </w:r>
      <w:hyperlink r:id="rId133" w:history="1">
        <w:r w:rsidRPr="00D40D58">
          <w:rPr>
            <w:rStyle w:val="Hyperlink"/>
          </w:rPr>
          <w:t>Brussels Times</w:t>
        </w:r>
      </w:hyperlink>
    </w:p>
    <w:p w14:paraId="519F24A7" w14:textId="198ABCB5" w:rsidR="004659D4" w:rsidRPr="0029567D" w:rsidRDefault="004659D4" w:rsidP="00E97654">
      <w:pPr>
        <w:pStyle w:val="Bulletslist"/>
      </w:pPr>
      <w:r w:rsidRPr="0029567D">
        <w:rPr>
          <w:b/>
          <w:bCs/>
        </w:rPr>
        <w:t>6 June</w:t>
      </w:r>
      <w:r>
        <w:t xml:space="preserve">: Belgium extends financial relief for SMEs – </w:t>
      </w:r>
      <w:hyperlink r:id="rId134" w:history="1">
        <w:r w:rsidRPr="004659D4">
          <w:rPr>
            <w:rStyle w:val="Hyperlink"/>
          </w:rPr>
          <w:t>Brussels Times</w:t>
        </w:r>
      </w:hyperlink>
    </w:p>
    <w:p w14:paraId="27EEE0BF" w14:textId="449635EA" w:rsidR="006C7B25" w:rsidRPr="005D766F" w:rsidRDefault="006C7B25" w:rsidP="00E97654">
      <w:pPr>
        <w:pStyle w:val="Bulletslist"/>
      </w:pPr>
      <w:r w:rsidRPr="005D766F">
        <w:rPr>
          <w:b/>
          <w:bCs/>
        </w:rPr>
        <w:t>4 June</w:t>
      </w:r>
      <w:r>
        <w:t xml:space="preserve">: Flemish umbrella organisation wants health competence at one level in Belgium – </w:t>
      </w:r>
      <w:hyperlink r:id="rId135" w:history="1">
        <w:r w:rsidRPr="006C7B25">
          <w:rPr>
            <w:rStyle w:val="Hyperlink"/>
          </w:rPr>
          <w:t>Brussels Times</w:t>
        </w:r>
      </w:hyperlink>
    </w:p>
    <w:p w14:paraId="783413C5" w14:textId="10159B2E" w:rsidR="001F018A" w:rsidRPr="00CD21BC" w:rsidRDefault="001F018A" w:rsidP="00E97654">
      <w:pPr>
        <w:pStyle w:val="Bulletslist"/>
      </w:pPr>
      <w:r w:rsidRPr="00CD21BC">
        <w:rPr>
          <w:b/>
          <w:bCs/>
        </w:rPr>
        <w:t>3 June</w:t>
      </w:r>
      <w:r>
        <w:t>: Phase 3 starts from the 8</w:t>
      </w:r>
      <w:r w:rsidRPr="00CD21BC">
        <w:rPr>
          <w:vertAlign w:val="superscript"/>
        </w:rPr>
        <w:t>th</w:t>
      </w:r>
      <w:r>
        <w:t xml:space="preserve"> of June – </w:t>
      </w:r>
      <w:hyperlink r:id="rId136" w:history="1">
        <w:r w:rsidRPr="001F018A">
          <w:rPr>
            <w:rStyle w:val="Hyperlink"/>
          </w:rPr>
          <w:t>Brussels Times</w:t>
        </w:r>
      </w:hyperlink>
    </w:p>
    <w:p w14:paraId="04FE8E21" w14:textId="30DBB824" w:rsidR="00AC1122" w:rsidRPr="00360375" w:rsidRDefault="00AC1122" w:rsidP="00E97654">
      <w:pPr>
        <w:pStyle w:val="Bulletslist"/>
      </w:pPr>
      <w:r w:rsidRPr="00360375">
        <w:rPr>
          <w:b/>
          <w:bCs/>
        </w:rPr>
        <w:t>18 May</w:t>
      </w:r>
      <w:r>
        <w:t xml:space="preserve">: UCM employers’ association wants financial assistance for businesses continued over summer – </w:t>
      </w:r>
      <w:hyperlink r:id="rId137" w:history="1">
        <w:r w:rsidRPr="00AC1122">
          <w:rPr>
            <w:rStyle w:val="Hyperlink"/>
          </w:rPr>
          <w:t>Brussels Times</w:t>
        </w:r>
      </w:hyperlink>
    </w:p>
    <w:p w14:paraId="25F5BD9A" w14:textId="20A214A4" w:rsidR="00A112AA" w:rsidRPr="00693990" w:rsidRDefault="00A112AA" w:rsidP="00E97654">
      <w:pPr>
        <w:pStyle w:val="Bulletslist"/>
      </w:pPr>
      <w:r w:rsidRPr="00693990">
        <w:rPr>
          <w:b/>
          <w:bCs/>
        </w:rPr>
        <w:t>15 May</w:t>
      </w:r>
      <w:r>
        <w:t>: Belgium aims to open borders on the 15</w:t>
      </w:r>
      <w:r w:rsidRPr="00693990">
        <w:rPr>
          <w:vertAlign w:val="superscript"/>
        </w:rPr>
        <w:t>th</w:t>
      </w:r>
      <w:r>
        <w:t xml:space="preserve"> of June – </w:t>
      </w:r>
      <w:hyperlink r:id="rId138" w:history="1">
        <w:r w:rsidRPr="00A112AA">
          <w:rPr>
            <w:rStyle w:val="Hyperlink"/>
          </w:rPr>
          <w:t>Brussels Times</w:t>
        </w:r>
      </w:hyperlink>
    </w:p>
    <w:p w14:paraId="2F980945" w14:textId="3541520E" w:rsidR="00FC72C6" w:rsidRPr="003A75B5" w:rsidRDefault="00FC72C6" w:rsidP="00E97654">
      <w:pPr>
        <w:pStyle w:val="Bulletslist"/>
      </w:pPr>
      <w:r w:rsidRPr="003A75B5">
        <w:rPr>
          <w:b/>
          <w:bCs/>
        </w:rPr>
        <w:t>13 May</w:t>
      </w:r>
      <w:r>
        <w:t xml:space="preserve">: Overview of the new measures starting on 18 May - </w:t>
      </w:r>
      <w:hyperlink r:id="rId139" w:history="1">
        <w:r w:rsidRPr="00FC72C6">
          <w:rPr>
            <w:rStyle w:val="Hyperlink"/>
          </w:rPr>
          <w:t>Nieuwsblad</w:t>
        </w:r>
      </w:hyperlink>
    </w:p>
    <w:p w14:paraId="6C85D2E9" w14:textId="7978EFE4" w:rsidR="00530713" w:rsidRPr="00453DD7" w:rsidRDefault="00530713" w:rsidP="00E97654">
      <w:pPr>
        <w:pStyle w:val="Bulletslist"/>
      </w:pPr>
      <w:r w:rsidRPr="00453DD7">
        <w:rPr>
          <w:b/>
          <w:bCs/>
        </w:rPr>
        <w:t>12 May</w:t>
      </w:r>
      <w:r>
        <w:t xml:space="preserve">: Belgium’s security council to discuss phase 2 on Wednesday – </w:t>
      </w:r>
      <w:hyperlink r:id="rId140" w:history="1">
        <w:r w:rsidRPr="00530713">
          <w:rPr>
            <w:rStyle w:val="Hyperlink"/>
          </w:rPr>
          <w:t>Brussels Times</w:t>
        </w:r>
      </w:hyperlink>
    </w:p>
    <w:p w14:paraId="48E5C8A1" w14:textId="789DBA98" w:rsidR="000A162A" w:rsidRPr="00053D35" w:rsidRDefault="000A162A" w:rsidP="00E97654">
      <w:pPr>
        <w:pStyle w:val="Bulletslist"/>
      </w:pPr>
      <w:r w:rsidRPr="00053D35">
        <w:rPr>
          <w:b/>
          <w:bCs/>
        </w:rPr>
        <w:t>8 May</w:t>
      </w:r>
      <w:r>
        <w:t xml:space="preserve">: COVID-19 testing study of staff in social institutions has started in Plovdiv - </w:t>
      </w:r>
      <w:hyperlink r:id="rId141" w:history="1">
        <w:r w:rsidRPr="000A162A">
          <w:rPr>
            <w:rStyle w:val="Hyperlink"/>
          </w:rPr>
          <w:t>BNT</w:t>
        </w:r>
      </w:hyperlink>
    </w:p>
    <w:p w14:paraId="493E3FD2" w14:textId="70961663" w:rsidR="002B3F6C" w:rsidRPr="001D4416" w:rsidRDefault="002B3F6C" w:rsidP="00E97654">
      <w:pPr>
        <w:pStyle w:val="Bulletslist"/>
      </w:pPr>
      <w:r w:rsidRPr="001D4416">
        <w:rPr>
          <w:b/>
          <w:bCs/>
        </w:rPr>
        <w:t>6 May</w:t>
      </w:r>
      <w:r>
        <w:t xml:space="preserve">: Belgian government announces new easing measures - </w:t>
      </w:r>
      <w:hyperlink r:id="rId142" w:history="1">
        <w:r w:rsidRPr="002B3F6C">
          <w:rPr>
            <w:rStyle w:val="Hyperlink"/>
          </w:rPr>
          <w:t>Nieuwsblad</w:t>
        </w:r>
      </w:hyperlink>
    </w:p>
    <w:p w14:paraId="2F3376FB" w14:textId="5E2EECC6" w:rsidR="00E97654" w:rsidRPr="009E6572" w:rsidRDefault="00E97654" w:rsidP="00E97654">
      <w:pPr>
        <w:pStyle w:val="Bulletslist"/>
      </w:pPr>
      <w:r w:rsidRPr="00E97654">
        <w:rPr>
          <w:b/>
          <w:bCs/>
        </w:rPr>
        <w:t>5 May</w:t>
      </w:r>
      <w:r>
        <w:t xml:space="preserve">: National Security Council to convene on Wednesday on next easing steps – </w:t>
      </w:r>
      <w:hyperlink r:id="rId143" w:history="1">
        <w:r w:rsidRPr="007665F1">
          <w:rPr>
            <w:rStyle w:val="Hyperlink"/>
          </w:rPr>
          <w:t>Brussels Times</w:t>
        </w:r>
      </w:hyperlink>
    </w:p>
    <w:p w14:paraId="672A3013" w14:textId="77777777" w:rsidR="00D44FCD" w:rsidRPr="00D44FCD" w:rsidRDefault="00D44FCD" w:rsidP="00D44FCD"/>
    <w:p w14:paraId="6104791D" w14:textId="0DDAC9FD" w:rsidR="0031540D" w:rsidRDefault="0031540D" w:rsidP="0031540D">
      <w:pPr>
        <w:pStyle w:val="Heading4"/>
      </w:pPr>
      <w:r>
        <w:t>Industry Activities</w:t>
      </w:r>
    </w:p>
    <w:p w14:paraId="6F75032F" w14:textId="61801275" w:rsidR="00242DFD" w:rsidRDefault="006677EB" w:rsidP="00242DFD">
      <w:pPr>
        <w:pStyle w:val="Bulletslist"/>
      </w:pPr>
      <w:r>
        <w:rPr>
          <w:b/>
          <w:bCs/>
        </w:rPr>
        <w:t xml:space="preserve">4 May: </w:t>
      </w:r>
      <w:r>
        <w:t xml:space="preserve">Roche launches 99.8% reliable immunity test in Belgium - </w:t>
      </w:r>
      <w:hyperlink r:id="rId144" w:history="1">
        <w:r w:rsidRPr="006677EB">
          <w:rPr>
            <w:rStyle w:val="Hyperlink"/>
          </w:rPr>
          <w:t>Nieuwsblad</w:t>
        </w:r>
      </w:hyperlink>
    </w:p>
    <w:p w14:paraId="0950F93C" w14:textId="77777777" w:rsidR="006677EB" w:rsidRDefault="006677EB" w:rsidP="00E97654">
      <w:pPr>
        <w:pStyle w:val="Bulletslist"/>
        <w:numPr>
          <w:ilvl w:val="0"/>
          <w:numId w:val="0"/>
        </w:numPr>
        <w:ind w:left="360"/>
      </w:pPr>
    </w:p>
    <w:p w14:paraId="6C732DBF" w14:textId="5C4FA80E" w:rsidR="0031540D" w:rsidRDefault="0031540D" w:rsidP="00C261AC">
      <w:pPr>
        <w:pStyle w:val="Heading3"/>
      </w:pPr>
      <w:bookmarkStart w:id="13" w:name="_Toc36650833"/>
      <w:r w:rsidRPr="0031540D">
        <w:t>Bulgaria</w:t>
      </w:r>
      <w:bookmarkEnd w:id="13"/>
    </w:p>
    <w:p w14:paraId="3CAF26F5" w14:textId="6BCDFB85" w:rsidR="00503FE7" w:rsidRDefault="00C261AC" w:rsidP="00D564C0">
      <w:pPr>
        <w:pStyle w:val="Heading4"/>
      </w:pPr>
      <w:r>
        <w:t>Member State Actions related to medical technology</w:t>
      </w:r>
    </w:p>
    <w:p w14:paraId="7BF2D15D" w14:textId="130EDFDF" w:rsidR="00D44FCD" w:rsidRPr="00D44FCD" w:rsidRDefault="00D44FCD" w:rsidP="00D44FCD">
      <w:pPr>
        <w:pStyle w:val="Bulletslist"/>
        <w:rPr>
          <w:b/>
          <w:bCs/>
        </w:rPr>
      </w:pPr>
      <w:r w:rsidRPr="00D44FCD">
        <w:rPr>
          <w:b/>
          <w:bCs/>
        </w:rPr>
        <w:t>Export of medical technologies</w:t>
      </w:r>
      <w:r w:rsidRPr="00D44FCD">
        <w:t xml:space="preserve"> (disposable overalls, filter masks, surgical masks, safety glasses, latex / nitrile gloves, medical Shoe Covers) </w:t>
      </w:r>
      <w:r w:rsidRPr="00D44FCD">
        <w:rPr>
          <w:b/>
          <w:bCs/>
        </w:rPr>
        <w:t>is banned</w:t>
      </w:r>
      <w:r w:rsidRPr="00D44FCD">
        <w:t xml:space="preserve">- </w:t>
      </w:r>
      <w:hyperlink r:id="rId145" w:history="1">
        <w:r w:rsidRPr="00D44FCD">
          <w:rPr>
            <w:rStyle w:val="Hyperlink"/>
          </w:rPr>
          <w:t>The law.</w:t>
        </w:r>
      </w:hyperlink>
    </w:p>
    <w:p w14:paraId="2D56D173" w14:textId="77777777" w:rsidR="00D44FCD" w:rsidRPr="00D44FCD" w:rsidRDefault="00D44FCD" w:rsidP="00D44FCD">
      <w:pPr>
        <w:pStyle w:val="Bulletslist"/>
        <w:rPr>
          <w:b/>
          <w:bCs/>
        </w:rPr>
      </w:pPr>
      <w:r w:rsidRPr="00D44FCD">
        <w:t>A scandal with several companies was reported which bought out all medical supplies from warehouses in order to export them and sell it with up to 800% overprice.  The Minister of Health explained that MDD does not allow price regulation, unlike pharma products. </w:t>
      </w:r>
    </w:p>
    <w:p w14:paraId="76ADFB92" w14:textId="77777777" w:rsidR="00D44FCD" w:rsidRPr="00D44FCD" w:rsidRDefault="00D44FCD" w:rsidP="00D44FCD">
      <w:pPr>
        <w:pStyle w:val="Bulletslist"/>
      </w:pPr>
      <w:r w:rsidRPr="00D44FCD">
        <w:rPr>
          <w:b/>
          <w:bCs/>
        </w:rPr>
        <w:t>Measures to cope with lack of medtech:</w:t>
      </w:r>
    </w:p>
    <w:p w14:paraId="0B99053B" w14:textId="77777777" w:rsidR="00D44FCD" w:rsidRPr="00D44FCD" w:rsidRDefault="00D44FCD" w:rsidP="00D44FCD">
      <w:pPr>
        <w:pStyle w:val="Bulletslist"/>
        <w:numPr>
          <w:ilvl w:val="1"/>
          <w:numId w:val="1"/>
        </w:numPr>
      </w:pPr>
      <w:r w:rsidRPr="00D44FCD">
        <w:t>Import from Turkey </w:t>
      </w:r>
    </w:p>
    <w:p w14:paraId="086A5F36" w14:textId="77777777" w:rsidR="00D44FCD" w:rsidRPr="00D44FCD" w:rsidRDefault="00D44FCD" w:rsidP="00D44FCD">
      <w:pPr>
        <w:pStyle w:val="Bulletslist"/>
        <w:numPr>
          <w:ilvl w:val="1"/>
          <w:numId w:val="1"/>
        </w:numPr>
      </w:pPr>
      <w:r w:rsidRPr="00D44FCD">
        <w:t>Textile companies to produce those in emergency</w:t>
      </w:r>
    </w:p>
    <w:p w14:paraId="73D345A0" w14:textId="77777777" w:rsidR="00D44FCD" w:rsidRPr="00D44FCD" w:rsidRDefault="00D44FCD" w:rsidP="00D44FCD">
      <w:pPr>
        <w:pStyle w:val="Bulletslist"/>
        <w:numPr>
          <w:ilvl w:val="1"/>
          <w:numId w:val="1"/>
        </w:numPr>
      </w:pPr>
      <w:r w:rsidRPr="00D44FCD">
        <w:t>Use supplies from the army</w:t>
      </w:r>
    </w:p>
    <w:p w14:paraId="0B22EF02" w14:textId="562E2728" w:rsidR="00D44FCD" w:rsidRDefault="00D44FCD" w:rsidP="00D44FCD">
      <w:pPr>
        <w:pStyle w:val="Bulletslist"/>
      </w:pPr>
      <w:r w:rsidRPr="00D44FCD">
        <w:t>Unused money from EU operational funds will be redirected to medtech procurement</w:t>
      </w:r>
    </w:p>
    <w:p w14:paraId="0FB37CAE" w14:textId="60FDDC82" w:rsidR="004D36BA" w:rsidRPr="00E90EBF" w:rsidRDefault="00D44FCD">
      <w:pPr>
        <w:pStyle w:val="Bulletslist"/>
      </w:pPr>
      <w:r w:rsidRPr="00D44FCD">
        <w:t>Funds for military modernization will also be redirected to medtech</w:t>
      </w:r>
    </w:p>
    <w:p w14:paraId="59D5C45A" w14:textId="6F84063C" w:rsidR="00F97EED" w:rsidRPr="00FA447A" w:rsidRDefault="00F97EED" w:rsidP="00D44FCD">
      <w:pPr>
        <w:pStyle w:val="Bulletslist"/>
      </w:pPr>
      <w:r w:rsidRPr="00FA447A">
        <w:rPr>
          <w:b/>
          <w:bCs/>
        </w:rPr>
        <w:t>27 July</w:t>
      </w:r>
      <w:r>
        <w:t>:</w:t>
      </w:r>
      <w:r w:rsidR="00924B50">
        <w:t xml:space="preserve"> Government presents</w:t>
      </w:r>
      <w:r>
        <w:t xml:space="preserve"> 12</w:t>
      </w:r>
      <w:r w:rsidR="00924B50">
        <w:t xml:space="preserve">8 million euro investment in healthcare sector aimed at new equipment - </w:t>
      </w:r>
      <w:hyperlink r:id="rId146" w:history="1">
        <w:r w:rsidR="00924B50" w:rsidRPr="00924B50">
          <w:rPr>
            <w:rStyle w:val="Hyperlink"/>
          </w:rPr>
          <w:t>BNT</w:t>
        </w:r>
      </w:hyperlink>
    </w:p>
    <w:p w14:paraId="1C274E15" w14:textId="77777777" w:rsidR="00D44FCD" w:rsidRPr="00D44FCD" w:rsidRDefault="00D44FCD" w:rsidP="00D44FCD"/>
    <w:p w14:paraId="5E42E10F" w14:textId="3541FE60" w:rsidR="00C261AC" w:rsidRDefault="00C261AC" w:rsidP="00C261AC">
      <w:pPr>
        <w:pStyle w:val="Heading4"/>
      </w:pPr>
      <w:r>
        <w:t>General Member States actions</w:t>
      </w:r>
    </w:p>
    <w:p w14:paraId="70A3CAF8" w14:textId="5EF744E1" w:rsidR="00503FE7" w:rsidRPr="00D148AC" w:rsidRDefault="00AE008C" w:rsidP="00D44FCD">
      <w:pPr>
        <w:pStyle w:val="Bulletslist"/>
        <w:rPr>
          <w:rStyle w:val="Hyperlink"/>
          <w:color w:val="333333"/>
          <w:u w:val="none"/>
        </w:rPr>
      </w:pPr>
      <w:hyperlink r:id="rId147" w:history="1">
        <w:r w:rsidR="00503FE7" w:rsidRPr="00503FE7">
          <w:rPr>
            <w:rStyle w:val="Hyperlink"/>
          </w:rPr>
          <w:t>Official website on coronavirus</w:t>
        </w:r>
      </w:hyperlink>
    </w:p>
    <w:p w14:paraId="4F1A4474" w14:textId="690FA848" w:rsidR="00A4033A" w:rsidRDefault="00A4033A" w:rsidP="00D44FCD">
      <w:pPr>
        <w:pStyle w:val="Bulletslist"/>
      </w:pPr>
      <w:r>
        <w:rPr>
          <w:rStyle w:val="Hyperlink"/>
          <w:color w:val="auto"/>
          <w:u w:val="none"/>
        </w:rPr>
        <w:t xml:space="preserve">Overview of testing protocols for incoming travellers – </w:t>
      </w:r>
      <w:hyperlink r:id="rId148" w:history="1">
        <w:r w:rsidRPr="00A4033A">
          <w:rPr>
            <w:rStyle w:val="Hyperlink"/>
          </w:rPr>
          <w:t>US Embassy in Bulgaria</w:t>
        </w:r>
      </w:hyperlink>
    </w:p>
    <w:p w14:paraId="4AF4BF3F" w14:textId="222D7B18" w:rsidR="00A0522F" w:rsidRPr="00154D7B" w:rsidRDefault="00A0522F" w:rsidP="00AA442F">
      <w:pPr>
        <w:pStyle w:val="Bulletslist"/>
        <w:rPr>
          <w:lang w:val="en-US"/>
        </w:rPr>
      </w:pPr>
      <w:r w:rsidRPr="00154D7B">
        <w:rPr>
          <w:b/>
          <w:bCs/>
          <w:lang w:val="en-US"/>
        </w:rPr>
        <w:t>26 August</w:t>
      </w:r>
      <w:r>
        <w:rPr>
          <w:lang w:val="en-US"/>
        </w:rPr>
        <w:t xml:space="preserve">: Public health emergency extended until 30 September- </w:t>
      </w:r>
      <w:hyperlink r:id="rId149" w:history="1">
        <w:r w:rsidRPr="00A0522F">
          <w:rPr>
            <w:rStyle w:val="Hyperlink"/>
            <w:lang w:val="en-US"/>
          </w:rPr>
          <w:t>BNT</w:t>
        </w:r>
      </w:hyperlink>
    </w:p>
    <w:p w14:paraId="5DB6C914" w14:textId="22EBCBC3" w:rsidR="00F36541" w:rsidRPr="00450639" w:rsidRDefault="00F36541" w:rsidP="00AA442F">
      <w:pPr>
        <w:pStyle w:val="Bulletslist"/>
        <w:rPr>
          <w:lang w:val="en-US"/>
        </w:rPr>
      </w:pPr>
      <w:r w:rsidRPr="00450639">
        <w:rPr>
          <w:b/>
          <w:bCs/>
          <w:lang w:val="en-US"/>
        </w:rPr>
        <w:t>24 August</w:t>
      </w:r>
      <w:r>
        <w:rPr>
          <w:lang w:val="en-US"/>
        </w:rPr>
        <w:t xml:space="preserve">: Government will discuss extension of state of emergency - </w:t>
      </w:r>
      <w:hyperlink r:id="rId150" w:history="1">
        <w:r w:rsidRPr="00F36541">
          <w:rPr>
            <w:rStyle w:val="Hyperlink"/>
            <w:lang w:val="en-US"/>
          </w:rPr>
          <w:t>BNT</w:t>
        </w:r>
      </w:hyperlink>
    </w:p>
    <w:p w14:paraId="353F800F" w14:textId="0D0A42F1" w:rsidR="00924B50" w:rsidRPr="00FA447A" w:rsidRDefault="00924B50" w:rsidP="00AA442F">
      <w:pPr>
        <w:pStyle w:val="Bulletslist"/>
        <w:rPr>
          <w:lang w:val="en-US"/>
        </w:rPr>
      </w:pPr>
      <w:r w:rsidRPr="00FA447A">
        <w:rPr>
          <w:b/>
          <w:bCs/>
          <w:lang w:val="en-US"/>
        </w:rPr>
        <w:t>27 July</w:t>
      </w:r>
      <w:r>
        <w:rPr>
          <w:lang w:val="en-US"/>
        </w:rPr>
        <w:t xml:space="preserve">: New investment package presented by the government - </w:t>
      </w:r>
      <w:hyperlink r:id="rId151" w:history="1">
        <w:r w:rsidRPr="00924B50">
          <w:rPr>
            <w:rStyle w:val="Hyperlink"/>
            <w:lang w:val="en-US"/>
          </w:rPr>
          <w:t>BNT</w:t>
        </w:r>
      </w:hyperlink>
    </w:p>
    <w:p w14:paraId="68796FA0" w14:textId="36F0216F" w:rsidR="00804E1E" w:rsidRPr="00804E1E" w:rsidRDefault="00804E1E" w:rsidP="00AA442F">
      <w:pPr>
        <w:pStyle w:val="Bulletslist"/>
        <w:rPr>
          <w:lang w:val="en-US"/>
        </w:rPr>
      </w:pPr>
      <w:r w:rsidRPr="00804E1E">
        <w:rPr>
          <w:b/>
          <w:bCs/>
          <w:lang w:val="en-US"/>
        </w:rPr>
        <w:t>14 July</w:t>
      </w:r>
      <w:r>
        <w:rPr>
          <w:lang w:val="en-US"/>
        </w:rPr>
        <w:t xml:space="preserve">: Those traveling from Bulgaria to Greece need negative test result - </w:t>
      </w:r>
      <w:hyperlink r:id="rId152" w:history="1">
        <w:r w:rsidRPr="00804E1E">
          <w:rPr>
            <w:rStyle w:val="Hyperlink"/>
            <w:lang w:val="en-US"/>
          </w:rPr>
          <w:t>BNT</w:t>
        </w:r>
      </w:hyperlink>
    </w:p>
    <w:p w14:paraId="330929F4" w14:textId="3A68FB32" w:rsidR="00E34E0D" w:rsidRPr="00E34E0D" w:rsidRDefault="00E34E0D" w:rsidP="00AA442F">
      <w:pPr>
        <w:pStyle w:val="Bulletslist"/>
        <w:rPr>
          <w:lang w:val="en-US"/>
        </w:rPr>
      </w:pPr>
      <w:r w:rsidRPr="00E34E0D">
        <w:rPr>
          <w:b/>
          <w:bCs/>
          <w:lang w:val="en-US"/>
        </w:rPr>
        <w:t>7 July</w:t>
      </w:r>
      <w:r>
        <w:rPr>
          <w:lang w:val="en-US"/>
        </w:rPr>
        <w:t xml:space="preserve">: At 200 new patients daily, multiple measures will be restored - </w:t>
      </w:r>
      <w:hyperlink r:id="rId153" w:history="1">
        <w:r w:rsidRPr="00E34E0D">
          <w:rPr>
            <w:rStyle w:val="Hyperlink"/>
            <w:lang w:val="en-US"/>
          </w:rPr>
          <w:t>BNT</w:t>
        </w:r>
      </w:hyperlink>
    </w:p>
    <w:p w14:paraId="714A3D0A" w14:textId="06780650" w:rsidR="00E34E0D" w:rsidRPr="00E34E0D" w:rsidRDefault="00E34E0D" w:rsidP="00AA442F">
      <w:pPr>
        <w:pStyle w:val="Bulletslist"/>
        <w:rPr>
          <w:lang w:val="en-US"/>
        </w:rPr>
      </w:pPr>
      <w:r w:rsidRPr="00E34E0D">
        <w:rPr>
          <w:b/>
          <w:bCs/>
          <w:lang w:val="en-US"/>
        </w:rPr>
        <w:t>6 July</w:t>
      </w:r>
      <w:r>
        <w:rPr>
          <w:lang w:val="en-US"/>
        </w:rPr>
        <w:t xml:space="preserve">: State of emergency extended to end of July - </w:t>
      </w:r>
      <w:hyperlink r:id="rId154" w:history="1">
        <w:r w:rsidRPr="00E34E0D">
          <w:rPr>
            <w:rStyle w:val="Hyperlink"/>
            <w:lang w:val="en-US"/>
          </w:rPr>
          <w:t>BNT</w:t>
        </w:r>
      </w:hyperlink>
    </w:p>
    <w:p w14:paraId="69B851E8" w14:textId="43EA4457" w:rsidR="007A5204" w:rsidRPr="004E5C9E" w:rsidRDefault="007A5204" w:rsidP="00AA442F">
      <w:pPr>
        <w:pStyle w:val="Bulletslist"/>
        <w:rPr>
          <w:lang w:val="en-US"/>
        </w:rPr>
      </w:pPr>
      <w:r w:rsidRPr="004E5C9E">
        <w:rPr>
          <w:b/>
          <w:bCs/>
          <w:lang w:val="en-US"/>
        </w:rPr>
        <w:t>24 June</w:t>
      </w:r>
      <w:r>
        <w:rPr>
          <w:lang w:val="en-US"/>
        </w:rPr>
        <w:t xml:space="preserve">: Government proposes to extend emergency situation until July 15 - </w:t>
      </w:r>
      <w:hyperlink r:id="rId155" w:history="1">
        <w:r w:rsidRPr="007A5204">
          <w:rPr>
            <w:rStyle w:val="Hyperlink"/>
            <w:lang w:val="en-US"/>
          </w:rPr>
          <w:t>BNT</w:t>
        </w:r>
      </w:hyperlink>
    </w:p>
    <w:p w14:paraId="72C99100" w14:textId="2A6B195A" w:rsidR="0096263A" w:rsidRPr="004E5C9E" w:rsidRDefault="0096263A" w:rsidP="00AA442F">
      <w:pPr>
        <w:pStyle w:val="Bulletslist"/>
        <w:rPr>
          <w:lang w:val="en-US"/>
        </w:rPr>
      </w:pPr>
      <w:r w:rsidRPr="004E5C9E">
        <w:rPr>
          <w:b/>
          <w:bCs/>
          <w:lang w:val="en-US"/>
        </w:rPr>
        <w:t>22 June</w:t>
      </w:r>
      <w:r>
        <w:rPr>
          <w:lang w:val="en-US"/>
        </w:rPr>
        <w:t xml:space="preserve">: Mask requirement returns as cases surge in Bulgaria – </w:t>
      </w:r>
      <w:hyperlink r:id="rId156" w:history="1">
        <w:r w:rsidRPr="0096263A">
          <w:rPr>
            <w:rStyle w:val="Hyperlink"/>
            <w:lang w:val="en-US"/>
          </w:rPr>
          <w:t>Wiener Zeitung</w:t>
        </w:r>
      </w:hyperlink>
    </w:p>
    <w:p w14:paraId="0AA07015" w14:textId="29EC8C28" w:rsidR="000B528A" w:rsidRPr="004E5C9E" w:rsidRDefault="000B528A" w:rsidP="00AA442F">
      <w:pPr>
        <w:pStyle w:val="Bulletslist"/>
        <w:rPr>
          <w:lang w:val="en-US"/>
        </w:rPr>
      </w:pPr>
      <w:r w:rsidRPr="004E5C9E">
        <w:rPr>
          <w:b/>
          <w:bCs/>
          <w:lang w:val="en-US"/>
        </w:rPr>
        <w:t>12 June</w:t>
      </w:r>
      <w:r>
        <w:rPr>
          <w:lang w:val="en-US"/>
        </w:rPr>
        <w:t xml:space="preserve">: Government issues orders related to extension of emergency situation – </w:t>
      </w:r>
      <w:hyperlink r:id="rId157" w:history="1">
        <w:r w:rsidRPr="000B528A">
          <w:rPr>
            <w:rStyle w:val="Hyperlink"/>
            <w:lang w:val="en-US"/>
          </w:rPr>
          <w:t>BTA</w:t>
        </w:r>
      </w:hyperlink>
    </w:p>
    <w:p w14:paraId="1DE34A04" w14:textId="49B39D25" w:rsidR="00D40D58" w:rsidRPr="00D80A25" w:rsidRDefault="00D40D58" w:rsidP="00AA442F">
      <w:pPr>
        <w:pStyle w:val="Bulletslist"/>
        <w:rPr>
          <w:lang w:val="en-US"/>
        </w:rPr>
      </w:pPr>
      <w:r w:rsidRPr="00D80A25">
        <w:rPr>
          <w:b/>
          <w:bCs/>
          <w:lang w:val="en-US"/>
        </w:rPr>
        <w:t>9 June</w:t>
      </w:r>
      <w:r>
        <w:rPr>
          <w:lang w:val="en-US"/>
        </w:rPr>
        <w:t xml:space="preserve">: Chief Health inspector proposes extending epidemic emergency after new cases - </w:t>
      </w:r>
      <w:hyperlink r:id="rId158" w:history="1">
        <w:r w:rsidRPr="00D40D58">
          <w:rPr>
            <w:rStyle w:val="Hyperlink"/>
            <w:lang w:val="en-US"/>
          </w:rPr>
          <w:t>BTA</w:t>
        </w:r>
      </w:hyperlink>
    </w:p>
    <w:p w14:paraId="59EDDFA1" w14:textId="2D793497" w:rsidR="00AA442F" w:rsidRPr="005D766F" w:rsidRDefault="00AA442F" w:rsidP="00AA442F">
      <w:pPr>
        <w:pStyle w:val="Bulletslist"/>
        <w:rPr>
          <w:lang w:val="en-US"/>
        </w:rPr>
      </w:pPr>
      <w:r w:rsidRPr="005D766F">
        <w:rPr>
          <w:b/>
          <w:bCs/>
          <w:lang w:val="en-US"/>
        </w:rPr>
        <w:t>3 June</w:t>
      </w:r>
      <w:r>
        <w:rPr>
          <w:lang w:val="en-US"/>
        </w:rPr>
        <w:t>: All restrictive measures to be lifted from the 15</w:t>
      </w:r>
      <w:r w:rsidRPr="005D766F">
        <w:rPr>
          <w:vertAlign w:val="superscript"/>
          <w:lang w:val="en-US"/>
        </w:rPr>
        <w:t>th</w:t>
      </w:r>
      <w:r>
        <w:rPr>
          <w:lang w:val="en-US"/>
        </w:rPr>
        <w:t xml:space="preserve"> of June - </w:t>
      </w:r>
      <w:hyperlink r:id="rId159" w:history="1">
        <w:r w:rsidRPr="00AA442F">
          <w:rPr>
            <w:rStyle w:val="Hyperlink"/>
            <w:lang w:val="en-US"/>
          </w:rPr>
          <w:t>BNT</w:t>
        </w:r>
      </w:hyperlink>
    </w:p>
    <w:p w14:paraId="7CA68EB1" w14:textId="0D60E996" w:rsidR="00AA442F" w:rsidRPr="00AA442F" w:rsidRDefault="00AA442F" w:rsidP="00AA442F">
      <w:pPr>
        <w:pStyle w:val="Bulletslist"/>
        <w:rPr>
          <w:lang w:val="en-US"/>
        </w:rPr>
      </w:pPr>
      <w:r w:rsidRPr="00AA442F">
        <w:rPr>
          <w:b/>
          <w:bCs/>
          <w:lang w:val="en-US"/>
        </w:rPr>
        <w:t>3 May</w:t>
      </w:r>
      <w:r w:rsidRPr="00AA442F">
        <w:rPr>
          <w:lang w:val="en-US"/>
        </w:rPr>
        <w:t xml:space="preserve">: Bulgaria eases lockdown measures further - </w:t>
      </w:r>
      <w:hyperlink r:id="rId160" w:history="1">
        <w:r w:rsidRPr="00AA442F">
          <w:rPr>
            <w:rStyle w:val="Hyperlink"/>
            <w:lang w:val="en-US"/>
          </w:rPr>
          <w:t>BNT</w:t>
        </w:r>
      </w:hyperlink>
    </w:p>
    <w:p w14:paraId="3CD0CB33" w14:textId="5232384C" w:rsidR="00D44FCD" w:rsidRPr="00D44FCD" w:rsidRDefault="00D44FCD" w:rsidP="00D44FCD">
      <w:pPr>
        <w:pStyle w:val="Bulletslist"/>
      </w:pPr>
      <w:r w:rsidRPr="00D44FCD">
        <w:t xml:space="preserve">As of </w:t>
      </w:r>
      <w:r w:rsidRPr="00D44FCD">
        <w:rPr>
          <w:b/>
          <w:bCs/>
        </w:rPr>
        <w:t>17 March</w:t>
      </w:r>
      <w:r w:rsidRPr="00D44FCD">
        <w:rPr>
          <w:lang w:val="en-US"/>
        </w:rPr>
        <w:t>:</w:t>
      </w:r>
      <w:r w:rsidRPr="00D44FCD">
        <w:t xml:space="preserve"> </w:t>
      </w:r>
    </w:p>
    <w:p w14:paraId="3110489C" w14:textId="77777777" w:rsidR="00D44FCD" w:rsidRPr="00D44FCD" w:rsidRDefault="00D44FCD" w:rsidP="00D44FCD">
      <w:pPr>
        <w:pStyle w:val="Bulletslist"/>
        <w:numPr>
          <w:ilvl w:val="1"/>
          <w:numId w:val="1"/>
        </w:numPr>
      </w:pPr>
      <w:r w:rsidRPr="00D44FCD">
        <w:t>All flights from Italy, Spain, Iran &amp; South Korea are banned</w:t>
      </w:r>
    </w:p>
    <w:p w14:paraId="58BE48E2" w14:textId="77777777" w:rsidR="00D44FCD" w:rsidRPr="00D44FCD" w:rsidRDefault="00D44FCD" w:rsidP="00D44FCD">
      <w:pPr>
        <w:pStyle w:val="Bulletslist"/>
        <w:numPr>
          <w:ilvl w:val="1"/>
          <w:numId w:val="1"/>
        </w:numPr>
      </w:pPr>
      <w:r w:rsidRPr="00D44FCD">
        <w:t xml:space="preserve">Ski resorts &amp; hotels within are closing at least till end of March </w:t>
      </w:r>
    </w:p>
    <w:p w14:paraId="16FEF97E" w14:textId="77777777" w:rsidR="00D44FCD" w:rsidRPr="00D44FCD" w:rsidRDefault="00D44FCD" w:rsidP="00D44FCD">
      <w:pPr>
        <w:pStyle w:val="Bulletslist"/>
      </w:pPr>
      <w:r w:rsidRPr="00D44FCD">
        <w:t xml:space="preserve">As of </w:t>
      </w:r>
      <w:r w:rsidRPr="00D44FCD">
        <w:rPr>
          <w:b/>
          <w:bCs/>
        </w:rPr>
        <w:t>13 March</w:t>
      </w:r>
      <w:r w:rsidRPr="00D44FCD">
        <w:t>:</w:t>
      </w:r>
    </w:p>
    <w:p w14:paraId="4EB6261F" w14:textId="77777777" w:rsidR="00D44FCD" w:rsidRPr="00D44FCD" w:rsidRDefault="00D44FCD" w:rsidP="00D44FCD">
      <w:pPr>
        <w:pStyle w:val="Bulletslist"/>
        <w:numPr>
          <w:ilvl w:val="1"/>
          <w:numId w:val="1"/>
        </w:numPr>
      </w:pPr>
      <w:r w:rsidRPr="00D44FCD">
        <w:t>No tax or interest “vacations” for suffering businesses (unlike Italy &amp; Greece)</w:t>
      </w:r>
    </w:p>
    <w:p w14:paraId="3CE15AD0" w14:textId="77777777" w:rsidR="00D44FCD" w:rsidRPr="00D44FCD" w:rsidRDefault="00D44FCD" w:rsidP="00D44FCD">
      <w:pPr>
        <w:pStyle w:val="Bulletslist"/>
        <w:numPr>
          <w:ilvl w:val="1"/>
          <w:numId w:val="1"/>
        </w:numPr>
      </w:pPr>
      <w:r w:rsidRPr="00D44FCD">
        <w:t>60% of salaries of impacted business will be covered by government for 1 month</w:t>
      </w:r>
    </w:p>
    <w:p w14:paraId="06F1BD36" w14:textId="180536AA" w:rsidR="0097575F" w:rsidRPr="002A5866" w:rsidRDefault="00D44FCD" w:rsidP="002A5866">
      <w:pPr>
        <w:pStyle w:val="Bulletslist"/>
        <w:numPr>
          <w:ilvl w:val="1"/>
          <w:numId w:val="1"/>
        </w:numPr>
        <w:rPr>
          <w:lang w:val="en-US"/>
        </w:rPr>
      </w:pPr>
      <w:r w:rsidRPr="00D44FCD">
        <w:t>5</w:t>
      </w:r>
      <w:r w:rsidRPr="00D44FCD">
        <w:rPr>
          <w:lang w:val="en-US"/>
        </w:rPr>
        <w:t>.</w:t>
      </w:r>
      <w:r w:rsidRPr="00D44FCD">
        <w:t>00 euro per month for medical staff serving COVID</w:t>
      </w:r>
      <w:r w:rsidRPr="00D44FCD">
        <w:rPr>
          <w:lang w:val="en-US"/>
        </w:rPr>
        <w:t>-19</w:t>
      </w:r>
    </w:p>
    <w:p w14:paraId="4E72F915" w14:textId="77777777" w:rsidR="00D44FCD" w:rsidRPr="00D44FCD" w:rsidRDefault="00D44FCD" w:rsidP="00D44FCD">
      <w:pPr>
        <w:pStyle w:val="Bulletslist"/>
        <w:numPr>
          <w:ilvl w:val="0"/>
          <w:numId w:val="0"/>
        </w:numPr>
      </w:pPr>
    </w:p>
    <w:p w14:paraId="46C0EBB8" w14:textId="77777777" w:rsidR="00C261AC" w:rsidRDefault="00C261AC" w:rsidP="00C261AC">
      <w:pPr>
        <w:pStyle w:val="Heading4"/>
      </w:pPr>
      <w:r>
        <w:t>Industry Activities</w:t>
      </w:r>
    </w:p>
    <w:p w14:paraId="2F39607B" w14:textId="77777777" w:rsidR="00C261AC" w:rsidRPr="00C261AC" w:rsidRDefault="00C261AC" w:rsidP="00C261AC"/>
    <w:p w14:paraId="19AEF765" w14:textId="5BCDF244" w:rsidR="0031540D" w:rsidRDefault="0031540D" w:rsidP="00C261AC">
      <w:pPr>
        <w:pStyle w:val="Heading3"/>
      </w:pPr>
      <w:bookmarkStart w:id="14" w:name="_Toc36650834"/>
      <w:r w:rsidRPr="0031540D">
        <w:t>Croatia</w:t>
      </w:r>
      <w:bookmarkEnd w:id="14"/>
    </w:p>
    <w:p w14:paraId="259AD51D" w14:textId="408F11A3" w:rsidR="00C261AC" w:rsidRDefault="00C261AC" w:rsidP="00C261AC">
      <w:pPr>
        <w:pStyle w:val="Heading4"/>
      </w:pPr>
      <w:r>
        <w:t>Member State Actions related to medical technology</w:t>
      </w:r>
    </w:p>
    <w:p w14:paraId="58FDDED5" w14:textId="7648A2E0" w:rsidR="00A0522F" w:rsidRPr="00154D7B" w:rsidRDefault="00A0522F" w:rsidP="00D44FCD">
      <w:pPr>
        <w:pStyle w:val="Bulletslist"/>
      </w:pPr>
      <w:r w:rsidRPr="00154D7B">
        <w:rPr>
          <w:b/>
          <w:bCs/>
        </w:rPr>
        <w:t>1 September</w:t>
      </w:r>
      <w:r>
        <w:t xml:space="preserve">: Zagreb opens coronavirus-dedicated hospital - </w:t>
      </w:r>
      <w:hyperlink r:id="rId161" w:history="1">
        <w:r w:rsidRPr="00A0522F">
          <w:rPr>
            <w:rStyle w:val="Hyperlink"/>
          </w:rPr>
          <w:t>TCN</w:t>
        </w:r>
      </w:hyperlink>
    </w:p>
    <w:p w14:paraId="7E4B67F8" w14:textId="76EF64E0" w:rsidR="009B2A32" w:rsidRPr="00450639" w:rsidRDefault="009B2A32" w:rsidP="00D44FCD">
      <w:pPr>
        <w:pStyle w:val="Bulletslist"/>
      </w:pPr>
      <w:r w:rsidRPr="00450639">
        <w:rPr>
          <w:b/>
          <w:bCs/>
        </w:rPr>
        <w:lastRenderedPageBreak/>
        <w:t>25 August</w:t>
      </w:r>
      <w:r>
        <w:t xml:space="preserve">: Interactive map of testing locations published - </w:t>
      </w:r>
      <w:hyperlink r:id="rId162" w:history="1">
        <w:r w:rsidRPr="009B2A32">
          <w:rPr>
            <w:rStyle w:val="Hyperlink"/>
          </w:rPr>
          <w:t>TCN</w:t>
        </w:r>
      </w:hyperlink>
    </w:p>
    <w:p w14:paraId="602856F8" w14:textId="7BA4D9FB" w:rsidR="00AA1B56" w:rsidRPr="00450639" w:rsidRDefault="00AA1B56" w:rsidP="00D44FCD">
      <w:pPr>
        <w:pStyle w:val="Bulletslist"/>
      </w:pPr>
      <w:r w:rsidRPr="00450639">
        <w:rPr>
          <w:b/>
          <w:bCs/>
        </w:rPr>
        <w:t>20 August</w:t>
      </w:r>
      <w:r>
        <w:t xml:space="preserve">: Hospitals prepare for Autumn and order 250 respirators - </w:t>
      </w:r>
      <w:hyperlink r:id="rId163" w:history="1">
        <w:r w:rsidRPr="00AA1B56">
          <w:rPr>
            <w:rStyle w:val="Hyperlink"/>
          </w:rPr>
          <w:t>TCN</w:t>
        </w:r>
      </w:hyperlink>
    </w:p>
    <w:p w14:paraId="219BDA9A" w14:textId="7B6B5853" w:rsidR="009C7ACE" w:rsidRPr="00450639" w:rsidRDefault="009C7ACE" w:rsidP="00D44FCD">
      <w:pPr>
        <w:pStyle w:val="Bulletslist"/>
      </w:pPr>
      <w:r w:rsidRPr="00450639">
        <w:rPr>
          <w:b/>
          <w:bCs/>
        </w:rPr>
        <w:t>17 August</w:t>
      </w:r>
      <w:r>
        <w:t xml:space="preserve">: List with testing centres and prices made available by government - </w:t>
      </w:r>
      <w:hyperlink r:id="rId164" w:history="1">
        <w:r w:rsidRPr="009C7ACE">
          <w:rPr>
            <w:rStyle w:val="Hyperlink"/>
          </w:rPr>
          <w:t>TCN</w:t>
        </w:r>
      </w:hyperlink>
    </w:p>
    <w:p w14:paraId="576473E4" w14:textId="70CDC8C3" w:rsidR="00F265F6" w:rsidRPr="00F265F6" w:rsidRDefault="00F265F6" w:rsidP="00D44FCD">
      <w:pPr>
        <w:pStyle w:val="Bulletslist"/>
      </w:pPr>
      <w:r w:rsidRPr="00F265F6">
        <w:rPr>
          <w:b/>
          <w:bCs/>
        </w:rPr>
        <w:t>13 July</w:t>
      </w:r>
      <w:r>
        <w:t xml:space="preserve">: Croatia lowers prices for individual testing - </w:t>
      </w:r>
      <w:hyperlink r:id="rId165" w:history="1">
        <w:r w:rsidRPr="00F265F6">
          <w:rPr>
            <w:rStyle w:val="Hyperlink"/>
          </w:rPr>
          <w:t>TCN</w:t>
        </w:r>
      </w:hyperlink>
    </w:p>
    <w:p w14:paraId="051177BB" w14:textId="096F0CFB" w:rsidR="00F265F6" w:rsidRPr="00F265F6" w:rsidRDefault="00F265F6" w:rsidP="00D44FCD">
      <w:pPr>
        <w:pStyle w:val="Bulletslist"/>
      </w:pPr>
      <w:r w:rsidRPr="00F265F6">
        <w:rPr>
          <w:b/>
          <w:bCs/>
        </w:rPr>
        <w:t>11 July</w:t>
      </w:r>
      <w:r>
        <w:t xml:space="preserve">: Workers in high risk sectors required to wear face mask - </w:t>
      </w:r>
      <w:hyperlink r:id="rId166" w:history="1">
        <w:r w:rsidRPr="00F265F6">
          <w:rPr>
            <w:rStyle w:val="Hyperlink"/>
          </w:rPr>
          <w:t>TCN</w:t>
        </w:r>
      </w:hyperlink>
    </w:p>
    <w:p w14:paraId="4AA4B4B9" w14:textId="6D1AEE8E" w:rsidR="00F265F6" w:rsidRPr="00F265F6" w:rsidRDefault="00F265F6" w:rsidP="00D44FCD">
      <w:pPr>
        <w:pStyle w:val="Bulletslist"/>
      </w:pPr>
      <w:r w:rsidRPr="00F265F6">
        <w:rPr>
          <w:b/>
          <w:bCs/>
        </w:rPr>
        <w:t>11 July</w:t>
      </w:r>
      <w:r>
        <w:t xml:space="preserve">: Masks in stores mandatory, perhaps further restrictions soon - </w:t>
      </w:r>
      <w:hyperlink r:id="rId167" w:history="1">
        <w:r w:rsidRPr="00F265F6">
          <w:rPr>
            <w:rStyle w:val="Hyperlink"/>
          </w:rPr>
          <w:t>TCN</w:t>
        </w:r>
      </w:hyperlink>
    </w:p>
    <w:p w14:paraId="019BDC65" w14:textId="0451A146" w:rsidR="0036316E" w:rsidRPr="000C493D" w:rsidRDefault="0036316E" w:rsidP="00D44FCD">
      <w:pPr>
        <w:pStyle w:val="Bulletslist"/>
      </w:pPr>
      <w:r w:rsidRPr="000C493D">
        <w:rPr>
          <w:b/>
          <w:bCs/>
        </w:rPr>
        <w:t>27 June</w:t>
      </w:r>
      <w:r>
        <w:t xml:space="preserve">: New PPE shipment arrives from China - </w:t>
      </w:r>
      <w:hyperlink r:id="rId168" w:history="1">
        <w:r w:rsidRPr="0036316E">
          <w:rPr>
            <w:rStyle w:val="Hyperlink"/>
          </w:rPr>
          <w:t>TCN</w:t>
        </w:r>
      </w:hyperlink>
    </w:p>
    <w:p w14:paraId="0607E8AD" w14:textId="21E5A29B" w:rsidR="00405EB1" w:rsidRPr="004650B0" w:rsidRDefault="00405EB1" w:rsidP="00D44FCD">
      <w:pPr>
        <w:pStyle w:val="Bulletslist"/>
      </w:pPr>
      <w:r w:rsidRPr="004650B0">
        <w:rPr>
          <w:b/>
          <w:bCs/>
        </w:rPr>
        <w:t>25 May</w:t>
      </w:r>
      <w:r>
        <w:t xml:space="preserve">: Masks in Croatia to have a precise declaration with basic product information – </w:t>
      </w:r>
      <w:hyperlink r:id="rId169" w:history="1">
        <w:r w:rsidRPr="00405EB1">
          <w:rPr>
            <w:rStyle w:val="Hyperlink"/>
          </w:rPr>
          <w:t>Dubrovnik Times</w:t>
        </w:r>
      </w:hyperlink>
    </w:p>
    <w:p w14:paraId="4E9FEBAA" w14:textId="37745C5B" w:rsidR="002E5FE1" w:rsidRPr="00693990" w:rsidRDefault="002E5FE1" w:rsidP="00D44FCD">
      <w:pPr>
        <w:pStyle w:val="Bulletslist"/>
      </w:pPr>
      <w:r w:rsidRPr="00693990">
        <w:rPr>
          <w:b/>
          <w:bCs/>
        </w:rPr>
        <w:t>14 May</w:t>
      </w:r>
      <w:r>
        <w:t xml:space="preserve">: Government puts a price cap on COVID-19 tests – </w:t>
      </w:r>
      <w:hyperlink r:id="rId170" w:history="1">
        <w:r w:rsidRPr="002E5FE1">
          <w:rPr>
            <w:rStyle w:val="Hyperlink"/>
          </w:rPr>
          <w:t>E15</w:t>
        </w:r>
      </w:hyperlink>
    </w:p>
    <w:p w14:paraId="6CE2636B" w14:textId="4665E8C7" w:rsidR="00B15C6E" w:rsidRPr="00E97654" w:rsidRDefault="00B15C6E" w:rsidP="00D44FCD">
      <w:pPr>
        <w:pStyle w:val="Bulletslist"/>
      </w:pPr>
      <w:r w:rsidRPr="00E97654">
        <w:rPr>
          <w:b/>
          <w:bCs/>
        </w:rPr>
        <w:t>4</w:t>
      </w:r>
      <w:r w:rsidR="003A10F7">
        <w:rPr>
          <w:b/>
          <w:bCs/>
        </w:rPr>
        <w:t xml:space="preserve"> May</w:t>
      </w:r>
      <w:r>
        <w:t xml:space="preserve">: Healthcare restarted as part of exit strategy – </w:t>
      </w:r>
      <w:hyperlink r:id="rId171" w:history="1">
        <w:r w:rsidRPr="00B15C6E">
          <w:rPr>
            <w:rStyle w:val="Hyperlink"/>
          </w:rPr>
          <w:t>Dubrovnik Times</w:t>
        </w:r>
      </w:hyperlink>
    </w:p>
    <w:p w14:paraId="2CE4C437" w14:textId="3FC11228" w:rsidR="00EB4751" w:rsidRPr="0045540C" w:rsidRDefault="00EB4751" w:rsidP="00D44FCD">
      <w:pPr>
        <w:pStyle w:val="Bulletslist"/>
      </w:pPr>
      <w:r w:rsidRPr="0045540C">
        <w:rPr>
          <w:b/>
          <w:bCs/>
        </w:rPr>
        <w:t>27 April</w:t>
      </w:r>
      <w:r>
        <w:t xml:space="preserve">: More PPE arrives from China – </w:t>
      </w:r>
      <w:hyperlink r:id="rId172" w:history="1">
        <w:r w:rsidRPr="00EB4751">
          <w:rPr>
            <w:rStyle w:val="Hyperlink"/>
          </w:rPr>
          <w:t>Dubronvik Times</w:t>
        </w:r>
      </w:hyperlink>
    </w:p>
    <w:p w14:paraId="7A1FC191" w14:textId="0926B46F" w:rsidR="007F6CAD" w:rsidRPr="002A5866" w:rsidRDefault="007F6CAD" w:rsidP="00D44FCD">
      <w:pPr>
        <w:pStyle w:val="Bulletslist"/>
      </w:pPr>
      <w:r w:rsidRPr="002A5866">
        <w:rPr>
          <w:b/>
          <w:bCs/>
        </w:rPr>
        <w:t>22 April</w:t>
      </w:r>
      <w:r>
        <w:t xml:space="preserve">: Another shipment of PPE arrives from China – </w:t>
      </w:r>
      <w:hyperlink r:id="rId173" w:history="1">
        <w:r w:rsidRPr="007F6CAD">
          <w:rPr>
            <w:rStyle w:val="Hyperlink"/>
          </w:rPr>
          <w:t>Dubrovnik Times</w:t>
        </w:r>
      </w:hyperlink>
    </w:p>
    <w:p w14:paraId="00958062" w14:textId="701338A8" w:rsidR="00DA04A9" w:rsidRPr="00A46CAA" w:rsidRDefault="00DA04A9" w:rsidP="00D44FCD">
      <w:pPr>
        <w:pStyle w:val="Bulletslist"/>
      </w:pPr>
      <w:r w:rsidRPr="00E90EBF">
        <w:rPr>
          <w:b/>
          <w:bCs/>
        </w:rPr>
        <w:t>20 April</w:t>
      </w:r>
      <w:r>
        <w:t xml:space="preserve">: 70 tons of protective equipment arrives in Croatia – </w:t>
      </w:r>
      <w:hyperlink r:id="rId174" w:history="1">
        <w:r w:rsidRPr="00DA04A9">
          <w:rPr>
            <w:rStyle w:val="Hyperlink"/>
          </w:rPr>
          <w:t>Dubrovnik Times</w:t>
        </w:r>
      </w:hyperlink>
      <w:r>
        <w:t xml:space="preserve"> </w:t>
      </w:r>
    </w:p>
    <w:p w14:paraId="18CFF82D" w14:textId="2A6BB1EC" w:rsidR="00857B05" w:rsidRPr="0024223F" w:rsidRDefault="00857B05" w:rsidP="00D44FCD">
      <w:pPr>
        <w:pStyle w:val="Bulletslist"/>
      </w:pPr>
      <w:r w:rsidRPr="0024223F">
        <w:rPr>
          <w:b/>
          <w:bCs/>
        </w:rPr>
        <w:t>17 April</w:t>
      </w:r>
      <w:r>
        <w:t xml:space="preserve">: </w:t>
      </w:r>
      <w:r w:rsidR="00193896">
        <w:t xml:space="preserve">Mass testing </w:t>
      </w:r>
      <w:r w:rsidR="00E26219">
        <w:t>strategy to be implemented</w:t>
      </w:r>
      <w:r w:rsidR="00193896">
        <w:t xml:space="preserve"> in Croatia - </w:t>
      </w:r>
      <w:hyperlink r:id="rId175" w:history="1">
        <w:r w:rsidR="00193896" w:rsidRPr="00193896">
          <w:rPr>
            <w:rStyle w:val="Hyperlink"/>
          </w:rPr>
          <w:t>TCN</w:t>
        </w:r>
      </w:hyperlink>
    </w:p>
    <w:p w14:paraId="127ED9A7" w14:textId="38831BD8" w:rsidR="009D6318" w:rsidRPr="0080525A" w:rsidRDefault="009D6318" w:rsidP="00D44FCD">
      <w:pPr>
        <w:pStyle w:val="Bulletslist"/>
      </w:pPr>
      <w:r w:rsidRPr="0080525A">
        <w:rPr>
          <w:b/>
          <w:bCs/>
        </w:rPr>
        <w:t>12 April</w:t>
      </w:r>
      <w:r>
        <w:t xml:space="preserve">: China sends Croatia 60 tonnes of PPE – </w:t>
      </w:r>
      <w:hyperlink r:id="rId176" w:history="1">
        <w:r w:rsidRPr="009D6318">
          <w:rPr>
            <w:rStyle w:val="Hyperlink"/>
          </w:rPr>
          <w:t>Dubrovnik Times</w:t>
        </w:r>
      </w:hyperlink>
    </w:p>
    <w:p w14:paraId="70CB18F6" w14:textId="77777777" w:rsidR="00D44FCD" w:rsidRPr="00D44FCD" w:rsidRDefault="00D44FCD" w:rsidP="00D44FCD"/>
    <w:p w14:paraId="3FEE8284" w14:textId="7D240E78" w:rsidR="00C261AC" w:rsidRDefault="00C261AC" w:rsidP="00C261AC">
      <w:pPr>
        <w:pStyle w:val="Heading4"/>
      </w:pPr>
      <w:r>
        <w:t>General Member States actions</w:t>
      </w:r>
    </w:p>
    <w:p w14:paraId="2E8ABB20" w14:textId="18B7D0A3" w:rsidR="00F66D20" w:rsidRDefault="00AE008C">
      <w:pPr>
        <w:pStyle w:val="Bulletslist"/>
      </w:pPr>
      <w:hyperlink r:id="rId177" w:anchor="mjere" w:history="1">
        <w:r w:rsidR="00D44FCD" w:rsidRPr="00D44FCD">
          <w:rPr>
            <w:rStyle w:val="Hyperlink"/>
          </w:rPr>
          <w:t>All Measures</w:t>
        </w:r>
      </w:hyperlink>
      <w:r w:rsidR="00D44FCD" w:rsidRPr="00D44FCD">
        <w:t xml:space="preserve"> taken by the Croatian Government</w:t>
      </w:r>
    </w:p>
    <w:p w14:paraId="5ECBC811" w14:textId="54845990" w:rsidR="00A4033A" w:rsidRPr="00FA447A" w:rsidRDefault="00A4033A">
      <w:pPr>
        <w:pStyle w:val="Bulletslist"/>
      </w:pPr>
      <w:r>
        <w:t xml:space="preserve">Overview of testing and quarantine protocols for travellers </w:t>
      </w:r>
      <w:r w:rsidR="000539C1">
        <w:t>–</w:t>
      </w:r>
      <w:r>
        <w:t xml:space="preserve"> </w:t>
      </w:r>
      <w:hyperlink r:id="rId178" w:history="1">
        <w:r w:rsidR="000539C1" w:rsidRPr="000539C1">
          <w:rPr>
            <w:rStyle w:val="Hyperlink"/>
          </w:rPr>
          <w:t>US embassy Croatia</w:t>
        </w:r>
      </w:hyperlink>
    </w:p>
    <w:p w14:paraId="56E264E4" w14:textId="4EA01807" w:rsidR="006C377D" w:rsidRPr="00D148AC" w:rsidRDefault="006C377D">
      <w:pPr>
        <w:pStyle w:val="Bulletslist"/>
      </w:pPr>
      <w:r w:rsidRPr="00D148AC">
        <w:rPr>
          <w:b/>
          <w:bCs/>
        </w:rPr>
        <w:t>10 August</w:t>
      </w:r>
      <w:r>
        <w:t xml:space="preserve">: New measures to be introduced at hotspots - </w:t>
      </w:r>
      <w:hyperlink r:id="rId179" w:history="1">
        <w:r w:rsidRPr="006C377D">
          <w:rPr>
            <w:rStyle w:val="Hyperlink"/>
          </w:rPr>
          <w:t>TCN</w:t>
        </w:r>
      </w:hyperlink>
    </w:p>
    <w:p w14:paraId="6C9E03BE" w14:textId="00F87663" w:rsidR="00E91730" w:rsidRPr="00CD21BC" w:rsidRDefault="00E91730">
      <w:pPr>
        <w:pStyle w:val="Bulletslist"/>
      </w:pPr>
      <w:r w:rsidRPr="00CD21BC">
        <w:rPr>
          <w:b/>
          <w:bCs/>
        </w:rPr>
        <w:t>27 May</w:t>
      </w:r>
      <w:r>
        <w:t xml:space="preserve">: Croatia eases more measures – </w:t>
      </w:r>
      <w:hyperlink r:id="rId180" w:history="1">
        <w:r w:rsidRPr="00E91730">
          <w:rPr>
            <w:rStyle w:val="Hyperlink"/>
          </w:rPr>
          <w:t>Dubrovnik Times</w:t>
        </w:r>
      </w:hyperlink>
    </w:p>
    <w:p w14:paraId="209AAB5D" w14:textId="7AF037EA" w:rsidR="00404DA3" w:rsidRPr="003A75B5" w:rsidRDefault="00404DA3">
      <w:pPr>
        <w:pStyle w:val="Bulletslist"/>
      </w:pPr>
      <w:r w:rsidRPr="003A75B5">
        <w:rPr>
          <w:b/>
          <w:bCs/>
        </w:rPr>
        <w:t>11 May</w:t>
      </w:r>
      <w:r>
        <w:t xml:space="preserve">: Third phase of exit strategy starts – </w:t>
      </w:r>
      <w:hyperlink r:id="rId181" w:history="1">
        <w:r w:rsidRPr="00404DA3">
          <w:rPr>
            <w:rStyle w:val="Hyperlink"/>
          </w:rPr>
          <w:t>Dubrovnik Times</w:t>
        </w:r>
      </w:hyperlink>
    </w:p>
    <w:p w14:paraId="6B3BFA3A" w14:textId="4AB86F82" w:rsidR="004D3776" w:rsidRPr="00547652" w:rsidRDefault="004D3776">
      <w:pPr>
        <w:pStyle w:val="Bulletslist"/>
      </w:pPr>
      <w:r w:rsidRPr="00547652">
        <w:rPr>
          <w:b/>
          <w:bCs/>
        </w:rPr>
        <w:t>27 April</w:t>
      </w:r>
      <w:r>
        <w:t xml:space="preserve">: First easing of measures starting today – </w:t>
      </w:r>
      <w:hyperlink r:id="rId182" w:history="1">
        <w:r w:rsidRPr="004D3776">
          <w:rPr>
            <w:rStyle w:val="Hyperlink"/>
          </w:rPr>
          <w:t>Dubrovnik Times</w:t>
        </w:r>
      </w:hyperlink>
    </w:p>
    <w:p w14:paraId="5F95372F" w14:textId="2039FA17" w:rsidR="00030A4F" w:rsidRPr="002A1110" w:rsidRDefault="00030A4F">
      <w:pPr>
        <w:pStyle w:val="Bulletslist"/>
      </w:pPr>
      <w:r w:rsidRPr="002A1110">
        <w:rPr>
          <w:b/>
          <w:bCs/>
        </w:rPr>
        <w:t>23 April</w:t>
      </w:r>
      <w:r>
        <w:t xml:space="preserve">: Croatian government presents three phase plan to relax measures – </w:t>
      </w:r>
      <w:hyperlink r:id="rId183" w:history="1">
        <w:r w:rsidRPr="00030A4F">
          <w:rPr>
            <w:rStyle w:val="Hyperlink"/>
          </w:rPr>
          <w:t>Dubrovnik Times</w:t>
        </w:r>
      </w:hyperlink>
    </w:p>
    <w:p w14:paraId="3E56E1DA" w14:textId="016D77AF" w:rsidR="00DA04A9" w:rsidRPr="00A46CAA" w:rsidRDefault="00DA04A9">
      <w:pPr>
        <w:pStyle w:val="Bulletslist"/>
      </w:pPr>
      <w:r w:rsidRPr="00A46CAA">
        <w:rPr>
          <w:b/>
          <w:bCs/>
        </w:rPr>
        <w:t>19 April</w:t>
      </w:r>
      <w:r>
        <w:t xml:space="preserve">: Croatia examining which measures can be eased – </w:t>
      </w:r>
      <w:hyperlink r:id="rId184" w:history="1">
        <w:r w:rsidRPr="00DA04A9">
          <w:rPr>
            <w:rStyle w:val="Hyperlink"/>
          </w:rPr>
          <w:t>Dubrovnik Times</w:t>
        </w:r>
      </w:hyperlink>
    </w:p>
    <w:p w14:paraId="04517933" w14:textId="746413C2" w:rsidR="00E26219" w:rsidRPr="0024223F" w:rsidRDefault="00E26219">
      <w:pPr>
        <w:pStyle w:val="Bulletslist"/>
      </w:pPr>
      <w:r w:rsidRPr="0024223F">
        <w:rPr>
          <w:b/>
          <w:bCs/>
        </w:rPr>
        <w:t>17 April</w:t>
      </w:r>
      <w:r>
        <w:t xml:space="preserve">: National transport measures to be relaxed - </w:t>
      </w:r>
      <w:hyperlink r:id="rId185" w:history="1">
        <w:r w:rsidRPr="00E26219">
          <w:rPr>
            <w:rStyle w:val="Hyperlink"/>
          </w:rPr>
          <w:t>TCN</w:t>
        </w:r>
      </w:hyperlink>
    </w:p>
    <w:p w14:paraId="64C6E0D7" w14:textId="64A0B520" w:rsidR="006217ED" w:rsidRDefault="006217ED">
      <w:pPr>
        <w:pStyle w:val="Bulletslist"/>
      </w:pPr>
      <w:r w:rsidRPr="006217ED">
        <w:rPr>
          <w:b/>
          <w:bCs/>
        </w:rPr>
        <w:t>2 April</w:t>
      </w:r>
      <w:r>
        <w:t xml:space="preserve">: Croatian government presents additional support measures (tax exemptions, increasing minimum wage) - </w:t>
      </w:r>
      <w:hyperlink r:id="rId186" w:history="1">
        <w:r w:rsidRPr="006217ED">
          <w:rPr>
            <w:rStyle w:val="Hyperlink"/>
          </w:rPr>
          <w:t>TCN</w:t>
        </w:r>
      </w:hyperlink>
    </w:p>
    <w:p w14:paraId="052E20A2" w14:textId="77777777" w:rsidR="00BD7E66" w:rsidRPr="00BD7E66" w:rsidRDefault="00BD7E66" w:rsidP="00AF6F28"/>
    <w:p w14:paraId="3C11D8A5" w14:textId="77777777" w:rsidR="00C261AC" w:rsidRDefault="00C261AC" w:rsidP="00C261AC">
      <w:pPr>
        <w:pStyle w:val="Heading4"/>
      </w:pPr>
      <w:r>
        <w:lastRenderedPageBreak/>
        <w:t>Industry Activities</w:t>
      </w:r>
    </w:p>
    <w:p w14:paraId="4751BBB4" w14:textId="77777777" w:rsidR="00C261AC" w:rsidRPr="00C261AC" w:rsidRDefault="00C261AC" w:rsidP="00C261AC"/>
    <w:p w14:paraId="68558CAB" w14:textId="46D64474" w:rsidR="0031540D" w:rsidRDefault="0031540D" w:rsidP="00C261AC">
      <w:pPr>
        <w:pStyle w:val="Heading3"/>
      </w:pPr>
      <w:bookmarkStart w:id="15" w:name="_Toc36650835"/>
      <w:r w:rsidRPr="0031540D">
        <w:t>Cyprus</w:t>
      </w:r>
      <w:bookmarkEnd w:id="15"/>
    </w:p>
    <w:p w14:paraId="1808F60D" w14:textId="45754235" w:rsidR="00C261AC" w:rsidRDefault="00C261AC" w:rsidP="00C261AC">
      <w:pPr>
        <w:pStyle w:val="Heading4"/>
      </w:pPr>
      <w:r>
        <w:t>Member State Actions related to medical technology</w:t>
      </w:r>
    </w:p>
    <w:p w14:paraId="2289E5E4" w14:textId="1BF43ED5" w:rsidR="00A25523" w:rsidRPr="00154D7B" w:rsidRDefault="00A25523" w:rsidP="00D44FCD">
      <w:pPr>
        <w:pStyle w:val="Bulletslist"/>
      </w:pPr>
      <w:r w:rsidRPr="00154D7B">
        <w:rPr>
          <w:b/>
          <w:bCs/>
        </w:rPr>
        <w:t>8 September</w:t>
      </w:r>
      <w:r>
        <w:t xml:space="preserve">: Cyprus starts sample testing of adults aged 18-40 - </w:t>
      </w:r>
      <w:hyperlink r:id="rId187" w:history="1">
        <w:r w:rsidRPr="00A25523">
          <w:rPr>
            <w:rStyle w:val="Hyperlink"/>
          </w:rPr>
          <w:t>CNA</w:t>
        </w:r>
      </w:hyperlink>
    </w:p>
    <w:p w14:paraId="792F2A65" w14:textId="1CAFE250" w:rsidR="00EE712F" w:rsidRPr="00360375" w:rsidRDefault="00EE712F" w:rsidP="00D44FCD">
      <w:pPr>
        <w:pStyle w:val="Bulletslist"/>
      </w:pPr>
      <w:r w:rsidRPr="00360375">
        <w:rPr>
          <w:b/>
          <w:bCs/>
        </w:rPr>
        <w:t>18 May</w:t>
      </w:r>
      <w:r>
        <w:t xml:space="preserve">: Sample tests remain in phase 2 of lockdown easing - </w:t>
      </w:r>
      <w:hyperlink r:id="rId188" w:history="1">
        <w:r w:rsidRPr="00EE712F">
          <w:rPr>
            <w:rStyle w:val="Hyperlink"/>
          </w:rPr>
          <w:t>CNA</w:t>
        </w:r>
      </w:hyperlink>
    </w:p>
    <w:p w14:paraId="42FA9E89" w14:textId="63DEE61F" w:rsidR="00404DA3" w:rsidRPr="003A75B5" w:rsidRDefault="00404DA3" w:rsidP="00D44FCD">
      <w:pPr>
        <w:pStyle w:val="Bulletslist"/>
      </w:pPr>
      <w:r w:rsidRPr="003A75B5">
        <w:rPr>
          <w:b/>
          <w:bCs/>
        </w:rPr>
        <w:t>13 May</w:t>
      </w:r>
      <w:r>
        <w:t xml:space="preserve">: More PPE to arrive from China - </w:t>
      </w:r>
      <w:hyperlink r:id="rId189" w:history="1">
        <w:r w:rsidRPr="00404DA3">
          <w:rPr>
            <w:rStyle w:val="Hyperlink"/>
          </w:rPr>
          <w:t>CNA</w:t>
        </w:r>
      </w:hyperlink>
    </w:p>
    <w:p w14:paraId="39BFF1C4" w14:textId="579324E1" w:rsidR="000A162A" w:rsidRPr="00053D35" w:rsidRDefault="000A162A" w:rsidP="00D44FCD">
      <w:pPr>
        <w:pStyle w:val="Bulletslist"/>
      </w:pPr>
      <w:r w:rsidRPr="00053D35">
        <w:rPr>
          <w:b/>
          <w:bCs/>
        </w:rPr>
        <w:t>8 May:</w:t>
      </w:r>
      <w:r>
        <w:t xml:space="preserve"> New decree sets cap price on masks while allowing easing of more measures – </w:t>
      </w:r>
      <w:hyperlink r:id="rId190" w:history="1">
        <w:r w:rsidRPr="000A162A">
          <w:rPr>
            <w:rStyle w:val="Hyperlink"/>
          </w:rPr>
          <w:t>In Cyprus</w:t>
        </w:r>
      </w:hyperlink>
    </w:p>
    <w:p w14:paraId="30A05883" w14:textId="1802AD52" w:rsidR="003A10F7" w:rsidRPr="001D4416" w:rsidRDefault="003A10F7" w:rsidP="00D44FCD">
      <w:pPr>
        <w:pStyle w:val="Bulletslist"/>
      </w:pPr>
      <w:r w:rsidRPr="001D4416">
        <w:rPr>
          <w:b/>
          <w:bCs/>
        </w:rPr>
        <w:t>6 May</w:t>
      </w:r>
      <w:r>
        <w:t xml:space="preserve">: Masks are running out in pharmacies - </w:t>
      </w:r>
      <w:hyperlink r:id="rId191" w:history="1">
        <w:r w:rsidRPr="003A10F7">
          <w:rPr>
            <w:rStyle w:val="Hyperlink"/>
          </w:rPr>
          <w:t>CNA</w:t>
        </w:r>
      </w:hyperlink>
    </w:p>
    <w:p w14:paraId="57EE4811" w14:textId="16936BEE" w:rsidR="00B7057A" w:rsidRPr="00E97654" w:rsidRDefault="00B7057A" w:rsidP="00D44FCD">
      <w:pPr>
        <w:pStyle w:val="Bulletslist"/>
      </w:pPr>
      <w:r w:rsidRPr="00E97654">
        <w:rPr>
          <w:b/>
          <w:bCs/>
        </w:rPr>
        <w:t>4 May</w:t>
      </w:r>
      <w:r>
        <w:t>: Hospital restrictions eased from May 4</w:t>
      </w:r>
      <w:r w:rsidRPr="00E97654">
        <w:rPr>
          <w:vertAlign w:val="superscript"/>
        </w:rPr>
        <w:t>th</w:t>
      </w:r>
      <w:r>
        <w:t xml:space="preserve"> - </w:t>
      </w:r>
      <w:hyperlink r:id="rId192" w:history="1">
        <w:r w:rsidRPr="00B7057A">
          <w:rPr>
            <w:rStyle w:val="Hyperlink"/>
          </w:rPr>
          <w:t>CNA</w:t>
        </w:r>
      </w:hyperlink>
    </w:p>
    <w:p w14:paraId="3E79CB03" w14:textId="77777777" w:rsidR="00D44FCD" w:rsidRPr="00D44FCD" w:rsidRDefault="00D44FCD" w:rsidP="00D44FCD"/>
    <w:p w14:paraId="2AD416EF" w14:textId="637E0795" w:rsidR="00C261AC" w:rsidRDefault="00C261AC" w:rsidP="00C261AC">
      <w:pPr>
        <w:pStyle w:val="Heading4"/>
      </w:pPr>
      <w:r>
        <w:t>General Member States actions</w:t>
      </w:r>
    </w:p>
    <w:p w14:paraId="0A59ED6D" w14:textId="497523DE" w:rsidR="00DA04A9" w:rsidRPr="00A46CAA" w:rsidRDefault="00AE008C" w:rsidP="00D44FCD">
      <w:pPr>
        <w:pStyle w:val="Bulletslist"/>
      </w:pPr>
      <w:hyperlink r:id="rId193" w:history="1">
        <w:r w:rsidR="00DA04A9" w:rsidRPr="00DA04A9">
          <w:rPr>
            <w:rStyle w:val="Hyperlink"/>
          </w:rPr>
          <w:t>State website on COVID-19 measures</w:t>
        </w:r>
      </w:hyperlink>
    </w:p>
    <w:p w14:paraId="0BBB3E84" w14:textId="29A135BC" w:rsidR="000539C1" w:rsidRPr="00D148AC" w:rsidRDefault="000539C1" w:rsidP="00D44FCD">
      <w:pPr>
        <w:pStyle w:val="Bulletslist"/>
      </w:pPr>
      <w:r>
        <w:t xml:space="preserve">Overview of testing protocols for travellers (B countries require negative PCR test) – </w:t>
      </w:r>
      <w:hyperlink r:id="rId194" w:history="1">
        <w:r w:rsidRPr="000539C1">
          <w:rPr>
            <w:rStyle w:val="Hyperlink"/>
          </w:rPr>
          <w:t>Visit Cyprus</w:t>
        </w:r>
      </w:hyperlink>
    </w:p>
    <w:p w14:paraId="096F9DD8" w14:textId="3698C9E6" w:rsidR="00AA1B56" w:rsidRPr="00450639" w:rsidRDefault="00AA1B56" w:rsidP="00D44FCD">
      <w:pPr>
        <w:pStyle w:val="Bulletslist"/>
      </w:pPr>
      <w:r w:rsidRPr="00450639">
        <w:rPr>
          <w:b/>
          <w:bCs/>
        </w:rPr>
        <w:t>21 August</w:t>
      </w:r>
      <w:r>
        <w:t xml:space="preserve">: New measures announced by government - </w:t>
      </w:r>
      <w:hyperlink r:id="rId195" w:history="1">
        <w:r w:rsidRPr="00AA1B56">
          <w:rPr>
            <w:rStyle w:val="Hyperlink"/>
          </w:rPr>
          <w:t>CNA</w:t>
        </w:r>
      </w:hyperlink>
    </w:p>
    <w:p w14:paraId="72114442" w14:textId="4EE384EF" w:rsidR="00E804F5" w:rsidRPr="004E5C9E" w:rsidRDefault="00E804F5" w:rsidP="00D44FCD">
      <w:pPr>
        <w:pStyle w:val="Bulletslist"/>
      </w:pPr>
      <w:r w:rsidRPr="004E5C9E">
        <w:rPr>
          <w:b/>
          <w:bCs/>
        </w:rPr>
        <w:t>17 June</w:t>
      </w:r>
      <w:r>
        <w:t xml:space="preserve">: Cyprus government announces new 150 million economic support package – </w:t>
      </w:r>
      <w:hyperlink r:id="rId196" w:history="1">
        <w:r w:rsidRPr="00E804F5">
          <w:rPr>
            <w:rStyle w:val="Hyperlink"/>
          </w:rPr>
          <w:t>CNA</w:t>
        </w:r>
      </w:hyperlink>
    </w:p>
    <w:p w14:paraId="71104604" w14:textId="200B7196" w:rsidR="004650B0" w:rsidRPr="00646877" w:rsidRDefault="004650B0" w:rsidP="00D44FCD">
      <w:pPr>
        <w:pStyle w:val="Bulletslist"/>
      </w:pPr>
      <w:r w:rsidRPr="00646877">
        <w:rPr>
          <w:b/>
          <w:bCs/>
        </w:rPr>
        <w:t>27 May</w:t>
      </w:r>
      <w:r>
        <w:t xml:space="preserve">: New stimulus package </w:t>
      </w:r>
      <w:r w:rsidR="008B57EE">
        <w:t xml:space="preserve">to be presented - </w:t>
      </w:r>
      <w:hyperlink r:id="rId197" w:history="1">
        <w:r w:rsidR="008B57EE" w:rsidRPr="008B57EE">
          <w:rPr>
            <w:rStyle w:val="Hyperlink"/>
          </w:rPr>
          <w:t>CNA</w:t>
        </w:r>
      </w:hyperlink>
    </w:p>
    <w:p w14:paraId="1FDE2883" w14:textId="77777777" w:rsidR="00BE2F73" w:rsidRPr="00BE2F73" w:rsidRDefault="00BE2F73" w:rsidP="00450639"/>
    <w:p w14:paraId="258089DF" w14:textId="77777777" w:rsidR="00C261AC" w:rsidRDefault="00C261AC" w:rsidP="00C261AC">
      <w:pPr>
        <w:pStyle w:val="Heading4"/>
      </w:pPr>
      <w:r>
        <w:t>Industry Activities</w:t>
      </w:r>
    </w:p>
    <w:p w14:paraId="0B069EDB" w14:textId="77777777" w:rsidR="00C261AC" w:rsidRPr="00C261AC" w:rsidRDefault="00C261AC" w:rsidP="00C261AC"/>
    <w:p w14:paraId="3502780E" w14:textId="0359E80B" w:rsidR="0031540D" w:rsidRDefault="0031540D" w:rsidP="00C261AC">
      <w:pPr>
        <w:pStyle w:val="Heading3"/>
      </w:pPr>
      <w:bookmarkStart w:id="16" w:name="_Toc36650836"/>
      <w:r w:rsidRPr="0031540D">
        <w:t>Czechia</w:t>
      </w:r>
      <w:bookmarkEnd w:id="16"/>
    </w:p>
    <w:p w14:paraId="2E5FD9F5" w14:textId="00D74480" w:rsidR="00C261AC" w:rsidRDefault="00C261AC" w:rsidP="00C261AC">
      <w:pPr>
        <w:pStyle w:val="Heading4"/>
      </w:pPr>
      <w:r>
        <w:t>Member State Actions related to medical technology</w:t>
      </w:r>
    </w:p>
    <w:p w14:paraId="2257C861" w14:textId="3760D58C" w:rsidR="00B42CC8" w:rsidRPr="00154D7B" w:rsidRDefault="00B42CC8" w:rsidP="00D44FCD">
      <w:pPr>
        <w:pStyle w:val="Bulletslist"/>
      </w:pPr>
      <w:r w:rsidRPr="00154D7B">
        <w:rPr>
          <w:b/>
          <w:bCs/>
        </w:rPr>
        <w:t>9 September</w:t>
      </w:r>
      <w:r>
        <w:t xml:space="preserve">: Face masks to become compulsory in all inside spaces and buildings – </w:t>
      </w:r>
      <w:hyperlink r:id="rId198" w:history="1">
        <w:r w:rsidRPr="00B42CC8">
          <w:rPr>
            <w:rStyle w:val="Hyperlink"/>
          </w:rPr>
          <w:t>Czech Radio</w:t>
        </w:r>
      </w:hyperlink>
    </w:p>
    <w:p w14:paraId="0FEDF7CC" w14:textId="3374C935" w:rsidR="00720692" w:rsidRPr="00450639" w:rsidRDefault="00720692" w:rsidP="00D44FCD">
      <w:pPr>
        <w:pStyle w:val="Bulletslist"/>
      </w:pPr>
      <w:r w:rsidRPr="00450639">
        <w:rPr>
          <w:b/>
          <w:bCs/>
        </w:rPr>
        <w:t>17 August</w:t>
      </w:r>
      <w:r>
        <w:t xml:space="preserve">: Facemasks again mandatory in indoor spaces and public transport – </w:t>
      </w:r>
      <w:hyperlink r:id="rId199" w:history="1">
        <w:r w:rsidRPr="00720692">
          <w:rPr>
            <w:rStyle w:val="Hyperlink"/>
          </w:rPr>
          <w:t>Czech Radio</w:t>
        </w:r>
      </w:hyperlink>
    </w:p>
    <w:p w14:paraId="3590CA3E" w14:textId="42068A21" w:rsidR="00C26C64" w:rsidRPr="00C26C64" w:rsidRDefault="00C26C64" w:rsidP="00D44FCD">
      <w:pPr>
        <w:pStyle w:val="Bulletslist"/>
      </w:pPr>
      <w:r w:rsidRPr="00C26C64">
        <w:rPr>
          <w:b/>
          <w:bCs/>
        </w:rPr>
        <w:t>14 July</w:t>
      </w:r>
      <w:r>
        <w:t xml:space="preserve">: Wearing facemasks in public transport might be mandatory in October – </w:t>
      </w:r>
      <w:hyperlink r:id="rId200" w:history="1">
        <w:r w:rsidRPr="00C26C64">
          <w:rPr>
            <w:rStyle w:val="Hyperlink"/>
          </w:rPr>
          <w:t>Czech Radio</w:t>
        </w:r>
      </w:hyperlink>
    </w:p>
    <w:p w14:paraId="54C61118" w14:textId="43873889" w:rsidR="00867D0F" w:rsidRPr="000C493D" w:rsidRDefault="00867D0F" w:rsidP="00D44FCD">
      <w:pPr>
        <w:pStyle w:val="Bulletslist"/>
      </w:pPr>
      <w:r w:rsidRPr="000C493D">
        <w:rPr>
          <w:b/>
          <w:bCs/>
        </w:rPr>
        <w:t>1 July</w:t>
      </w:r>
      <w:r>
        <w:t xml:space="preserve">: Facemask requirement dropped in most parts of the country – </w:t>
      </w:r>
      <w:hyperlink r:id="rId201" w:history="1">
        <w:r w:rsidRPr="00867D0F">
          <w:rPr>
            <w:rStyle w:val="Hyperlink"/>
          </w:rPr>
          <w:t>Czech Radio</w:t>
        </w:r>
      </w:hyperlink>
    </w:p>
    <w:p w14:paraId="72967FD1" w14:textId="4DC4F806" w:rsidR="00D20D92" w:rsidRPr="004E5C9E" w:rsidRDefault="00D20D92" w:rsidP="00D44FCD">
      <w:pPr>
        <w:pStyle w:val="Bulletslist"/>
      </w:pPr>
      <w:r w:rsidRPr="004E5C9E">
        <w:rPr>
          <w:b/>
          <w:bCs/>
        </w:rPr>
        <w:t>18 June</w:t>
      </w:r>
      <w:r>
        <w:t>: Indoor mask requirement to end on July 1</w:t>
      </w:r>
      <w:r w:rsidRPr="004E5C9E">
        <w:rPr>
          <w:vertAlign w:val="superscript"/>
        </w:rPr>
        <w:t>st</w:t>
      </w:r>
      <w:r>
        <w:t xml:space="preserve"> – </w:t>
      </w:r>
      <w:hyperlink r:id="rId202" w:history="1">
        <w:r w:rsidRPr="00D20D92">
          <w:rPr>
            <w:rStyle w:val="Hyperlink"/>
          </w:rPr>
          <w:t>Czech Radio</w:t>
        </w:r>
      </w:hyperlink>
      <w:r>
        <w:t xml:space="preserve"> </w:t>
      </w:r>
    </w:p>
    <w:p w14:paraId="149D403A" w14:textId="49BCFF2F" w:rsidR="00CF02FD" w:rsidRPr="00453DD7" w:rsidRDefault="00CF02FD" w:rsidP="00D44FCD">
      <w:pPr>
        <w:pStyle w:val="Bulletslist"/>
      </w:pPr>
      <w:r w:rsidRPr="00453DD7">
        <w:rPr>
          <w:b/>
          <w:bCs/>
        </w:rPr>
        <w:t>11 May</w:t>
      </w:r>
      <w:r>
        <w:t xml:space="preserve">: Masks not mandatory anymore from 25 May, except for public transport – </w:t>
      </w:r>
      <w:hyperlink r:id="rId203" w:history="1">
        <w:r w:rsidRPr="00CF02FD">
          <w:rPr>
            <w:rStyle w:val="Hyperlink"/>
          </w:rPr>
          <w:t>E15</w:t>
        </w:r>
      </w:hyperlink>
    </w:p>
    <w:p w14:paraId="15507050" w14:textId="04F70C3D" w:rsidR="000A162A" w:rsidRPr="00053D35" w:rsidRDefault="00777288" w:rsidP="00D44FCD">
      <w:pPr>
        <w:pStyle w:val="Bulletslist"/>
      </w:pPr>
      <w:r w:rsidRPr="00053D35">
        <w:rPr>
          <w:b/>
          <w:bCs/>
        </w:rPr>
        <w:t>8 May</w:t>
      </w:r>
      <w:r>
        <w:t xml:space="preserve">: Health Minister plans to waive mask obligation from mid-June – </w:t>
      </w:r>
      <w:hyperlink r:id="rId204" w:history="1">
        <w:r w:rsidRPr="00777288">
          <w:rPr>
            <w:rStyle w:val="Hyperlink"/>
          </w:rPr>
          <w:t>E15</w:t>
        </w:r>
      </w:hyperlink>
    </w:p>
    <w:p w14:paraId="1D3F97A0" w14:textId="57E045BD" w:rsidR="00675247" w:rsidRPr="00D564C0" w:rsidRDefault="00B7057A">
      <w:pPr>
        <w:pStyle w:val="Bulletslist"/>
      </w:pPr>
      <w:r w:rsidRPr="00E97654">
        <w:rPr>
          <w:b/>
          <w:bCs/>
        </w:rPr>
        <w:lastRenderedPageBreak/>
        <w:t>3 May</w:t>
      </w:r>
      <w:r>
        <w:t xml:space="preserve">: Final PPE delivery from China arrives – </w:t>
      </w:r>
      <w:hyperlink r:id="rId205" w:history="1">
        <w:r w:rsidRPr="00B7057A">
          <w:rPr>
            <w:rStyle w:val="Hyperlink"/>
          </w:rPr>
          <w:t>Czech Radio</w:t>
        </w:r>
      </w:hyperlink>
    </w:p>
    <w:p w14:paraId="67C68719" w14:textId="77777777" w:rsidR="00D44FCD" w:rsidRPr="00D44FCD" w:rsidRDefault="00D44FCD" w:rsidP="00D44FCD">
      <w:pPr>
        <w:pStyle w:val="Bulletslist"/>
      </w:pPr>
      <w:r w:rsidRPr="00D44FCD">
        <w:t xml:space="preserve">Government ban an on export of hand disinfectants. This does </w:t>
      </w:r>
      <w:r w:rsidRPr="00D44FCD">
        <w:rPr>
          <w:b/>
          <w:bCs/>
        </w:rPr>
        <w:t>not concern</w:t>
      </w:r>
      <w:r w:rsidRPr="00D44FCD">
        <w:t xml:space="preserve"> manufacturers.</w:t>
      </w:r>
    </w:p>
    <w:p w14:paraId="4639AF63" w14:textId="77777777" w:rsidR="00D44FCD" w:rsidRPr="00D44FCD" w:rsidRDefault="00D44FCD" w:rsidP="00A02E91">
      <w:pPr>
        <w:pStyle w:val="Bulletslist"/>
        <w:numPr>
          <w:ilvl w:val="1"/>
          <w:numId w:val="1"/>
        </w:numPr>
      </w:pPr>
      <w:r w:rsidRPr="00D44FCD">
        <w:rPr>
          <w:i/>
          <w:iCs/>
        </w:rPr>
        <w:t>…All persons, with the exception of manufacturers, are prohibited from the date of 6 March 2020 to export from the Czech Republic, except for a reasonable amount for personal use, all personal hand sanitizers - main group 1, product type 1.</w:t>
      </w:r>
    </w:p>
    <w:p w14:paraId="5D6B9C7E" w14:textId="2E0A329F" w:rsidR="00D44FCD" w:rsidRPr="00D44FCD" w:rsidRDefault="00D44FCD" w:rsidP="00D44FCD">
      <w:pPr>
        <w:pStyle w:val="Bulletslist"/>
      </w:pPr>
      <w:r w:rsidRPr="00D44FCD">
        <w:t>A ban has been imposed on the sale of any protective devices class FFP3 to anyone – only to the Czech state units.</w:t>
      </w:r>
    </w:p>
    <w:p w14:paraId="2E39586F" w14:textId="221A8C56" w:rsidR="00C261AC" w:rsidRDefault="00C261AC" w:rsidP="00C261AC">
      <w:pPr>
        <w:pStyle w:val="Heading4"/>
      </w:pPr>
      <w:r>
        <w:t>General Member States actions</w:t>
      </w:r>
    </w:p>
    <w:p w14:paraId="2B1F2588" w14:textId="289724E5" w:rsidR="00DA04A9" w:rsidRPr="00D148AC" w:rsidRDefault="00AE008C">
      <w:pPr>
        <w:pStyle w:val="Bulletslist"/>
        <w:rPr>
          <w:rStyle w:val="Hyperlink"/>
          <w:color w:val="333333"/>
          <w:u w:val="none"/>
        </w:rPr>
      </w:pPr>
      <w:hyperlink r:id="rId206">
        <w:r w:rsidR="00A02E91" w:rsidRPr="00A02E91">
          <w:rPr>
            <w:rStyle w:val="Hyperlink"/>
          </w:rPr>
          <w:t>COVID-19: where to find official information</w:t>
        </w:r>
      </w:hyperlink>
    </w:p>
    <w:p w14:paraId="496F367D" w14:textId="76B4DCBE" w:rsidR="000539C1" w:rsidRPr="00A46CAA" w:rsidRDefault="000539C1">
      <w:pPr>
        <w:pStyle w:val="Bulletslist"/>
      </w:pPr>
      <w:r>
        <w:rPr>
          <w:rStyle w:val="Hyperlink"/>
          <w:color w:val="auto"/>
          <w:u w:val="none"/>
        </w:rPr>
        <w:t xml:space="preserve">Overview of testing protocols for travellers to Czech Republic – </w:t>
      </w:r>
      <w:hyperlink r:id="rId207" w:history="1">
        <w:r w:rsidRPr="000539C1">
          <w:rPr>
            <w:rStyle w:val="Hyperlink"/>
          </w:rPr>
          <w:t>Czech Ministry of Interior</w:t>
        </w:r>
      </w:hyperlink>
    </w:p>
    <w:p w14:paraId="10BBC109" w14:textId="1C86ADA9" w:rsidR="00347412" w:rsidRPr="00154D7B" w:rsidRDefault="00347412">
      <w:pPr>
        <w:pStyle w:val="Bulletslist"/>
      </w:pPr>
      <w:r w:rsidRPr="00154D7B">
        <w:rPr>
          <w:b/>
          <w:bCs/>
        </w:rPr>
        <w:t>4 September</w:t>
      </w:r>
      <w:r>
        <w:t xml:space="preserve">: Prague makes masks mandatory in shops and schools – </w:t>
      </w:r>
      <w:hyperlink r:id="rId208" w:history="1">
        <w:r w:rsidRPr="00347412">
          <w:rPr>
            <w:rStyle w:val="Hyperlink"/>
          </w:rPr>
          <w:t>E15</w:t>
        </w:r>
      </w:hyperlink>
    </w:p>
    <w:p w14:paraId="055608CC" w14:textId="36C81E08" w:rsidR="00347412" w:rsidRPr="00154D7B" w:rsidRDefault="00347412">
      <w:pPr>
        <w:pStyle w:val="Bulletslist"/>
      </w:pPr>
      <w:r w:rsidRPr="00154D7B">
        <w:rPr>
          <w:b/>
          <w:bCs/>
        </w:rPr>
        <w:t>24 August</w:t>
      </w:r>
      <w:r>
        <w:t xml:space="preserve">: AntiVirus support package extended until the end of October – </w:t>
      </w:r>
      <w:hyperlink r:id="rId209" w:history="1">
        <w:r w:rsidRPr="00347412">
          <w:rPr>
            <w:rStyle w:val="Hyperlink"/>
          </w:rPr>
          <w:t>E15</w:t>
        </w:r>
      </w:hyperlink>
    </w:p>
    <w:p w14:paraId="09AFB497" w14:textId="75C0ED21" w:rsidR="00BE2F73" w:rsidRPr="00450639" w:rsidRDefault="00BE2F73">
      <w:pPr>
        <w:pStyle w:val="Bulletslist"/>
      </w:pPr>
      <w:r w:rsidRPr="00450639">
        <w:rPr>
          <w:b/>
          <w:bCs/>
        </w:rPr>
        <w:t>24 August</w:t>
      </w:r>
      <w:r>
        <w:t xml:space="preserve">: Government looking to extend support schemes for firms – </w:t>
      </w:r>
      <w:hyperlink r:id="rId210" w:history="1">
        <w:r w:rsidRPr="00BE2F73">
          <w:rPr>
            <w:rStyle w:val="Hyperlink"/>
          </w:rPr>
          <w:t>Czech Radio</w:t>
        </w:r>
      </w:hyperlink>
    </w:p>
    <w:p w14:paraId="68EC872D" w14:textId="7A2F7530" w:rsidR="00FE228B" w:rsidRPr="00FA447A" w:rsidRDefault="00FE228B">
      <w:pPr>
        <w:pStyle w:val="Bulletslist"/>
      </w:pPr>
      <w:r w:rsidRPr="00FA447A">
        <w:rPr>
          <w:b/>
          <w:bCs/>
        </w:rPr>
        <w:t>27 July</w:t>
      </w:r>
      <w:r>
        <w:t xml:space="preserve">: Government presents ‘street light system’ as predictable Covid-19 contingency plan – </w:t>
      </w:r>
      <w:hyperlink r:id="rId211" w:history="1">
        <w:r w:rsidRPr="00FE228B">
          <w:rPr>
            <w:rStyle w:val="Hyperlink"/>
          </w:rPr>
          <w:t>Ministry of Health</w:t>
        </w:r>
      </w:hyperlink>
    </w:p>
    <w:p w14:paraId="2751961B" w14:textId="356A3BB2" w:rsidR="007C52EA" w:rsidRPr="00FA447A" w:rsidRDefault="007C52EA">
      <w:pPr>
        <w:pStyle w:val="Bulletslist"/>
      </w:pPr>
      <w:r w:rsidRPr="00FA447A">
        <w:rPr>
          <w:b/>
          <w:bCs/>
        </w:rPr>
        <w:t>23 July</w:t>
      </w:r>
      <w:r>
        <w:t xml:space="preserve">: Government looking to reinstate restrictions – </w:t>
      </w:r>
      <w:hyperlink r:id="rId212" w:history="1">
        <w:r w:rsidRPr="007C52EA">
          <w:rPr>
            <w:rStyle w:val="Hyperlink"/>
          </w:rPr>
          <w:t>Czech Radio</w:t>
        </w:r>
      </w:hyperlink>
    </w:p>
    <w:p w14:paraId="6B1E1F38" w14:textId="08B51E21" w:rsidR="00C26C64" w:rsidRPr="00C26C64" w:rsidRDefault="00C26C64">
      <w:pPr>
        <w:pStyle w:val="Bulletslist"/>
      </w:pPr>
      <w:r w:rsidRPr="00C26C64">
        <w:rPr>
          <w:b/>
          <w:bCs/>
        </w:rPr>
        <w:t>9 July</w:t>
      </w:r>
      <w:r>
        <w:t xml:space="preserve">: Czech Parliament approves economic recovery package – </w:t>
      </w:r>
      <w:hyperlink r:id="rId213" w:history="1">
        <w:r w:rsidRPr="00C26C64">
          <w:rPr>
            <w:rStyle w:val="Hyperlink"/>
          </w:rPr>
          <w:t>Czech Radio</w:t>
        </w:r>
      </w:hyperlink>
    </w:p>
    <w:p w14:paraId="54B64B24" w14:textId="16DB0366" w:rsidR="00867D0F" w:rsidRPr="000C493D" w:rsidRDefault="00867D0F">
      <w:pPr>
        <w:pStyle w:val="Bulletslist"/>
      </w:pPr>
      <w:r w:rsidRPr="00867D0F">
        <w:rPr>
          <w:b/>
          <w:bCs/>
        </w:rPr>
        <w:t>29 June</w:t>
      </w:r>
      <w:r w:rsidRPr="00867D0F">
        <w:t xml:space="preserve">: Measures intensified on regional level due to new Covid-19 cases – </w:t>
      </w:r>
      <w:hyperlink r:id="rId214" w:history="1">
        <w:r w:rsidRPr="00867D0F">
          <w:rPr>
            <w:rStyle w:val="Hyperlink"/>
          </w:rPr>
          <w:t>Czech Radio</w:t>
        </w:r>
      </w:hyperlink>
    </w:p>
    <w:p w14:paraId="2CA337FD" w14:textId="13E85FF7" w:rsidR="00A16305" w:rsidRPr="005D766F" w:rsidRDefault="00A16305" w:rsidP="00A02E91">
      <w:pPr>
        <w:pStyle w:val="Bulletslist"/>
      </w:pPr>
      <w:r w:rsidRPr="005D766F">
        <w:rPr>
          <w:b/>
          <w:bCs/>
        </w:rPr>
        <w:t>5 June</w:t>
      </w:r>
      <w:r>
        <w:t xml:space="preserve">: Czechia reopens borders with Austria and Hungary – </w:t>
      </w:r>
      <w:hyperlink r:id="rId215" w:history="1">
        <w:r w:rsidRPr="00A16305">
          <w:rPr>
            <w:rStyle w:val="Hyperlink"/>
          </w:rPr>
          <w:t>Czech Radio</w:t>
        </w:r>
      </w:hyperlink>
    </w:p>
    <w:p w14:paraId="0D933AE3" w14:textId="58A77E40" w:rsidR="00904530" w:rsidRPr="00A46C2A" w:rsidRDefault="00904530" w:rsidP="00A02E91">
      <w:pPr>
        <w:pStyle w:val="Bulletslist"/>
      </w:pPr>
      <w:r w:rsidRPr="00A46C2A">
        <w:rPr>
          <w:b/>
          <w:bCs/>
        </w:rPr>
        <w:t>25 May</w:t>
      </w:r>
      <w:r>
        <w:t xml:space="preserve">: New phase in exit strategy starts – </w:t>
      </w:r>
      <w:hyperlink r:id="rId216" w:history="1">
        <w:r w:rsidRPr="00904530">
          <w:rPr>
            <w:rStyle w:val="Hyperlink"/>
          </w:rPr>
          <w:t>E15</w:t>
        </w:r>
      </w:hyperlink>
    </w:p>
    <w:p w14:paraId="19F5B28A" w14:textId="35E0D68A" w:rsidR="00D07C38" w:rsidRPr="004B5AB1" w:rsidRDefault="00D07C38" w:rsidP="00A02E91">
      <w:pPr>
        <w:pStyle w:val="Bulletslist"/>
      </w:pPr>
      <w:r w:rsidRPr="004B5AB1">
        <w:rPr>
          <w:b/>
          <w:bCs/>
        </w:rPr>
        <w:t>20 May</w:t>
      </w:r>
      <w:r>
        <w:t xml:space="preserve">: Czechia introduces new support package for companies – </w:t>
      </w:r>
      <w:hyperlink r:id="rId217" w:history="1">
        <w:r w:rsidRPr="00D07C38">
          <w:rPr>
            <w:rStyle w:val="Hyperlink"/>
          </w:rPr>
          <w:t>E15</w:t>
        </w:r>
      </w:hyperlink>
    </w:p>
    <w:p w14:paraId="685E5B30" w14:textId="50A30B4F" w:rsidR="00552D2E" w:rsidRPr="00360375" w:rsidRDefault="00552D2E" w:rsidP="00A02E91">
      <w:pPr>
        <w:pStyle w:val="Bulletslist"/>
      </w:pPr>
      <w:r w:rsidRPr="00360375">
        <w:rPr>
          <w:b/>
          <w:bCs/>
        </w:rPr>
        <w:t>19 May</w:t>
      </w:r>
      <w:r>
        <w:t xml:space="preserve">: Czechia to open majority of border crossings – </w:t>
      </w:r>
      <w:hyperlink r:id="rId218" w:history="1">
        <w:r w:rsidRPr="00552D2E">
          <w:rPr>
            <w:rStyle w:val="Hyperlink"/>
          </w:rPr>
          <w:t>Czech Radio</w:t>
        </w:r>
      </w:hyperlink>
    </w:p>
    <w:p w14:paraId="040225B6" w14:textId="359D2342" w:rsidR="00BA64FA" w:rsidRPr="00360375" w:rsidRDefault="00BA64FA" w:rsidP="00A02E91">
      <w:pPr>
        <w:pStyle w:val="Bulletslist"/>
      </w:pPr>
      <w:r w:rsidRPr="00360375">
        <w:rPr>
          <w:b/>
          <w:bCs/>
        </w:rPr>
        <w:t>18 May:</w:t>
      </w:r>
      <w:r>
        <w:t xml:space="preserve"> State of emergency </w:t>
      </w:r>
      <w:r w:rsidR="00552D2E">
        <w:t>ends</w:t>
      </w:r>
      <w:r>
        <w:t xml:space="preserve"> but some restrictions remain – </w:t>
      </w:r>
      <w:hyperlink r:id="rId219" w:history="1">
        <w:r w:rsidRPr="00BA64FA">
          <w:rPr>
            <w:rStyle w:val="Hyperlink"/>
          </w:rPr>
          <w:t>Czech Radio</w:t>
        </w:r>
      </w:hyperlink>
    </w:p>
    <w:p w14:paraId="4E7DFEBD" w14:textId="6FB814C8" w:rsidR="00404DA3" w:rsidRPr="003A75B5" w:rsidRDefault="00404DA3" w:rsidP="00A02E91">
      <w:pPr>
        <w:pStyle w:val="Bulletslist"/>
      </w:pPr>
      <w:r w:rsidRPr="003A75B5">
        <w:rPr>
          <w:b/>
          <w:bCs/>
        </w:rPr>
        <w:t>13 May</w:t>
      </w:r>
      <w:r>
        <w:t xml:space="preserve">: Germany, Austria and Czechia want to reopen borders – </w:t>
      </w:r>
      <w:hyperlink r:id="rId220" w:history="1">
        <w:r w:rsidRPr="00404DA3">
          <w:rPr>
            <w:rStyle w:val="Hyperlink"/>
          </w:rPr>
          <w:t>Czech Radio</w:t>
        </w:r>
      </w:hyperlink>
    </w:p>
    <w:p w14:paraId="4052BB96" w14:textId="654CCDBF" w:rsidR="003A10F7" w:rsidRPr="001D4416" w:rsidRDefault="006065E3" w:rsidP="00A02E91">
      <w:pPr>
        <w:pStyle w:val="Bulletslist"/>
      </w:pPr>
      <w:r w:rsidRPr="001D4416">
        <w:rPr>
          <w:b/>
          <w:bCs/>
        </w:rPr>
        <w:t>6 May</w:t>
      </w:r>
      <w:r>
        <w:t xml:space="preserve">: Government preparing temporary law for measures after state of emergency – </w:t>
      </w:r>
      <w:hyperlink r:id="rId221" w:history="1">
        <w:r w:rsidRPr="006065E3">
          <w:rPr>
            <w:rStyle w:val="Hyperlink"/>
          </w:rPr>
          <w:t>Czech Radio</w:t>
        </w:r>
      </w:hyperlink>
    </w:p>
    <w:p w14:paraId="6F868A65" w14:textId="77777777" w:rsidR="00A02E91" w:rsidRPr="00A02E91" w:rsidRDefault="00A02E91" w:rsidP="00A02E91"/>
    <w:p w14:paraId="6902584A" w14:textId="77777777" w:rsidR="00C261AC" w:rsidRDefault="00C261AC" w:rsidP="00C261AC">
      <w:pPr>
        <w:pStyle w:val="Heading4"/>
      </w:pPr>
      <w:r>
        <w:t>Industry Activities</w:t>
      </w:r>
    </w:p>
    <w:p w14:paraId="5C6F215D" w14:textId="77777777" w:rsidR="00C261AC" w:rsidRPr="00C261AC" w:rsidRDefault="00C261AC" w:rsidP="00C261AC"/>
    <w:p w14:paraId="3AC47532" w14:textId="0C8805AD" w:rsidR="0031540D" w:rsidRDefault="0031540D" w:rsidP="00C261AC">
      <w:pPr>
        <w:pStyle w:val="Heading3"/>
      </w:pPr>
      <w:bookmarkStart w:id="17" w:name="_Toc36650837"/>
      <w:r w:rsidRPr="0031540D">
        <w:t>Denmark</w:t>
      </w:r>
      <w:bookmarkEnd w:id="17"/>
    </w:p>
    <w:p w14:paraId="39B3C4FE" w14:textId="39D1E29E" w:rsidR="00C261AC" w:rsidRDefault="00C261AC" w:rsidP="00C261AC">
      <w:pPr>
        <w:pStyle w:val="Heading4"/>
      </w:pPr>
      <w:r>
        <w:t>Member State Actions related to medical technology</w:t>
      </w:r>
    </w:p>
    <w:p w14:paraId="60C56C12" w14:textId="116E1101" w:rsidR="00E94F95" w:rsidRPr="00154D7B" w:rsidRDefault="00E94F95" w:rsidP="00A02E91">
      <w:pPr>
        <w:pStyle w:val="Bulletslist"/>
      </w:pPr>
      <w:r w:rsidRPr="00154D7B">
        <w:rPr>
          <w:b/>
          <w:bCs/>
        </w:rPr>
        <w:t>9 September</w:t>
      </w:r>
      <w:r>
        <w:t xml:space="preserve">: Waiting time for tests currently several days instead of 24 hours – </w:t>
      </w:r>
      <w:hyperlink r:id="rId222" w:history="1">
        <w:r w:rsidRPr="00E94F95">
          <w:rPr>
            <w:rStyle w:val="Hyperlink"/>
          </w:rPr>
          <w:t>TV2</w:t>
        </w:r>
      </w:hyperlink>
    </w:p>
    <w:p w14:paraId="2AD68F59" w14:textId="78B8B35A" w:rsidR="00E94F95" w:rsidRPr="00154D7B" w:rsidRDefault="00E94F95" w:rsidP="00A02E91">
      <w:pPr>
        <w:pStyle w:val="Bulletslist"/>
      </w:pPr>
      <w:r w:rsidRPr="00154D7B">
        <w:rPr>
          <w:b/>
          <w:bCs/>
        </w:rPr>
        <w:t>9 September</w:t>
      </w:r>
      <w:r>
        <w:t xml:space="preserve">: Test capacity expanded in Copenhagen and airport – </w:t>
      </w:r>
      <w:hyperlink r:id="rId223" w:history="1">
        <w:r w:rsidRPr="00E94F95">
          <w:rPr>
            <w:rStyle w:val="Hyperlink"/>
          </w:rPr>
          <w:t>TV2</w:t>
        </w:r>
      </w:hyperlink>
    </w:p>
    <w:p w14:paraId="23FF12EE" w14:textId="31808762" w:rsidR="00A80D8B" w:rsidRPr="00450639" w:rsidRDefault="00A80D8B" w:rsidP="00A02E91">
      <w:pPr>
        <w:pStyle w:val="Bulletslist"/>
      </w:pPr>
      <w:r w:rsidRPr="00450639">
        <w:rPr>
          <w:b/>
          <w:bCs/>
        </w:rPr>
        <w:lastRenderedPageBreak/>
        <w:t>15 August</w:t>
      </w:r>
      <w:r>
        <w:t xml:space="preserve">: Face masks to be mandatory in public transport – </w:t>
      </w:r>
      <w:hyperlink r:id="rId224" w:history="1">
        <w:r w:rsidRPr="00A80D8B">
          <w:rPr>
            <w:rStyle w:val="Hyperlink"/>
          </w:rPr>
          <w:t>CPH Post</w:t>
        </w:r>
      </w:hyperlink>
    </w:p>
    <w:p w14:paraId="7910CC27" w14:textId="44D11428" w:rsidR="00C72E04" w:rsidRPr="00D148AC" w:rsidRDefault="00C72E04" w:rsidP="00A02E91">
      <w:pPr>
        <w:pStyle w:val="Bulletslist"/>
      </w:pPr>
      <w:r w:rsidRPr="00D148AC">
        <w:rPr>
          <w:b/>
          <w:bCs/>
        </w:rPr>
        <w:t>31 July</w:t>
      </w:r>
      <w:r>
        <w:t xml:space="preserve">: Mask use recommended in public transport – </w:t>
      </w:r>
      <w:hyperlink r:id="rId225" w:history="1">
        <w:r w:rsidRPr="00C72E04">
          <w:rPr>
            <w:rStyle w:val="Hyperlink"/>
          </w:rPr>
          <w:t>CPH Post</w:t>
        </w:r>
      </w:hyperlink>
    </w:p>
    <w:p w14:paraId="595E6BFF" w14:textId="79D19A13" w:rsidR="002F3B71" w:rsidRPr="00FA447A" w:rsidRDefault="002F3B71" w:rsidP="00A02E91">
      <w:pPr>
        <w:pStyle w:val="Bulletslist"/>
      </w:pPr>
      <w:r w:rsidRPr="00FA447A">
        <w:rPr>
          <w:b/>
          <w:bCs/>
        </w:rPr>
        <w:t>28 July</w:t>
      </w:r>
      <w:r>
        <w:t xml:space="preserve">: Mask obligation is being looked at by government – </w:t>
      </w:r>
      <w:hyperlink r:id="rId226" w:history="1">
        <w:r w:rsidRPr="002F3B71">
          <w:rPr>
            <w:rStyle w:val="Hyperlink"/>
          </w:rPr>
          <w:t>TV2</w:t>
        </w:r>
      </w:hyperlink>
    </w:p>
    <w:p w14:paraId="1FFDAC98" w14:textId="183C38DE" w:rsidR="00C26C64" w:rsidRPr="00C26C64" w:rsidRDefault="00C26C64" w:rsidP="00A02E91">
      <w:pPr>
        <w:pStyle w:val="Bulletslist"/>
      </w:pPr>
      <w:r w:rsidRPr="00CE61A0">
        <w:rPr>
          <w:b/>
          <w:bCs/>
        </w:rPr>
        <w:t>13 July</w:t>
      </w:r>
      <w:r>
        <w:t xml:space="preserve">: </w:t>
      </w:r>
      <w:r w:rsidR="00CE61A0">
        <w:t xml:space="preserve">Sharp increase in number of Danes wanting to wear a mask – </w:t>
      </w:r>
      <w:hyperlink r:id="rId227" w:history="1">
        <w:r w:rsidR="00CE61A0" w:rsidRPr="00CE61A0">
          <w:rPr>
            <w:rStyle w:val="Hyperlink"/>
          </w:rPr>
          <w:t>TV2</w:t>
        </w:r>
      </w:hyperlink>
      <w:r w:rsidR="00CE61A0">
        <w:t xml:space="preserve"> </w:t>
      </w:r>
    </w:p>
    <w:p w14:paraId="0A204DC6" w14:textId="502113B3" w:rsidR="002D199F" w:rsidRPr="004E5C9E" w:rsidRDefault="002D199F" w:rsidP="00A02E91">
      <w:pPr>
        <w:pStyle w:val="Bulletslist"/>
      </w:pPr>
      <w:r w:rsidRPr="004E5C9E">
        <w:rPr>
          <w:b/>
          <w:bCs/>
        </w:rPr>
        <w:t>14 June</w:t>
      </w:r>
      <w:r>
        <w:t xml:space="preserve">: National Health Board underestimated need of PPE – </w:t>
      </w:r>
      <w:hyperlink r:id="rId228" w:history="1">
        <w:r w:rsidRPr="002D199F">
          <w:rPr>
            <w:rStyle w:val="Hyperlink"/>
          </w:rPr>
          <w:t>TV2</w:t>
        </w:r>
      </w:hyperlink>
    </w:p>
    <w:p w14:paraId="1FCEB432" w14:textId="3A4F2A8E" w:rsidR="00904530" w:rsidRPr="00A46C2A" w:rsidRDefault="00904530" w:rsidP="00A02E91">
      <w:pPr>
        <w:pStyle w:val="Bulletslist"/>
      </w:pPr>
      <w:r w:rsidRPr="00A46C2A">
        <w:rPr>
          <w:b/>
          <w:bCs/>
        </w:rPr>
        <w:t>24 May</w:t>
      </w:r>
      <w:r>
        <w:t xml:space="preserve">: Anyone can order corona tests without reference – </w:t>
      </w:r>
      <w:hyperlink r:id="rId229" w:history="1">
        <w:r w:rsidRPr="00904530">
          <w:rPr>
            <w:rStyle w:val="Hyperlink"/>
          </w:rPr>
          <w:t>TV2</w:t>
        </w:r>
      </w:hyperlink>
    </w:p>
    <w:p w14:paraId="633FD0ED" w14:textId="0201F2DD" w:rsidR="004E7B3F" w:rsidRPr="00360375" w:rsidRDefault="004E7B3F" w:rsidP="00A02E91">
      <w:pPr>
        <w:pStyle w:val="Bulletslist"/>
      </w:pPr>
      <w:r w:rsidRPr="00360375">
        <w:rPr>
          <w:b/>
          <w:bCs/>
        </w:rPr>
        <w:t>18 May</w:t>
      </w:r>
      <w:r>
        <w:t xml:space="preserve">: All adults can register to be tested this week – </w:t>
      </w:r>
      <w:hyperlink r:id="rId230" w:history="1">
        <w:r w:rsidRPr="004E7B3F">
          <w:rPr>
            <w:rStyle w:val="Hyperlink"/>
          </w:rPr>
          <w:t>CPH Post</w:t>
        </w:r>
      </w:hyperlink>
    </w:p>
    <w:p w14:paraId="1D7AB1B5" w14:textId="6C5DBD9B" w:rsidR="00886E31" w:rsidRPr="003E2677" w:rsidRDefault="00886E31" w:rsidP="00A02E91">
      <w:pPr>
        <w:pStyle w:val="Bulletslist"/>
      </w:pPr>
      <w:r w:rsidRPr="003E2677">
        <w:rPr>
          <w:b/>
          <w:bCs/>
        </w:rPr>
        <w:t>14 May</w:t>
      </w:r>
      <w:r>
        <w:t xml:space="preserve">: Denmark to introduce mobile test vehicles in its strategy – </w:t>
      </w:r>
      <w:hyperlink r:id="rId231" w:history="1">
        <w:r w:rsidRPr="00886E31">
          <w:rPr>
            <w:rStyle w:val="Hyperlink"/>
          </w:rPr>
          <w:t>TV2</w:t>
        </w:r>
      </w:hyperlink>
    </w:p>
    <w:p w14:paraId="064C5C04" w14:textId="4B231F75" w:rsidR="00404DA3" w:rsidRPr="003A75B5" w:rsidRDefault="00404DA3" w:rsidP="00A02E91">
      <w:pPr>
        <w:pStyle w:val="Bulletslist"/>
      </w:pPr>
      <w:r w:rsidRPr="003A75B5">
        <w:rPr>
          <w:b/>
          <w:bCs/>
        </w:rPr>
        <w:t>12 May</w:t>
      </w:r>
      <w:r>
        <w:t xml:space="preserve">: Denmark presents ambitious coronavirus testing strategy – </w:t>
      </w:r>
      <w:hyperlink r:id="rId232" w:history="1">
        <w:r w:rsidRPr="00404DA3">
          <w:rPr>
            <w:rStyle w:val="Hyperlink"/>
          </w:rPr>
          <w:t>CPH Post</w:t>
        </w:r>
      </w:hyperlink>
    </w:p>
    <w:p w14:paraId="457FAAB6" w14:textId="68866137" w:rsidR="00D92F77" w:rsidRPr="00453DD7" w:rsidRDefault="00D92F77" w:rsidP="00A02E91">
      <w:pPr>
        <w:pStyle w:val="Bulletslist"/>
      </w:pPr>
      <w:r w:rsidRPr="00453DD7">
        <w:rPr>
          <w:b/>
          <w:bCs/>
        </w:rPr>
        <w:t>12 May</w:t>
      </w:r>
      <w:r>
        <w:t xml:space="preserve">: Denmark sets up corona board for procurement of PPE and tests – </w:t>
      </w:r>
      <w:hyperlink r:id="rId233" w:history="1">
        <w:r w:rsidRPr="00D92F77">
          <w:rPr>
            <w:rStyle w:val="Hyperlink"/>
          </w:rPr>
          <w:t>TV2</w:t>
        </w:r>
      </w:hyperlink>
    </w:p>
    <w:p w14:paraId="2A9BE48E" w14:textId="2A66D17E" w:rsidR="00DF3BD3" w:rsidRPr="00453DD7" w:rsidRDefault="00DF3BD3" w:rsidP="00A02E91">
      <w:pPr>
        <w:pStyle w:val="Bulletslist"/>
      </w:pPr>
      <w:r w:rsidRPr="00453DD7">
        <w:rPr>
          <w:b/>
          <w:bCs/>
        </w:rPr>
        <w:t>12 May</w:t>
      </w:r>
      <w:r>
        <w:t xml:space="preserve">: Private hospitals must help with reopening health care to full capacity – </w:t>
      </w:r>
      <w:hyperlink r:id="rId234" w:history="1">
        <w:r w:rsidRPr="00DF3BD3">
          <w:rPr>
            <w:rStyle w:val="Hyperlink"/>
          </w:rPr>
          <w:t>TV2</w:t>
        </w:r>
      </w:hyperlink>
    </w:p>
    <w:p w14:paraId="355BDCC6" w14:textId="33C86A1F" w:rsidR="00DF3BD3" w:rsidRPr="00453DD7" w:rsidRDefault="00DF3BD3" w:rsidP="00A02E91">
      <w:pPr>
        <w:pStyle w:val="Bulletslist"/>
      </w:pPr>
      <w:r w:rsidRPr="00453DD7">
        <w:rPr>
          <w:b/>
          <w:bCs/>
        </w:rPr>
        <w:t>11 May</w:t>
      </w:r>
      <w:r>
        <w:t xml:space="preserve">: Testing strategy and PPE determines which parts of Denmark can go to phase 3 of exit from June 8 – </w:t>
      </w:r>
      <w:hyperlink r:id="rId235" w:history="1">
        <w:r w:rsidRPr="00DF3BD3">
          <w:rPr>
            <w:rStyle w:val="Hyperlink"/>
          </w:rPr>
          <w:t>CPH Post</w:t>
        </w:r>
      </w:hyperlink>
    </w:p>
    <w:p w14:paraId="1035625C" w14:textId="4CCB7BDE" w:rsidR="00022DEC" w:rsidRPr="00753A34" w:rsidRDefault="00022DEC" w:rsidP="00A02E91">
      <w:pPr>
        <w:pStyle w:val="Bulletslist"/>
      </w:pPr>
      <w:r w:rsidRPr="00753A34">
        <w:rPr>
          <w:b/>
          <w:bCs/>
        </w:rPr>
        <w:t>7 May</w:t>
      </w:r>
      <w:r>
        <w:t xml:space="preserve">: Danish government asks more people to be tested – </w:t>
      </w:r>
      <w:hyperlink r:id="rId236" w:history="1">
        <w:r w:rsidRPr="00022DEC">
          <w:rPr>
            <w:rStyle w:val="Hyperlink"/>
          </w:rPr>
          <w:t>TV2</w:t>
        </w:r>
      </w:hyperlink>
    </w:p>
    <w:p w14:paraId="43EF9686" w14:textId="6F7678E9" w:rsidR="00A02E91" w:rsidRPr="00A02E91" w:rsidRDefault="00AE008C" w:rsidP="00A02E91">
      <w:pPr>
        <w:pStyle w:val="Bulletslist"/>
      </w:pPr>
      <w:hyperlink r:id="rId237" w:history="1">
        <w:r w:rsidR="00A02E91" w:rsidRPr="00A02E91">
          <w:rPr>
            <w:rStyle w:val="Hyperlink"/>
          </w:rPr>
          <w:t>Statement</w:t>
        </w:r>
      </w:hyperlink>
      <w:r w:rsidR="00A02E91" w:rsidRPr="00A02E91">
        <w:t xml:space="preserve"> from the Danish Medicine Agency related to approval of a vaccine against COVID-19 and the supply of medicines and medical equipment in general.</w:t>
      </w:r>
    </w:p>
    <w:p w14:paraId="32F0C66C" w14:textId="586F8943" w:rsidR="006065E3" w:rsidRPr="001D4416" w:rsidRDefault="00C261AC" w:rsidP="001D4416">
      <w:pPr>
        <w:pStyle w:val="Heading4"/>
        <w:rPr>
          <w:bCs w:val="0"/>
        </w:rPr>
      </w:pPr>
      <w:r>
        <w:t>General Member States actions</w:t>
      </w:r>
    </w:p>
    <w:p w14:paraId="2602442C" w14:textId="0441DA16" w:rsidR="000772CE" w:rsidRPr="00D148AC" w:rsidRDefault="000772CE" w:rsidP="00A02E91">
      <w:pPr>
        <w:pStyle w:val="Bulletslist"/>
      </w:pPr>
      <w:r>
        <w:t xml:space="preserve">Overview of entry protocols for travellers to Denmark – </w:t>
      </w:r>
      <w:hyperlink r:id="rId238" w:history="1">
        <w:r w:rsidRPr="000772CE">
          <w:rPr>
            <w:rStyle w:val="Hyperlink"/>
          </w:rPr>
          <w:t>Danish Police</w:t>
        </w:r>
      </w:hyperlink>
    </w:p>
    <w:p w14:paraId="5DBB1B56" w14:textId="7D4BDFE5" w:rsidR="0097601D" w:rsidRPr="00154D7B" w:rsidRDefault="0097601D" w:rsidP="00A02E91">
      <w:pPr>
        <w:pStyle w:val="Bulletslist"/>
      </w:pPr>
      <w:r w:rsidRPr="00154D7B">
        <w:rPr>
          <w:b/>
          <w:bCs/>
        </w:rPr>
        <w:t>7 September</w:t>
      </w:r>
      <w:r>
        <w:t xml:space="preserve">: New restrictions introduced due to rise in cases – </w:t>
      </w:r>
      <w:hyperlink r:id="rId239" w:history="1">
        <w:r w:rsidRPr="0097601D">
          <w:rPr>
            <w:rStyle w:val="Hyperlink"/>
          </w:rPr>
          <w:t>CPH Post</w:t>
        </w:r>
      </w:hyperlink>
    </w:p>
    <w:p w14:paraId="610C561D" w14:textId="2C91501C" w:rsidR="00617B4A" w:rsidRPr="00450639" w:rsidRDefault="00617B4A" w:rsidP="00A02E91">
      <w:pPr>
        <w:pStyle w:val="Bulletslist"/>
      </w:pPr>
      <w:r w:rsidRPr="00450639">
        <w:rPr>
          <w:b/>
          <w:bCs/>
        </w:rPr>
        <w:t>14 August</w:t>
      </w:r>
      <w:r>
        <w:t xml:space="preserve">: Danish governments introduces phase 4 measures – </w:t>
      </w:r>
      <w:hyperlink r:id="rId240" w:history="1">
        <w:r w:rsidRPr="00617B4A">
          <w:rPr>
            <w:rStyle w:val="Hyperlink"/>
          </w:rPr>
          <w:t>CPH Post</w:t>
        </w:r>
      </w:hyperlink>
    </w:p>
    <w:p w14:paraId="71643B60" w14:textId="281FA511" w:rsidR="00903E73" w:rsidRPr="004E5C9E" w:rsidRDefault="00903E73" w:rsidP="00A02E91">
      <w:pPr>
        <w:pStyle w:val="Bulletslist"/>
      </w:pPr>
      <w:r w:rsidRPr="004E5C9E">
        <w:rPr>
          <w:b/>
          <w:bCs/>
        </w:rPr>
        <w:t>17 June</w:t>
      </w:r>
      <w:r>
        <w:t xml:space="preserve">: Denmark opens borders with countries having low corona cases – </w:t>
      </w:r>
      <w:hyperlink r:id="rId241" w:history="1">
        <w:r w:rsidRPr="00903E73">
          <w:rPr>
            <w:rStyle w:val="Hyperlink"/>
          </w:rPr>
          <w:t>CPH Post</w:t>
        </w:r>
      </w:hyperlink>
    </w:p>
    <w:p w14:paraId="1477F9E8" w14:textId="6E453DE4" w:rsidR="002D199F" w:rsidRPr="004E5C9E" w:rsidRDefault="002D199F" w:rsidP="00A02E91">
      <w:pPr>
        <w:pStyle w:val="Bulletslist"/>
      </w:pPr>
      <w:r w:rsidRPr="004E5C9E">
        <w:rPr>
          <w:b/>
          <w:bCs/>
        </w:rPr>
        <w:t>15 June</w:t>
      </w:r>
      <w:r>
        <w:t xml:space="preserve">: Danish aid packages will be phased out – </w:t>
      </w:r>
      <w:hyperlink r:id="rId242" w:history="1">
        <w:r w:rsidRPr="002D199F">
          <w:rPr>
            <w:rStyle w:val="Hyperlink"/>
          </w:rPr>
          <w:t>TV2</w:t>
        </w:r>
      </w:hyperlink>
      <w:r>
        <w:t xml:space="preserve"> </w:t>
      </w:r>
    </w:p>
    <w:p w14:paraId="49DEA3F4" w14:textId="447D42C9" w:rsidR="00B85C1F" w:rsidRPr="004B5AB1" w:rsidRDefault="00B85C1F" w:rsidP="00A02E91">
      <w:pPr>
        <w:pStyle w:val="Bulletslist"/>
      </w:pPr>
      <w:r w:rsidRPr="004B5AB1">
        <w:rPr>
          <w:b/>
          <w:bCs/>
        </w:rPr>
        <w:t>20 May</w:t>
      </w:r>
      <w:r>
        <w:t xml:space="preserve">: Denmark likely to ease restrictions further- </w:t>
      </w:r>
      <w:hyperlink r:id="rId243" w:history="1">
        <w:r w:rsidRPr="00B85C1F">
          <w:rPr>
            <w:rStyle w:val="Hyperlink"/>
          </w:rPr>
          <w:t>TV2</w:t>
        </w:r>
      </w:hyperlink>
    </w:p>
    <w:p w14:paraId="2AFD090C" w14:textId="665E4735" w:rsidR="00777288" w:rsidRPr="00053D35" w:rsidRDefault="00777288" w:rsidP="00A02E91">
      <w:pPr>
        <w:pStyle w:val="Bulletslist"/>
      </w:pPr>
      <w:r w:rsidRPr="00053D35">
        <w:rPr>
          <w:b/>
          <w:bCs/>
        </w:rPr>
        <w:t>7 May</w:t>
      </w:r>
      <w:r>
        <w:t xml:space="preserve">: Denmark eases restriction measures – </w:t>
      </w:r>
      <w:hyperlink r:id="rId244" w:history="1">
        <w:r w:rsidRPr="00777288">
          <w:rPr>
            <w:rStyle w:val="Hyperlink"/>
          </w:rPr>
          <w:t>CPH Post</w:t>
        </w:r>
      </w:hyperlink>
    </w:p>
    <w:p w14:paraId="15F84FE4" w14:textId="77777777" w:rsidR="00A02E91" w:rsidRPr="00A02E91" w:rsidRDefault="00A02E91" w:rsidP="00A02E91">
      <w:pPr>
        <w:pStyle w:val="Bulletslist"/>
      </w:pPr>
      <w:r w:rsidRPr="00A02E91">
        <w:t xml:space="preserve">A new emergency law came into effect </w:t>
      </w:r>
      <w:r w:rsidRPr="00A02E91">
        <w:rPr>
          <w:lang w:val="en-US"/>
        </w:rPr>
        <w:t xml:space="preserve">on </w:t>
      </w:r>
      <w:r w:rsidRPr="00A02E91">
        <w:rPr>
          <w:b/>
          <w:bCs/>
          <w:lang w:val="en-US"/>
        </w:rPr>
        <w:t>17 March</w:t>
      </w:r>
      <w:r w:rsidRPr="00A02E91">
        <w:t>, giving the Health Minister Magnus Heunicke exceptional powers. The emergency law gives authorities the right to force people into quarantine if they are suspected of having the virus, and to coerce vaccination (when a vaccine is available). Infected people can also be banned from visiting public institutions, supermarkets and shops, public and private nursing homes and hospitals, and be restricted from using public transport. The Health Minister can then give the police power to ensure the implementation of the emergency law measures, only requiring consultation with the Minister of Justice. The Health Minister can also unilaterally decide to ban larger gatherings. </w:t>
      </w:r>
    </w:p>
    <w:p w14:paraId="5788E486" w14:textId="77777777" w:rsidR="00C261AC" w:rsidRPr="00C261AC" w:rsidRDefault="00C261AC" w:rsidP="00C261AC"/>
    <w:p w14:paraId="1DD0DD47" w14:textId="7316D667" w:rsidR="0031540D" w:rsidRDefault="0031540D" w:rsidP="00C261AC">
      <w:pPr>
        <w:pStyle w:val="Heading3"/>
      </w:pPr>
      <w:bookmarkStart w:id="18" w:name="_Toc36650838"/>
      <w:r w:rsidRPr="0031540D">
        <w:lastRenderedPageBreak/>
        <w:t>Estonia</w:t>
      </w:r>
      <w:bookmarkEnd w:id="18"/>
    </w:p>
    <w:p w14:paraId="32C03E9A" w14:textId="46C2DB0A" w:rsidR="00557EA6" w:rsidRPr="00A46CAA" w:rsidRDefault="00C261AC" w:rsidP="00A46CAA">
      <w:pPr>
        <w:pStyle w:val="Heading4"/>
        <w:rPr>
          <w:bCs w:val="0"/>
        </w:rPr>
      </w:pPr>
      <w:r>
        <w:t>Member State Actions related to medical technology</w:t>
      </w:r>
    </w:p>
    <w:p w14:paraId="0C186BB5" w14:textId="4B71E718" w:rsidR="00513D15" w:rsidRPr="00154D7B" w:rsidRDefault="00513D15">
      <w:pPr>
        <w:pStyle w:val="Bulletslist"/>
      </w:pPr>
      <w:r w:rsidRPr="00154D7B">
        <w:rPr>
          <w:b/>
          <w:bCs/>
        </w:rPr>
        <w:t>8 September</w:t>
      </w:r>
      <w:r>
        <w:t xml:space="preserve">: Health board issues validation mark to local test producer - </w:t>
      </w:r>
      <w:hyperlink r:id="rId245" w:history="1">
        <w:r w:rsidRPr="00513D15">
          <w:rPr>
            <w:rStyle w:val="Hyperlink"/>
          </w:rPr>
          <w:t>ERR</w:t>
        </w:r>
      </w:hyperlink>
    </w:p>
    <w:p w14:paraId="5439527A" w14:textId="13FA804B" w:rsidR="008E2225" w:rsidRPr="00D148AC" w:rsidRDefault="008E2225">
      <w:pPr>
        <w:pStyle w:val="Bulletslist"/>
      </w:pPr>
      <w:r w:rsidRPr="00D148AC">
        <w:rPr>
          <w:b/>
          <w:bCs/>
        </w:rPr>
        <w:t>10 August</w:t>
      </w:r>
      <w:r>
        <w:t xml:space="preserve">: Large rise in COVID-19 testing as cases surge - </w:t>
      </w:r>
      <w:hyperlink r:id="rId246" w:history="1">
        <w:r w:rsidRPr="008E2225">
          <w:rPr>
            <w:rStyle w:val="Hyperlink"/>
          </w:rPr>
          <w:t>ERR</w:t>
        </w:r>
      </w:hyperlink>
    </w:p>
    <w:p w14:paraId="4AD399E6" w14:textId="093CE750" w:rsidR="008E2225" w:rsidRPr="00D148AC" w:rsidRDefault="008E2225">
      <w:pPr>
        <w:pStyle w:val="Bulletslist"/>
      </w:pPr>
      <w:r w:rsidRPr="00D148AC">
        <w:rPr>
          <w:b/>
          <w:bCs/>
        </w:rPr>
        <w:t>8 August</w:t>
      </w:r>
      <w:r>
        <w:t xml:space="preserve">: Estonia orders over 3 million masks for potential second wave - </w:t>
      </w:r>
      <w:hyperlink r:id="rId247" w:history="1">
        <w:r w:rsidRPr="008E2225">
          <w:rPr>
            <w:rStyle w:val="Hyperlink"/>
          </w:rPr>
          <w:t>ERR</w:t>
        </w:r>
      </w:hyperlink>
    </w:p>
    <w:p w14:paraId="770CD55C" w14:textId="45D656FA" w:rsidR="002F3B71" w:rsidRPr="00FA447A" w:rsidRDefault="00287AFE">
      <w:pPr>
        <w:pStyle w:val="Bulletslist"/>
      </w:pPr>
      <w:r w:rsidRPr="00FA447A">
        <w:rPr>
          <w:b/>
          <w:bCs/>
        </w:rPr>
        <w:t>28 July</w:t>
      </w:r>
      <w:r>
        <w:t xml:space="preserve">: </w:t>
      </w:r>
      <w:r w:rsidRPr="00287AFE">
        <w:t>Estonia announces €10 million tender for coronavirus testing organizer</w:t>
      </w:r>
      <w:r>
        <w:t xml:space="preserve"> - </w:t>
      </w:r>
      <w:hyperlink r:id="rId248" w:history="1">
        <w:r w:rsidRPr="00287AFE">
          <w:rPr>
            <w:rStyle w:val="Hyperlink"/>
          </w:rPr>
          <w:t>ERR</w:t>
        </w:r>
      </w:hyperlink>
    </w:p>
    <w:p w14:paraId="004A4473" w14:textId="2B40FBE9" w:rsidR="006A694A" w:rsidRPr="001B11F0" w:rsidRDefault="006A694A">
      <w:pPr>
        <w:pStyle w:val="Bulletslist"/>
      </w:pPr>
      <w:r w:rsidRPr="001B11F0">
        <w:rPr>
          <w:b/>
          <w:bCs/>
        </w:rPr>
        <w:t>14 July</w:t>
      </w:r>
      <w:r>
        <w:t xml:space="preserve">: PPE procurement process is underway, says Minister - </w:t>
      </w:r>
      <w:hyperlink r:id="rId249" w:history="1">
        <w:r w:rsidRPr="006A694A">
          <w:rPr>
            <w:rStyle w:val="Hyperlink"/>
          </w:rPr>
          <w:t>ERR</w:t>
        </w:r>
      </w:hyperlink>
    </w:p>
    <w:p w14:paraId="56041EF2" w14:textId="62E82E6F" w:rsidR="00CE61A0" w:rsidRPr="00CE61A0" w:rsidRDefault="00CE61A0">
      <w:pPr>
        <w:pStyle w:val="Bulletslist"/>
      </w:pPr>
      <w:r w:rsidRPr="001220D6">
        <w:rPr>
          <w:b/>
          <w:bCs/>
        </w:rPr>
        <w:t>13 July</w:t>
      </w:r>
      <w:r>
        <w:t xml:space="preserve">: Current supply of PPE is </w:t>
      </w:r>
      <w:r w:rsidR="001220D6">
        <w:t xml:space="preserve">too low for second wave - </w:t>
      </w:r>
      <w:hyperlink r:id="rId250" w:history="1">
        <w:r w:rsidR="001220D6" w:rsidRPr="001220D6">
          <w:rPr>
            <w:rStyle w:val="Hyperlink"/>
          </w:rPr>
          <w:t>ERR</w:t>
        </w:r>
      </w:hyperlink>
    </w:p>
    <w:p w14:paraId="2D1D157D" w14:textId="77A37D20" w:rsidR="00780A18" w:rsidRPr="004E5C9E" w:rsidRDefault="00780A18">
      <w:pPr>
        <w:pStyle w:val="Bulletslist"/>
      </w:pPr>
      <w:r w:rsidRPr="004E5C9E">
        <w:rPr>
          <w:b/>
          <w:bCs/>
        </w:rPr>
        <w:t>23 June</w:t>
      </w:r>
      <w:r>
        <w:t xml:space="preserve">: Estonian manufacturer start making antiviral protective screens and masks - </w:t>
      </w:r>
      <w:hyperlink r:id="rId251" w:history="1">
        <w:r w:rsidRPr="00780A18">
          <w:rPr>
            <w:rStyle w:val="Hyperlink"/>
          </w:rPr>
          <w:t>ERR</w:t>
        </w:r>
      </w:hyperlink>
    </w:p>
    <w:p w14:paraId="5364C3C6" w14:textId="363BBF0D" w:rsidR="003705B0" w:rsidRPr="0029567D" w:rsidRDefault="003705B0">
      <w:pPr>
        <w:pStyle w:val="Bulletslist"/>
      </w:pPr>
      <w:r w:rsidRPr="0029567D">
        <w:rPr>
          <w:b/>
          <w:bCs/>
        </w:rPr>
        <w:t>8 June</w:t>
      </w:r>
      <w:r>
        <w:t xml:space="preserve">: PPE stocks higher than before pandemic – </w:t>
      </w:r>
      <w:hyperlink r:id="rId252" w:history="1">
        <w:r w:rsidRPr="003705B0">
          <w:rPr>
            <w:rStyle w:val="Hyperlink"/>
          </w:rPr>
          <w:t>ERR</w:t>
        </w:r>
      </w:hyperlink>
      <w:r>
        <w:t xml:space="preserve"> </w:t>
      </w:r>
    </w:p>
    <w:p w14:paraId="3007C928" w14:textId="3FEBC802" w:rsidR="004776A7" w:rsidRPr="004650B0" w:rsidRDefault="004776A7">
      <w:pPr>
        <w:pStyle w:val="Bulletslist"/>
      </w:pPr>
      <w:r w:rsidRPr="004650B0">
        <w:rPr>
          <w:b/>
          <w:bCs/>
        </w:rPr>
        <w:t>26 May</w:t>
      </w:r>
      <w:r>
        <w:t xml:space="preserve">: Health board discussing relaxation of rules around planned treatment - </w:t>
      </w:r>
      <w:hyperlink r:id="rId253" w:history="1">
        <w:r w:rsidRPr="004776A7">
          <w:rPr>
            <w:rStyle w:val="Hyperlink"/>
          </w:rPr>
          <w:t>ERR</w:t>
        </w:r>
      </w:hyperlink>
    </w:p>
    <w:p w14:paraId="5DEA388E" w14:textId="6D2142AD" w:rsidR="00797016" w:rsidRPr="00360375" w:rsidRDefault="00797016">
      <w:pPr>
        <w:pStyle w:val="Bulletslist"/>
      </w:pPr>
      <w:r w:rsidRPr="00360375">
        <w:rPr>
          <w:b/>
          <w:bCs/>
        </w:rPr>
        <w:t>18 May</w:t>
      </w:r>
      <w:r w:rsidR="0044613A">
        <w:t xml:space="preserve">: End of state of emergency also make resuming health care possible - </w:t>
      </w:r>
      <w:hyperlink r:id="rId254" w:history="1">
        <w:r w:rsidR="0044613A" w:rsidRPr="0044613A">
          <w:rPr>
            <w:rStyle w:val="Hyperlink"/>
          </w:rPr>
          <w:t>ERR</w:t>
        </w:r>
      </w:hyperlink>
    </w:p>
    <w:p w14:paraId="3A01C39D" w14:textId="7F14D988" w:rsidR="002E5FE1" w:rsidRPr="00693990" w:rsidRDefault="002E5FE1">
      <w:pPr>
        <w:pStyle w:val="Bulletslist"/>
      </w:pPr>
      <w:r w:rsidRPr="00693990">
        <w:rPr>
          <w:b/>
          <w:bCs/>
        </w:rPr>
        <w:t>14 May</w:t>
      </w:r>
      <w:r>
        <w:t xml:space="preserve">: </w:t>
      </w:r>
      <w:r w:rsidR="00945982">
        <w:t xml:space="preserve">Government planning to build two months’ stock of PPE - </w:t>
      </w:r>
      <w:hyperlink r:id="rId255" w:history="1">
        <w:r w:rsidR="00945982" w:rsidRPr="00945982">
          <w:rPr>
            <w:rStyle w:val="Hyperlink"/>
          </w:rPr>
          <w:t>ERR</w:t>
        </w:r>
      </w:hyperlink>
    </w:p>
    <w:p w14:paraId="671DA19F" w14:textId="20E63165" w:rsidR="002808F1" w:rsidRPr="003A75B5" w:rsidRDefault="002808F1">
      <w:pPr>
        <w:pStyle w:val="Bulletslist"/>
      </w:pPr>
      <w:r w:rsidRPr="003A75B5">
        <w:rPr>
          <w:b/>
          <w:bCs/>
        </w:rPr>
        <w:t>13 May</w:t>
      </w:r>
      <w:r>
        <w:t xml:space="preserve">: Spread of coronavirus postpones scheduled treatment in Tallinn hospital - </w:t>
      </w:r>
      <w:hyperlink r:id="rId256" w:history="1">
        <w:r w:rsidRPr="002808F1">
          <w:rPr>
            <w:rStyle w:val="Hyperlink"/>
          </w:rPr>
          <w:t>ERR</w:t>
        </w:r>
      </w:hyperlink>
    </w:p>
    <w:p w14:paraId="2ACA4EA7" w14:textId="126C7DAA" w:rsidR="006065E3" w:rsidRPr="001D4416" w:rsidRDefault="006065E3">
      <w:pPr>
        <w:pStyle w:val="Bulletslist"/>
      </w:pPr>
      <w:r w:rsidRPr="001D4416">
        <w:rPr>
          <w:b/>
          <w:bCs/>
        </w:rPr>
        <w:t>6 May</w:t>
      </w:r>
      <w:r>
        <w:t xml:space="preserve">: Baltic states to reopen internal borders from May 15 on - </w:t>
      </w:r>
      <w:hyperlink r:id="rId257" w:history="1">
        <w:r w:rsidRPr="006065E3">
          <w:rPr>
            <w:rStyle w:val="Hyperlink"/>
          </w:rPr>
          <w:t>ERR</w:t>
        </w:r>
      </w:hyperlink>
    </w:p>
    <w:p w14:paraId="6A2403C8" w14:textId="77777777" w:rsidR="00A02E91" w:rsidRPr="00A02E91" w:rsidRDefault="00A02E91" w:rsidP="00A02E91"/>
    <w:p w14:paraId="4532DC68" w14:textId="64338A29" w:rsidR="00C261AC" w:rsidRDefault="00C261AC" w:rsidP="00C261AC">
      <w:pPr>
        <w:pStyle w:val="Heading4"/>
      </w:pPr>
      <w:r>
        <w:t>General Member States actions</w:t>
      </w:r>
    </w:p>
    <w:p w14:paraId="6FC173C3" w14:textId="15E8265A" w:rsidR="000D62EB" w:rsidRDefault="00AE008C">
      <w:pPr>
        <w:pStyle w:val="Bulletslist"/>
      </w:pPr>
      <w:hyperlink r:id="rId258" w:history="1">
        <w:r w:rsidR="00EB03A5" w:rsidRPr="00EB03A5">
          <w:rPr>
            <w:rStyle w:val="Hyperlink"/>
          </w:rPr>
          <w:t>Overview of Estonian measures</w:t>
        </w:r>
      </w:hyperlink>
      <w:r w:rsidR="000D62EB">
        <w:t xml:space="preserve"> </w:t>
      </w:r>
    </w:p>
    <w:p w14:paraId="061412DB" w14:textId="7EC65A35" w:rsidR="00A42B41" w:rsidRPr="0024223F" w:rsidRDefault="00A42B41">
      <w:pPr>
        <w:pStyle w:val="Bulletslist"/>
      </w:pPr>
      <w:r>
        <w:t xml:space="preserve">Overview of travelling protocols for Estonia - </w:t>
      </w:r>
      <w:hyperlink r:id="rId259" w:history="1">
        <w:r w:rsidRPr="00A42B41">
          <w:rPr>
            <w:rStyle w:val="Hyperlink"/>
          </w:rPr>
          <w:t>Kriis</w:t>
        </w:r>
      </w:hyperlink>
    </w:p>
    <w:p w14:paraId="2E286836" w14:textId="532DF0E8" w:rsidR="008E2225" w:rsidRPr="00D148AC" w:rsidRDefault="008E2225">
      <w:pPr>
        <w:pStyle w:val="Bulletslist"/>
      </w:pPr>
      <w:r w:rsidRPr="00D148AC">
        <w:rPr>
          <w:b/>
          <w:bCs/>
        </w:rPr>
        <w:t>7 August</w:t>
      </w:r>
      <w:r>
        <w:t xml:space="preserve">: Physicians prepared own plan for COVID-19 spread prevention - </w:t>
      </w:r>
      <w:hyperlink r:id="rId260" w:history="1">
        <w:r w:rsidRPr="008E2225">
          <w:rPr>
            <w:rStyle w:val="Hyperlink"/>
          </w:rPr>
          <w:t>ERR</w:t>
        </w:r>
      </w:hyperlink>
    </w:p>
    <w:p w14:paraId="5EA5DE8B" w14:textId="00829F5D" w:rsidR="00797016" w:rsidRPr="00360375" w:rsidRDefault="00797016">
      <w:pPr>
        <w:pStyle w:val="Bulletslist"/>
      </w:pPr>
      <w:r w:rsidRPr="00797016">
        <w:rPr>
          <w:b/>
          <w:bCs/>
        </w:rPr>
        <w:t>18 May</w:t>
      </w:r>
      <w:r w:rsidRPr="00797016">
        <w:t xml:space="preserve">: Some restrictions to hold while state of emergency ends - </w:t>
      </w:r>
      <w:hyperlink r:id="rId261" w:history="1">
        <w:r w:rsidRPr="00797016">
          <w:rPr>
            <w:rStyle w:val="Hyperlink"/>
          </w:rPr>
          <w:t>ERR</w:t>
        </w:r>
      </w:hyperlink>
    </w:p>
    <w:p w14:paraId="284844A0" w14:textId="77777777" w:rsidR="00A02E91" w:rsidRPr="00A02E91" w:rsidRDefault="00A02E91" w:rsidP="00A02E91"/>
    <w:p w14:paraId="4B3E57A6" w14:textId="77777777" w:rsidR="00C261AC" w:rsidRDefault="00C261AC" w:rsidP="00C261AC">
      <w:pPr>
        <w:pStyle w:val="Heading4"/>
      </w:pPr>
      <w:r>
        <w:t>Industry Activities</w:t>
      </w:r>
    </w:p>
    <w:p w14:paraId="75356374" w14:textId="1209FE97" w:rsidR="00C261AC" w:rsidRPr="00DB0417" w:rsidRDefault="008661D7" w:rsidP="00D14F84">
      <w:pPr>
        <w:pStyle w:val="Bulletslist"/>
        <w:rPr>
          <w:rStyle w:val="Hyperlink"/>
          <w:color w:val="333333"/>
          <w:u w:val="none"/>
        </w:rPr>
      </w:pPr>
      <w:r>
        <w:t xml:space="preserve">Cepheid to facilitate faster tests to Estonian hospitals in the near future - </w:t>
      </w:r>
      <w:hyperlink r:id="rId262" w:history="1">
        <w:r w:rsidRPr="008661D7">
          <w:rPr>
            <w:rStyle w:val="Hyperlink"/>
          </w:rPr>
          <w:t>ERR</w:t>
        </w:r>
      </w:hyperlink>
    </w:p>
    <w:p w14:paraId="24789B3B" w14:textId="77777777" w:rsidR="008340AE" w:rsidRPr="00C261AC" w:rsidRDefault="008340AE" w:rsidP="00DB0417">
      <w:pPr>
        <w:pStyle w:val="Bulletslist"/>
        <w:numPr>
          <w:ilvl w:val="0"/>
          <w:numId w:val="0"/>
        </w:numPr>
        <w:ind w:left="360"/>
      </w:pPr>
    </w:p>
    <w:p w14:paraId="70C5A5A9" w14:textId="74E7CE4E" w:rsidR="0031540D" w:rsidRDefault="0031540D" w:rsidP="00C261AC">
      <w:pPr>
        <w:pStyle w:val="Heading3"/>
      </w:pPr>
      <w:bookmarkStart w:id="19" w:name="_Toc36650839"/>
      <w:r w:rsidRPr="0031540D">
        <w:t>Finland</w:t>
      </w:r>
      <w:bookmarkEnd w:id="19"/>
    </w:p>
    <w:p w14:paraId="4F39A2F5" w14:textId="1D6793BD" w:rsidR="00C261AC" w:rsidRDefault="00C261AC" w:rsidP="00C261AC">
      <w:pPr>
        <w:pStyle w:val="Heading4"/>
      </w:pPr>
      <w:r>
        <w:t>Member State Actions related to medical technology</w:t>
      </w:r>
    </w:p>
    <w:p w14:paraId="6AA2F357" w14:textId="55F9A41D" w:rsidR="00B85C1F" w:rsidRPr="004B5AB1" w:rsidRDefault="00A02E91">
      <w:pPr>
        <w:pStyle w:val="Bulletslist"/>
        <w:rPr>
          <w:lang w:val="en-US"/>
        </w:rPr>
      </w:pPr>
      <w:r w:rsidRPr="00A02E91">
        <w:t>All non-essential health care services are placed on hold to mobilise resources for COVID-19 patients.</w:t>
      </w:r>
    </w:p>
    <w:p w14:paraId="1A7608C9" w14:textId="116F0AC9" w:rsidR="00B6567E" w:rsidRPr="00450639" w:rsidRDefault="00B6567E" w:rsidP="00A02E91">
      <w:pPr>
        <w:pStyle w:val="Bulletslist"/>
        <w:rPr>
          <w:lang w:val="en-US"/>
        </w:rPr>
      </w:pPr>
      <w:r w:rsidRPr="00450639">
        <w:rPr>
          <w:b/>
          <w:bCs/>
          <w:lang w:val="en-US"/>
        </w:rPr>
        <w:t>20 August</w:t>
      </w:r>
      <w:r>
        <w:rPr>
          <w:lang w:val="en-US"/>
        </w:rPr>
        <w:t xml:space="preserve">: Mask prices drop sharply - </w:t>
      </w:r>
      <w:hyperlink r:id="rId263" w:history="1">
        <w:r w:rsidRPr="00B6567E">
          <w:rPr>
            <w:rStyle w:val="Hyperlink"/>
            <w:lang w:val="en-US"/>
          </w:rPr>
          <w:t>YLE</w:t>
        </w:r>
      </w:hyperlink>
    </w:p>
    <w:p w14:paraId="642ADDE6" w14:textId="7BAC8BF0" w:rsidR="00DF7480" w:rsidRPr="00450639" w:rsidRDefault="00DF7480" w:rsidP="00A02E91">
      <w:pPr>
        <w:pStyle w:val="Bulletslist"/>
        <w:rPr>
          <w:lang w:val="en-US"/>
        </w:rPr>
      </w:pPr>
      <w:r w:rsidRPr="00450639">
        <w:rPr>
          <w:b/>
          <w:bCs/>
          <w:lang w:val="en-US"/>
        </w:rPr>
        <w:lastRenderedPageBreak/>
        <w:t>19 August</w:t>
      </w:r>
      <w:r>
        <w:rPr>
          <w:lang w:val="en-US"/>
        </w:rPr>
        <w:t xml:space="preserve">: Finland plans to increase testing capacity to 20,000 a day - </w:t>
      </w:r>
      <w:hyperlink r:id="rId264" w:history="1">
        <w:r w:rsidRPr="00DF7480">
          <w:rPr>
            <w:rStyle w:val="Hyperlink"/>
            <w:lang w:val="en-US"/>
          </w:rPr>
          <w:t>YLE</w:t>
        </w:r>
      </w:hyperlink>
    </w:p>
    <w:p w14:paraId="760636D2" w14:textId="7C870DD7" w:rsidR="00B6567E" w:rsidRPr="00450639" w:rsidRDefault="00B6567E" w:rsidP="00A02E91">
      <w:pPr>
        <w:pStyle w:val="Bulletslist"/>
        <w:rPr>
          <w:lang w:val="en-US"/>
        </w:rPr>
      </w:pPr>
      <w:r w:rsidRPr="00450639">
        <w:rPr>
          <w:b/>
          <w:bCs/>
          <w:lang w:val="en-US"/>
        </w:rPr>
        <w:t>19 August</w:t>
      </w:r>
      <w:r>
        <w:rPr>
          <w:lang w:val="en-US"/>
        </w:rPr>
        <w:t xml:space="preserve">: Masks for work and commuting can be tax deductible - </w:t>
      </w:r>
      <w:hyperlink r:id="rId265" w:history="1">
        <w:r w:rsidRPr="00B6567E">
          <w:rPr>
            <w:rStyle w:val="Hyperlink"/>
            <w:lang w:val="en-US"/>
          </w:rPr>
          <w:t>YLE</w:t>
        </w:r>
      </w:hyperlink>
    </w:p>
    <w:p w14:paraId="524E07BE" w14:textId="6BFD788A" w:rsidR="00FE5342" w:rsidRPr="00D148AC" w:rsidRDefault="00FE5342" w:rsidP="00A02E91">
      <w:pPr>
        <w:pStyle w:val="Bulletslist"/>
        <w:rPr>
          <w:lang w:val="en-US"/>
        </w:rPr>
      </w:pPr>
      <w:r w:rsidRPr="00D148AC">
        <w:rPr>
          <w:b/>
          <w:bCs/>
          <w:lang w:val="en-US"/>
        </w:rPr>
        <w:t>11 August</w:t>
      </w:r>
      <w:r>
        <w:rPr>
          <w:lang w:val="en-US"/>
        </w:rPr>
        <w:t xml:space="preserve">: Face mask demand prompts some shops to limit sales - </w:t>
      </w:r>
      <w:hyperlink r:id="rId266" w:history="1">
        <w:r w:rsidRPr="00FE5342">
          <w:rPr>
            <w:rStyle w:val="Hyperlink"/>
            <w:lang w:val="en-US"/>
          </w:rPr>
          <w:t>YLE</w:t>
        </w:r>
      </w:hyperlink>
    </w:p>
    <w:p w14:paraId="506D47C1" w14:textId="6195FE6A" w:rsidR="00FE5342" w:rsidRPr="00D148AC" w:rsidRDefault="00FE5342" w:rsidP="00A02E91">
      <w:pPr>
        <w:pStyle w:val="Bulletslist"/>
        <w:rPr>
          <w:lang w:val="en-US"/>
        </w:rPr>
      </w:pPr>
      <w:r w:rsidRPr="00D148AC">
        <w:rPr>
          <w:b/>
          <w:bCs/>
          <w:lang w:val="en-US"/>
        </w:rPr>
        <w:t>11 August</w:t>
      </w:r>
      <w:r>
        <w:rPr>
          <w:lang w:val="en-US"/>
        </w:rPr>
        <w:t xml:space="preserve">: Covid testing delays grow in Helsinki region - </w:t>
      </w:r>
      <w:hyperlink r:id="rId267" w:history="1">
        <w:r w:rsidRPr="00FE5342">
          <w:rPr>
            <w:rStyle w:val="Hyperlink"/>
            <w:lang w:val="en-US"/>
          </w:rPr>
          <w:t>YLE</w:t>
        </w:r>
      </w:hyperlink>
    </w:p>
    <w:p w14:paraId="64C1266C" w14:textId="415AB8B8" w:rsidR="008E2225" w:rsidRPr="00D148AC" w:rsidRDefault="008E2225" w:rsidP="00A02E91">
      <w:pPr>
        <w:pStyle w:val="Bulletslist"/>
        <w:rPr>
          <w:lang w:val="en-US"/>
        </w:rPr>
      </w:pPr>
      <w:r w:rsidRPr="00D148AC">
        <w:rPr>
          <w:b/>
          <w:bCs/>
          <w:lang w:val="en-US"/>
        </w:rPr>
        <w:t>10 August</w:t>
      </w:r>
      <w:r>
        <w:rPr>
          <w:lang w:val="en-US"/>
        </w:rPr>
        <w:t xml:space="preserve">: Employers don’t have to pay for face masks - </w:t>
      </w:r>
      <w:hyperlink r:id="rId268" w:history="1">
        <w:r w:rsidRPr="008E2225">
          <w:rPr>
            <w:rStyle w:val="Hyperlink"/>
            <w:lang w:val="en-US"/>
          </w:rPr>
          <w:t>YLE</w:t>
        </w:r>
      </w:hyperlink>
    </w:p>
    <w:p w14:paraId="1AAA7B14" w14:textId="0AC690BF" w:rsidR="00754FE1" w:rsidRPr="00D148AC" w:rsidRDefault="00754FE1" w:rsidP="00A02E91">
      <w:pPr>
        <w:pStyle w:val="Bulletslist"/>
        <w:rPr>
          <w:lang w:val="en-US"/>
        </w:rPr>
      </w:pPr>
      <w:r w:rsidRPr="00D148AC">
        <w:rPr>
          <w:b/>
          <w:bCs/>
          <w:lang w:val="en-US"/>
        </w:rPr>
        <w:t>7 August</w:t>
      </w:r>
      <w:r>
        <w:rPr>
          <w:lang w:val="en-US"/>
        </w:rPr>
        <w:t xml:space="preserve">: Turku region issues face mask recommendation - </w:t>
      </w:r>
      <w:hyperlink r:id="rId269" w:history="1">
        <w:r w:rsidRPr="00754FE1">
          <w:rPr>
            <w:rStyle w:val="Hyperlink"/>
            <w:lang w:val="en-US"/>
          </w:rPr>
          <w:t>YLE</w:t>
        </w:r>
      </w:hyperlink>
    </w:p>
    <w:p w14:paraId="26B336EF" w14:textId="247AEB88" w:rsidR="001435C0" w:rsidRPr="00D148AC" w:rsidRDefault="001435C0" w:rsidP="00A02E91">
      <w:pPr>
        <w:pStyle w:val="Bulletslist"/>
        <w:rPr>
          <w:lang w:val="en-US"/>
        </w:rPr>
      </w:pPr>
      <w:r w:rsidRPr="00D148AC">
        <w:rPr>
          <w:b/>
          <w:bCs/>
          <w:lang w:val="en-US"/>
        </w:rPr>
        <w:t>4 August</w:t>
      </w:r>
      <w:r>
        <w:rPr>
          <w:lang w:val="en-US"/>
        </w:rPr>
        <w:t xml:space="preserve">: Mask sales spike in Finland - </w:t>
      </w:r>
      <w:hyperlink r:id="rId270" w:history="1">
        <w:r w:rsidRPr="001435C0">
          <w:rPr>
            <w:rStyle w:val="Hyperlink"/>
            <w:lang w:val="en-US"/>
          </w:rPr>
          <w:t>YLE</w:t>
        </w:r>
      </w:hyperlink>
    </w:p>
    <w:p w14:paraId="4AF5A808" w14:textId="268A678C" w:rsidR="00810173" w:rsidRPr="00FA447A" w:rsidRDefault="00810173" w:rsidP="00A02E91">
      <w:pPr>
        <w:pStyle w:val="Bulletslist"/>
        <w:rPr>
          <w:lang w:val="en-US"/>
        </w:rPr>
      </w:pPr>
      <w:r w:rsidRPr="00FA447A">
        <w:rPr>
          <w:b/>
          <w:bCs/>
          <w:lang w:val="en-US"/>
        </w:rPr>
        <w:t>28 July</w:t>
      </w:r>
      <w:r>
        <w:rPr>
          <w:lang w:val="en-US"/>
        </w:rPr>
        <w:t xml:space="preserve">: Finnish health experts call for national recommendation on face masks - </w:t>
      </w:r>
      <w:hyperlink r:id="rId271" w:history="1">
        <w:r w:rsidRPr="00810173">
          <w:rPr>
            <w:rStyle w:val="Hyperlink"/>
            <w:lang w:val="en-US"/>
          </w:rPr>
          <w:t>YLE</w:t>
        </w:r>
      </w:hyperlink>
    </w:p>
    <w:p w14:paraId="76F39013" w14:textId="2EC8085D" w:rsidR="00810173" w:rsidRPr="00FA447A" w:rsidRDefault="00810173" w:rsidP="00A02E91">
      <w:pPr>
        <w:pStyle w:val="Bulletslist"/>
        <w:rPr>
          <w:lang w:val="en-US"/>
        </w:rPr>
      </w:pPr>
      <w:r w:rsidRPr="00FA447A">
        <w:rPr>
          <w:b/>
          <w:bCs/>
          <w:lang w:val="en-US"/>
        </w:rPr>
        <w:t>24 July</w:t>
      </w:r>
      <w:r>
        <w:rPr>
          <w:lang w:val="en-US"/>
        </w:rPr>
        <w:t xml:space="preserve">: Strong increase in testing, but variations in access in Finland - </w:t>
      </w:r>
      <w:hyperlink r:id="rId272" w:history="1">
        <w:r w:rsidRPr="00810173">
          <w:rPr>
            <w:rStyle w:val="Hyperlink"/>
            <w:lang w:val="en-US"/>
          </w:rPr>
          <w:t>YLE</w:t>
        </w:r>
      </w:hyperlink>
    </w:p>
    <w:p w14:paraId="6DC06888" w14:textId="4BC59BB7" w:rsidR="00B71DC4" w:rsidRPr="000C493D" w:rsidRDefault="00B71DC4" w:rsidP="00A02E91">
      <w:pPr>
        <w:pStyle w:val="Bulletslist"/>
        <w:rPr>
          <w:lang w:val="en-US"/>
        </w:rPr>
      </w:pPr>
      <w:r w:rsidRPr="000C493D">
        <w:rPr>
          <w:b/>
          <w:bCs/>
          <w:lang w:val="en-US"/>
        </w:rPr>
        <w:t>29 June</w:t>
      </w:r>
      <w:r>
        <w:rPr>
          <w:lang w:val="en-US"/>
        </w:rPr>
        <w:t xml:space="preserve">: Helsinki to trial coronavirus breathalyser - </w:t>
      </w:r>
      <w:hyperlink r:id="rId273" w:history="1">
        <w:r w:rsidRPr="00B71DC4">
          <w:rPr>
            <w:rStyle w:val="Hyperlink"/>
            <w:lang w:val="en-US"/>
          </w:rPr>
          <w:t>YLE</w:t>
        </w:r>
      </w:hyperlink>
    </w:p>
    <w:p w14:paraId="71713A89" w14:textId="2CA269C5" w:rsidR="001851E5" w:rsidRPr="005D766F" w:rsidRDefault="001851E5" w:rsidP="00A02E91">
      <w:pPr>
        <w:pStyle w:val="Bulletslist"/>
        <w:rPr>
          <w:lang w:val="en-US"/>
        </w:rPr>
      </w:pPr>
      <w:r w:rsidRPr="005D766F">
        <w:rPr>
          <w:b/>
          <w:bCs/>
          <w:lang w:val="en-US"/>
        </w:rPr>
        <w:t>4 June</w:t>
      </w:r>
      <w:r>
        <w:rPr>
          <w:lang w:val="en-US"/>
        </w:rPr>
        <w:t xml:space="preserve">: Finnish government not issuing face mask use guidelines - </w:t>
      </w:r>
      <w:hyperlink r:id="rId274" w:history="1">
        <w:r w:rsidRPr="001851E5">
          <w:rPr>
            <w:rStyle w:val="Hyperlink"/>
            <w:lang w:val="en-US"/>
          </w:rPr>
          <w:t>YLE</w:t>
        </w:r>
      </w:hyperlink>
    </w:p>
    <w:p w14:paraId="1C670554" w14:textId="142F30D6" w:rsidR="00F84FA5" w:rsidRPr="00CD21BC" w:rsidRDefault="00F84FA5" w:rsidP="00A02E91">
      <w:pPr>
        <w:pStyle w:val="Bulletslist"/>
        <w:rPr>
          <w:lang w:val="en-US"/>
        </w:rPr>
      </w:pPr>
      <w:r w:rsidRPr="00CD21BC">
        <w:rPr>
          <w:b/>
          <w:bCs/>
          <w:lang w:val="en-US"/>
        </w:rPr>
        <w:t>3 June</w:t>
      </w:r>
      <w:r>
        <w:rPr>
          <w:lang w:val="en-US"/>
        </w:rPr>
        <w:t xml:space="preserve">: Finnish researchers call for mandatory mask use - </w:t>
      </w:r>
      <w:hyperlink r:id="rId275" w:history="1">
        <w:r w:rsidRPr="00F84FA5">
          <w:rPr>
            <w:rStyle w:val="Hyperlink"/>
            <w:lang w:val="en-US"/>
          </w:rPr>
          <w:t>YLE</w:t>
        </w:r>
      </w:hyperlink>
    </w:p>
    <w:p w14:paraId="43F65F71" w14:textId="24DF0F9F" w:rsidR="00F84FA5" w:rsidRPr="00CD21BC" w:rsidRDefault="00F84FA5" w:rsidP="00A02E91">
      <w:pPr>
        <w:pStyle w:val="Bulletslist"/>
        <w:rPr>
          <w:lang w:val="en-US"/>
        </w:rPr>
      </w:pPr>
      <w:r w:rsidRPr="00CD21BC">
        <w:rPr>
          <w:b/>
          <w:bCs/>
          <w:lang w:val="en-US"/>
        </w:rPr>
        <w:t>2 June</w:t>
      </w:r>
      <w:r>
        <w:rPr>
          <w:lang w:val="en-US"/>
        </w:rPr>
        <w:t xml:space="preserve">: Government appointed expert panel advices for obligatory mask wearing until vaccine available - </w:t>
      </w:r>
      <w:hyperlink r:id="rId276" w:history="1">
        <w:r w:rsidRPr="00F84FA5">
          <w:rPr>
            <w:rStyle w:val="Hyperlink"/>
            <w:lang w:val="en-US"/>
          </w:rPr>
          <w:t>YLE</w:t>
        </w:r>
      </w:hyperlink>
    </w:p>
    <w:p w14:paraId="00AFCEA7" w14:textId="7F82474D" w:rsidR="00904530" w:rsidRPr="00A46C2A" w:rsidRDefault="00904530" w:rsidP="00A02E91">
      <w:pPr>
        <w:pStyle w:val="Bulletslist"/>
        <w:rPr>
          <w:lang w:val="en-US"/>
        </w:rPr>
      </w:pPr>
      <w:r w:rsidRPr="00A46C2A">
        <w:rPr>
          <w:b/>
          <w:bCs/>
          <w:lang w:val="en-US"/>
        </w:rPr>
        <w:t>25 May</w:t>
      </w:r>
      <w:r>
        <w:rPr>
          <w:lang w:val="en-US"/>
        </w:rPr>
        <w:t xml:space="preserve">: Ministry requests procurement of 100 million euros of PPE - </w:t>
      </w:r>
      <w:hyperlink r:id="rId277" w:history="1">
        <w:r w:rsidRPr="00904530">
          <w:rPr>
            <w:rStyle w:val="Hyperlink"/>
            <w:lang w:val="en-US"/>
          </w:rPr>
          <w:t>YLE</w:t>
        </w:r>
      </w:hyperlink>
    </w:p>
    <w:p w14:paraId="1933F41C" w14:textId="79DBCF62" w:rsidR="00B85C1F" w:rsidRDefault="00B85C1F" w:rsidP="00A02E91">
      <w:pPr>
        <w:pStyle w:val="Bulletslist"/>
        <w:rPr>
          <w:lang w:val="en-US"/>
        </w:rPr>
      </w:pPr>
      <w:r w:rsidRPr="004B5AB1">
        <w:rPr>
          <w:b/>
          <w:bCs/>
          <w:lang w:val="en-US"/>
        </w:rPr>
        <w:t>19 May</w:t>
      </w:r>
      <w:r>
        <w:rPr>
          <w:lang w:val="en-US"/>
        </w:rPr>
        <w:t xml:space="preserve">: Helsinki to increase testing capacity to 4,000 a day by Autumn - </w:t>
      </w:r>
      <w:hyperlink r:id="rId278" w:history="1">
        <w:r w:rsidRPr="00B85C1F">
          <w:rPr>
            <w:rStyle w:val="Hyperlink"/>
            <w:lang w:val="en-US"/>
          </w:rPr>
          <w:t>YLE</w:t>
        </w:r>
      </w:hyperlink>
    </w:p>
    <w:p w14:paraId="1CDF7621" w14:textId="1F886335" w:rsidR="001619BC" w:rsidRPr="004B5AB1" w:rsidRDefault="001619BC" w:rsidP="00A02E91">
      <w:pPr>
        <w:pStyle w:val="Bulletslist"/>
        <w:rPr>
          <w:lang w:val="en-US"/>
        </w:rPr>
      </w:pPr>
      <w:r>
        <w:rPr>
          <w:b/>
          <w:bCs/>
          <w:lang w:val="en-US"/>
        </w:rPr>
        <w:t>18 May:</w:t>
      </w:r>
      <w:r>
        <w:rPr>
          <w:lang w:val="en-US"/>
        </w:rPr>
        <w:t xml:space="preserve"> Finnair boosting cargo capacity by stripping seats from passenger planes - </w:t>
      </w:r>
      <w:hyperlink r:id="rId279" w:history="1">
        <w:r w:rsidRPr="001619BC">
          <w:rPr>
            <w:rStyle w:val="Hyperlink"/>
            <w:lang w:val="en-US"/>
          </w:rPr>
          <w:t>YLE</w:t>
        </w:r>
      </w:hyperlink>
    </w:p>
    <w:p w14:paraId="7EFD5B85" w14:textId="2A124027" w:rsidR="002808F1" w:rsidRPr="003A75B5" w:rsidRDefault="002808F1" w:rsidP="00A02E91">
      <w:pPr>
        <w:pStyle w:val="Bulletslist"/>
        <w:rPr>
          <w:lang w:val="en-US"/>
        </w:rPr>
      </w:pPr>
      <w:r w:rsidRPr="003A75B5">
        <w:rPr>
          <w:b/>
          <w:bCs/>
          <w:lang w:val="en-US"/>
        </w:rPr>
        <w:t>12 May</w:t>
      </w:r>
      <w:r>
        <w:rPr>
          <w:lang w:val="en-US"/>
        </w:rPr>
        <w:t xml:space="preserve">: Private antibody testing numbers increasing - </w:t>
      </w:r>
      <w:hyperlink r:id="rId280" w:history="1">
        <w:r w:rsidRPr="002808F1">
          <w:rPr>
            <w:rStyle w:val="Hyperlink"/>
            <w:lang w:val="en-US"/>
          </w:rPr>
          <w:t>HS</w:t>
        </w:r>
      </w:hyperlink>
    </w:p>
    <w:p w14:paraId="618DD283" w14:textId="77777777" w:rsidR="0080525A" w:rsidRPr="00A02E91" w:rsidRDefault="0080525A" w:rsidP="009D734A">
      <w:pPr>
        <w:pStyle w:val="Bulletslist"/>
        <w:numPr>
          <w:ilvl w:val="0"/>
          <w:numId w:val="0"/>
        </w:numPr>
        <w:ind w:left="360"/>
      </w:pPr>
    </w:p>
    <w:p w14:paraId="4E3AD728" w14:textId="67AB2C4B" w:rsidR="00022DEC" w:rsidRPr="00753A34" w:rsidRDefault="00C261AC" w:rsidP="00753A34">
      <w:pPr>
        <w:pStyle w:val="Heading4"/>
        <w:rPr>
          <w:bCs w:val="0"/>
        </w:rPr>
      </w:pPr>
      <w:r>
        <w:t>General Member States actions</w:t>
      </w:r>
    </w:p>
    <w:p w14:paraId="18CDCE18" w14:textId="5FD667B4" w:rsidR="00963C49" w:rsidRPr="00D148AC" w:rsidRDefault="00963C49">
      <w:pPr>
        <w:pStyle w:val="Bulletslist"/>
      </w:pPr>
      <w:r>
        <w:t xml:space="preserve">Overview of travel protocols for Finland </w:t>
      </w:r>
      <w:r w:rsidR="00484876">
        <w:t>–</w:t>
      </w:r>
      <w:r>
        <w:t xml:space="preserve"> </w:t>
      </w:r>
      <w:hyperlink r:id="rId281" w:anchor=":~:text=Travel%20within%20Finland%20is%20allowed,good%20hand%20and%20respiratory%20hygiene." w:history="1">
        <w:r w:rsidR="00484876" w:rsidRPr="00484876">
          <w:rPr>
            <w:rStyle w:val="Hyperlink"/>
          </w:rPr>
          <w:t>Finnish Government</w:t>
        </w:r>
      </w:hyperlink>
    </w:p>
    <w:p w14:paraId="58A24C11" w14:textId="545EFDB4" w:rsidR="0097601D" w:rsidRPr="00154D7B" w:rsidRDefault="0097601D">
      <w:pPr>
        <w:pStyle w:val="Bulletslist"/>
      </w:pPr>
      <w:r w:rsidRPr="00154D7B">
        <w:rPr>
          <w:b/>
          <w:bCs/>
        </w:rPr>
        <w:t>3 September</w:t>
      </w:r>
      <w:r>
        <w:t xml:space="preserve">: Finland adopts 3-phase plan to slow Covid spread - </w:t>
      </w:r>
      <w:hyperlink r:id="rId282" w:history="1">
        <w:r w:rsidRPr="0097601D">
          <w:rPr>
            <w:rStyle w:val="Hyperlink"/>
          </w:rPr>
          <w:t>YLE</w:t>
        </w:r>
      </w:hyperlink>
    </w:p>
    <w:p w14:paraId="14947502" w14:textId="57B1BCBC" w:rsidR="00287AFE" w:rsidRPr="00FA447A" w:rsidRDefault="00287AFE">
      <w:pPr>
        <w:pStyle w:val="Bulletslist"/>
      </w:pPr>
      <w:r w:rsidRPr="00FA447A">
        <w:rPr>
          <w:b/>
          <w:bCs/>
        </w:rPr>
        <w:t>29 July</w:t>
      </w:r>
      <w:r>
        <w:t xml:space="preserve">: Finnish cities considering targeted restrictions on local level - </w:t>
      </w:r>
      <w:hyperlink r:id="rId283" w:history="1">
        <w:r w:rsidRPr="00287AFE">
          <w:rPr>
            <w:rStyle w:val="Hyperlink"/>
          </w:rPr>
          <w:t>YLE</w:t>
        </w:r>
      </w:hyperlink>
    </w:p>
    <w:p w14:paraId="56AC81A1" w14:textId="102C7516" w:rsidR="00903E73" w:rsidRPr="00820513" w:rsidRDefault="00903E73">
      <w:pPr>
        <w:pStyle w:val="Bulletslist"/>
      </w:pPr>
      <w:r w:rsidRPr="00820513">
        <w:rPr>
          <w:b/>
          <w:bCs/>
        </w:rPr>
        <w:t>15 June</w:t>
      </w:r>
      <w:r>
        <w:t xml:space="preserve">: Government to repeal state of emergency – </w:t>
      </w:r>
      <w:hyperlink r:id="rId284" w:history="1">
        <w:r w:rsidRPr="00903E73">
          <w:rPr>
            <w:rStyle w:val="Hyperlink"/>
          </w:rPr>
          <w:t>Helsinki Times</w:t>
        </w:r>
      </w:hyperlink>
    </w:p>
    <w:p w14:paraId="436EC258" w14:textId="3ACFF310" w:rsidR="00BF5FF6" w:rsidRPr="00CD21BC" w:rsidRDefault="00BF5FF6">
      <w:pPr>
        <w:pStyle w:val="Bulletslist"/>
      </w:pPr>
      <w:r w:rsidRPr="00CD21BC">
        <w:rPr>
          <w:b/>
          <w:bCs/>
        </w:rPr>
        <w:t>3 June</w:t>
      </w:r>
      <w:r>
        <w:t xml:space="preserve">: Finnish government presents recovery package – </w:t>
      </w:r>
      <w:hyperlink r:id="rId285" w:history="1">
        <w:r w:rsidRPr="00BF5FF6">
          <w:rPr>
            <w:rStyle w:val="Hyperlink"/>
          </w:rPr>
          <w:t>Helsinki Times</w:t>
        </w:r>
      </w:hyperlink>
    </w:p>
    <w:p w14:paraId="020994BF" w14:textId="3A53FF1D" w:rsidR="00886E31" w:rsidRPr="003E2677" w:rsidRDefault="00886E31">
      <w:pPr>
        <w:pStyle w:val="Bulletslist"/>
      </w:pPr>
      <w:r w:rsidRPr="003E2677">
        <w:rPr>
          <w:b/>
          <w:bCs/>
        </w:rPr>
        <w:t>13 May</w:t>
      </w:r>
      <w:r>
        <w:t xml:space="preserve">: Finland to introduce new financial package for businesses – </w:t>
      </w:r>
      <w:hyperlink r:id="rId286" w:history="1">
        <w:r w:rsidRPr="00886E31">
          <w:rPr>
            <w:rStyle w:val="Hyperlink"/>
          </w:rPr>
          <w:t>Helsinki Times</w:t>
        </w:r>
      </w:hyperlink>
    </w:p>
    <w:p w14:paraId="6F34AB2B" w14:textId="0344D0C4" w:rsidR="00546E73" w:rsidRPr="00453DD7" w:rsidRDefault="00546E73">
      <w:pPr>
        <w:pStyle w:val="Bulletslist"/>
      </w:pPr>
      <w:r w:rsidRPr="00453DD7">
        <w:rPr>
          <w:b/>
          <w:bCs/>
        </w:rPr>
        <w:t>11 May</w:t>
      </w:r>
      <w:r>
        <w:t xml:space="preserve">: Finnish government </w:t>
      </w:r>
      <w:r w:rsidR="00D92F77">
        <w:t xml:space="preserve">likely to announce new support measures - </w:t>
      </w:r>
      <w:hyperlink r:id="rId287" w:history="1">
        <w:r w:rsidR="00D92F77" w:rsidRPr="00D92F77">
          <w:rPr>
            <w:rStyle w:val="Hyperlink"/>
          </w:rPr>
          <w:t>YLE</w:t>
        </w:r>
      </w:hyperlink>
    </w:p>
    <w:p w14:paraId="10DE78C8" w14:textId="7A38C6EF" w:rsidR="00E97654" w:rsidRPr="009E6572" w:rsidRDefault="00E97654">
      <w:pPr>
        <w:pStyle w:val="Bulletslist"/>
      </w:pPr>
      <w:r w:rsidRPr="00E97654">
        <w:rPr>
          <w:b/>
          <w:bCs/>
        </w:rPr>
        <w:t>4 May</w:t>
      </w:r>
      <w:r>
        <w:t xml:space="preserve">: Finland to ease some restrictions from June, healthcare provision (remains) unchanged - </w:t>
      </w:r>
      <w:hyperlink r:id="rId288" w:history="1">
        <w:r w:rsidRPr="00E97654">
          <w:rPr>
            <w:rStyle w:val="Hyperlink"/>
          </w:rPr>
          <w:t>VNK</w:t>
        </w:r>
      </w:hyperlink>
    </w:p>
    <w:p w14:paraId="7A7CBCDA" w14:textId="2D8CE29D" w:rsidR="006219EB" w:rsidRPr="00E97654" w:rsidRDefault="006219EB">
      <w:pPr>
        <w:pStyle w:val="Bulletslist"/>
      </w:pPr>
      <w:r w:rsidRPr="00E97654">
        <w:rPr>
          <w:b/>
          <w:bCs/>
        </w:rPr>
        <w:t>4 May</w:t>
      </w:r>
      <w:r>
        <w:t xml:space="preserve">: State of emergency to likely remain in effect longer – </w:t>
      </w:r>
      <w:hyperlink r:id="rId289" w:history="1">
        <w:r w:rsidRPr="006219EB">
          <w:rPr>
            <w:rStyle w:val="Hyperlink"/>
          </w:rPr>
          <w:t>Helsinki Times</w:t>
        </w:r>
      </w:hyperlink>
    </w:p>
    <w:p w14:paraId="7945B129" w14:textId="77777777" w:rsidR="00C261AC" w:rsidRDefault="00C261AC" w:rsidP="00C261AC">
      <w:pPr>
        <w:pStyle w:val="Heading4"/>
      </w:pPr>
      <w:r>
        <w:lastRenderedPageBreak/>
        <w:t>Industry Activities</w:t>
      </w:r>
    </w:p>
    <w:p w14:paraId="2C76EBC8" w14:textId="5D89D463" w:rsidR="00655EB9" w:rsidRDefault="00655EB9" w:rsidP="00655EB9">
      <w:pPr>
        <w:pStyle w:val="Bulletslist"/>
      </w:pPr>
      <w:r>
        <w:t>Roche devices to help ramp up testing capacity Finland – YLE</w:t>
      </w:r>
    </w:p>
    <w:p w14:paraId="707985CA" w14:textId="77777777" w:rsidR="00655EB9" w:rsidRDefault="00655EB9" w:rsidP="00655EB9">
      <w:pPr>
        <w:pStyle w:val="Bulletslist"/>
        <w:numPr>
          <w:ilvl w:val="0"/>
          <w:numId w:val="0"/>
        </w:numPr>
      </w:pPr>
    </w:p>
    <w:p w14:paraId="69713F6D" w14:textId="0867B3D4" w:rsidR="0031540D" w:rsidRDefault="00655EB9">
      <w:pPr>
        <w:pStyle w:val="Heading3"/>
      </w:pPr>
      <w:r>
        <w:t xml:space="preserve">France </w:t>
      </w:r>
    </w:p>
    <w:p w14:paraId="5BE541E6" w14:textId="6C49179E" w:rsidR="00C261AC" w:rsidRDefault="00C261AC" w:rsidP="00C261AC">
      <w:pPr>
        <w:pStyle w:val="Heading4"/>
      </w:pPr>
      <w:r>
        <w:t>Member State Actions related to medical technology</w:t>
      </w:r>
    </w:p>
    <w:p w14:paraId="7ED470AE" w14:textId="77777777" w:rsidR="00A02E91" w:rsidRPr="00A02E91" w:rsidRDefault="00A02E91" w:rsidP="00A02E91">
      <w:pPr>
        <w:pStyle w:val="Bulletslist"/>
      </w:pPr>
      <w:bookmarkStart w:id="20" w:name="_Hlk38963808"/>
      <w:r w:rsidRPr="00A02E91">
        <w:t xml:space="preserve">France has put in place several measures to face the economic impact of COVID-19. Notably the publication of a </w:t>
      </w:r>
      <w:hyperlink r:id="rId290" w:history="1">
        <w:r w:rsidRPr="00A02E91">
          <w:rPr>
            <w:rStyle w:val="Hyperlink"/>
          </w:rPr>
          <w:t>decree</w:t>
        </w:r>
      </w:hyperlink>
      <w:r w:rsidRPr="00A02E91">
        <w:t xml:space="preserve"> governing the sale prices of hydro-alcoholic gel.</w:t>
      </w:r>
    </w:p>
    <w:p w14:paraId="36F3C669" w14:textId="77777777" w:rsidR="00A02E91" w:rsidRPr="00A02E91" w:rsidRDefault="00A02E91" w:rsidP="00A02E91">
      <w:pPr>
        <w:pStyle w:val="Bulletslist"/>
      </w:pPr>
      <w:r w:rsidRPr="00A02E91">
        <w:t>French authorities will requisite all face mask stocks and production in the coming months and will distribute them to health professionals and to French people infected with the coronavirus</w:t>
      </w:r>
      <w:bookmarkEnd w:id="20"/>
      <w:r w:rsidRPr="00A02E91">
        <w:t>.</w:t>
      </w:r>
    </w:p>
    <w:p w14:paraId="410F8615" w14:textId="77777777" w:rsidR="00A02E91" w:rsidRPr="00A02E91" w:rsidRDefault="00AE008C" w:rsidP="00A02E91">
      <w:pPr>
        <w:pStyle w:val="Bulletslist"/>
      </w:pPr>
      <w:hyperlink r:id="rId291" w:history="1">
        <w:r w:rsidR="00A02E91" w:rsidRPr="00A02E91">
          <w:rPr>
            <w:rStyle w:val="Hyperlink"/>
          </w:rPr>
          <w:t>Requisition Decree</w:t>
        </w:r>
      </w:hyperlink>
    </w:p>
    <w:p w14:paraId="0B97A89A" w14:textId="77777777" w:rsidR="00A02E91" w:rsidRPr="00A02E91" w:rsidRDefault="00AE008C" w:rsidP="00A02E91">
      <w:pPr>
        <w:pStyle w:val="Bulletslist"/>
      </w:pPr>
      <w:hyperlink r:id="rId292" w:history="1">
        <w:r w:rsidR="00A02E91" w:rsidRPr="00A02E91">
          <w:rPr>
            <w:rStyle w:val="Hyperlink"/>
          </w:rPr>
          <w:t>Order with various measures</w:t>
        </w:r>
      </w:hyperlink>
    </w:p>
    <w:p w14:paraId="542BCEAC" w14:textId="77777777" w:rsidR="00A02E91" w:rsidRPr="00A02E91" w:rsidRDefault="00AE008C" w:rsidP="00A02E91">
      <w:pPr>
        <w:pStyle w:val="Bulletslist"/>
      </w:pPr>
      <w:hyperlink r:id="rId293" w:history="1">
        <w:r w:rsidR="00A02E91" w:rsidRPr="00A02E91">
          <w:rPr>
            <w:rStyle w:val="Hyperlink"/>
          </w:rPr>
          <w:t>Order with various measures 2</w:t>
        </w:r>
      </w:hyperlink>
    </w:p>
    <w:p w14:paraId="2FA47533" w14:textId="77777777" w:rsidR="00A02E91" w:rsidRPr="00A02E91" w:rsidRDefault="00AE008C" w:rsidP="00A02E91">
      <w:pPr>
        <w:pStyle w:val="Bulletslist"/>
      </w:pPr>
      <w:hyperlink r:id="rId294" w:history="1">
        <w:r w:rsidR="00A02E91" w:rsidRPr="00A02E91">
          <w:rPr>
            <w:rStyle w:val="Hyperlink"/>
          </w:rPr>
          <w:t>Order with various measures 3</w:t>
        </w:r>
      </w:hyperlink>
    </w:p>
    <w:p w14:paraId="4B1C095A" w14:textId="7E34347E" w:rsidR="00A02E91" w:rsidRDefault="00A02E91" w:rsidP="00A02E91">
      <w:pPr>
        <w:pStyle w:val="Bulletslist"/>
      </w:pPr>
      <w:r w:rsidRPr="00A02E91">
        <w:t xml:space="preserve">An economic continuity unit was activated on </w:t>
      </w:r>
      <w:r w:rsidRPr="00A02E91">
        <w:rPr>
          <w:b/>
          <w:bCs/>
        </w:rPr>
        <w:t>March 3</w:t>
      </w:r>
      <w:r w:rsidRPr="00A02E91">
        <w:t xml:space="preserve"> at the Ministry of the Economy. This unit will make it possible to obtain all the necessary information on the economic situation of the country in real time, to better manage the impact of this health crisis</w:t>
      </w:r>
      <w:r>
        <w:t xml:space="preserve"> </w:t>
      </w:r>
      <w:r w:rsidRPr="00A02E91">
        <w:t>on our economy by taking daily decisions that may prove necessary.</w:t>
      </w:r>
    </w:p>
    <w:p w14:paraId="628343E0" w14:textId="3B0D6A75" w:rsidR="00513D15" w:rsidRPr="00154D7B" w:rsidRDefault="00513D15" w:rsidP="00A02E91">
      <w:pPr>
        <w:pStyle w:val="Bulletslist"/>
      </w:pPr>
      <w:r w:rsidRPr="00154D7B">
        <w:rPr>
          <w:b/>
          <w:bCs/>
        </w:rPr>
        <w:t>9 September</w:t>
      </w:r>
      <w:r>
        <w:t xml:space="preserve">: Paris to open 20 new testing centres - </w:t>
      </w:r>
      <w:hyperlink r:id="rId295" w:history="1">
        <w:r w:rsidRPr="00513D15">
          <w:rPr>
            <w:rStyle w:val="Hyperlink"/>
          </w:rPr>
          <w:t>RFI</w:t>
        </w:r>
      </w:hyperlink>
    </w:p>
    <w:p w14:paraId="26280647" w14:textId="4E1DA657" w:rsidR="00DC12F1" w:rsidRPr="00154D7B" w:rsidRDefault="00DC12F1" w:rsidP="00A02E91">
      <w:pPr>
        <w:pStyle w:val="Bulletslist"/>
      </w:pPr>
      <w:r w:rsidRPr="00154D7B">
        <w:rPr>
          <w:b/>
          <w:bCs/>
        </w:rPr>
        <w:t>7 September</w:t>
      </w:r>
      <w:r>
        <w:t xml:space="preserve">: Court rules that masks can be mandatory in cities - </w:t>
      </w:r>
      <w:hyperlink r:id="rId296" w:history="1">
        <w:r w:rsidRPr="00DC12F1">
          <w:rPr>
            <w:rStyle w:val="Hyperlink"/>
          </w:rPr>
          <w:t>RFI</w:t>
        </w:r>
      </w:hyperlink>
    </w:p>
    <w:p w14:paraId="0AB9E2D0" w14:textId="6DEFDE17" w:rsidR="00BF32D4" w:rsidRPr="00154D7B" w:rsidRDefault="00BF32D4" w:rsidP="00A02E91">
      <w:pPr>
        <w:pStyle w:val="Bulletslist"/>
      </w:pPr>
      <w:r w:rsidRPr="00154D7B">
        <w:rPr>
          <w:b/>
          <w:bCs/>
        </w:rPr>
        <w:t>7 September</w:t>
      </w:r>
      <w:r>
        <w:t xml:space="preserve">: ICU beds fill up in Marseille due to new Covid-19 spreads - </w:t>
      </w:r>
      <w:hyperlink r:id="rId297" w:history="1">
        <w:r w:rsidRPr="00BF32D4">
          <w:rPr>
            <w:rStyle w:val="Hyperlink"/>
          </w:rPr>
          <w:t>RFI</w:t>
        </w:r>
      </w:hyperlink>
    </w:p>
    <w:p w14:paraId="75453CF9" w14:textId="3F49BBE4" w:rsidR="0090519B" w:rsidRPr="00154D7B" w:rsidRDefault="0090519B" w:rsidP="00A02E91">
      <w:pPr>
        <w:pStyle w:val="Bulletslist"/>
      </w:pPr>
      <w:r w:rsidRPr="00154D7B">
        <w:rPr>
          <w:b/>
          <w:bCs/>
        </w:rPr>
        <w:t>3 September</w:t>
      </w:r>
      <w:r>
        <w:t xml:space="preserve">: France invests 6 billion in health care system reform - </w:t>
      </w:r>
      <w:hyperlink r:id="rId298" w:history="1">
        <w:r w:rsidRPr="0090519B">
          <w:rPr>
            <w:rStyle w:val="Hyperlink"/>
          </w:rPr>
          <w:t>GOV</w:t>
        </w:r>
      </w:hyperlink>
    </w:p>
    <w:p w14:paraId="16999F27" w14:textId="5EB423FF" w:rsidR="00542AA6" w:rsidRPr="00154D7B" w:rsidRDefault="00542AA6" w:rsidP="00A02E91">
      <w:pPr>
        <w:pStyle w:val="Bulletslist"/>
      </w:pPr>
      <w:r w:rsidRPr="00154D7B">
        <w:rPr>
          <w:b/>
          <w:bCs/>
        </w:rPr>
        <w:t>28 August</w:t>
      </w:r>
      <w:r>
        <w:t xml:space="preserve">: Masks mandatory throughout Paris – </w:t>
      </w:r>
      <w:hyperlink r:id="rId299" w:history="1">
        <w:r w:rsidRPr="00542AA6">
          <w:rPr>
            <w:rStyle w:val="Hyperlink"/>
          </w:rPr>
          <w:t>France24</w:t>
        </w:r>
      </w:hyperlink>
    </w:p>
    <w:p w14:paraId="4CF33684" w14:textId="6B7C3211" w:rsidR="007D034A" w:rsidRPr="00450639" w:rsidRDefault="007D034A" w:rsidP="00A02E91">
      <w:pPr>
        <w:pStyle w:val="Bulletslist"/>
      </w:pPr>
      <w:r w:rsidRPr="00450639">
        <w:rPr>
          <w:b/>
          <w:bCs/>
        </w:rPr>
        <w:t>24 August</w:t>
      </w:r>
      <w:r>
        <w:t xml:space="preserve">: France reaches 700,000 tests a week - </w:t>
      </w:r>
      <w:hyperlink r:id="rId300" w:history="1">
        <w:r w:rsidRPr="007D034A">
          <w:rPr>
            <w:rStyle w:val="Hyperlink"/>
          </w:rPr>
          <w:t>Connexion</w:t>
        </w:r>
      </w:hyperlink>
    </w:p>
    <w:p w14:paraId="7D98B020" w14:textId="4D90EB8F" w:rsidR="007D034A" w:rsidRPr="00450639" w:rsidRDefault="007D034A" w:rsidP="00A02E91">
      <w:pPr>
        <w:pStyle w:val="Bulletslist"/>
      </w:pPr>
      <w:r w:rsidRPr="00450639">
        <w:rPr>
          <w:b/>
          <w:bCs/>
        </w:rPr>
        <w:t>21 August</w:t>
      </w:r>
      <w:r>
        <w:t xml:space="preserve">: French scientists review Covid saliva testing - </w:t>
      </w:r>
      <w:hyperlink r:id="rId301" w:history="1">
        <w:r w:rsidRPr="007D034A">
          <w:rPr>
            <w:rStyle w:val="Hyperlink"/>
          </w:rPr>
          <w:t>Connexion</w:t>
        </w:r>
      </w:hyperlink>
    </w:p>
    <w:p w14:paraId="1C7FD1AF" w14:textId="532DB565" w:rsidR="002F1176" w:rsidRPr="00450639" w:rsidRDefault="002F1176" w:rsidP="00A02E91">
      <w:pPr>
        <w:pStyle w:val="Bulletslist"/>
      </w:pPr>
      <w:r w:rsidRPr="00450639">
        <w:rPr>
          <w:b/>
          <w:bCs/>
        </w:rPr>
        <w:t>21 August</w:t>
      </w:r>
      <w:r>
        <w:t xml:space="preserve">: Masks mandatory at schools - </w:t>
      </w:r>
      <w:hyperlink r:id="rId302" w:history="1">
        <w:r w:rsidRPr="002F1176">
          <w:rPr>
            <w:rStyle w:val="Hyperlink"/>
          </w:rPr>
          <w:t>Connexion</w:t>
        </w:r>
      </w:hyperlink>
    </w:p>
    <w:p w14:paraId="4141B956" w14:textId="13A0D7B4" w:rsidR="00E2559F" w:rsidRPr="00450639" w:rsidRDefault="00E2559F" w:rsidP="00A02E91">
      <w:pPr>
        <w:pStyle w:val="Bulletslist"/>
      </w:pPr>
      <w:r w:rsidRPr="00450639">
        <w:rPr>
          <w:b/>
          <w:bCs/>
        </w:rPr>
        <w:t>19 August</w:t>
      </w:r>
      <w:r>
        <w:t xml:space="preserve">: Toulouse makes masks mandatory outdoors – </w:t>
      </w:r>
      <w:hyperlink r:id="rId303" w:history="1">
        <w:r w:rsidRPr="00E2559F">
          <w:rPr>
            <w:rStyle w:val="Hyperlink"/>
          </w:rPr>
          <w:t>France24</w:t>
        </w:r>
      </w:hyperlink>
    </w:p>
    <w:p w14:paraId="1CA2F75C" w14:textId="094BEFF8" w:rsidR="00B64CD3" w:rsidRPr="00450639" w:rsidRDefault="00B64CD3" w:rsidP="00A02E91">
      <w:pPr>
        <w:pStyle w:val="Bulletslist"/>
      </w:pPr>
      <w:r w:rsidRPr="00450639">
        <w:rPr>
          <w:b/>
          <w:bCs/>
        </w:rPr>
        <w:t>18 August</w:t>
      </w:r>
      <w:r>
        <w:t xml:space="preserve">: France makes masks obligatory in offices – </w:t>
      </w:r>
      <w:hyperlink r:id="rId304" w:history="1">
        <w:r w:rsidRPr="00B64CD3">
          <w:rPr>
            <w:rStyle w:val="Hyperlink"/>
          </w:rPr>
          <w:t>France24</w:t>
        </w:r>
      </w:hyperlink>
    </w:p>
    <w:p w14:paraId="4F8463A2" w14:textId="3C978A57" w:rsidR="00FC0129" w:rsidRPr="00D148AC" w:rsidRDefault="00FC0129" w:rsidP="00A02E91">
      <w:pPr>
        <w:pStyle w:val="Bulletslist"/>
      </w:pPr>
      <w:r w:rsidRPr="00D148AC">
        <w:rPr>
          <w:b/>
          <w:bCs/>
        </w:rPr>
        <w:t>12 August</w:t>
      </w:r>
      <w:r>
        <w:t xml:space="preserve">: PM wants mask obligation extended as far as possible throughout France – </w:t>
      </w:r>
      <w:hyperlink r:id="rId305" w:history="1">
        <w:r w:rsidRPr="00FC0129">
          <w:rPr>
            <w:rStyle w:val="Hyperlink"/>
          </w:rPr>
          <w:t>France24</w:t>
        </w:r>
      </w:hyperlink>
    </w:p>
    <w:p w14:paraId="321E7974" w14:textId="422639CE" w:rsidR="00754FE1" w:rsidRPr="00D148AC" w:rsidRDefault="00754FE1" w:rsidP="00A02E91">
      <w:pPr>
        <w:pStyle w:val="Bulletslist"/>
      </w:pPr>
      <w:r w:rsidRPr="00D148AC">
        <w:rPr>
          <w:b/>
          <w:bCs/>
        </w:rPr>
        <w:t>10 August</w:t>
      </w:r>
      <w:r>
        <w:t xml:space="preserve">: Masks mandatory in parts of Paris - </w:t>
      </w:r>
      <w:hyperlink r:id="rId306" w:history="1">
        <w:r w:rsidRPr="00754FE1">
          <w:rPr>
            <w:rStyle w:val="Hyperlink"/>
          </w:rPr>
          <w:t>Connexion</w:t>
        </w:r>
      </w:hyperlink>
    </w:p>
    <w:p w14:paraId="2E9A5B23" w14:textId="7110F1F0" w:rsidR="001435C0" w:rsidRPr="00D148AC" w:rsidRDefault="001435C0" w:rsidP="00A02E91">
      <w:pPr>
        <w:pStyle w:val="Bulletslist"/>
      </w:pPr>
      <w:r w:rsidRPr="00D148AC">
        <w:rPr>
          <w:b/>
          <w:bCs/>
        </w:rPr>
        <w:t>5 August</w:t>
      </w:r>
      <w:r>
        <w:t xml:space="preserve">: More French cities make masks mandatory – </w:t>
      </w:r>
      <w:hyperlink r:id="rId307" w:history="1">
        <w:r w:rsidRPr="001435C0">
          <w:rPr>
            <w:rStyle w:val="Hyperlink"/>
          </w:rPr>
          <w:t>Conexxion</w:t>
        </w:r>
      </w:hyperlink>
    </w:p>
    <w:p w14:paraId="1694D092" w14:textId="557CC4E5" w:rsidR="00FA447A" w:rsidRPr="00D148AC" w:rsidRDefault="00FA447A" w:rsidP="00A02E91">
      <w:pPr>
        <w:pStyle w:val="Bulletslist"/>
      </w:pPr>
      <w:r w:rsidRPr="00D148AC">
        <w:rPr>
          <w:b/>
          <w:bCs/>
        </w:rPr>
        <w:lastRenderedPageBreak/>
        <w:t>4 August</w:t>
      </w:r>
      <w:r>
        <w:t xml:space="preserve">: Overview of mask obligation per area - </w:t>
      </w:r>
      <w:hyperlink r:id="rId308" w:history="1">
        <w:r w:rsidRPr="00FA447A">
          <w:rPr>
            <w:rStyle w:val="Hyperlink"/>
          </w:rPr>
          <w:t>FranceTVInfo</w:t>
        </w:r>
      </w:hyperlink>
    </w:p>
    <w:p w14:paraId="29E57133" w14:textId="70235585" w:rsidR="00164CA2" w:rsidRPr="00FA447A" w:rsidRDefault="00164CA2" w:rsidP="00A02E91">
      <w:pPr>
        <w:pStyle w:val="Bulletslist"/>
      </w:pPr>
      <w:r w:rsidRPr="00FA447A">
        <w:rPr>
          <w:b/>
          <w:bCs/>
        </w:rPr>
        <w:t>29 July</w:t>
      </w:r>
      <w:r>
        <w:t xml:space="preserve">: PCR tests now available for everyone – </w:t>
      </w:r>
      <w:hyperlink r:id="rId309" w:history="1">
        <w:r w:rsidRPr="00164CA2">
          <w:rPr>
            <w:rStyle w:val="Hyperlink"/>
          </w:rPr>
          <w:t>Conexxion</w:t>
        </w:r>
      </w:hyperlink>
      <w:r>
        <w:t xml:space="preserve"> </w:t>
      </w:r>
    </w:p>
    <w:p w14:paraId="1C2DEB00" w14:textId="5D9EA324" w:rsidR="0059793D" w:rsidRPr="00FA447A" w:rsidRDefault="0059793D" w:rsidP="00A02E91">
      <w:pPr>
        <w:pStyle w:val="Bulletslist"/>
      </w:pPr>
      <w:r w:rsidRPr="00FA447A">
        <w:rPr>
          <w:b/>
          <w:bCs/>
        </w:rPr>
        <w:t>28 July</w:t>
      </w:r>
      <w:r>
        <w:t xml:space="preserve">: Government advises companies to keep 10 week worth of stocks of masks – </w:t>
      </w:r>
      <w:hyperlink r:id="rId310" w:history="1">
        <w:r w:rsidRPr="0059793D">
          <w:rPr>
            <w:rStyle w:val="Hyperlink"/>
          </w:rPr>
          <w:t>Ouest France</w:t>
        </w:r>
      </w:hyperlink>
    </w:p>
    <w:p w14:paraId="727F7864" w14:textId="45836AA2" w:rsidR="00164CA2" w:rsidRPr="00FA447A" w:rsidRDefault="00164CA2" w:rsidP="00A02E91">
      <w:pPr>
        <w:pStyle w:val="Bulletslist"/>
      </w:pPr>
      <w:r w:rsidRPr="00FA447A">
        <w:rPr>
          <w:b/>
          <w:bCs/>
        </w:rPr>
        <w:t>26 July</w:t>
      </w:r>
      <w:r>
        <w:t xml:space="preserve">: PCR tests to be reimbursed even without prescription - </w:t>
      </w:r>
      <w:hyperlink r:id="rId311" w:history="1">
        <w:r w:rsidRPr="00164CA2">
          <w:rPr>
            <w:rStyle w:val="Hyperlink"/>
          </w:rPr>
          <w:t>Conexxion</w:t>
        </w:r>
      </w:hyperlink>
    </w:p>
    <w:p w14:paraId="535BFA42" w14:textId="2FF8AFDD" w:rsidR="00006EDA" w:rsidRPr="00FA447A" w:rsidRDefault="00006EDA" w:rsidP="00A02E91">
      <w:pPr>
        <w:pStyle w:val="Bulletslist"/>
      </w:pPr>
      <w:r w:rsidRPr="00FA447A">
        <w:rPr>
          <w:b/>
          <w:bCs/>
        </w:rPr>
        <w:t>24 July</w:t>
      </w:r>
      <w:r>
        <w:t xml:space="preserve">: France to test travellers from high risk countries – </w:t>
      </w:r>
      <w:hyperlink r:id="rId312" w:history="1">
        <w:r w:rsidRPr="00006EDA">
          <w:rPr>
            <w:rStyle w:val="Hyperlink"/>
          </w:rPr>
          <w:t>France24</w:t>
        </w:r>
      </w:hyperlink>
    </w:p>
    <w:p w14:paraId="399B9473" w14:textId="6E49746F" w:rsidR="00006EDA" w:rsidRPr="00FA447A" w:rsidRDefault="00006EDA" w:rsidP="00A02E91">
      <w:pPr>
        <w:pStyle w:val="Bulletslist"/>
      </w:pPr>
      <w:r w:rsidRPr="00FA447A">
        <w:rPr>
          <w:b/>
          <w:bCs/>
        </w:rPr>
        <w:t>21 July</w:t>
      </w:r>
      <w:r>
        <w:t xml:space="preserve">: Face masks sent to 7 million high risk citizens – </w:t>
      </w:r>
      <w:hyperlink r:id="rId313" w:history="1">
        <w:r w:rsidRPr="00006EDA">
          <w:rPr>
            <w:rStyle w:val="Hyperlink"/>
          </w:rPr>
          <w:t>France24</w:t>
        </w:r>
      </w:hyperlink>
    </w:p>
    <w:p w14:paraId="36545C1D" w14:textId="0A2E9F22" w:rsidR="006A694A" w:rsidRPr="001B11F0" w:rsidRDefault="006A694A" w:rsidP="00A02E91">
      <w:pPr>
        <w:pStyle w:val="Bulletslist"/>
      </w:pPr>
      <w:r w:rsidRPr="001B11F0">
        <w:rPr>
          <w:b/>
          <w:bCs/>
        </w:rPr>
        <w:t>14 July</w:t>
      </w:r>
      <w:r>
        <w:t xml:space="preserve">: Masks in enclosed spaces to become mandatory – </w:t>
      </w:r>
      <w:hyperlink r:id="rId314" w:history="1">
        <w:r w:rsidRPr="006A694A">
          <w:rPr>
            <w:rStyle w:val="Hyperlink"/>
          </w:rPr>
          <w:t>France24</w:t>
        </w:r>
      </w:hyperlink>
    </w:p>
    <w:p w14:paraId="0B1EDB5E" w14:textId="77777777" w:rsidR="00217473" w:rsidRDefault="00217473" w:rsidP="00C261AC">
      <w:pPr>
        <w:pStyle w:val="Heading4"/>
      </w:pPr>
    </w:p>
    <w:p w14:paraId="051DF536" w14:textId="21F9E6FA" w:rsidR="00C261AC" w:rsidRDefault="00C261AC" w:rsidP="00C261AC">
      <w:pPr>
        <w:pStyle w:val="Heading4"/>
      </w:pPr>
      <w:r>
        <w:t>General Member States actions</w:t>
      </w:r>
    </w:p>
    <w:p w14:paraId="474B4BC1" w14:textId="5315132D" w:rsidR="00A02E91" w:rsidRPr="00A02E91" w:rsidRDefault="00AE008C" w:rsidP="00A02E91">
      <w:pPr>
        <w:pStyle w:val="Bulletslist"/>
      </w:pPr>
      <w:hyperlink r:id="rId315" w:history="1">
        <w:r w:rsidR="00A02E91" w:rsidRPr="00A02E91">
          <w:rPr>
            <w:rStyle w:val="Hyperlink"/>
          </w:rPr>
          <w:t>Official information</w:t>
        </w:r>
      </w:hyperlink>
      <w:r w:rsidR="00A02E91" w:rsidRPr="00A02E91">
        <w:t xml:space="preserve"> from the government. More can be found under the specific section “</w:t>
      </w:r>
      <w:r w:rsidR="00A02E91" w:rsidRPr="00A02E91">
        <w:rPr>
          <w:b/>
          <w:bCs/>
        </w:rPr>
        <w:t>measures taken for the French economy</w:t>
      </w:r>
      <w:r w:rsidR="00A02E91" w:rsidRPr="00A02E91">
        <w:t xml:space="preserve">”. </w:t>
      </w:r>
    </w:p>
    <w:p w14:paraId="4D45C3AF" w14:textId="70273879" w:rsidR="00484876" w:rsidRPr="00D148AC" w:rsidRDefault="00484876" w:rsidP="00A02E91">
      <w:pPr>
        <w:pStyle w:val="Bulletslist"/>
      </w:pPr>
      <w:r>
        <w:t xml:space="preserve">Overview of protocols for travellers entering France – </w:t>
      </w:r>
      <w:hyperlink r:id="rId316" w:history="1">
        <w:r w:rsidRPr="00484876">
          <w:rPr>
            <w:rStyle w:val="Hyperlink"/>
          </w:rPr>
          <w:t>French Government</w:t>
        </w:r>
      </w:hyperlink>
    </w:p>
    <w:p w14:paraId="05BE8C08" w14:textId="72C27A10" w:rsidR="00483229" w:rsidRPr="00154D7B" w:rsidRDefault="00483229" w:rsidP="00A02E91">
      <w:pPr>
        <w:pStyle w:val="Bulletslist"/>
      </w:pPr>
      <w:r w:rsidRPr="00154D7B">
        <w:rPr>
          <w:b/>
          <w:bCs/>
        </w:rPr>
        <w:t>6 September</w:t>
      </w:r>
      <w:r>
        <w:t xml:space="preserve">: France increases amount of internal red zones due to case surges – </w:t>
      </w:r>
      <w:hyperlink r:id="rId317" w:history="1">
        <w:r w:rsidRPr="00483229">
          <w:rPr>
            <w:rStyle w:val="Hyperlink"/>
          </w:rPr>
          <w:t>Le Monde</w:t>
        </w:r>
      </w:hyperlink>
    </w:p>
    <w:p w14:paraId="18829D92" w14:textId="0AD4188D" w:rsidR="001220D6" w:rsidRPr="001220D6" w:rsidRDefault="001220D6" w:rsidP="00A02E91">
      <w:pPr>
        <w:pStyle w:val="Bulletslist"/>
      </w:pPr>
      <w:r w:rsidRPr="001220D6">
        <w:rPr>
          <w:b/>
          <w:bCs/>
        </w:rPr>
        <w:t>10 July</w:t>
      </w:r>
      <w:r>
        <w:t xml:space="preserve">: France ends state of health emergency as cases decrease – </w:t>
      </w:r>
      <w:hyperlink r:id="rId318" w:history="1">
        <w:r w:rsidRPr="001220D6">
          <w:rPr>
            <w:rStyle w:val="Hyperlink"/>
          </w:rPr>
          <w:t>France24</w:t>
        </w:r>
      </w:hyperlink>
    </w:p>
    <w:p w14:paraId="3E756FE9" w14:textId="537DB481" w:rsidR="0078185D" w:rsidRPr="00820513" w:rsidRDefault="0078185D" w:rsidP="00A02E91">
      <w:pPr>
        <w:pStyle w:val="Bulletslist"/>
      </w:pPr>
      <w:r w:rsidRPr="00820513">
        <w:rPr>
          <w:b/>
          <w:bCs/>
        </w:rPr>
        <w:t>16 June</w:t>
      </w:r>
      <w:r>
        <w:t xml:space="preserve">: Macron pledges 200 million for French medical research to counter Covid-19 – </w:t>
      </w:r>
      <w:hyperlink r:id="rId319" w:history="1">
        <w:r w:rsidRPr="0078185D">
          <w:rPr>
            <w:rStyle w:val="Hyperlink"/>
          </w:rPr>
          <w:t>France24</w:t>
        </w:r>
      </w:hyperlink>
      <w:r>
        <w:t xml:space="preserve"> </w:t>
      </w:r>
    </w:p>
    <w:p w14:paraId="6D37DA9B" w14:textId="4D8690FF" w:rsidR="00F05F3E" w:rsidRPr="00820513" w:rsidRDefault="00F05F3E" w:rsidP="00A02E91">
      <w:pPr>
        <w:pStyle w:val="Bulletslist"/>
      </w:pPr>
      <w:r w:rsidRPr="00820513">
        <w:rPr>
          <w:b/>
          <w:bCs/>
        </w:rPr>
        <w:t>14 June</w:t>
      </w:r>
      <w:r>
        <w:t xml:space="preserve">: France accelerates lifting lockdown – </w:t>
      </w:r>
      <w:hyperlink r:id="rId320" w:history="1">
        <w:r w:rsidRPr="00F05F3E">
          <w:rPr>
            <w:rStyle w:val="Hyperlink"/>
          </w:rPr>
          <w:t>France24</w:t>
        </w:r>
      </w:hyperlink>
    </w:p>
    <w:p w14:paraId="4087ABDF" w14:textId="1F3C73EC" w:rsidR="00760444" w:rsidRPr="00D80A25" w:rsidRDefault="00760444" w:rsidP="00A02E91">
      <w:pPr>
        <w:pStyle w:val="Bulletslist"/>
      </w:pPr>
      <w:r w:rsidRPr="00D80A25">
        <w:rPr>
          <w:b/>
          <w:bCs/>
        </w:rPr>
        <w:t>10 June</w:t>
      </w:r>
      <w:r>
        <w:t>: France does not extend state of health emergency beyond 10</w:t>
      </w:r>
      <w:r w:rsidRPr="00D80A25">
        <w:rPr>
          <w:vertAlign w:val="superscript"/>
        </w:rPr>
        <w:t>th</w:t>
      </w:r>
      <w:r>
        <w:t xml:space="preserve"> of July – </w:t>
      </w:r>
      <w:hyperlink r:id="rId321" w:history="1">
        <w:r w:rsidRPr="00760444">
          <w:rPr>
            <w:rStyle w:val="Hyperlink"/>
          </w:rPr>
          <w:t>Le Monde</w:t>
        </w:r>
      </w:hyperlink>
    </w:p>
    <w:p w14:paraId="2D5EB536" w14:textId="7BDBF660" w:rsidR="00DF73D4" w:rsidRPr="0029567D" w:rsidRDefault="00DF73D4" w:rsidP="00A02E91">
      <w:pPr>
        <w:pStyle w:val="Bulletslist"/>
      </w:pPr>
      <w:r w:rsidRPr="0029567D">
        <w:rPr>
          <w:b/>
          <w:bCs/>
        </w:rPr>
        <w:t>6 June</w:t>
      </w:r>
      <w:r>
        <w:t xml:space="preserve">: France’s Scientific Council sets out four possible future Covid-19 scenario’s </w:t>
      </w:r>
      <w:r w:rsidR="00D11519">
        <w:t>–</w:t>
      </w:r>
      <w:r>
        <w:t xml:space="preserve"> </w:t>
      </w:r>
      <w:hyperlink r:id="rId322" w:history="1">
        <w:r w:rsidR="00D11519" w:rsidRPr="00D11519">
          <w:rPr>
            <w:rStyle w:val="Hyperlink"/>
          </w:rPr>
          <w:t>France24</w:t>
        </w:r>
      </w:hyperlink>
    </w:p>
    <w:p w14:paraId="02E8509E" w14:textId="6D4FE706" w:rsidR="00BF5FF6" w:rsidRPr="00CD21BC" w:rsidRDefault="00BF5FF6" w:rsidP="00A02E91">
      <w:pPr>
        <w:pStyle w:val="Bulletslist"/>
      </w:pPr>
      <w:r w:rsidRPr="00CD21BC">
        <w:rPr>
          <w:b/>
          <w:bCs/>
        </w:rPr>
        <w:t>2 June</w:t>
      </w:r>
      <w:r>
        <w:t xml:space="preserve">: France begins phase II of easing lockdown measures – </w:t>
      </w:r>
      <w:hyperlink r:id="rId323" w:history="1">
        <w:r w:rsidRPr="00BF5FF6">
          <w:rPr>
            <w:rStyle w:val="Hyperlink"/>
          </w:rPr>
          <w:t>France24</w:t>
        </w:r>
      </w:hyperlink>
    </w:p>
    <w:p w14:paraId="4A1FDD9C" w14:textId="3F0D7903" w:rsidR="00A46C2A" w:rsidRPr="004650B0" w:rsidRDefault="00A46C2A" w:rsidP="00A02E91">
      <w:pPr>
        <w:pStyle w:val="Bulletslist"/>
      </w:pPr>
      <w:r w:rsidRPr="004650B0">
        <w:rPr>
          <w:b/>
          <w:bCs/>
        </w:rPr>
        <w:t>25 May</w:t>
      </w:r>
      <w:r>
        <w:t xml:space="preserve">: France wants to massively invest in hospitals – </w:t>
      </w:r>
      <w:hyperlink r:id="rId324" w:history="1">
        <w:r w:rsidRPr="00A46C2A">
          <w:rPr>
            <w:rStyle w:val="Hyperlink"/>
          </w:rPr>
          <w:t>MedInlive</w:t>
        </w:r>
      </w:hyperlink>
      <w:r>
        <w:t xml:space="preserve"> </w:t>
      </w:r>
    </w:p>
    <w:p w14:paraId="42324E8D" w14:textId="6CEC8E66" w:rsidR="000E2334" w:rsidRPr="00053D35" w:rsidRDefault="000E2334" w:rsidP="00A02E91">
      <w:pPr>
        <w:pStyle w:val="Bulletslist"/>
      </w:pPr>
      <w:r w:rsidRPr="00053D35">
        <w:rPr>
          <w:b/>
          <w:bCs/>
        </w:rPr>
        <w:t>8 May</w:t>
      </w:r>
      <w:r>
        <w:t xml:space="preserve">: France confirms start easing lockdown on May 11 – </w:t>
      </w:r>
      <w:hyperlink r:id="rId325" w:history="1">
        <w:r w:rsidRPr="000E2334">
          <w:rPr>
            <w:rStyle w:val="Hyperlink"/>
          </w:rPr>
          <w:t>France24</w:t>
        </w:r>
      </w:hyperlink>
    </w:p>
    <w:p w14:paraId="0E231961" w14:textId="42333984" w:rsidR="006219EB" w:rsidRPr="00E97654" w:rsidRDefault="006219EB" w:rsidP="00A02E91">
      <w:pPr>
        <w:pStyle w:val="Bulletslist"/>
      </w:pPr>
      <w:r w:rsidRPr="00E97654">
        <w:rPr>
          <w:b/>
          <w:bCs/>
        </w:rPr>
        <w:t>2 May</w:t>
      </w:r>
      <w:r>
        <w:t xml:space="preserve">: France extends state of health emergency until July 24 – </w:t>
      </w:r>
      <w:hyperlink r:id="rId326" w:history="1">
        <w:r w:rsidRPr="006219EB">
          <w:rPr>
            <w:rStyle w:val="Hyperlink"/>
          </w:rPr>
          <w:t>France24</w:t>
        </w:r>
      </w:hyperlink>
    </w:p>
    <w:p w14:paraId="20BF4B92" w14:textId="77777777" w:rsidR="00BD7E66" w:rsidRPr="00BD7E66" w:rsidRDefault="00BD7E66" w:rsidP="00AF6F28"/>
    <w:p w14:paraId="6954C51F" w14:textId="77777777" w:rsidR="00C261AC" w:rsidRDefault="00C261AC" w:rsidP="00C261AC">
      <w:pPr>
        <w:pStyle w:val="Heading4"/>
      </w:pPr>
      <w:r>
        <w:t>Industry Activities</w:t>
      </w:r>
    </w:p>
    <w:p w14:paraId="53972C1D" w14:textId="577E209F" w:rsidR="00A02E91" w:rsidRDefault="00A02E91" w:rsidP="00A02E91">
      <w:pPr>
        <w:pStyle w:val="Bulletslist"/>
      </w:pPr>
      <w:r w:rsidRPr="00A02E91">
        <w:rPr>
          <w:b/>
          <w:bCs/>
        </w:rPr>
        <w:t>Snitem</w:t>
      </w:r>
      <w:r w:rsidRPr="00A02E91">
        <w:t xml:space="preserve"> is in regular contact with the authorities and in particular with the Health cabinet, the administration (DGS) and the agency for health security and health products (ANSM) to take stock of the crisis: coordination with the authorities on the measures taken by the latter concerning the coronavirus. Reporting to the public authorities on the problems encountered by medtech companies in the management of the crisis (in particular how can businesses continue being able to benefit from stocks of masks for their production activity in the current context of requisition and volume evaluation)</w:t>
      </w:r>
      <w:r>
        <w:t xml:space="preserve">. </w:t>
      </w:r>
      <w:r w:rsidRPr="00A02E91">
        <w:t>Authorities are requesting that companies assess the risks of rupture and monitoring of the supply of medical devices is carried out with the ANSM.</w:t>
      </w:r>
    </w:p>
    <w:p w14:paraId="1CB667FB" w14:textId="6436496B" w:rsidR="00A02E91" w:rsidRPr="00A02E91" w:rsidRDefault="00B1625C" w:rsidP="00B1625C">
      <w:pPr>
        <w:pStyle w:val="Bulletslist"/>
      </w:pPr>
      <w:r w:rsidRPr="007C3FD8">
        <w:rPr>
          <w:b/>
          <w:bCs/>
        </w:rPr>
        <w:lastRenderedPageBreak/>
        <w:t>SIDIV</w:t>
      </w:r>
      <w:r w:rsidRPr="007C3FD8">
        <w:t xml:space="preserve"> Private laboratory can since 10 March perform COVID-19 tests. The Clinical Biologists associations have sent a letter to the authorities to ask for masks to perform the tests. If masks are not available for them, they will not perform the tests for security reasons.</w:t>
      </w:r>
      <w:r>
        <w:t xml:space="preserve"> </w:t>
      </w:r>
      <w:r w:rsidRPr="007C3FD8">
        <w:t>As CI-IVD tests are available the</w:t>
      </w:r>
      <w:r>
        <w:t>re</w:t>
      </w:r>
      <w:r w:rsidRPr="007C3FD8">
        <w:t xml:space="preserve"> will be no derogation under IVDD by the French authority.</w:t>
      </w:r>
    </w:p>
    <w:p w14:paraId="24E1A69A" w14:textId="77777777" w:rsidR="00A02E91" w:rsidRPr="00C261AC" w:rsidRDefault="00A02E91" w:rsidP="00C261AC"/>
    <w:p w14:paraId="389B1C54" w14:textId="2BA3C4B5" w:rsidR="0031540D" w:rsidRDefault="0031540D" w:rsidP="00C261AC">
      <w:pPr>
        <w:pStyle w:val="Heading3"/>
      </w:pPr>
      <w:bookmarkStart w:id="21" w:name="_Toc36650841"/>
      <w:r w:rsidRPr="0031540D">
        <w:t>Germany</w:t>
      </w:r>
      <w:bookmarkEnd w:id="21"/>
    </w:p>
    <w:p w14:paraId="1A45E2FB" w14:textId="57412345" w:rsidR="00547652" w:rsidRPr="006C39BC" w:rsidRDefault="00C261AC" w:rsidP="006C39BC">
      <w:pPr>
        <w:pStyle w:val="Heading4"/>
        <w:rPr>
          <w:bCs w:val="0"/>
        </w:rPr>
      </w:pPr>
      <w:r>
        <w:t>Member State Actions related to medical technology</w:t>
      </w:r>
    </w:p>
    <w:p w14:paraId="202E9E1F" w14:textId="489111E5" w:rsidR="00542AA6" w:rsidRPr="00154D7B" w:rsidRDefault="00542AA6" w:rsidP="00B1625C">
      <w:pPr>
        <w:pStyle w:val="Bulletslist"/>
      </w:pPr>
      <w:r w:rsidRPr="00154D7B">
        <w:rPr>
          <w:b/>
          <w:bCs/>
        </w:rPr>
        <w:t>4 September</w:t>
      </w:r>
      <w:r>
        <w:t xml:space="preserve">: Bavaria is facing issues with test capacity - </w:t>
      </w:r>
      <w:hyperlink r:id="rId327" w:history="1">
        <w:r w:rsidRPr="00542AA6">
          <w:rPr>
            <w:rStyle w:val="Hyperlink"/>
          </w:rPr>
          <w:t>BR</w:t>
        </w:r>
      </w:hyperlink>
    </w:p>
    <w:p w14:paraId="3ED7EA24" w14:textId="1FE8095B" w:rsidR="00542AA6" w:rsidRPr="00154D7B" w:rsidRDefault="00542AA6" w:rsidP="00B1625C">
      <w:pPr>
        <w:pStyle w:val="Bulletslist"/>
      </w:pPr>
      <w:r w:rsidRPr="00154D7B">
        <w:rPr>
          <w:b/>
          <w:bCs/>
        </w:rPr>
        <w:t>3 September</w:t>
      </w:r>
      <w:r>
        <w:t xml:space="preserve">: German medical association advises to procure more flu vaccines - </w:t>
      </w:r>
      <w:hyperlink r:id="rId328" w:history="1">
        <w:r w:rsidRPr="00542AA6">
          <w:rPr>
            <w:rStyle w:val="Hyperlink"/>
          </w:rPr>
          <w:t>Tagesschau</w:t>
        </w:r>
      </w:hyperlink>
    </w:p>
    <w:p w14:paraId="6FE421CA" w14:textId="00685D82" w:rsidR="007C5504" w:rsidRPr="00450639" w:rsidRDefault="007C5504" w:rsidP="00B1625C">
      <w:pPr>
        <w:pStyle w:val="Bulletslist"/>
      </w:pPr>
      <w:r w:rsidRPr="00450639">
        <w:rPr>
          <w:b/>
          <w:bCs/>
        </w:rPr>
        <w:t>2 September</w:t>
      </w:r>
      <w:r>
        <w:t xml:space="preserve">: German hospitals to receive 4 billion euros to adjust healthcare facilities - </w:t>
      </w:r>
      <w:hyperlink r:id="rId329" w:history="1">
        <w:r w:rsidRPr="007C5504">
          <w:rPr>
            <w:rStyle w:val="Hyperlink"/>
          </w:rPr>
          <w:t>Tagesschau</w:t>
        </w:r>
      </w:hyperlink>
    </w:p>
    <w:p w14:paraId="3A99B7EF" w14:textId="2EFE6136" w:rsidR="00DE6964" w:rsidRPr="00450639" w:rsidRDefault="00DE6964" w:rsidP="00B1625C">
      <w:pPr>
        <w:pStyle w:val="Bulletslist"/>
      </w:pPr>
      <w:r w:rsidRPr="00450639">
        <w:rPr>
          <w:b/>
          <w:bCs/>
        </w:rPr>
        <w:t>26 August</w:t>
      </w:r>
      <w:r>
        <w:t xml:space="preserve">: Health Minister Spahn wants to change corona strategy with an end to free testing and stricter quarantine - </w:t>
      </w:r>
      <w:hyperlink r:id="rId330" w:history="1">
        <w:r w:rsidRPr="00DE6964">
          <w:rPr>
            <w:rStyle w:val="Hyperlink"/>
          </w:rPr>
          <w:t>Tageschau</w:t>
        </w:r>
      </w:hyperlink>
    </w:p>
    <w:p w14:paraId="4D5A95D1" w14:textId="7B139DCD" w:rsidR="003C3710" w:rsidRPr="00450639" w:rsidRDefault="003C3710" w:rsidP="00B1625C">
      <w:pPr>
        <w:pStyle w:val="Bulletslist"/>
      </w:pPr>
      <w:r w:rsidRPr="00450639">
        <w:rPr>
          <w:b/>
          <w:bCs/>
        </w:rPr>
        <w:t>24 August</w:t>
      </w:r>
      <w:r>
        <w:t xml:space="preserve">: Health ministers agree on abolishing free tests for incoming travellers - </w:t>
      </w:r>
      <w:hyperlink r:id="rId331" w:history="1">
        <w:r w:rsidRPr="003C3710">
          <w:rPr>
            <w:rStyle w:val="Hyperlink"/>
          </w:rPr>
          <w:t>Tageschau</w:t>
        </w:r>
      </w:hyperlink>
    </w:p>
    <w:p w14:paraId="0D4519FB" w14:textId="1394C51D" w:rsidR="00067513" w:rsidRPr="00450639" w:rsidRDefault="00067513" w:rsidP="00B1625C">
      <w:pPr>
        <w:pStyle w:val="Bulletslist"/>
      </w:pPr>
      <w:r w:rsidRPr="00450639">
        <w:rPr>
          <w:b/>
          <w:bCs/>
        </w:rPr>
        <w:t>21 August</w:t>
      </w:r>
      <w:r>
        <w:t xml:space="preserve">: Fear of shrink in German testing capacity - </w:t>
      </w:r>
      <w:hyperlink r:id="rId332" w:history="1">
        <w:r w:rsidRPr="00067513">
          <w:rPr>
            <w:rStyle w:val="Hyperlink"/>
          </w:rPr>
          <w:t>MedInLive</w:t>
        </w:r>
      </w:hyperlink>
    </w:p>
    <w:p w14:paraId="6A68B5C1" w14:textId="3F5DD1C4" w:rsidR="00CA3800" w:rsidRPr="00D148AC" w:rsidRDefault="00A267C5" w:rsidP="00B1625C">
      <w:pPr>
        <w:pStyle w:val="Bulletslist"/>
      </w:pPr>
      <w:r w:rsidRPr="00D148AC">
        <w:rPr>
          <w:b/>
          <w:bCs/>
        </w:rPr>
        <w:t>6 August</w:t>
      </w:r>
      <w:r>
        <w:t xml:space="preserve">: Corona testing is mandatory from 8 August - </w:t>
      </w:r>
      <w:hyperlink r:id="rId333" w:history="1">
        <w:r w:rsidRPr="00A267C5">
          <w:rPr>
            <w:rStyle w:val="Hyperlink"/>
          </w:rPr>
          <w:t>Tageschau</w:t>
        </w:r>
      </w:hyperlink>
    </w:p>
    <w:p w14:paraId="45C7B62A" w14:textId="0E184F53" w:rsidR="003F7C09" w:rsidRPr="00D148AC" w:rsidRDefault="003F7C09" w:rsidP="00B1625C">
      <w:pPr>
        <w:pStyle w:val="Bulletslist"/>
      </w:pPr>
      <w:r w:rsidRPr="00D148AC">
        <w:rPr>
          <w:b/>
          <w:bCs/>
        </w:rPr>
        <w:t xml:space="preserve">5 </w:t>
      </w:r>
      <w:r w:rsidR="00A267C5">
        <w:rPr>
          <w:b/>
          <w:bCs/>
        </w:rPr>
        <w:t>A</w:t>
      </w:r>
      <w:r w:rsidRPr="00D148AC">
        <w:rPr>
          <w:b/>
          <w:bCs/>
        </w:rPr>
        <w:t>ugust</w:t>
      </w:r>
      <w:r>
        <w:t xml:space="preserve">: List of risk countries for which test is mandatory - </w:t>
      </w:r>
      <w:hyperlink r:id="rId334" w:history="1">
        <w:r w:rsidRPr="003F7C09">
          <w:rPr>
            <w:rStyle w:val="Hyperlink"/>
          </w:rPr>
          <w:t>RKI</w:t>
        </w:r>
      </w:hyperlink>
    </w:p>
    <w:p w14:paraId="7C25D5D2" w14:textId="7C904583" w:rsidR="00B47CBD" w:rsidRPr="00FA447A" w:rsidRDefault="00B47CBD" w:rsidP="00B1625C">
      <w:pPr>
        <w:pStyle w:val="Bulletslist"/>
      </w:pPr>
      <w:r w:rsidRPr="00FA447A">
        <w:rPr>
          <w:b/>
          <w:bCs/>
        </w:rPr>
        <w:t>28 July</w:t>
      </w:r>
      <w:r>
        <w:t xml:space="preserve">: Mandatory tests for visitors from high risk areas - </w:t>
      </w:r>
      <w:hyperlink r:id="rId335" w:history="1">
        <w:r w:rsidRPr="00B47CBD">
          <w:rPr>
            <w:rStyle w:val="Hyperlink"/>
          </w:rPr>
          <w:t>Tageschau</w:t>
        </w:r>
      </w:hyperlink>
    </w:p>
    <w:p w14:paraId="13D2BD44" w14:textId="5F2DD3DE" w:rsidR="00CE164C" w:rsidRPr="00FA447A" w:rsidRDefault="00CE164C" w:rsidP="00B1625C">
      <w:pPr>
        <w:pStyle w:val="Bulletslist"/>
      </w:pPr>
      <w:r w:rsidRPr="00FA447A">
        <w:rPr>
          <w:b/>
          <w:bCs/>
        </w:rPr>
        <w:t>27 July</w:t>
      </w:r>
      <w:r>
        <w:t xml:space="preserve">: Bayern region to test incoming people at the borders of the state - </w:t>
      </w:r>
      <w:hyperlink r:id="rId336" w:history="1">
        <w:r w:rsidRPr="00CE164C">
          <w:rPr>
            <w:rStyle w:val="Hyperlink"/>
          </w:rPr>
          <w:t>Tageschau</w:t>
        </w:r>
      </w:hyperlink>
    </w:p>
    <w:p w14:paraId="633DEA3A" w14:textId="2073C17E" w:rsidR="000C493D" w:rsidRPr="000C493D" w:rsidRDefault="000C493D" w:rsidP="00B1625C">
      <w:pPr>
        <w:pStyle w:val="Bulletslist"/>
      </w:pPr>
      <w:r w:rsidRPr="006C3EF9">
        <w:rPr>
          <w:b/>
          <w:bCs/>
        </w:rPr>
        <w:t>6 July</w:t>
      </w:r>
      <w:r>
        <w:t xml:space="preserve">: Merkel rejects the abolition of the mask requirement - </w:t>
      </w:r>
      <w:hyperlink r:id="rId337" w:history="1">
        <w:r w:rsidRPr="000C493D">
          <w:rPr>
            <w:rStyle w:val="Hyperlink"/>
          </w:rPr>
          <w:t>MedInLive</w:t>
        </w:r>
      </w:hyperlink>
    </w:p>
    <w:p w14:paraId="2FCB7744" w14:textId="6F211560" w:rsidR="00626065" w:rsidRPr="000C493D" w:rsidRDefault="00626065" w:rsidP="00B1625C">
      <w:pPr>
        <w:pStyle w:val="Bulletslist"/>
      </w:pPr>
      <w:r w:rsidRPr="000C493D">
        <w:rPr>
          <w:b/>
          <w:bCs/>
        </w:rPr>
        <w:t>30 June</w:t>
      </w:r>
      <w:r>
        <w:t xml:space="preserve">: Nation-wide antibody study started - </w:t>
      </w:r>
      <w:hyperlink r:id="rId338" w:history="1">
        <w:r w:rsidRPr="00626065">
          <w:rPr>
            <w:rStyle w:val="Hyperlink"/>
          </w:rPr>
          <w:t>SWR</w:t>
        </w:r>
      </w:hyperlink>
    </w:p>
    <w:p w14:paraId="08603180" w14:textId="500375CF" w:rsidR="002D38C3" w:rsidRPr="004E5C9E" w:rsidRDefault="002D38C3" w:rsidP="00B1625C">
      <w:pPr>
        <w:pStyle w:val="Bulletslist"/>
      </w:pPr>
      <w:r w:rsidRPr="004E5C9E">
        <w:rPr>
          <w:b/>
          <w:bCs/>
        </w:rPr>
        <w:t>18 June</w:t>
      </w:r>
      <w:r>
        <w:t>: Only few healthcare institutes test large-scale</w:t>
      </w:r>
      <w:r w:rsidR="002B0572">
        <w:t xml:space="preserve">, while that would help to contain virus - </w:t>
      </w:r>
      <w:hyperlink r:id="rId339" w:history="1">
        <w:r w:rsidR="002B0572" w:rsidRPr="002B0572">
          <w:rPr>
            <w:rStyle w:val="Hyperlink"/>
          </w:rPr>
          <w:t>Tageschau</w:t>
        </w:r>
      </w:hyperlink>
    </w:p>
    <w:p w14:paraId="0F3CE635" w14:textId="71348F09" w:rsidR="0070426E" w:rsidRPr="00D80A25" w:rsidRDefault="0070426E" w:rsidP="00B1625C">
      <w:pPr>
        <w:pStyle w:val="Bulletslist"/>
      </w:pPr>
      <w:r w:rsidRPr="00D80A25">
        <w:rPr>
          <w:b/>
          <w:bCs/>
        </w:rPr>
        <w:t>10 June</w:t>
      </w:r>
      <w:r>
        <w:t xml:space="preserve">: Letter co-signed by Merkel discusses PPE shortages regarding future EU pandemic preparedness - </w:t>
      </w:r>
      <w:hyperlink r:id="rId340" w:history="1">
        <w:r w:rsidRPr="0070426E">
          <w:rPr>
            <w:rStyle w:val="Hyperlink"/>
          </w:rPr>
          <w:t>Tageschau</w:t>
        </w:r>
      </w:hyperlink>
    </w:p>
    <w:p w14:paraId="7150BB36" w14:textId="17CF8563" w:rsidR="00750385" w:rsidRPr="00053D35" w:rsidRDefault="00750385" w:rsidP="00B1625C">
      <w:pPr>
        <w:pStyle w:val="Bulletslist"/>
      </w:pPr>
      <w:r w:rsidRPr="00053D35">
        <w:rPr>
          <w:b/>
          <w:bCs/>
        </w:rPr>
        <w:t>7 May</w:t>
      </w:r>
      <w:r>
        <w:t xml:space="preserve">: Clinics in Bremen are operating again - </w:t>
      </w:r>
      <w:hyperlink r:id="rId341" w:history="1">
        <w:r w:rsidRPr="00750385">
          <w:rPr>
            <w:rStyle w:val="Hyperlink"/>
          </w:rPr>
          <w:t>BUB</w:t>
        </w:r>
      </w:hyperlink>
    </w:p>
    <w:p w14:paraId="537EC3D3" w14:textId="60F9FC4B" w:rsidR="00750385" w:rsidRPr="00053D35" w:rsidRDefault="00750385" w:rsidP="00B1625C">
      <w:pPr>
        <w:pStyle w:val="Bulletslist"/>
      </w:pPr>
      <w:r w:rsidRPr="00053D35">
        <w:rPr>
          <w:b/>
          <w:bCs/>
        </w:rPr>
        <w:t>5 May</w:t>
      </w:r>
      <w:r>
        <w:t xml:space="preserve">: Hospitals returning to normal care in Germany- </w:t>
      </w:r>
      <w:hyperlink r:id="rId342" w:history="1">
        <w:r w:rsidRPr="00750385">
          <w:rPr>
            <w:rStyle w:val="Hyperlink"/>
          </w:rPr>
          <w:t>Hessenschau</w:t>
        </w:r>
      </w:hyperlink>
    </w:p>
    <w:p w14:paraId="36C3FB06" w14:textId="3A40BF5C" w:rsidR="00750385" w:rsidRPr="00053D35" w:rsidRDefault="00750385" w:rsidP="00B1625C">
      <w:pPr>
        <w:pStyle w:val="Bulletslist"/>
      </w:pPr>
      <w:r w:rsidRPr="00053D35">
        <w:rPr>
          <w:b/>
          <w:bCs/>
        </w:rPr>
        <w:t>2 May</w:t>
      </w:r>
      <w:r>
        <w:t xml:space="preserve">: Hospitals in Berlin want to resume normal care – </w:t>
      </w:r>
      <w:hyperlink r:id="rId343" w:history="1">
        <w:r w:rsidRPr="00750385">
          <w:rPr>
            <w:rStyle w:val="Hyperlink"/>
          </w:rPr>
          <w:t>RBB24</w:t>
        </w:r>
      </w:hyperlink>
    </w:p>
    <w:p w14:paraId="1D4DAF4D" w14:textId="77777777" w:rsidR="00B1625C" w:rsidRPr="00B1625C" w:rsidRDefault="00B1625C" w:rsidP="00B1625C">
      <w:pPr>
        <w:pStyle w:val="Bulletslist"/>
        <w:numPr>
          <w:ilvl w:val="0"/>
          <w:numId w:val="0"/>
        </w:numPr>
        <w:ind w:left="284" w:hanging="284"/>
      </w:pPr>
    </w:p>
    <w:p w14:paraId="233E58FA" w14:textId="1A6A32EF" w:rsidR="00C261AC" w:rsidRDefault="00C261AC" w:rsidP="00C261AC">
      <w:pPr>
        <w:pStyle w:val="Heading4"/>
      </w:pPr>
      <w:r>
        <w:t>General Member States actions</w:t>
      </w:r>
    </w:p>
    <w:p w14:paraId="0BFB6684" w14:textId="77777777" w:rsidR="00B1625C" w:rsidRPr="00B1625C" w:rsidRDefault="00AE008C" w:rsidP="00B1625C">
      <w:pPr>
        <w:pStyle w:val="Bulletslist"/>
      </w:pPr>
      <w:hyperlink r:id="rId344" w:history="1">
        <w:r w:rsidR="00B1625C" w:rsidRPr="00B1625C">
          <w:rPr>
            <w:rStyle w:val="Hyperlink"/>
            <w:color w:val="333333"/>
            <w:u w:val="none"/>
          </w:rPr>
          <w:t>Official German Website on COVID-19</w:t>
        </w:r>
      </w:hyperlink>
    </w:p>
    <w:p w14:paraId="46989B43" w14:textId="77777777" w:rsidR="00B1625C" w:rsidRPr="00B1625C" w:rsidRDefault="00AE008C" w:rsidP="00B1625C">
      <w:pPr>
        <w:pStyle w:val="Bulletslist"/>
      </w:pPr>
      <w:hyperlink r:id="rId345" w:history="1">
        <w:r w:rsidR="00B1625C" w:rsidRPr="00B1625C">
          <w:rPr>
            <w:rStyle w:val="Hyperlink"/>
            <w:color w:val="333333"/>
            <w:u w:val="none"/>
          </w:rPr>
          <w:t>Official website on government actions</w:t>
        </w:r>
      </w:hyperlink>
    </w:p>
    <w:p w14:paraId="15971C39" w14:textId="653051F2" w:rsidR="00B1625C" w:rsidRPr="00B1625C" w:rsidRDefault="00A4033A" w:rsidP="00B1625C">
      <w:pPr>
        <w:pStyle w:val="Bulletslist"/>
      </w:pPr>
      <w:r>
        <w:t xml:space="preserve">Official RKI website with risk areas and test protocols - </w:t>
      </w:r>
      <w:hyperlink r:id="rId346" w:history="1">
        <w:r w:rsidRPr="00A4033A">
          <w:rPr>
            <w:rStyle w:val="Hyperlink"/>
          </w:rPr>
          <w:t>RKI</w:t>
        </w:r>
      </w:hyperlink>
    </w:p>
    <w:p w14:paraId="0E53344E" w14:textId="36B61690" w:rsidR="00513D15" w:rsidRPr="00154D7B" w:rsidRDefault="00513D15" w:rsidP="00B1625C">
      <w:pPr>
        <w:pStyle w:val="Bulletslist"/>
      </w:pPr>
      <w:r>
        <w:t xml:space="preserve">9 September: Individual travel warnings for specific countries outside the EU from October on - </w:t>
      </w:r>
      <w:hyperlink r:id="rId347" w:history="1">
        <w:r w:rsidRPr="00513D15">
          <w:rPr>
            <w:rStyle w:val="Hyperlink"/>
          </w:rPr>
          <w:t>Tagesschau</w:t>
        </w:r>
      </w:hyperlink>
    </w:p>
    <w:p w14:paraId="282D7C78" w14:textId="2A8A14F8" w:rsidR="00542AA6" w:rsidRPr="00154D7B" w:rsidRDefault="00542AA6" w:rsidP="00B1625C">
      <w:pPr>
        <w:pStyle w:val="Bulletslist"/>
      </w:pPr>
      <w:r w:rsidRPr="00154D7B">
        <w:rPr>
          <w:b/>
          <w:bCs/>
        </w:rPr>
        <w:lastRenderedPageBreak/>
        <w:t>5 September</w:t>
      </w:r>
      <w:r>
        <w:t xml:space="preserve">: German government strengthen health authorities - </w:t>
      </w:r>
      <w:hyperlink r:id="rId348" w:history="1">
        <w:r w:rsidRPr="00542AA6">
          <w:rPr>
            <w:rStyle w:val="Hyperlink"/>
          </w:rPr>
          <w:t>Tagesschau</w:t>
        </w:r>
      </w:hyperlink>
    </w:p>
    <w:p w14:paraId="358E259E" w14:textId="0843B2C2" w:rsidR="0003230F" w:rsidRPr="004E5C9E" w:rsidRDefault="0003230F" w:rsidP="00B1625C">
      <w:pPr>
        <w:pStyle w:val="Bulletslist"/>
      </w:pPr>
      <w:r w:rsidRPr="004E5C9E">
        <w:rPr>
          <w:b/>
          <w:bCs/>
        </w:rPr>
        <w:t>23 June</w:t>
      </w:r>
      <w:r>
        <w:t xml:space="preserve">: Government closing districts again after new corona infections - </w:t>
      </w:r>
      <w:hyperlink r:id="rId349" w:history="1">
        <w:r w:rsidRPr="0003230F">
          <w:rPr>
            <w:rStyle w:val="Hyperlink"/>
          </w:rPr>
          <w:t>Tageschau</w:t>
        </w:r>
      </w:hyperlink>
    </w:p>
    <w:p w14:paraId="79C2E809" w14:textId="3EC563B0" w:rsidR="0078185D" w:rsidRPr="004E5C9E" w:rsidRDefault="0078185D" w:rsidP="00B1625C">
      <w:pPr>
        <w:pStyle w:val="Bulletslist"/>
      </w:pPr>
      <w:r w:rsidRPr="004E5C9E">
        <w:rPr>
          <w:b/>
          <w:bCs/>
        </w:rPr>
        <w:t>17 June</w:t>
      </w:r>
      <w:r>
        <w:t xml:space="preserve">: Cabinet will finance stimulus package with 62.5 billion supplementary budget - </w:t>
      </w:r>
      <w:hyperlink r:id="rId350" w:history="1">
        <w:r w:rsidRPr="0078185D">
          <w:rPr>
            <w:rStyle w:val="Hyperlink"/>
          </w:rPr>
          <w:t>Tageschau</w:t>
        </w:r>
      </w:hyperlink>
    </w:p>
    <w:p w14:paraId="6FAF2D64" w14:textId="6749154C" w:rsidR="001851E5" w:rsidRPr="005D766F" w:rsidRDefault="001851E5" w:rsidP="00B1625C">
      <w:pPr>
        <w:pStyle w:val="Bulletslist"/>
      </w:pPr>
      <w:r w:rsidRPr="005D766F">
        <w:rPr>
          <w:b/>
          <w:bCs/>
        </w:rPr>
        <w:t>4 June</w:t>
      </w:r>
      <w:r>
        <w:t xml:space="preserve">: German coalition agrees on revival package - </w:t>
      </w:r>
      <w:hyperlink r:id="rId351" w:history="1">
        <w:r w:rsidRPr="001851E5">
          <w:rPr>
            <w:rStyle w:val="Hyperlink"/>
          </w:rPr>
          <w:t>Tageschau</w:t>
        </w:r>
      </w:hyperlink>
    </w:p>
    <w:p w14:paraId="1F82006E" w14:textId="7A7C29E7" w:rsidR="003023B8" w:rsidRPr="00CD21BC" w:rsidRDefault="003023B8" w:rsidP="00B1625C">
      <w:pPr>
        <w:pStyle w:val="Bulletslist"/>
      </w:pPr>
      <w:r w:rsidRPr="00CD21BC">
        <w:rPr>
          <w:b/>
          <w:bCs/>
        </w:rPr>
        <w:t>2 June</w:t>
      </w:r>
      <w:r>
        <w:t xml:space="preserve">: German coalition committee wants to adopt </w:t>
      </w:r>
      <w:r w:rsidR="000B7229">
        <w:t xml:space="preserve">economic revival package - </w:t>
      </w:r>
      <w:hyperlink r:id="rId352" w:history="1">
        <w:r w:rsidR="000B7229" w:rsidRPr="000B7229">
          <w:rPr>
            <w:rStyle w:val="Hyperlink"/>
          </w:rPr>
          <w:t>Tageschau</w:t>
        </w:r>
      </w:hyperlink>
    </w:p>
    <w:p w14:paraId="194386A6" w14:textId="3C799626" w:rsidR="0079320B" w:rsidRPr="00A46C2A" w:rsidRDefault="0079320B" w:rsidP="00B1625C">
      <w:pPr>
        <w:pStyle w:val="Bulletslist"/>
      </w:pPr>
      <w:r w:rsidRPr="00A46C2A">
        <w:rPr>
          <w:b/>
          <w:bCs/>
        </w:rPr>
        <w:t>25 May</w:t>
      </w:r>
      <w:r>
        <w:t xml:space="preserve">: Federal government plans further aid for companies - </w:t>
      </w:r>
      <w:hyperlink r:id="rId353" w:history="1">
        <w:r w:rsidRPr="0079320B">
          <w:rPr>
            <w:rStyle w:val="Hyperlink"/>
          </w:rPr>
          <w:t>Tageschau</w:t>
        </w:r>
      </w:hyperlink>
    </w:p>
    <w:p w14:paraId="53298B01" w14:textId="07D53449" w:rsidR="005732F1" w:rsidRPr="003E2677" w:rsidRDefault="005732F1" w:rsidP="00B1625C">
      <w:pPr>
        <w:pStyle w:val="Bulletslist"/>
      </w:pPr>
      <w:r w:rsidRPr="003E2677">
        <w:rPr>
          <w:b/>
          <w:bCs/>
        </w:rPr>
        <w:t>14 May</w:t>
      </w:r>
      <w:r>
        <w:t xml:space="preserve">: Bundestag approves new corona measures – </w:t>
      </w:r>
      <w:hyperlink r:id="rId354" w:history="1">
        <w:r w:rsidRPr="005732F1">
          <w:rPr>
            <w:rStyle w:val="Hyperlink"/>
          </w:rPr>
          <w:t>Süddeutsche Zeitung</w:t>
        </w:r>
      </w:hyperlink>
    </w:p>
    <w:p w14:paraId="0EADB6CF" w14:textId="015FCC34" w:rsidR="00027787" w:rsidRPr="003A75B5" w:rsidRDefault="00027787" w:rsidP="00B1625C">
      <w:pPr>
        <w:pStyle w:val="Bulletslist"/>
      </w:pPr>
      <w:r w:rsidRPr="003A75B5">
        <w:rPr>
          <w:b/>
          <w:bCs/>
        </w:rPr>
        <w:t>13 May</w:t>
      </w:r>
      <w:r>
        <w:t xml:space="preserve">: Germany to end border controls - </w:t>
      </w:r>
      <w:hyperlink r:id="rId355" w:history="1">
        <w:r w:rsidRPr="00027787">
          <w:rPr>
            <w:rStyle w:val="Hyperlink"/>
          </w:rPr>
          <w:t>Bloomberg</w:t>
        </w:r>
      </w:hyperlink>
    </w:p>
    <w:p w14:paraId="0E489583" w14:textId="6DB9DF05" w:rsidR="00B47216" w:rsidRPr="00753A34" w:rsidRDefault="00B47216" w:rsidP="00B1625C">
      <w:pPr>
        <w:pStyle w:val="Bulletslist"/>
      </w:pPr>
      <w:r w:rsidRPr="00753A34">
        <w:rPr>
          <w:b/>
          <w:bCs/>
        </w:rPr>
        <w:t>7 May</w:t>
      </w:r>
      <w:r>
        <w:t xml:space="preserve">: Overview of easing measures in the different federal states - </w:t>
      </w:r>
      <w:hyperlink r:id="rId356" w:history="1">
        <w:r w:rsidRPr="00B47216">
          <w:rPr>
            <w:rStyle w:val="Hyperlink"/>
          </w:rPr>
          <w:t>Tageschau</w:t>
        </w:r>
      </w:hyperlink>
    </w:p>
    <w:p w14:paraId="08590546" w14:textId="3F5A8261" w:rsidR="004B5CC0" w:rsidRPr="001D4416" w:rsidRDefault="004B5CC0" w:rsidP="00B1625C">
      <w:pPr>
        <w:pStyle w:val="Bulletslist"/>
      </w:pPr>
      <w:r w:rsidRPr="001D4416">
        <w:rPr>
          <w:b/>
          <w:bCs/>
        </w:rPr>
        <w:t>6 May</w:t>
      </w:r>
      <w:r>
        <w:t xml:space="preserve">: Federal government wants to leave further easing to states - </w:t>
      </w:r>
      <w:hyperlink r:id="rId357" w:history="1">
        <w:r w:rsidRPr="004B5CC0">
          <w:rPr>
            <w:rStyle w:val="Hyperlink"/>
          </w:rPr>
          <w:t>Tageschau</w:t>
        </w:r>
      </w:hyperlink>
    </w:p>
    <w:p w14:paraId="770023AF" w14:textId="77777777" w:rsidR="00BD7E66" w:rsidRPr="00BD7E66" w:rsidRDefault="00BD7E66" w:rsidP="00AF6F28"/>
    <w:p w14:paraId="29E838ED" w14:textId="7129472B" w:rsidR="00C261AC" w:rsidRDefault="00C261AC" w:rsidP="00C261AC">
      <w:pPr>
        <w:pStyle w:val="Heading4"/>
      </w:pPr>
      <w:r>
        <w:t>Industry Activities</w:t>
      </w:r>
    </w:p>
    <w:p w14:paraId="1B4450F6" w14:textId="77777777" w:rsidR="00B1625C" w:rsidRPr="009D6CCF" w:rsidRDefault="00B1625C" w:rsidP="00B1625C">
      <w:pPr>
        <w:pStyle w:val="Bulletslist"/>
        <w:rPr>
          <w:rFonts w:cs="Arial"/>
          <w:lang w:val="de-DE"/>
        </w:rPr>
      </w:pPr>
      <w:r w:rsidRPr="009D6CCF">
        <w:rPr>
          <w:rFonts w:cs="Arial"/>
          <w:lang w:val="de-DE"/>
        </w:rPr>
        <w:t xml:space="preserve">Trade Union Verdi wants 500 euro monthly premium for workers in critical sectors - </w:t>
      </w:r>
      <w:hyperlink r:id="rId358" w:history="1">
        <w:r w:rsidRPr="009D6CCF">
          <w:rPr>
            <w:rStyle w:val="Hyperlink"/>
            <w:rFonts w:cs="Arial"/>
            <w:lang w:val="de-DE"/>
          </w:rPr>
          <w:t>Stimme</w:t>
        </w:r>
      </w:hyperlink>
    </w:p>
    <w:p w14:paraId="35F9CDDE" w14:textId="27F98DC1" w:rsidR="00B13C43" w:rsidRPr="00E97654" w:rsidRDefault="00B13C43" w:rsidP="00B1625C">
      <w:pPr>
        <w:pStyle w:val="Bulletslist"/>
        <w:rPr>
          <w:rFonts w:cs="Arial"/>
          <w:lang w:val="de-DE"/>
        </w:rPr>
      </w:pPr>
      <w:r w:rsidRPr="00E97654">
        <w:rPr>
          <w:rFonts w:cs="Arial"/>
          <w:b/>
          <w:bCs/>
          <w:lang w:val="de-DE"/>
        </w:rPr>
        <w:t>4 May</w:t>
      </w:r>
      <w:r>
        <w:rPr>
          <w:rFonts w:cs="Arial"/>
          <w:lang w:val="de-DE"/>
        </w:rPr>
        <w:t xml:space="preserve">: Roche to provide Germany with antibody tests - </w:t>
      </w:r>
      <w:hyperlink r:id="rId359" w:history="1">
        <w:r w:rsidRPr="00B13C43">
          <w:rPr>
            <w:rStyle w:val="Hyperlink"/>
            <w:rFonts w:cs="Arial"/>
            <w:lang w:val="de-DE"/>
          </w:rPr>
          <w:t>Tageschau</w:t>
        </w:r>
      </w:hyperlink>
    </w:p>
    <w:p w14:paraId="38799F58" w14:textId="14204B6A" w:rsidR="00FE5310" w:rsidRPr="00DB0417" w:rsidRDefault="00FE5310" w:rsidP="00B1625C">
      <w:pPr>
        <w:pStyle w:val="Bulletslist"/>
        <w:rPr>
          <w:rFonts w:cs="Arial"/>
          <w:lang w:val="de-DE"/>
        </w:rPr>
      </w:pPr>
      <w:r w:rsidRPr="00DB0417">
        <w:rPr>
          <w:rFonts w:cs="Arial"/>
          <w:b/>
          <w:bCs/>
          <w:lang w:val="de-DE"/>
        </w:rPr>
        <w:t>8 April</w:t>
      </w:r>
      <w:r>
        <w:rPr>
          <w:rFonts w:cs="Arial"/>
          <w:lang w:val="de-DE"/>
        </w:rPr>
        <w:t xml:space="preserve">: </w:t>
      </w:r>
      <w:r w:rsidR="00A84A58" w:rsidRPr="00A84A58">
        <w:rPr>
          <w:rFonts w:cs="Arial"/>
          <w:lang w:val="de-DE"/>
        </w:rPr>
        <w:t>Completely postpone the transition periods of the EU Medical Device Regulation</w:t>
      </w:r>
      <w:r w:rsidR="00A84A58">
        <w:rPr>
          <w:rFonts w:cs="Arial"/>
          <w:lang w:val="de-DE"/>
        </w:rPr>
        <w:t xml:space="preserve"> - </w:t>
      </w:r>
      <w:hyperlink r:id="rId360" w:history="1">
        <w:r w:rsidR="00A84A58" w:rsidRPr="00A84A58">
          <w:rPr>
            <w:rStyle w:val="Hyperlink"/>
            <w:rFonts w:cs="Arial"/>
            <w:lang w:val="de-DE"/>
          </w:rPr>
          <w:t>BVMed</w:t>
        </w:r>
      </w:hyperlink>
    </w:p>
    <w:p w14:paraId="505C9A27" w14:textId="77777777" w:rsidR="00B1625C" w:rsidRPr="009D6CCF" w:rsidRDefault="00B1625C" w:rsidP="00B1625C">
      <w:pPr>
        <w:pStyle w:val="Bulletslist"/>
        <w:rPr>
          <w:rFonts w:cs="Arial"/>
        </w:rPr>
      </w:pPr>
      <w:r w:rsidRPr="009D6CCF">
        <w:rPr>
          <w:rFonts w:cs="Arial"/>
          <w:b/>
          <w:bCs/>
        </w:rPr>
        <w:t>Spectaris</w:t>
      </w:r>
      <w:r w:rsidRPr="009D6CCF">
        <w:rPr>
          <w:rFonts w:cs="Arial"/>
        </w:rPr>
        <w:t>: Ministry of Health reached out to specific companies (not via associations) last Friday to order 10000 ventilators. Germany does not seem to issue a public tender.</w:t>
      </w:r>
    </w:p>
    <w:p w14:paraId="5B9DD0B5" w14:textId="0B92A150" w:rsidR="00B1625C" w:rsidRPr="009D6CCF" w:rsidRDefault="00B1625C" w:rsidP="00B1625C">
      <w:pPr>
        <w:pStyle w:val="Bulletslist"/>
        <w:rPr>
          <w:rFonts w:cs="Arial"/>
        </w:rPr>
      </w:pPr>
      <w:r w:rsidRPr="009D6CCF">
        <w:rPr>
          <w:rFonts w:cs="Arial"/>
          <w:b/>
          <w:bCs/>
        </w:rPr>
        <w:t>BvMed</w:t>
      </w:r>
      <w:r w:rsidRPr="009D6CCF">
        <w:rPr>
          <w:rFonts w:cs="Arial"/>
        </w:rPr>
        <w:t xml:space="preserve"> were handed a list of medical devices that the government wants to purchase directly. Although BvMed is officially involved, the Ministry is contacting companies directly (180 million euros).</w:t>
      </w:r>
    </w:p>
    <w:p w14:paraId="526A0BE3" w14:textId="77777777" w:rsidR="00C261AC" w:rsidRPr="00B1625C" w:rsidRDefault="00C261AC" w:rsidP="00C261AC">
      <w:pPr>
        <w:rPr>
          <w:lang w:val="de-DE"/>
        </w:rPr>
      </w:pPr>
    </w:p>
    <w:p w14:paraId="319A934A" w14:textId="01E6E93B" w:rsidR="0031540D" w:rsidRDefault="0031540D" w:rsidP="00C261AC">
      <w:pPr>
        <w:pStyle w:val="Heading3"/>
      </w:pPr>
      <w:bookmarkStart w:id="22" w:name="_Toc36650842"/>
      <w:r w:rsidRPr="0031540D">
        <w:t>Greece</w:t>
      </w:r>
      <w:bookmarkEnd w:id="22"/>
    </w:p>
    <w:p w14:paraId="3B2BE452" w14:textId="73AFF9E8" w:rsidR="00C261AC" w:rsidRDefault="00C261AC" w:rsidP="00C261AC">
      <w:pPr>
        <w:pStyle w:val="Heading4"/>
      </w:pPr>
      <w:r>
        <w:t>Member State Actions related to medical technology</w:t>
      </w:r>
    </w:p>
    <w:p w14:paraId="05FEDA8D" w14:textId="607E454C" w:rsidR="002F1176" w:rsidRPr="00450639" w:rsidRDefault="002F1176" w:rsidP="00B1625C">
      <w:pPr>
        <w:pStyle w:val="Bulletslist"/>
      </w:pPr>
      <w:r w:rsidRPr="00450639">
        <w:rPr>
          <w:b/>
          <w:bCs/>
        </w:rPr>
        <w:t>24 August</w:t>
      </w:r>
      <w:r>
        <w:t xml:space="preserve">: Masks mandatory when schools reopen - </w:t>
      </w:r>
      <w:hyperlink r:id="rId361" w:history="1">
        <w:r w:rsidRPr="002F1176">
          <w:rPr>
            <w:rStyle w:val="Hyperlink"/>
          </w:rPr>
          <w:t>Ekathimerini</w:t>
        </w:r>
      </w:hyperlink>
    </w:p>
    <w:p w14:paraId="34D9BB72" w14:textId="0C99DEA3" w:rsidR="00006EDA" w:rsidRPr="00FA447A" w:rsidRDefault="00006EDA" w:rsidP="00B1625C">
      <w:pPr>
        <w:pStyle w:val="Bulletslist"/>
      </w:pPr>
      <w:r w:rsidRPr="00FA447A">
        <w:rPr>
          <w:b/>
          <w:bCs/>
        </w:rPr>
        <w:t>28 July</w:t>
      </w:r>
      <w:r>
        <w:t xml:space="preserve">: Greece to make masks compulsory in more public spaces – </w:t>
      </w:r>
      <w:hyperlink r:id="rId362" w:history="1">
        <w:r w:rsidRPr="00006EDA">
          <w:rPr>
            <w:rStyle w:val="Hyperlink"/>
          </w:rPr>
          <w:t>Ekathimerini</w:t>
        </w:r>
      </w:hyperlink>
      <w:r>
        <w:t xml:space="preserve"> </w:t>
      </w:r>
    </w:p>
    <w:p w14:paraId="190EE322" w14:textId="475C23E4" w:rsidR="00780A18" w:rsidRPr="004E5C9E" w:rsidRDefault="00780A18" w:rsidP="00B1625C">
      <w:pPr>
        <w:pStyle w:val="Bulletslist"/>
      </w:pPr>
      <w:r w:rsidRPr="004E5C9E">
        <w:rPr>
          <w:b/>
          <w:bCs/>
        </w:rPr>
        <w:t>24 June</w:t>
      </w:r>
      <w:r>
        <w:t xml:space="preserve">: First drive-through test centre established in Greece - </w:t>
      </w:r>
      <w:hyperlink r:id="rId363" w:history="1">
        <w:r w:rsidRPr="00780A18">
          <w:rPr>
            <w:rStyle w:val="Hyperlink"/>
          </w:rPr>
          <w:t>Ekathimerini</w:t>
        </w:r>
      </w:hyperlink>
    </w:p>
    <w:p w14:paraId="246C679C" w14:textId="7AC60085" w:rsidR="00552D2E" w:rsidRPr="00360375" w:rsidRDefault="00552D2E" w:rsidP="00B1625C">
      <w:pPr>
        <w:pStyle w:val="Bulletslist"/>
      </w:pPr>
      <w:r w:rsidRPr="00360375">
        <w:rPr>
          <w:b/>
          <w:bCs/>
        </w:rPr>
        <w:t>19 May</w:t>
      </w:r>
      <w:r>
        <w:t xml:space="preserve">: Programme initiated to test people cut off from medical </w:t>
      </w:r>
      <w:r w:rsidR="00AA5559">
        <w:t xml:space="preserve">services - </w:t>
      </w:r>
      <w:hyperlink r:id="rId364" w:history="1">
        <w:r w:rsidR="00AA5559" w:rsidRPr="00AA5559">
          <w:rPr>
            <w:rStyle w:val="Hyperlink"/>
          </w:rPr>
          <w:t>Ekathimerini</w:t>
        </w:r>
      </w:hyperlink>
    </w:p>
    <w:p w14:paraId="47665EC9" w14:textId="7BA28244" w:rsidR="00155A7C" w:rsidRPr="00360375" w:rsidRDefault="00155A7C" w:rsidP="00B1625C">
      <w:pPr>
        <w:pStyle w:val="Bulletslist"/>
      </w:pPr>
      <w:r w:rsidRPr="00360375">
        <w:rPr>
          <w:b/>
          <w:bCs/>
        </w:rPr>
        <w:t>18 May</w:t>
      </w:r>
      <w:r>
        <w:t xml:space="preserve">: Authorities seize almost a million poor quality masks in Athens Airport - </w:t>
      </w:r>
      <w:hyperlink r:id="rId365" w:history="1">
        <w:r w:rsidRPr="00155A7C">
          <w:rPr>
            <w:rStyle w:val="Hyperlink"/>
          </w:rPr>
          <w:t>Ekathimerini</w:t>
        </w:r>
      </w:hyperlink>
    </w:p>
    <w:p w14:paraId="411340D4" w14:textId="77777777" w:rsidR="00B1625C" w:rsidRPr="00B1625C" w:rsidRDefault="00B1625C" w:rsidP="00B1625C"/>
    <w:p w14:paraId="1DE2F42F" w14:textId="6924673C" w:rsidR="00C261AC" w:rsidRDefault="00C261AC" w:rsidP="00C261AC">
      <w:pPr>
        <w:pStyle w:val="Heading4"/>
      </w:pPr>
      <w:r>
        <w:lastRenderedPageBreak/>
        <w:t>General Member States actions</w:t>
      </w:r>
    </w:p>
    <w:p w14:paraId="37F2F17C" w14:textId="3808341A" w:rsidR="00CB7E98" w:rsidRPr="0045540C" w:rsidRDefault="00AE008C">
      <w:pPr>
        <w:pStyle w:val="Bulletslist"/>
        <w:rPr>
          <w:rStyle w:val="Hyperlink"/>
          <w:color w:val="333333"/>
          <w:u w:val="none"/>
        </w:rPr>
      </w:pPr>
      <w:hyperlink r:id="rId366" w:history="1">
        <w:r w:rsidR="00B1625C" w:rsidRPr="00B1625C">
          <w:rPr>
            <w:rStyle w:val="Hyperlink"/>
          </w:rPr>
          <w:t>Official website</w:t>
        </w:r>
      </w:hyperlink>
    </w:p>
    <w:p w14:paraId="7FB3BAF2" w14:textId="454138C4" w:rsidR="00EE06C3" w:rsidRPr="00D148AC" w:rsidRDefault="00EE06C3">
      <w:pPr>
        <w:pStyle w:val="Bulletslist"/>
        <w:rPr>
          <w:rStyle w:val="Hyperlink"/>
          <w:color w:val="333333"/>
          <w:u w:val="none"/>
        </w:rPr>
      </w:pPr>
      <w:r>
        <w:rPr>
          <w:rStyle w:val="Hyperlink"/>
          <w:color w:val="333333"/>
          <w:u w:val="none"/>
        </w:rPr>
        <w:t xml:space="preserve">Overview of protocols for testing for travellers to Greece – </w:t>
      </w:r>
      <w:hyperlink r:id="rId367" w:anchor="/" w:history="1">
        <w:r w:rsidRPr="00EE06C3">
          <w:rPr>
            <w:rStyle w:val="Hyperlink"/>
          </w:rPr>
          <w:t>Greek Government</w:t>
        </w:r>
      </w:hyperlink>
    </w:p>
    <w:p w14:paraId="0B4FFEFD" w14:textId="311B4F08" w:rsidR="008C59C7" w:rsidRPr="00D148AC" w:rsidRDefault="007D20FA">
      <w:pPr>
        <w:pStyle w:val="Bulletslist"/>
        <w:rPr>
          <w:rStyle w:val="Hyperlink"/>
          <w:color w:val="333333"/>
          <w:u w:val="none"/>
        </w:rPr>
      </w:pPr>
      <w:r w:rsidRPr="00D148AC">
        <w:rPr>
          <w:rStyle w:val="Hyperlink"/>
          <w:b/>
          <w:bCs/>
          <w:color w:val="333333"/>
          <w:u w:val="none"/>
        </w:rPr>
        <w:t>6 August</w:t>
      </w:r>
      <w:r>
        <w:rPr>
          <w:rStyle w:val="Hyperlink"/>
          <w:color w:val="333333"/>
          <w:u w:val="none"/>
        </w:rPr>
        <w:t xml:space="preserve">: Government tightens control on land borders - </w:t>
      </w:r>
      <w:hyperlink r:id="rId368" w:history="1">
        <w:r w:rsidRPr="007D20FA">
          <w:rPr>
            <w:rStyle w:val="Hyperlink"/>
          </w:rPr>
          <w:t>Ekathimerini</w:t>
        </w:r>
      </w:hyperlink>
    </w:p>
    <w:p w14:paraId="1112088B" w14:textId="5D045C26" w:rsidR="006C3EF9" w:rsidRPr="006C3EF9" w:rsidRDefault="006C3EF9">
      <w:pPr>
        <w:pStyle w:val="Bulletslist"/>
        <w:rPr>
          <w:rStyle w:val="Hyperlink"/>
          <w:color w:val="333333"/>
          <w:u w:val="none"/>
        </w:rPr>
      </w:pPr>
      <w:r w:rsidRPr="006C3EF9">
        <w:rPr>
          <w:rStyle w:val="Hyperlink"/>
          <w:b/>
          <w:bCs/>
          <w:color w:val="333333"/>
          <w:u w:val="none"/>
        </w:rPr>
        <w:t>14 July</w:t>
      </w:r>
      <w:r>
        <w:rPr>
          <w:rStyle w:val="Hyperlink"/>
          <w:color w:val="333333"/>
          <w:u w:val="none"/>
        </w:rPr>
        <w:t xml:space="preserve">: Greece looking to impose new restrictions while keeping tourism going - </w:t>
      </w:r>
      <w:hyperlink r:id="rId369" w:history="1">
        <w:r w:rsidRPr="006C3EF9">
          <w:rPr>
            <w:rStyle w:val="Hyperlink"/>
          </w:rPr>
          <w:t>Ekathimerini</w:t>
        </w:r>
      </w:hyperlink>
    </w:p>
    <w:p w14:paraId="632EEF03" w14:textId="060536C0" w:rsidR="005E7EBE" w:rsidRPr="0029567D" w:rsidRDefault="005E7EBE">
      <w:pPr>
        <w:pStyle w:val="Bulletslist"/>
        <w:rPr>
          <w:rStyle w:val="Hyperlink"/>
          <w:color w:val="333333"/>
          <w:u w:val="none"/>
        </w:rPr>
      </w:pPr>
      <w:r w:rsidRPr="0029567D">
        <w:rPr>
          <w:rStyle w:val="Hyperlink"/>
          <w:b/>
          <w:bCs/>
          <w:color w:val="333333"/>
          <w:u w:val="none"/>
        </w:rPr>
        <w:t>8 June</w:t>
      </w:r>
      <w:r>
        <w:rPr>
          <w:rStyle w:val="Hyperlink"/>
          <w:color w:val="333333"/>
          <w:u w:val="none"/>
        </w:rPr>
        <w:t xml:space="preserve">: New support measures for businesses considered (eg. Tax breaks) - </w:t>
      </w:r>
      <w:hyperlink r:id="rId370" w:history="1">
        <w:r w:rsidRPr="005E7EBE">
          <w:rPr>
            <w:rStyle w:val="Hyperlink"/>
          </w:rPr>
          <w:t>Ekathimerini</w:t>
        </w:r>
      </w:hyperlink>
    </w:p>
    <w:p w14:paraId="4F1D8783" w14:textId="7B6EC2AA" w:rsidR="00155A7C" w:rsidRPr="00360375" w:rsidRDefault="00155A7C">
      <w:pPr>
        <w:pStyle w:val="Bulletslist"/>
        <w:rPr>
          <w:rStyle w:val="Hyperlink"/>
          <w:color w:val="333333"/>
          <w:u w:val="none"/>
        </w:rPr>
      </w:pPr>
      <w:r w:rsidRPr="00360375">
        <w:rPr>
          <w:rStyle w:val="Hyperlink"/>
          <w:b/>
          <w:bCs/>
          <w:color w:val="333333"/>
          <w:u w:val="none"/>
        </w:rPr>
        <w:t>16 May</w:t>
      </w:r>
      <w:r>
        <w:rPr>
          <w:rStyle w:val="Hyperlink"/>
          <w:color w:val="333333"/>
          <w:u w:val="none"/>
        </w:rPr>
        <w:t xml:space="preserve">: Third phase of lockdown easing to begin - </w:t>
      </w:r>
      <w:hyperlink r:id="rId371" w:history="1">
        <w:r w:rsidRPr="00155A7C">
          <w:rPr>
            <w:rStyle w:val="Hyperlink"/>
          </w:rPr>
          <w:t>Ekathimerini</w:t>
        </w:r>
      </w:hyperlink>
    </w:p>
    <w:p w14:paraId="7F744726" w14:textId="203FEAC0" w:rsidR="00C740ED" w:rsidRPr="001D4416" w:rsidRDefault="00C740ED">
      <w:pPr>
        <w:pStyle w:val="Bulletslist"/>
        <w:rPr>
          <w:rStyle w:val="Hyperlink"/>
          <w:color w:val="333333"/>
          <w:u w:val="none"/>
        </w:rPr>
      </w:pPr>
      <w:r w:rsidRPr="001D4416">
        <w:rPr>
          <w:rStyle w:val="Hyperlink"/>
          <w:b/>
          <w:bCs/>
          <w:color w:val="333333"/>
          <w:u w:val="none"/>
        </w:rPr>
        <w:t>6 May</w:t>
      </w:r>
      <w:r>
        <w:rPr>
          <w:rStyle w:val="Hyperlink"/>
          <w:color w:val="333333"/>
          <w:u w:val="none"/>
        </w:rPr>
        <w:t xml:space="preserve">: Government looking to restart economy sooner than originally planned - </w:t>
      </w:r>
      <w:hyperlink r:id="rId372" w:history="1">
        <w:r w:rsidRPr="00C740ED">
          <w:rPr>
            <w:rStyle w:val="Hyperlink"/>
          </w:rPr>
          <w:t>Ekathimerini</w:t>
        </w:r>
      </w:hyperlink>
    </w:p>
    <w:p w14:paraId="74144654" w14:textId="010A33DD" w:rsidR="00B13C43" w:rsidRPr="00E97654" w:rsidRDefault="00B13C43">
      <w:pPr>
        <w:pStyle w:val="Bulletslist"/>
        <w:rPr>
          <w:rStyle w:val="Hyperlink"/>
          <w:color w:val="333333"/>
          <w:u w:val="none"/>
        </w:rPr>
      </w:pPr>
      <w:r w:rsidRPr="00E97654">
        <w:rPr>
          <w:rStyle w:val="Hyperlink"/>
          <w:b/>
          <w:bCs/>
          <w:color w:val="333333"/>
          <w:u w:val="none"/>
        </w:rPr>
        <w:t>4 May</w:t>
      </w:r>
      <w:r>
        <w:rPr>
          <w:rStyle w:val="Hyperlink"/>
          <w:color w:val="333333"/>
          <w:u w:val="none"/>
        </w:rPr>
        <w:t xml:space="preserve">: Greece decides on extra support measures for businesses – </w:t>
      </w:r>
      <w:hyperlink r:id="rId373" w:history="1">
        <w:r w:rsidRPr="00B13C43">
          <w:rPr>
            <w:rStyle w:val="Hyperlink"/>
          </w:rPr>
          <w:t>Ekathimerini</w:t>
        </w:r>
      </w:hyperlink>
      <w:r>
        <w:rPr>
          <w:rStyle w:val="Hyperlink"/>
          <w:color w:val="333333"/>
          <w:u w:val="none"/>
        </w:rPr>
        <w:t xml:space="preserve"> </w:t>
      </w:r>
    </w:p>
    <w:p w14:paraId="46C1FC72" w14:textId="77777777" w:rsidR="009D6CCF" w:rsidRPr="00B1625C" w:rsidRDefault="009D6CCF" w:rsidP="009D6CCF">
      <w:pPr>
        <w:pStyle w:val="Bulletslist"/>
        <w:numPr>
          <w:ilvl w:val="0"/>
          <w:numId w:val="0"/>
        </w:numPr>
        <w:ind w:left="360"/>
      </w:pPr>
    </w:p>
    <w:p w14:paraId="26BE731C" w14:textId="77777777" w:rsidR="00C261AC" w:rsidRDefault="00C261AC" w:rsidP="00C261AC">
      <w:pPr>
        <w:pStyle w:val="Heading4"/>
      </w:pPr>
      <w:r>
        <w:t>Industry Activities</w:t>
      </w:r>
    </w:p>
    <w:p w14:paraId="538EBA45" w14:textId="1F2BB339" w:rsidR="00F159BB" w:rsidRDefault="00F159BB" w:rsidP="00C261AC">
      <w:pPr>
        <w:pStyle w:val="Bulletslist"/>
      </w:pPr>
      <w:bookmarkStart w:id="23" w:name="_Hlk36645760"/>
      <w:r w:rsidRPr="00552F26">
        <w:rPr>
          <w:b/>
          <w:bCs/>
        </w:rPr>
        <w:t>15 April</w:t>
      </w:r>
      <w:r>
        <w:t xml:space="preserve">: Greece to test faster with Roche equipment - </w:t>
      </w:r>
      <w:hyperlink r:id="rId374" w:history="1">
        <w:r w:rsidRPr="00F159BB">
          <w:rPr>
            <w:rStyle w:val="Hyperlink"/>
          </w:rPr>
          <w:t>Ekathimerini</w:t>
        </w:r>
      </w:hyperlink>
    </w:p>
    <w:p w14:paraId="4F81CAFF" w14:textId="28BF7240" w:rsidR="00B1625C" w:rsidRDefault="00AE008C" w:rsidP="00C261AC">
      <w:pPr>
        <w:pStyle w:val="Bulletslist"/>
      </w:pPr>
      <w:hyperlink r:id="rId375" w:history="1">
        <w:r w:rsidR="00B1625C" w:rsidRPr="006A0D4F">
          <w:rPr>
            <w:rStyle w:val="Hyperlink"/>
            <w:rFonts w:asciiTheme="majorHAnsi" w:hAnsiTheme="majorHAnsi" w:cstheme="majorHAnsi"/>
            <w:sz w:val="22"/>
            <w:szCs w:val="22"/>
          </w:rPr>
          <w:t>Interview of Gerasimos Leivaditis</w:t>
        </w:r>
      </w:hyperlink>
      <w:r w:rsidR="00B1625C" w:rsidRPr="007C3FD8">
        <w:t>, president of SEIV, on national TV. He talk</w:t>
      </w:r>
      <w:bookmarkEnd w:id="23"/>
      <w:r w:rsidR="00B1625C" w:rsidRPr="007C3FD8">
        <w:t xml:space="preserve">ed </w:t>
      </w:r>
      <w:r w:rsidR="00B1625C" w:rsidRPr="006A0D4F">
        <w:t xml:space="preserve">about code of ethics on medtech </w:t>
      </w:r>
      <w:r w:rsidR="00B1625C">
        <w:t>and</w:t>
      </w:r>
      <w:r w:rsidR="00B1625C" w:rsidRPr="006A0D4F">
        <w:t xml:space="preserve"> the overprice of masks.</w:t>
      </w:r>
    </w:p>
    <w:p w14:paraId="31DC267E" w14:textId="77777777" w:rsidR="009D6CCF" w:rsidRDefault="009D6CCF" w:rsidP="00694A62"/>
    <w:p w14:paraId="12115062" w14:textId="1AFE890B" w:rsidR="0031540D" w:rsidRDefault="0031540D" w:rsidP="00C261AC">
      <w:pPr>
        <w:pStyle w:val="Heading3"/>
      </w:pPr>
      <w:bookmarkStart w:id="24" w:name="_Toc36650843"/>
      <w:r w:rsidRPr="0031540D">
        <w:t>Hungary</w:t>
      </w:r>
      <w:bookmarkEnd w:id="24"/>
    </w:p>
    <w:p w14:paraId="5F5A3578" w14:textId="4DEDF09D" w:rsidR="0078185D" w:rsidRPr="004E5C9E" w:rsidRDefault="00C261AC" w:rsidP="004E5C9E">
      <w:pPr>
        <w:pStyle w:val="Heading4"/>
        <w:rPr>
          <w:bCs w:val="0"/>
        </w:rPr>
      </w:pPr>
      <w:r>
        <w:t>Member State Actions related to medical technology</w:t>
      </w:r>
    </w:p>
    <w:p w14:paraId="69BF7769" w14:textId="467E329A" w:rsidR="0002277C" w:rsidRDefault="00513D15" w:rsidP="00EE0612">
      <w:pPr>
        <w:pStyle w:val="Bulletslist"/>
      </w:pPr>
      <w:r w:rsidRPr="00154D7B">
        <w:rPr>
          <w:b/>
          <w:bCs/>
        </w:rPr>
        <w:t>9 September</w:t>
      </w:r>
      <w:r>
        <w:t xml:space="preserve">: Corruption accusations due to prices </w:t>
      </w:r>
      <w:r w:rsidR="0002277C">
        <w:t xml:space="preserve">paid for ventilators – </w:t>
      </w:r>
      <w:hyperlink r:id="rId376" w:history="1">
        <w:r w:rsidR="0002277C" w:rsidRPr="0002277C">
          <w:rPr>
            <w:rStyle w:val="Hyperlink"/>
          </w:rPr>
          <w:t>Hungary Today</w:t>
        </w:r>
      </w:hyperlink>
    </w:p>
    <w:p w14:paraId="65FD5534" w14:textId="69B89881" w:rsidR="00A514EC" w:rsidRPr="00154D7B" w:rsidRDefault="00A514EC" w:rsidP="00EE0612">
      <w:pPr>
        <w:pStyle w:val="Bulletslist"/>
      </w:pPr>
      <w:r w:rsidRPr="00154D7B">
        <w:rPr>
          <w:b/>
          <w:bCs/>
        </w:rPr>
        <w:t>7 September</w:t>
      </w:r>
      <w:r>
        <w:t xml:space="preserve">: Hospitals instructed to prepare beds for resurgence of Covid-19 – </w:t>
      </w:r>
      <w:hyperlink r:id="rId377" w:history="1">
        <w:r w:rsidRPr="00A514EC">
          <w:rPr>
            <w:rStyle w:val="Hyperlink"/>
          </w:rPr>
          <w:t>Hungary Today</w:t>
        </w:r>
      </w:hyperlink>
    </w:p>
    <w:p w14:paraId="07794904" w14:textId="50DDBF36" w:rsidR="0070589E" w:rsidRPr="00450639" w:rsidRDefault="0070589E" w:rsidP="00B1625C">
      <w:pPr>
        <w:pStyle w:val="Bulletslist"/>
      </w:pPr>
      <w:r w:rsidRPr="00450639">
        <w:rPr>
          <w:b/>
          <w:bCs/>
        </w:rPr>
        <w:t>24 August:</w:t>
      </w:r>
      <w:r>
        <w:t xml:space="preserve"> Only urgent surgeries performed due to blood shortages – </w:t>
      </w:r>
      <w:hyperlink r:id="rId378" w:history="1">
        <w:r w:rsidRPr="0070589E">
          <w:rPr>
            <w:rStyle w:val="Hyperlink"/>
          </w:rPr>
          <w:t>Hungary Today</w:t>
        </w:r>
      </w:hyperlink>
    </w:p>
    <w:p w14:paraId="0624BE10" w14:textId="6D08D8FD" w:rsidR="00894113" w:rsidRPr="000C493D" w:rsidRDefault="00894113" w:rsidP="00B1625C">
      <w:pPr>
        <w:pStyle w:val="Bulletslist"/>
      </w:pPr>
      <w:r w:rsidRPr="006C3EF9">
        <w:rPr>
          <w:b/>
          <w:bCs/>
        </w:rPr>
        <w:t>29 June</w:t>
      </w:r>
      <w:r>
        <w:t xml:space="preserve">: National Chief Medical Officer provides strict hospital instructions for corona test kits – </w:t>
      </w:r>
      <w:hyperlink r:id="rId379" w:history="1">
        <w:r w:rsidRPr="00894113">
          <w:rPr>
            <w:rStyle w:val="Hyperlink"/>
          </w:rPr>
          <w:t>Hungary Today</w:t>
        </w:r>
      </w:hyperlink>
    </w:p>
    <w:p w14:paraId="06814562" w14:textId="1620DF57" w:rsidR="005E7EBE" w:rsidRPr="0029567D" w:rsidRDefault="005E7EBE" w:rsidP="00B1625C">
      <w:pPr>
        <w:pStyle w:val="Bulletslist"/>
      </w:pPr>
      <w:r w:rsidRPr="0029567D">
        <w:rPr>
          <w:b/>
          <w:bCs/>
        </w:rPr>
        <w:t>8 June</w:t>
      </w:r>
      <w:r>
        <w:t xml:space="preserve">: Already 51,000 tests carried out in national mass testing strategy – </w:t>
      </w:r>
      <w:hyperlink r:id="rId380" w:history="1">
        <w:r w:rsidRPr="005E7EBE">
          <w:rPr>
            <w:rStyle w:val="Hyperlink"/>
          </w:rPr>
          <w:t>Hungary Today</w:t>
        </w:r>
      </w:hyperlink>
    </w:p>
    <w:p w14:paraId="69CC0554" w14:textId="0E55A400" w:rsidR="008271C5" w:rsidRPr="00693990" w:rsidRDefault="008271C5" w:rsidP="00B1625C">
      <w:pPr>
        <w:pStyle w:val="Bulletslist"/>
      </w:pPr>
      <w:r w:rsidRPr="00693990">
        <w:rPr>
          <w:b/>
          <w:bCs/>
        </w:rPr>
        <w:t>15 May</w:t>
      </w:r>
      <w:r>
        <w:t xml:space="preserve">: </w:t>
      </w:r>
      <w:r w:rsidR="00DB73EB">
        <w:t xml:space="preserve">Elective interventions to resume from 18 May - </w:t>
      </w:r>
      <w:hyperlink r:id="rId381" w:history="1">
        <w:r w:rsidR="00DB73EB" w:rsidRPr="00DB73EB">
          <w:rPr>
            <w:rStyle w:val="Hyperlink"/>
          </w:rPr>
          <w:t>24</w:t>
        </w:r>
      </w:hyperlink>
    </w:p>
    <w:p w14:paraId="664A07F1" w14:textId="3DCFD931" w:rsidR="007D0779" w:rsidRPr="00453DD7" w:rsidRDefault="007D0779" w:rsidP="00B1625C">
      <w:pPr>
        <w:pStyle w:val="Bulletslist"/>
      </w:pPr>
      <w:r w:rsidRPr="00453DD7">
        <w:rPr>
          <w:b/>
          <w:bCs/>
        </w:rPr>
        <w:t>12 May</w:t>
      </w:r>
      <w:r>
        <w:t xml:space="preserve">: Two hospitals to treat corona patients so other hospitals can resume normal activities – </w:t>
      </w:r>
      <w:hyperlink r:id="rId382" w:history="1">
        <w:r w:rsidRPr="007D0779">
          <w:rPr>
            <w:rStyle w:val="Hyperlink"/>
          </w:rPr>
          <w:t>Hungary Today</w:t>
        </w:r>
      </w:hyperlink>
    </w:p>
    <w:p w14:paraId="1D192225" w14:textId="09E661FE" w:rsidR="00CB362B" w:rsidRPr="00753A34" w:rsidRDefault="00CB362B" w:rsidP="00B1625C">
      <w:pPr>
        <w:pStyle w:val="Bulletslist"/>
      </w:pPr>
      <w:r w:rsidRPr="00753A34">
        <w:rPr>
          <w:b/>
          <w:bCs/>
        </w:rPr>
        <w:t>7 May</w:t>
      </w:r>
      <w:r>
        <w:t xml:space="preserve">: Dental services to resume – </w:t>
      </w:r>
      <w:hyperlink r:id="rId383" w:history="1">
        <w:r w:rsidRPr="00CB362B">
          <w:rPr>
            <w:rStyle w:val="Hyperlink"/>
          </w:rPr>
          <w:t>Hungary Today</w:t>
        </w:r>
      </w:hyperlink>
    </w:p>
    <w:p w14:paraId="182E2BB9" w14:textId="5BE28BC6" w:rsidR="0092458E" w:rsidRPr="009E6572" w:rsidRDefault="0092458E" w:rsidP="00B1625C">
      <w:pPr>
        <w:pStyle w:val="Bulletslist"/>
      </w:pPr>
      <w:r w:rsidRPr="009E6572">
        <w:rPr>
          <w:b/>
          <w:bCs/>
        </w:rPr>
        <w:t>4 May</w:t>
      </w:r>
      <w:r>
        <w:t xml:space="preserve">: Hungary restarts regular health services – </w:t>
      </w:r>
      <w:hyperlink r:id="rId384" w:history="1">
        <w:r w:rsidRPr="0092458E">
          <w:rPr>
            <w:rStyle w:val="Hyperlink"/>
          </w:rPr>
          <w:t>Hungary Today</w:t>
        </w:r>
      </w:hyperlink>
    </w:p>
    <w:p w14:paraId="6FD863B8" w14:textId="77777777" w:rsidR="00B1625C" w:rsidRPr="00B1625C" w:rsidRDefault="00B1625C" w:rsidP="00B1625C"/>
    <w:p w14:paraId="64692B19" w14:textId="699E601B" w:rsidR="00C261AC" w:rsidRDefault="00C261AC" w:rsidP="00C261AC">
      <w:pPr>
        <w:pStyle w:val="Heading4"/>
      </w:pPr>
      <w:r>
        <w:t>General Member States actions</w:t>
      </w:r>
    </w:p>
    <w:p w14:paraId="4FEE6C2F" w14:textId="77777777" w:rsidR="00B1625C" w:rsidRDefault="00AE008C" w:rsidP="00B1625C">
      <w:pPr>
        <w:pStyle w:val="Bulletslist"/>
        <w:rPr>
          <w:rFonts w:asciiTheme="majorHAnsi" w:hAnsiTheme="majorHAnsi" w:cstheme="majorHAnsi"/>
          <w:sz w:val="22"/>
          <w:szCs w:val="22"/>
        </w:rPr>
      </w:pPr>
      <w:hyperlink r:id="rId385" w:history="1">
        <w:r w:rsidR="00B1625C" w:rsidRPr="004164DD">
          <w:rPr>
            <w:rStyle w:val="Hyperlink"/>
            <w:rFonts w:asciiTheme="majorHAnsi" w:hAnsiTheme="majorHAnsi" w:cstheme="majorHAnsi"/>
            <w:sz w:val="22"/>
            <w:szCs w:val="22"/>
          </w:rPr>
          <w:t>Official HU Website</w:t>
        </w:r>
      </w:hyperlink>
      <w:r w:rsidR="00B1625C" w:rsidRPr="007C3FD8">
        <w:rPr>
          <w:rFonts w:asciiTheme="majorHAnsi" w:hAnsiTheme="majorHAnsi" w:cstheme="majorHAnsi"/>
          <w:sz w:val="22"/>
          <w:szCs w:val="22"/>
        </w:rPr>
        <w:t xml:space="preserve"> (HU/ENG)</w:t>
      </w:r>
    </w:p>
    <w:p w14:paraId="08B92377" w14:textId="72F70A41" w:rsidR="00B1625C" w:rsidRPr="00D148AC" w:rsidRDefault="00AE008C" w:rsidP="00B1625C">
      <w:pPr>
        <w:pStyle w:val="Bulletslist"/>
        <w:rPr>
          <w:rStyle w:val="Hyperlink"/>
          <w:rFonts w:asciiTheme="majorHAnsi" w:hAnsiTheme="majorHAnsi" w:cstheme="majorHAnsi"/>
          <w:color w:val="333333"/>
          <w:sz w:val="22"/>
          <w:szCs w:val="22"/>
          <w:u w:val="none"/>
        </w:rPr>
      </w:pPr>
      <w:hyperlink r:id="rId386" w:history="1">
        <w:r w:rsidR="00B1625C" w:rsidRPr="001555E2">
          <w:rPr>
            <w:rStyle w:val="Hyperlink"/>
            <w:rFonts w:asciiTheme="majorHAnsi" w:hAnsiTheme="majorHAnsi" w:cstheme="majorHAnsi"/>
            <w:sz w:val="22"/>
            <w:szCs w:val="22"/>
          </w:rPr>
          <w:t>Live updates from</w:t>
        </w:r>
        <w:r w:rsidR="00B1625C">
          <w:rPr>
            <w:rStyle w:val="Hyperlink"/>
            <w:rFonts w:asciiTheme="majorHAnsi" w:hAnsiTheme="majorHAnsi" w:cstheme="majorHAnsi"/>
            <w:sz w:val="22"/>
            <w:szCs w:val="22"/>
          </w:rPr>
          <w:t xml:space="preserve"> </w:t>
        </w:r>
        <w:r w:rsidR="00B1625C">
          <w:rPr>
            <w:rStyle w:val="Hyperlink"/>
          </w:rPr>
          <w:t>the</w:t>
        </w:r>
        <w:r w:rsidR="00B1625C" w:rsidRPr="001555E2">
          <w:rPr>
            <w:rStyle w:val="Hyperlink"/>
            <w:rFonts w:asciiTheme="majorHAnsi" w:hAnsiTheme="majorHAnsi" w:cstheme="majorHAnsi"/>
            <w:sz w:val="22"/>
            <w:szCs w:val="22"/>
          </w:rPr>
          <w:t xml:space="preserve"> government</w:t>
        </w:r>
      </w:hyperlink>
    </w:p>
    <w:p w14:paraId="0A515913" w14:textId="3E537AD4" w:rsidR="00EE06C3" w:rsidRPr="00D148AC" w:rsidRDefault="00EE06C3" w:rsidP="00B1625C">
      <w:pPr>
        <w:pStyle w:val="Bulletslist"/>
        <w:rPr>
          <w:rFonts w:asciiTheme="majorHAnsi" w:hAnsiTheme="majorHAnsi" w:cstheme="majorHAnsi"/>
          <w:color w:val="auto"/>
          <w:sz w:val="22"/>
          <w:szCs w:val="22"/>
        </w:rPr>
      </w:pPr>
      <w:r w:rsidRPr="00D148AC">
        <w:rPr>
          <w:rStyle w:val="Hyperlink"/>
          <w:rFonts w:asciiTheme="majorHAnsi" w:hAnsiTheme="majorHAnsi" w:cstheme="majorHAnsi"/>
          <w:color w:val="auto"/>
          <w:sz w:val="22"/>
          <w:szCs w:val="22"/>
          <w:u w:val="none"/>
        </w:rPr>
        <w:lastRenderedPageBreak/>
        <w:t xml:space="preserve">Overview of travel protocols for entering Hungary </w:t>
      </w:r>
      <w:r>
        <w:rPr>
          <w:rStyle w:val="Hyperlink"/>
          <w:rFonts w:asciiTheme="majorHAnsi" w:hAnsiTheme="majorHAnsi" w:cstheme="majorHAnsi"/>
          <w:color w:val="auto"/>
          <w:sz w:val="22"/>
          <w:szCs w:val="22"/>
          <w:u w:val="none"/>
        </w:rPr>
        <w:t>–</w:t>
      </w:r>
      <w:r w:rsidRPr="00D148AC">
        <w:rPr>
          <w:rStyle w:val="Hyperlink"/>
          <w:rFonts w:asciiTheme="majorHAnsi" w:hAnsiTheme="majorHAnsi" w:cstheme="majorHAnsi"/>
          <w:color w:val="auto"/>
          <w:sz w:val="22"/>
          <w:szCs w:val="22"/>
          <w:u w:val="none"/>
        </w:rPr>
        <w:t xml:space="preserve"> </w:t>
      </w:r>
      <w:hyperlink r:id="rId387" w:history="1">
        <w:r w:rsidR="0043266D" w:rsidRPr="0043266D">
          <w:rPr>
            <w:rStyle w:val="Hyperlink"/>
            <w:rFonts w:asciiTheme="majorHAnsi" w:hAnsiTheme="majorHAnsi" w:cstheme="majorHAnsi"/>
            <w:sz w:val="22"/>
            <w:szCs w:val="22"/>
          </w:rPr>
          <w:t>About Hungary</w:t>
        </w:r>
      </w:hyperlink>
    </w:p>
    <w:p w14:paraId="49003C13" w14:textId="1A5E9FE7" w:rsidR="008667B2" w:rsidRPr="00450639" w:rsidRDefault="008667B2" w:rsidP="00B1625C">
      <w:pPr>
        <w:pStyle w:val="Bulletslist"/>
        <w:rPr>
          <w:rFonts w:asciiTheme="majorHAnsi" w:hAnsiTheme="majorHAnsi" w:cstheme="majorHAnsi"/>
          <w:sz w:val="22"/>
          <w:szCs w:val="22"/>
        </w:rPr>
      </w:pPr>
      <w:r w:rsidRPr="00450639">
        <w:rPr>
          <w:rFonts w:asciiTheme="majorHAnsi" w:hAnsiTheme="majorHAnsi" w:cstheme="majorHAnsi"/>
          <w:b/>
          <w:bCs/>
          <w:sz w:val="22"/>
          <w:szCs w:val="22"/>
        </w:rPr>
        <w:t>28 August</w:t>
      </w:r>
      <w:r>
        <w:rPr>
          <w:rFonts w:asciiTheme="majorHAnsi" w:hAnsiTheme="majorHAnsi" w:cstheme="majorHAnsi"/>
          <w:sz w:val="22"/>
          <w:szCs w:val="22"/>
        </w:rPr>
        <w:t xml:space="preserve">: Hungary to close its borders - </w:t>
      </w:r>
      <w:hyperlink r:id="rId388" w:history="1">
        <w:r w:rsidRPr="008667B2">
          <w:rPr>
            <w:rStyle w:val="Hyperlink"/>
            <w:rFonts w:asciiTheme="majorHAnsi" w:hAnsiTheme="majorHAnsi" w:cstheme="majorHAnsi"/>
            <w:sz w:val="22"/>
            <w:szCs w:val="22"/>
          </w:rPr>
          <w:t>RTE</w:t>
        </w:r>
      </w:hyperlink>
    </w:p>
    <w:p w14:paraId="4BD6F80D" w14:textId="7B09FB72" w:rsidR="007D20FA" w:rsidRPr="00D148AC" w:rsidRDefault="007D20FA" w:rsidP="00B1625C">
      <w:pPr>
        <w:pStyle w:val="Bulletslist"/>
        <w:rPr>
          <w:rFonts w:asciiTheme="majorHAnsi" w:hAnsiTheme="majorHAnsi" w:cstheme="majorHAnsi"/>
          <w:sz w:val="22"/>
          <w:szCs w:val="22"/>
        </w:rPr>
      </w:pPr>
      <w:r w:rsidRPr="00D148AC">
        <w:rPr>
          <w:rFonts w:asciiTheme="majorHAnsi" w:hAnsiTheme="majorHAnsi" w:cstheme="majorHAnsi"/>
          <w:b/>
          <w:bCs/>
          <w:sz w:val="22"/>
          <w:szCs w:val="22"/>
        </w:rPr>
        <w:t>8 August</w:t>
      </w:r>
      <w:r>
        <w:rPr>
          <w:rFonts w:asciiTheme="majorHAnsi" w:hAnsiTheme="majorHAnsi" w:cstheme="majorHAnsi"/>
          <w:sz w:val="22"/>
          <w:szCs w:val="22"/>
        </w:rPr>
        <w:t xml:space="preserve">: Hungary plans to redetermine safety in other EU countries – </w:t>
      </w:r>
      <w:hyperlink r:id="rId389" w:history="1">
        <w:r w:rsidRPr="007D20FA">
          <w:rPr>
            <w:rStyle w:val="Hyperlink"/>
            <w:rFonts w:asciiTheme="majorHAnsi" w:hAnsiTheme="majorHAnsi" w:cstheme="majorHAnsi"/>
            <w:sz w:val="22"/>
            <w:szCs w:val="22"/>
          </w:rPr>
          <w:t>Hungary Today</w:t>
        </w:r>
      </w:hyperlink>
    </w:p>
    <w:p w14:paraId="4A2820E8" w14:textId="4F0D49D9" w:rsidR="006C3EF9" w:rsidRPr="006C3EF9" w:rsidRDefault="006C3EF9" w:rsidP="00B1625C">
      <w:pPr>
        <w:pStyle w:val="Bulletslist"/>
        <w:rPr>
          <w:rFonts w:asciiTheme="majorHAnsi" w:hAnsiTheme="majorHAnsi" w:cstheme="majorHAnsi"/>
          <w:sz w:val="22"/>
          <w:szCs w:val="22"/>
        </w:rPr>
      </w:pPr>
      <w:r w:rsidRPr="006C3EF9">
        <w:rPr>
          <w:rFonts w:asciiTheme="majorHAnsi" w:hAnsiTheme="majorHAnsi" w:cstheme="majorHAnsi"/>
          <w:b/>
          <w:bCs/>
          <w:sz w:val="22"/>
          <w:szCs w:val="22"/>
        </w:rPr>
        <w:t>12 July</w:t>
      </w:r>
      <w:r>
        <w:rPr>
          <w:rFonts w:asciiTheme="majorHAnsi" w:hAnsiTheme="majorHAnsi" w:cstheme="majorHAnsi"/>
          <w:sz w:val="22"/>
          <w:szCs w:val="22"/>
        </w:rPr>
        <w:t xml:space="preserve">: Hungary reintroduces travel restrictions – </w:t>
      </w:r>
      <w:hyperlink r:id="rId390" w:history="1">
        <w:r w:rsidRPr="006C3EF9">
          <w:rPr>
            <w:rStyle w:val="Hyperlink"/>
            <w:rFonts w:asciiTheme="majorHAnsi" w:hAnsiTheme="majorHAnsi" w:cstheme="majorHAnsi"/>
            <w:sz w:val="22"/>
            <w:szCs w:val="22"/>
          </w:rPr>
          <w:t>Hungary Today</w:t>
        </w:r>
      </w:hyperlink>
    </w:p>
    <w:p w14:paraId="0BB5488F" w14:textId="6EBC557A" w:rsidR="0078185D" w:rsidRPr="004E5C9E" w:rsidRDefault="0078185D" w:rsidP="00B1625C">
      <w:pPr>
        <w:pStyle w:val="Bulletslist"/>
        <w:rPr>
          <w:rFonts w:asciiTheme="majorHAnsi" w:hAnsiTheme="majorHAnsi" w:cstheme="majorHAnsi"/>
          <w:sz w:val="22"/>
          <w:szCs w:val="22"/>
        </w:rPr>
      </w:pPr>
      <w:r w:rsidRPr="004E5C9E">
        <w:rPr>
          <w:rFonts w:asciiTheme="majorHAnsi" w:hAnsiTheme="majorHAnsi" w:cstheme="majorHAnsi"/>
          <w:b/>
          <w:bCs/>
          <w:sz w:val="22"/>
          <w:szCs w:val="22"/>
        </w:rPr>
        <w:t>17 June</w:t>
      </w:r>
      <w:r>
        <w:rPr>
          <w:rFonts w:asciiTheme="majorHAnsi" w:hAnsiTheme="majorHAnsi" w:cstheme="majorHAnsi"/>
          <w:sz w:val="22"/>
          <w:szCs w:val="22"/>
        </w:rPr>
        <w:t xml:space="preserve">: New law to guarantee medical preparedness after state of emergency – </w:t>
      </w:r>
      <w:hyperlink r:id="rId391" w:history="1">
        <w:r w:rsidRPr="0078185D">
          <w:rPr>
            <w:rStyle w:val="Hyperlink"/>
            <w:rFonts w:asciiTheme="majorHAnsi" w:hAnsiTheme="majorHAnsi" w:cstheme="majorHAnsi"/>
            <w:sz w:val="22"/>
            <w:szCs w:val="22"/>
          </w:rPr>
          <w:t>Hungary Today</w:t>
        </w:r>
      </w:hyperlink>
    </w:p>
    <w:p w14:paraId="2CAFA5EE" w14:textId="48BDA897" w:rsidR="00102884" w:rsidRPr="00061B08" w:rsidRDefault="003A2EA9">
      <w:pPr>
        <w:pStyle w:val="Bulletslist"/>
        <w:rPr>
          <w:rFonts w:asciiTheme="majorHAnsi" w:hAnsiTheme="majorHAnsi" w:cstheme="majorHAnsi"/>
          <w:sz w:val="22"/>
          <w:szCs w:val="22"/>
        </w:rPr>
      </w:pPr>
      <w:r w:rsidRPr="003A75B5">
        <w:rPr>
          <w:rFonts w:asciiTheme="majorHAnsi" w:hAnsiTheme="majorHAnsi" w:cstheme="majorHAnsi"/>
          <w:b/>
          <w:bCs/>
          <w:sz w:val="22"/>
          <w:szCs w:val="22"/>
        </w:rPr>
        <w:t>13 May</w:t>
      </w:r>
      <w:r>
        <w:rPr>
          <w:rFonts w:asciiTheme="majorHAnsi" w:hAnsiTheme="majorHAnsi" w:cstheme="majorHAnsi"/>
          <w:sz w:val="22"/>
          <w:szCs w:val="22"/>
        </w:rPr>
        <w:t xml:space="preserve">: Government to invest more in large companies amid coronavirus crisis – </w:t>
      </w:r>
      <w:hyperlink r:id="rId392" w:history="1">
        <w:r w:rsidRPr="003A2EA9">
          <w:rPr>
            <w:rStyle w:val="Hyperlink"/>
            <w:rFonts w:asciiTheme="majorHAnsi" w:hAnsiTheme="majorHAnsi" w:cstheme="majorHAnsi"/>
            <w:sz w:val="22"/>
            <w:szCs w:val="22"/>
          </w:rPr>
          <w:t>Hungary Today</w:t>
        </w:r>
      </w:hyperlink>
    </w:p>
    <w:p w14:paraId="7BD9E5CA" w14:textId="77777777" w:rsidR="00B1625C" w:rsidRPr="00B1625C" w:rsidRDefault="00B1625C" w:rsidP="00B1625C"/>
    <w:p w14:paraId="31A753A5" w14:textId="77777777" w:rsidR="00C261AC" w:rsidRDefault="00C261AC" w:rsidP="00C261AC">
      <w:pPr>
        <w:pStyle w:val="Heading4"/>
      </w:pPr>
      <w:r>
        <w:t>Industry Activities</w:t>
      </w:r>
    </w:p>
    <w:p w14:paraId="4B0E706B" w14:textId="77777777" w:rsidR="00C261AC" w:rsidRPr="00C261AC" w:rsidRDefault="00C261AC" w:rsidP="00C261AC"/>
    <w:p w14:paraId="3D45728E" w14:textId="07DE4D93" w:rsidR="0031540D" w:rsidRDefault="0031540D" w:rsidP="00C261AC">
      <w:pPr>
        <w:pStyle w:val="Heading3"/>
      </w:pPr>
      <w:bookmarkStart w:id="25" w:name="_Toc36650844"/>
      <w:r w:rsidRPr="0031540D">
        <w:t>Ireland</w:t>
      </w:r>
      <w:bookmarkEnd w:id="25"/>
    </w:p>
    <w:p w14:paraId="5DF19E4E" w14:textId="18B9CCCE" w:rsidR="00C261AC" w:rsidRDefault="00C261AC" w:rsidP="00C261AC">
      <w:pPr>
        <w:pStyle w:val="Heading4"/>
      </w:pPr>
      <w:r>
        <w:t>Member State Actions related to medical technology</w:t>
      </w:r>
    </w:p>
    <w:p w14:paraId="37199EC8" w14:textId="239BE6F7" w:rsidR="00023D41" w:rsidRDefault="009D6CCF" w:rsidP="00023D41">
      <w:pPr>
        <w:numPr>
          <w:ilvl w:val="0"/>
          <w:numId w:val="1"/>
        </w:numPr>
      </w:pPr>
      <w:r w:rsidRPr="009D6CCF">
        <w:t>A major recruitment campaign has been launched for the health services, which will include medical students and retired health professionals.</w:t>
      </w:r>
    </w:p>
    <w:p w14:paraId="2EF8644E" w14:textId="4D5E55B9" w:rsidR="0043266D" w:rsidRDefault="0043266D" w:rsidP="00023D41">
      <w:pPr>
        <w:numPr>
          <w:ilvl w:val="0"/>
          <w:numId w:val="1"/>
        </w:numPr>
      </w:pPr>
      <w:r>
        <w:t xml:space="preserve">Overview of travel protocols to Ireland – </w:t>
      </w:r>
      <w:hyperlink r:id="rId393" w:history="1">
        <w:r w:rsidRPr="0043266D">
          <w:rPr>
            <w:rStyle w:val="Hyperlink"/>
          </w:rPr>
          <w:t>Irish Government</w:t>
        </w:r>
      </w:hyperlink>
    </w:p>
    <w:p w14:paraId="6EB6091E" w14:textId="487F7719" w:rsidR="009A4153" w:rsidRPr="00450639" w:rsidRDefault="009A4153">
      <w:pPr>
        <w:numPr>
          <w:ilvl w:val="0"/>
          <w:numId w:val="1"/>
        </w:numPr>
      </w:pPr>
      <w:r w:rsidRPr="00450639">
        <w:rPr>
          <w:b/>
          <w:bCs/>
        </w:rPr>
        <w:t>26 August</w:t>
      </w:r>
      <w:r>
        <w:t xml:space="preserve">: New model for testing and tracing being finalised – </w:t>
      </w:r>
      <w:hyperlink r:id="rId394" w:history="1">
        <w:r w:rsidRPr="009A4153">
          <w:rPr>
            <w:rStyle w:val="Hyperlink"/>
          </w:rPr>
          <w:t>Irish Times</w:t>
        </w:r>
      </w:hyperlink>
    </w:p>
    <w:p w14:paraId="070B2C54" w14:textId="788A5A45" w:rsidR="0070589E" w:rsidRPr="00450639" w:rsidRDefault="0070589E">
      <w:pPr>
        <w:numPr>
          <w:ilvl w:val="0"/>
          <w:numId w:val="1"/>
        </w:numPr>
      </w:pPr>
      <w:r w:rsidRPr="00450639">
        <w:rPr>
          <w:b/>
          <w:bCs/>
        </w:rPr>
        <w:t>24 August</w:t>
      </w:r>
      <w:r>
        <w:t>:</w:t>
      </w:r>
      <w:r w:rsidR="002D17AD">
        <w:t xml:space="preserve"> Schools may get Covid testing capacity at expense of other settings – </w:t>
      </w:r>
      <w:hyperlink r:id="rId395" w:history="1">
        <w:r w:rsidR="002D17AD" w:rsidRPr="002D17AD">
          <w:rPr>
            <w:rStyle w:val="Hyperlink"/>
          </w:rPr>
          <w:t>Irish Times</w:t>
        </w:r>
      </w:hyperlink>
    </w:p>
    <w:p w14:paraId="0B020477" w14:textId="259CAFA6" w:rsidR="00AB4E62" w:rsidRPr="00D148AC" w:rsidRDefault="00AB4E62">
      <w:pPr>
        <w:numPr>
          <w:ilvl w:val="0"/>
          <w:numId w:val="1"/>
        </w:numPr>
      </w:pPr>
      <w:r w:rsidRPr="00D148AC">
        <w:rPr>
          <w:b/>
          <w:bCs/>
        </w:rPr>
        <w:t>10 August</w:t>
      </w:r>
      <w:r>
        <w:t xml:space="preserve">: Face masks mandatory in shops and other indoor settings – </w:t>
      </w:r>
      <w:hyperlink r:id="rId396" w:history="1">
        <w:r w:rsidRPr="00AB4E62">
          <w:rPr>
            <w:rStyle w:val="Hyperlink"/>
          </w:rPr>
          <w:t>Irish Times</w:t>
        </w:r>
      </w:hyperlink>
    </w:p>
    <w:p w14:paraId="7F8DB427" w14:textId="716D5926" w:rsidR="007D20FA" w:rsidRPr="00D148AC" w:rsidRDefault="007D20FA">
      <w:pPr>
        <w:numPr>
          <w:ilvl w:val="0"/>
          <w:numId w:val="1"/>
        </w:numPr>
      </w:pPr>
      <w:r w:rsidRPr="00D148AC">
        <w:rPr>
          <w:b/>
          <w:bCs/>
        </w:rPr>
        <w:t>6 August</w:t>
      </w:r>
      <w:r>
        <w:t xml:space="preserve">: Cost of COVID-19 testing to be around 416 million euros - </w:t>
      </w:r>
      <w:hyperlink r:id="rId397" w:history="1">
        <w:r w:rsidRPr="007D20FA">
          <w:rPr>
            <w:rStyle w:val="Hyperlink"/>
          </w:rPr>
          <w:t>Independent</w:t>
        </w:r>
      </w:hyperlink>
    </w:p>
    <w:p w14:paraId="36A30918" w14:textId="35D9CCAC" w:rsidR="00894113" w:rsidRPr="000C493D" w:rsidRDefault="00894113">
      <w:pPr>
        <w:numPr>
          <w:ilvl w:val="0"/>
          <w:numId w:val="1"/>
        </w:numPr>
      </w:pPr>
      <w:r w:rsidRPr="000C493D">
        <w:rPr>
          <w:b/>
          <w:bCs/>
        </w:rPr>
        <w:t>30 June</w:t>
      </w:r>
      <w:r>
        <w:t xml:space="preserve">: Just one in seven of hospital staff wears face mask - </w:t>
      </w:r>
      <w:hyperlink r:id="rId398" w:history="1">
        <w:r w:rsidRPr="00894113">
          <w:rPr>
            <w:rStyle w:val="Hyperlink"/>
          </w:rPr>
          <w:t>Independent</w:t>
        </w:r>
      </w:hyperlink>
    </w:p>
    <w:p w14:paraId="2482FD1B" w14:textId="2B8C0B87" w:rsidR="0070426E" w:rsidRPr="00D80A25" w:rsidRDefault="0070426E">
      <w:pPr>
        <w:numPr>
          <w:ilvl w:val="0"/>
          <w:numId w:val="1"/>
        </w:numPr>
      </w:pPr>
      <w:r w:rsidRPr="00D80A25">
        <w:rPr>
          <w:b/>
          <w:bCs/>
        </w:rPr>
        <w:t>10 June</w:t>
      </w:r>
      <w:r>
        <w:t xml:space="preserve">: PPE stockpiled in case of second wave – </w:t>
      </w:r>
      <w:hyperlink r:id="rId399" w:history="1">
        <w:r w:rsidRPr="0070426E">
          <w:rPr>
            <w:rStyle w:val="Hyperlink"/>
          </w:rPr>
          <w:t>Iris Times</w:t>
        </w:r>
      </w:hyperlink>
    </w:p>
    <w:p w14:paraId="40C754E4" w14:textId="0FF0D0B2" w:rsidR="00AA71CE" w:rsidRPr="00A46C2A" w:rsidRDefault="00AA71CE">
      <w:pPr>
        <w:numPr>
          <w:ilvl w:val="0"/>
          <w:numId w:val="1"/>
        </w:numPr>
      </w:pPr>
      <w:r w:rsidRPr="00A46C2A">
        <w:rPr>
          <w:b/>
          <w:bCs/>
        </w:rPr>
        <w:t>23 May</w:t>
      </w:r>
      <w:r>
        <w:t xml:space="preserve">: New rules for elective surgery – </w:t>
      </w:r>
      <w:hyperlink r:id="rId400" w:history="1">
        <w:r w:rsidRPr="00AA71CE">
          <w:rPr>
            <w:rStyle w:val="Hyperlink"/>
          </w:rPr>
          <w:t>Irish Times</w:t>
        </w:r>
      </w:hyperlink>
    </w:p>
    <w:p w14:paraId="410DE772" w14:textId="53215504" w:rsidR="005732F1" w:rsidRPr="003E2677" w:rsidRDefault="005732F1">
      <w:pPr>
        <w:numPr>
          <w:ilvl w:val="0"/>
          <w:numId w:val="1"/>
        </w:numPr>
      </w:pPr>
      <w:r w:rsidRPr="003E2677">
        <w:rPr>
          <w:b/>
          <w:bCs/>
        </w:rPr>
        <w:t>14 May</w:t>
      </w:r>
      <w:r>
        <w:t xml:space="preserve">: Ireland to </w:t>
      </w:r>
      <w:r w:rsidR="00017685">
        <w:t xml:space="preserve">introduce new testing strategy with testing and tracing within three days – </w:t>
      </w:r>
      <w:hyperlink r:id="rId401" w:history="1">
        <w:r w:rsidR="00017685" w:rsidRPr="00017685">
          <w:rPr>
            <w:rStyle w:val="Hyperlink"/>
          </w:rPr>
          <w:t>Irish Times</w:t>
        </w:r>
      </w:hyperlink>
    </w:p>
    <w:p w14:paraId="6EDDE0C8" w14:textId="7CA0D4BA" w:rsidR="003A2EA9" w:rsidRPr="003A75B5" w:rsidRDefault="003A2EA9">
      <w:pPr>
        <w:numPr>
          <w:ilvl w:val="0"/>
          <w:numId w:val="1"/>
        </w:numPr>
      </w:pPr>
      <w:r w:rsidRPr="003A75B5">
        <w:rPr>
          <w:b/>
          <w:bCs/>
        </w:rPr>
        <w:t>13 May</w:t>
      </w:r>
      <w:r>
        <w:t xml:space="preserve">: Irish mask manufacturing to start this week – </w:t>
      </w:r>
      <w:hyperlink r:id="rId402" w:history="1">
        <w:r w:rsidRPr="003A2EA9">
          <w:rPr>
            <w:rStyle w:val="Hyperlink"/>
          </w:rPr>
          <w:t>Irish Times</w:t>
        </w:r>
      </w:hyperlink>
    </w:p>
    <w:p w14:paraId="124892A5" w14:textId="52C87283" w:rsidR="00CB362B" w:rsidRPr="00753A34" w:rsidRDefault="00CB362B">
      <w:pPr>
        <w:numPr>
          <w:ilvl w:val="0"/>
          <w:numId w:val="1"/>
        </w:numPr>
      </w:pPr>
      <w:r w:rsidRPr="00753A34">
        <w:rPr>
          <w:b/>
          <w:bCs/>
        </w:rPr>
        <w:t>7 May</w:t>
      </w:r>
      <w:r>
        <w:t xml:space="preserve">: Doctors have been forced to cancel private hospital procedures – </w:t>
      </w:r>
      <w:hyperlink r:id="rId403" w:history="1">
        <w:r w:rsidRPr="00CB362B">
          <w:rPr>
            <w:rStyle w:val="Hyperlink"/>
          </w:rPr>
          <w:t>Irish Times</w:t>
        </w:r>
      </w:hyperlink>
    </w:p>
    <w:p w14:paraId="6B3A2C34" w14:textId="3F21E485" w:rsidR="00134000" w:rsidRPr="001D4416" w:rsidRDefault="00134000">
      <w:pPr>
        <w:numPr>
          <w:ilvl w:val="0"/>
          <w:numId w:val="1"/>
        </w:numPr>
      </w:pPr>
      <w:r w:rsidRPr="001D4416">
        <w:rPr>
          <w:b/>
          <w:bCs/>
        </w:rPr>
        <w:t>6 May</w:t>
      </w:r>
      <w:r>
        <w:t xml:space="preserve">: Ban on non-Covid-related surgery is lifted - </w:t>
      </w:r>
      <w:hyperlink r:id="rId404" w:history="1">
        <w:r w:rsidRPr="00134000">
          <w:rPr>
            <w:rStyle w:val="Hyperlink"/>
          </w:rPr>
          <w:t>Independent</w:t>
        </w:r>
      </w:hyperlink>
    </w:p>
    <w:p w14:paraId="710EE933" w14:textId="6860F8EB" w:rsidR="00134000" w:rsidRPr="001D4416" w:rsidRDefault="00134000">
      <w:pPr>
        <w:numPr>
          <w:ilvl w:val="0"/>
          <w:numId w:val="1"/>
        </w:numPr>
      </w:pPr>
      <w:r w:rsidRPr="001D4416">
        <w:rPr>
          <w:b/>
          <w:bCs/>
        </w:rPr>
        <w:t>6 May</w:t>
      </w:r>
      <w:r>
        <w:t xml:space="preserve">: Testing criteria broadened as test capacity increases – </w:t>
      </w:r>
      <w:hyperlink r:id="rId405" w:history="1">
        <w:r w:rsidRPr="00134000">
          <w:rPr>
            <w:rStyle w:val="Hyperlink"/>
          </w:rPr>
          <w:t>Irish Times</w:t>
        </w:r>
      </w:hyperlink>
    </w:p>
    <w:p w14:paraId="1AF544EA" w14:textId="12BCEDCD" w:rsidR="00023D41" w:rsidRDefault="00023D41" w:rsidP="00450639"/>
    <w:p w14:paraId="10C85E9A" w14:textId="77777777" w:rsidR="009D6CCF" w:rsidRDefault="009D6CCF" w:rsidP="009D6CCF">
      <w:pPr>
        <w:ind w:left="360"/>
      </w:pPr>
    </w:p>
    <w:p w14:paraId="195310D9" w14:textId="080A9707" w:rsidR="00C261AC" w:rsidRDefault="00C261AC" w:rsidP="00C261AC">
      <w:pPr>
        <w:pStyle w:val="Heading4"/>
      </w:pPr>
      <w:r>
        <w:t>General Member States actions</w:t>
      </w:r>
    </w:p>
    <w:p w14:paraId="502E2DA8" w14:textId="58E11570" w:rsidR="0024743D" w:rsidRPr="00C74EF3" w:rsidRDefault="00AE008C">
      <w:pPr>
        <w:pStyle w:val="Bulletslist"/>
        <w:rPr>
          <w:rFonts w:cs="Arial"/>
          <w:szCs w:val="20"/>
        </w:rPr>
      </w:pPr>
      <w:hyperlink r:id="rId406" w:history="1">
        <w:r w:rsidR="00F67812" w:rsidRPr="00F67812">
          <w:rPr>
            <w:rStyle w:val="Hyperlink"/>
            <w:rFonts w:cs="Arial"/>
            <w:bCs/>
            <w:szCs w:val="20"/>
          </w:rPr>
          <w:t>Overview of stages in which Ireland leaves lockdown</w:t>
        </w:r>
      </w:hyperlink>
      <w:r w:rsidR="00F67812">
        <w:rPr>
          <w:rFonts w:cs="Arial"/>
          <w:bCs/>
          <w:szCs w:val="20"/>
        </w:rPr>
        <w:t xml:space="preserve"> </w:t>
      </w:r>
    </w:p>
    <w:p w14:paraId="409D245E" w14:textId="028D8C75" w:rsidR="000D18D6" w:rsidRPr="00154D7B" w:rsidRDefault="000D18D6" w:rsidP="009D6CCF">
      <w:pPr>
        <w:pStyle w:val="Bulletslist"/>
        <w:rPr>
          <w:rFonts w:cs="Arial"/>
          <w:szCs w:val="20"/>
        </w:rPr>
      </w:pPr>
      <w:r w:rsidRPr="00154D7B">
        <w:rPr>
          <w:rFonts w:cs="Arial"/>
          <w:b/>
          <w:bCs/>
          <w:szCs w:val="20"/>
        </w:rPr>
        <w:lastRenderedPageBreak/>
        <w:t>4 September</w:t>
      </w:r>
      <w:r>
        <w:rPr>
          <w:rFonts w:cs="Arial"/>
          <w:szCs w:val="20"/>
        </w:rPr>
        <w:t xml:space="preserve">: Temporary wage subsidy scheme replaced by new scheme - </w:t>
      </w:r>
      <w:hyperlink r:id="rId407" w:history="1">
        <w:r w:rsidRPr="000D18D6">
          <w:rPr>
            <w:rStyle w:val="Hyperlink"/>
            <w:rFonts w:cs="Arial"/>
            <w:szCs w:val="20"/>
          </w:rPr>
          <w:t>RTE</w:t>
        </w:r>
      </w:hyperlink>
    </w:p>
    <w:p w14:paraId="68911CCB" w14:textId="12E20F09" w:rsidR="000D18D6" w:rsidRPr="00154D7B" w:rsidRDefault="000D18D6" w:rsidP="009D6CCF">
      <w:pPr>
        <w:pStyle w:val="Bulletslist"/>
        <w:rPr>
          <w:rFonts w:cs="Arial"/>
          <w:szCs w:val="20"/>
        </w:rPr>
      </w:pPr>
      <w:r w:rsidRPr="00154D7B">
        <w:rPr>
          <w:rFonts w:cs="Arial"/>
          <w:b/>
          <w:bCs/>
          <w:szCs w:val="20"/>
        </w:rPr>
        <w:t>2 September</w:t>
      </w:r>
      <w:r>
        <w:rPr>
          <w:rFonts w:cs="Arial"/>
          <w:szCs w:val="20"/>
        </w:rPr>
        <w:t xml:space="preserve">: HSE trying to scale up services before winter but concern is there - </w:t>
      </w:r>
      <w:hyperlink r:id="rId408" w:history="1">
        <w:r w:rsidRPr="000D18D6">
          <w:rPr>
            <w:rStyle w:val="Hyperlink"/>
            <w:rFonts w:cs="Arial"/>
            <w:szCs w:val="20"/>
          </w:rPr>
          <w:t>RTE</w:t>
        </w:r>
      </w:hyperlink>
    </w:p>
    <w:p w14:paraId="12DF0E71" w14:textId="0B521F8D" w:rsidR="006C4BA1" w:rsidRPr="00FA447A" w:rsidRDefault="006C4BA1" w:rsidP="009D6CCF">
      <w:pPr>
        <w:pStyle w:val="Bulletslist"/>
        <w:rPr>
          <w:rFonts w:cs="Arial"/>
          <w:szCs w:val="20"/>
        </w:rPr>
      </w:pPr>
      <w:r w:rsidRPr="00FA447A">
        <w:rPr>
          <w:rFonts w:cs="Arial"/>
          <w:b/>
          <w:bCs/>
          <w:szCs w:val="20"/>
        </w:rPr>
        <w:t>23 July</w:t>
      </w:r>
      <w:r>
        <w:rPr>
          <w:rFonts w:cs="Arial"/>
          <w:szCs w:val="20"/>
        </w:rPr>
        <w:t xml:space="preserve">: Government presents July Stimulus Package (VAT relief, loans, tax relief) – </w:t>
      </w:r>
      <w:hyperlink r:id="rId409" w:history="1">
        <w:r w:rsidRPr="006C4BA1">
          <w:rPr>
            <w:rStyle w:val="Hyperlink"/>
            <w:rFonts w:cs="Arial"/>
            <w:szCs w:val="20"/>
          </w:rPr>
          <w:t>Irish Times</w:t>
        </w:r>
      </w:hyperlink>
    </w:p>
    <w:p w14:paraId="3B436975" w14:textId="1216E1BF" w:rsidR="006A694A" w:rsidRPr="001B11F0" w:rsidRDefault="006A694A" w:rsidP="009D6CCF">
      <w:pPr>
        <w:pStyle w:val="Bulletslist"/>
        <w:rPr>
          <w:rFonts w:cs="Arial"/>
          <w:szCs w:val="20"/>
        </w:rPr>
      </w:pPr>
      <w:r w:rsidRPr="001B11F0">
        <w:rPr>
          <w:rFonts w:cs="Arial"/>
          <w:b/>
          <w:bCs/>
          <w:szCs w:val="20"/>
        </w:rPr>
        <w:t>15 July</w:t>
      </w:r>
      <w:r>
        <w:rPr>
          <w:rFonts w:cs="Arial"/>
          <w:szCs w:val="20"/>
        </w:rPr>
        <w:t xml:space="preserve">: Experts advice to impose local lockdowns and </w:t>
      </w:r>
      <w:r w:rsidR="00731227">
        <w:rPr>
          <w:rFonts w:cs="Arial"/>
          <w:szCs w:val="20"/>
        </w:rPr>
        <w:t>enforce mask wearing</w:t>
      </w:r>
      <w:r>
        <w:rPr>
          <w:rFonts w:cs="Arial"/>
          <w:szCs w:val="20"/>
        </w:rPr>
        <w:t xml:space="preserve"> to control second wave – </w:t>
      </w:r>
      <w:hyperlink r:id="rId410" w:history="1">
        <w:r w:rsidRPr="006A694A">
          <w:rPr>
            <w:rStyle w:val="Hyperlink"/>
            <w:rFonts w:cs="Arial"/>
            <w:szCs w:val="20"/>
          </w:rPr>
          <w:t>Irish Times</w:t>
        </w:r>
      </w:hyperlink>
    </w:p>
    <w:p w14:paraId="0F78EF8F" w14:textId="6C19F7C6" w:rsidR="006C3EF9" w:rsidRPr="006C3EF9" w:rsidRDefault="00C44355" w:rsidP="009D6CCF">
      <w:pPr>
        <w:pStyle w:val="Bulletslist"/>
        <w:rPr>
          <w:rFonts w:cs="Arial"/>
          <w:szCs w:val="20"/>
        </w:rPr>
      </w:pPr>
      <w:r w:rsidRPr="00C44355">
        <w:rPr>
          <w:rFonts w:cs="Arial"/>
          <w:b/>
          <w:bCs/>
          <w:szCs w:val="20"/>
        </w:rPr>
        <w:t>14 July</w:t>
      </w:r>
      <w:r>
        <w:rPr>
          <w:rFonts w:cs="Arial"/>
          <w:szCs w:val="20"/>
        </w:rPr>
        <w:t xml:space="preserve">: Government to push through 2bn credit guarantee scheme next week – </w:t>
      </w:r>
      <w:hyperlink r:id="rId411" w:history="1">
        <w:r w:rsidRPr="00C44355">
          <w:rPr>
            <w:rStyle w:val="Hyperlink"/>
            <w:rFonts w:cs="Arial"/>
            <w:szCs w:val="20"/>
          </w:rPr>
          <w:t>Irish Times</w:t>
        </w:r>
      </w:hyperlink>
    </w:p>
    <w:p w14:paraId="556544F3" w14:textId="0E3E84CA" w:rsidR="005E7EBE" w:rsidRPr="0029567D" w:rsidRDefault="005E7EBE" w:rsidP="009D6CCF">
      <w:pPr>
        <w:pStyle w:val="Bulletslist"/>
        <w:rPr>
          <w:rFonts w:cs="Arial"/>
          <w:szCs w:val="20"/>
        </w:rPr>
      </w:pPr>
      <w:r w:rsidRPr="0029567D">
        <w:rPr>
          <w:rFonts w:cs="Arial"/>
          <w:b/>
          <w:bCs/>
          <w:szCs w:val="20"/>
        </w:rPr>
        <w:t>8 June</w:t>
      </w:r>
      <w:r>
        <w:rPr>
          <w:rFonts w:cs="Arial"/>
          <w:szCs w:val="20"/>
        </w:rPr>
        <w:t xml:space="preserve">: Revised roadmap for reopening Ireland – </w:t>
      </w:r>
      <w:hyperlink r:id="rId412" w:history="1">
        <w:r w:rsidRPr="005E7EBE">
          <w:rPr>
            <w:rStyle w:val="Hyperlink"/>
            <w:rFonts w:cs="Arial"/>
            <w:szCs w:val="20"/>
          </w:rPr>
          <w:t>Irish Times</w:t>
        </w:r>
      </w:hyperlink>
    </w:p>
    <w:p w14:paraId="622DD140" w14:textId="56D9B32D" w:rsidR="00DB73EB" w:rsidRPr="00693990" w:rsidRDefault="00DB73EB" w:rsidP="009D6CCF">
      <w:pPr>
        <w:pStyle w:val="Bulletslist"/>
        <w:rPr>
          <w:rFonts w:cs="Arial"/>
          <w:szCs w:val="20"/>
        </w:rPr>
      </w:pPr>
      <w:r w:rsidRPr="00CD21BC">
        <w:rPr>
          <w:rFonts w:cs="Arial"/>
          <w:b/>
          <w:bCs/>
          <w:szCs w:val="20"/>
        </w:rPr>
        <w:t>15 May</w:t>
      </w:r>
      <w:r>
        <w:rPr>
          <w:rFonts w:cs="Arial"/>
          <w:szCs w:val="20"/>
        </w:rPr>
        <w:t xml:space="preserve">: Green light to easing restrictions </w:t>
      </w:r>
    </w:p>
    <w:p w14:paraId="22BA07A3" w14:textId="77777777" w:rsidR="00C261AC" w:rsidRDefault="00C261AC" w:rsidP="00C261AC">
      <w:pPr>
        <w:pStyle w:val="Heading4"/>
      </w:pPr>
      <w:r>
        <w:t>Industry Activities</w:t>
      </w:r>
    </w:p>
    <w:p w14:paraId="25A0D0FF" w14:textId="4CC3CAB2" w:rsidR="00DD52A9" w:rsidRDefault="00AE008C" w:rsidP="00DD52A9">
      <w:pPr>
        <w:pStyle w:val="Bulletslist"/>
        <w:rPr>
          <w:rStyle w:val="Hyperlink"/>
          <w:color w:val="333333"/>
          <w:u w:val="none"/>
        </w:rPr>
      </w:pPr>
      <w:hyperlink r:id="rId413" w:history="1">
        <w:r w:rsidR="00180E41" w:rsidRPr="00C74EF3">
          <w:rPr>
            <w:rStyle w:val="Hyperlink"/>
          </w:rPr>
          <w:t>IBEC</w:t>
        </w:r>
        <w:r w:rsidR="00180E41" w:rsidRPr="00180E41">
          <w:rPr>
            <w:rStyle w:val="Hyperlink"/>
            <w:rFonts w:cs="Arial"/>
            <w:b/>
            <w:bCs/>
            <w:szCs w:val="20"/>
          </w:rPr>
          <w:t xml:space="preserve"> </w:t>
        </w:r>
        <w:r w:rsidR="00180E41" w:rsidRPr="00C74EF3">
          <w:rPr>
            <w:rStyle w:val="Hyperlink"/>
          </w:rPr>
          <w:t>COVID-hub</w:t>
        </w:r>
        <w:bookmarkStart w:id="26" w:name="_Toc36650845"/>
      </w:hyperlink>
      <w:bookmarkEnd w:id="26"/>
    </w:p>
    <w:p w14:paraId="0E43FAA4" w14:textId="1C242723" w:rsidR="00DD52A9" w:rsidRDefault="00DD52A9">
      <w:pPr>
        <w:pStyle w:val="Bulletslist"/>
      </w:pPr>
      <w:r w:rsidRPr="004E5C9E">
        <w:rPr>
          <w:rStyle w:val="Hyperlink"/>
          <w:b/>
          <w:bCs/>
          <w:color w:val="333333"/>
          <w:u w:val="none"/>
        </w:rPr>
        <w:t>17 June</w:t>
      </w:r>
      <w:r>
        <w:rPr>
          <w:rStyle w:val="Hyperlink"/>
          <w:color w:val="333333"/>
          <w:u w:val="none"/>
        </w:rPr>
        <w:t xml:space="preserve">: How Roche developed a molecular coronavirus test – </w:t>
      </w:r>
      <w:hyperlink r:id="rId414" w:history="1">
        <w:r w:rsidRPr="00DD52A9">
          <w:rPr>
            <w:rStyle w:val="Hyperlink"/>
          </w:rPr>
          <w:t>Irish Times</w:t>
        </w:r>
      </w:hyperlink>
    </w:p>
    <w:p w14:paraId="0ED42089" w14:textId="0DF95683" w:rsidR="00180E41" w:rsidRDefault="00180E41" w:rsidP="00C261AC">
      <w:pPr>
        <w:pStyle w:val="Heading4"/>
      </w:pPr>
    </w:p>
    <w:p w14:paraId="110C41E0" w14:textId="0B06061C" w:rsidR="00E95553" w:rsidRPr="0024223F" w:rsidRDefault="00E95553" w:rsidP="0024223F">
      <w:pPr>
        <w:pStyle w:val="Heading3"/>
      </w:pPr>
      <w:r>
        <w:t>Italy</w:t>
      </w:r>
    </w:p>
    <w:p w14:paraId="49BB4B51" w14:textId="1C4B4649" w:rsidR="00C261AC" w:rsidRDefault="00C261AC" w:rsidP="00C261AC">
      <w:pPr>
        <w:pStyle w:val="Heading4"/>
      </w:pPr>
      <w:r>
        <w:t>Member State Actions related to medical technology</w:t>
      </w:r>
    </w:p>
    <w:p w14:paraId="0089AA91" w14:textId="77777777" w:rsidR="009D6CCF" w:rsidRPr="009D6CCF" w:rsidRDefault="00AE008C" w:rsidP="009D6CCF">
      <w:pPr>
        <w:pStyle w:val="Bulletslist"/>
      </w:pPr>
      <w:hyperlink r:id="rId415" w:history="1">
        <w:r w:rsidR="009D6CCF" w:rsidRPr="009D6CCF">
          <w:rPr>
            <w:rStyle w:val="Hyperlink"/>
          </w:rPr>
          <w:t>Export ban of PPE</w:t>
        </w:r>
      </w:hyperlink>
    </w:p>
    <w:p w14:paraId="18397F0E" w14:textId="25A44644" w:rsidR="0002277C" w:rsidRPr="00154D7B" w:rsidRDefault="0002277C" w:rsidP="009D6CCF">
      <w:pPr>
        <w:pStyle w:val="Bulletslist"/>
      </w:pPr>
      <w:r w:rsidRPr="00154D7B">
        <w:rPr>
          <w:b/>
          <w:bCs/>
        </w:rPr>
        <w:t>9 September</w:t>
      </w:r>
      <w:r>
        <w:t xml:space="preserve">: Italy produces fast saliva test - </w:t>
      </w:r>
      <w:hyperlink r:id="rId416" w:history="1">
        <w:r w:rsidRPr="0002277C">
          <w:rPr>
            <w:rStyle w:val="Hyperlink"/>
          </w:rPr>
          <w:t>ANSA</w:t>
        </w:r>
      </w:hyperlink>
    </w:p>
    <w:p w14:paraId="3CF4C3F9" w14:textId="164CB7F2" w:rsidR="00D148AC" w:rsidRPr="00450639" w:rsidRDefault="00D148AC" w:rsidP="009D6CCF">
      <w:pPr>
        <w:pStyle w:val="Bulletslist"/>
      </w:pPr>
      <w:r w:rsidRPr="00450639">
        <w:rPr>
          <w:b/>
          <w:bCs/>
        </w:rPr>
        <w:t>16 August</w:t>
      </w:r>
      <w:r>
        <w:t xml:space="preserve">: Italy makes masks mandatory at night - </w:t>
      </w:r>
      <w:hyperlink r:id="rId417" w:history="1">
        <w:r w:rsidRPr="00D148AC">
          <w:rPr>
            <w:rStyle w:val="Hyperlink"/>
          </w:rPr>
          <w:t>Euronews</w:t>
        </w:r>
      </w:hyperlink>
    </w:p>
    <w:p w14:paraId="0DB05952" w14:textId="3C770482" w:rsidR="00414AF5" w:rsidRPr="00D148AC" w:rsidRDefault="00414AF5" w:rsidP="009D6CCF">
      <w:pPr>
        <w:pStyle w:val="Bulletslist"/>
      </w:pPr>
      <w:r w:rsidRPr="00D148AC">
        <w:rPr>
          <w:b/>
          <w:bCs/>
        </w:rPr>
        <w:t>11 August</w:t>
      </w:r>
      <w:r>
        <w:t xml:space="preserve">: New rapid tests may be used on airport arrivals - </w:t>
      </w:r>
      <w:hyperlink r:id="rId418" w:history="1">
        <w:r w:rsidRPr="00414AF5">
          <w:rPr>
            <w:rStyle w:val="Hyperlink"/>
          </w:rPr>
          <w:t>ANSA</w:t>
        </w:r>
      </w:hyperlink>
    </w:p>
    <w:p w14:paraId="529A3A33" w14:textId="5477A98D" w:rsidR="007D20FA" w:rsidRPr="00D148AC" w:rsidRDefault="007D20FA" w:rsidP="009D6CCF">
      <w:pPr>
        <w:pStyle w:val="Bulletslist"/>
      </w:pPr>
      <w:r w:rsidRPr="00D148AC">
        <w:rPr>
          <w:b/>
          <w:bCs/>
        </w:rPr>
        <w:t>6 August</w:t>
      </w:r>
      <w:r>
        <w:t xml:space="preserve">: Government to extend mask obligation - </w:t>
      </w:r>
      <w:hyperlink r:id="rId419" w:history="1">
        <w:r w:rsidRPr="007D72DC">
          <w:rPr>
            <w:rStyle w:val="Hyperlink"/>
          </w:rPr>
          <w:t>ANSA</w:t>
        </w:r>
      </w:hyperlink>
    </w:p>
    <w:p w14:paraId="3450B640" w14:textId="0CE1EEFE" w:rsidR="00C84ED8" w:rsidRPr="00A46C2A" w:rsidRDefault="00C84ED8" w:rsidP="009D6CCF">
      <w:pPr>
        <w:pStyle w:val="Bulletslist"/>
      </w:pPr>
      <w:r w:rsidRPr="00A46C2A">
        <w:rPr>
          <w:b/>
          <w:bCs/>
        </w:rPr>
        <w:t>25 May</w:t>
      </w:r>
      <w:r>
        <w:t xml:space="preserve">: Italy starts antibody tests on 150,000 people - </w:t>
      </w:r>
      <w:hyperlink r:id="rId420" w:history="1">
        <w:r w:rsidRPr="00C84ED8">
          <w:rPr>
            <w:rStyle w:val="Hyperlink"/>
          </w:rPr>
          <w:t>MedinLive</w:t>
        </w:r>
      </w:hyperlink>
    </w:p>
    <w:p w14:paraId="736962BC" w14:textId="472367C4" w:rsidR="00017685" w:rsidRPr="003E2677" w:rsidRDefault="00017685" w:rsidP="009D6CCF">
      <w:pPr>
        <w:pStyle w:val="Bulletslist"/>
      </w:pPr>
      <w:r w:rsidRPr="003E2677">
        <w:rPr>
          <w:b/>
          <w:bCs/>
        </w:rPr>
        <w:t>14 May</w:t>
      </w:r>
      <w:r>
        <w:t xml:space="preserve">: 3.25 billion funds for Italian national health service - </w:t>
      </w:r>
      <w:hyperlink r:id="rId421" w:history="1">
        <w:r w:rsidRPr="00017685">
          <w:rPr>
            <w:rStyle w:val="Hyperlink"/>
          </w:rPr>
          <w:t>ANSA</w:t>
        </w:r>
      </w:hyperlink>
    </w:p>
    <w:p w14:paraId="0DD1D4A4" w14:textId="396BB0C6" w:rsidR="007D0779" w:rsidRPr="00453DD7" w:rsidRDefault="007D0779" w:rsidP="009D6CCF">
      <w:pPr>
        <w:pStyle w:val="Bulletslist"/>
      </w:pPr>
      <w:r w:rsidRPr="00453DD7">
        <w:rPr>
          <w:b/>
          <w:bCs/>
        </w:rPr>
        <w:t>12 May</w:t>
      </w:r>
      <w:r>
        <w:t xml:space="preserve">: Face masks to stay at 61 cents - </w:t>
      </w:r>
      <w:hyperlink r:id="rId422" w:history="1">
        <w:r w:rsidRPr="007D0779">
          <w:rPr>
            <w:rStyle w:val="Hyperlink"/>
          </w:rPr>
          <w:t>ANSA</w:t>
        </w:r>
      </w:hyperlink>
    </w:p>
    <w:p w14:paraId="73F9350E" w14:textId="10B51420" w:rsidR="00F07624" w:rsidRPr="00753A34" w:rsidRDefault="00F07624" w:rsidP="009D6CCF">
      <w:pPr>
        <w:pStyle w:val="Bulletslist"/>
      </w:pPr>
      <w:r w:rsidRPr="00753A34">
        <w:rPr>
          <w:b/>
          <w:bCs/>
        </w:rPr>
        <w:t>6 May</w:t>
      </w:r>
      <w:r>
        <w:t xml:space="preserve">: Stocks of facemasks almost run out - </w:t>
      </w:r>
      <w:hyperlink r:id="rId423" w:history="1">
        <w:r w:rsidRPr="00F07624">
          <w:rPr>
            <w:rStyle w:val="Hyperlink"/>
          </w:rPr>
          <w:t>ANSA</w:t>
        </w:r>
      </w:hyperlink>
    </w:p>
    <w:p w14:paraId="0881FD2C" w14:textId="77777777" w:rsidR="009D6CCF" w:rsidRDefault="009D6CCF" w:rsidP="00C261AC">
      <w:pPr>
        <w:pStyle w:val="Heading4"/>
      </w:pPr>
    </w:p>
    <w:p w14:paraId="31454DE0" w14:textId="57E50873" w:rsidR="00C261AC" w:rsidRDefault="00C261AC" w:rsidP="00C261AC">
      <w:pPr>
        <w:pStyle w:val="Heading4"/>
      </w:pPr>
      <w:r>
        <w:t>General Member States actions</w:t>
      </w:r>
    </w:p>
    <w:p w14:paraId="411B502B" w14:textId="5626C1DD" w:rsidR="00D148AC" w:rsidRPr="00450639" w:rsidRDefault="009137A6" w:rsidP="00D148AC">
      <w:pPr>
        <w:pStyle w:val="Bulletslist"/>
      </w:pPr>
      <w:bookmarkStart w:id="27" w:name="_Hlk42159124"/>
      <w:bookmarkStart w:id="28" w:name="_Hlk36646570"/>
      <w:r>
        <w:t xml:space="preserve">Overview of travel protocols in Italy - </w:t>
      </w:r>
      <w:hyperlink r:id="rId424" w:history="1">
        <w:r w:rsidRPr="009137A6">
          <w:rPr>
            <w:rStyle w:val="Hyperlink"/>
          </w:rPr>
          <w:t>Esteri</w:t>
        </w:r>
      </w:hyperlink>
    </w:p>
    <w:p w14:paraId="643A3E4B" w14:textId="47130E60" w:rsidR="00826160" w:rsidRPr="00D148AC" w:rsidRDefault="00826160">
      <w:pPr>
        <w:pStyle w:val="Bulletslist"/>
      </w:pPr>
      <w:r w:rsidRPr="00D148AC">
        <w:rPr>
          <w:b/>
          <w:bCs/>
        </w:rPr>
        <w:t>5 August</w:t>
      </w:r>
      <w:r>
        <w:t xml:space="preserve">: Italy wants to further relax measures – </w:t>
      </w:r>
      <w:hyperlink r:id="rId425" w:history="1">
        <w:r w:rsidRPr="00826160">
          <w:rPr>
            <w:rStyle w:val="Hyperlink"/>
          </w:rPr>
          <w:t>MedInLive</w:t>
        </w:r>
      </w:hyperlink>
    </w:p>
    <w:p w14:paraId="4302E692" w14:textId="5C207520" w:rsidR="00731A19" w:rsidRPr="00FA447A" w:rsidRDefault="00731A19">
      <w:pPr>
        <w:pStyle w:val="Bulletslist"/>
      </w:pPr>
      <w:r w:rsidRPr="00FA447A">
        <w:rPr>
          <w:b/>
          <w:bCs/>
        </w:rPr>
        <w:t>28 July</w:t>
      </w:r>
      <w:r>
        <w:t xml:space="preserve">: Government to extend coronavirus state of emergency - </w:t>
      </w:r>
      <w:hyperlink r:id="rId426" w:history="1">
        <w:r w:rsidRPr="00731A19">
          <w:rPr>
            <w:rStyle w:val="Hyperlink"/>
          </w:rPr>
          <w:t>ANSA</w:t>
        </w:r>
      </w:hyperlink>
    </w:p>
    <w:p w14:paraId="5EC4149D" w14:textId="1D403376" w:rsidR="00F97EED" w:rsidRPr="00FA447A" w:rsidRDefault="00F97EED">
      <w:pPr>
        <w:pStyle w:val="Bulletslist"/>
      </w:pPr>
      <w:r w:rsidRPr="00FA447A">
        <w:rPr>
          <w:b/>
          <w:bCs/>
        </w:rPr>
        <w:t>27 July</w:t>
      </w:r>
      <w:r>
        <w:t xml:space="preserve">: Growing protest against mask requirement Italy as virus is deemed under control - </w:t>
      </w:r>
      <w:hyperlink r:id="rId427" w:history="1">
        <w:r w:rsidRPr="00F97EED">
          <w:rPr>
            <w:rStyle w:val="Hyperlink"/>
          </w:rPr>
          <w:t>MedInLive</w:t>
        </w:r>
      </w:hyperlink>
    </w:p>
    <w:p w14:paraId="3740A02F" w14:textId="2E85D188" w:rsidR="001B7E46" w:rsidRPr="00FA447A" w:rsidRDefault="001B7E46">
      <w:pPr>
        <w:pStyle w:val="Bulletslist"/>
      </w:pPr>
      <w:r w:rsidRPr="00FA447A">
        <w:rPr>
          <w:b/>
          <w:bCs/>
        </w:rPr>
        <w:t>24 July</w:t>
      </w:r>
      <w:r>
        <w:t xml:space="preserve">: Government approves 25 billion budget deviation to stimulate recovery - </w:t>
      </w:r>
      <w:hyperlink r:id="rId428" w:history="1">
        <w:r w:rsidRPr="001B7E46">
          <w:rPr>
            <w:rStyle w:val="Hyperlink"/>
          </w:rPr>
          <w:t>ANSA</w:t>
        </w:r>
      </w:hyperlink>
    </w:p>
    <w:p w14:paraId="472E9873" w14:textId="5F756F6D" w:rsidR="00731227" w:rsidRPr="001B11F0" w:rsidRDefault="00731227">
      <w:pPr>
        <w:pStyle w:val="Bulletslist"/>
      </w:pPr>
      <w:r w:rsidRPr="001B11F0">
        <w:rPr>
          <w:b/>
          <w:bCs/>
        </w:rPr>
        <w:lastRenderedPageBreak/>
        <w:t>14 July</w:t>
      </w:r>
      <w:r>
        <w:t>: COVID restrictions to be extended until July 31</w:t>
      </w:r>
      <w:r w:rsidRPr="001B11F0">
        <w:rPr>
          <w:vertAlign w:val="superscript"/>
        </w:rPr>
        <w:t>st</w:t>
      </w:r>
      <w:r>
        <w:t xml:space="preserve"> - </w:t>
      </w:r>
      <w:hyperlink r:id="rId429" w:history="1">
        <w:r w:rsidRPr="00731227">
          <w:rPr>
            <w:rStyle w:val="Hyperlink"/>
          </w:rPr>
          <w:t>ANSA</w:t>
        </w:r>
      </w:hyperlink>
    </w:p>
    <w:p w14:paraId="07F2DEA4" w14:textId="7896AB17" w:rsidR="00715F56" w:rsidRPr="00715F56" w:rsidRDefault="00715F56">
      <w:pPr>
        <w:pStyle w:val="Bulletslist"/>
      </w:pPr>
      <w:r w:rsidRPr="00715F56">
        <w:rPr>
          <w:b/>
          <w:bCs/>
        </w:rPr>
        <w:t>10 July</w:t>
      </w:r>
      <w:r>
        <w:t xml:space="preserve">: Italy considers extending state of emergency – </w:t>
      </w:r>
      <w:hyperlink r:id="rId430" w:history="1">
        <w:r w:rsidRPr="00715F56">
          <w:rPr>
            <w:rStyle w:val="Hyperlink"/>
          </w:rPr>
          <w:t>Brussels Times</w:t>
        </w:r>
      </w:hyperlink>
    </w:p>
    <w:p w14:paraId="3AEA0F34" w14:textId="2F6D1CB3" w:rsidR="00E34E0D" w:rsidRPr="00E34E0D" w:rsidRDefault="00E34E0D">
      <w:pPr>
        <w:pStyle w:val="Bulletslist"/>
      </w:pPr>
      <w:r w:rsidRPr="00E34E0D">
        <w:rPr>
          <w:b/>
          <w:bCs/>
        </w:rPr>
        <w:t>4 July</w:t>
      </w:r>
      <w:r>
        <w:t xml:space="preserve">: Italian region Veneto tightens restrictions again – </w:t>
      </w:r>
      <w:hyperlink r:id="rId431" w:history="1">
        <w:r w:rsidRPr="00E34E0D">
          <w:rPr>
            <w:rStyle w:val="Hyperlink"/>
          </w:rPr>
          <w:t>Brussels Times</w:t>
        </w:r>
      </w:hyperlink>
    </w:p>
    <w:p w14:paraId="5CAFC5CC" w14:textId="1012C3B1" w:rsidR="00780A18" w:rsidRPr="004E5C9E" w:rsidRDefault="00780A18">
      <w:pPr>
        <w:pStyle w:val="Bulletslist"/>
      </w:pPr>
      <w:r w:rsidRPr="004E5C9E">
        <w:rPr>
          <w:b/>
          <w:bCs/>
        </w:rPr>
        <w:t>22 June</w:t>
      </w:r>
      <w:r>
        <w:t xml:space="preserve">: Government is discussing VAT cuts - </w:t>
      </w:r>
      <w:hyperlink r:id="rId432" w:history="1">
        <w:r w:rsidRPr="00780A18">
          <w:rPr>
            <w:rStyle w:val="Hyperlink"/>
          </w:rPr>
          <w:t>ANSA</w:t>
        </w:r>
      </w:hyperlink>
    </w:p>
    <w:p w14:paraId="01221F65" w14:textId="656B33D1" w:rsidR="00DD52A9" w:rsidRPr="004E5C9E" w:rsidRDefault="00DD52A9">
      <w:pPr>
        <w:pStyle w:val="Bulletslist"/>
      </w:pPr>
      <w:r w:rsidRPr="004E5C9E">
        <w:rPr>
          <w:b/>
          <w:bCs/>
        </w:rPr>
        <w:t>17 June</w:t>
      </w:r>
      <w:r>
        <w:t xml:space="preserve">: Conte reaffirms support for businesses – </w:t>
      </w:r>
      <w:hyperlink r:id="rId433" w:history="1">
        <w:r w:rsidRPr="00DD52A9">
          <w:rPr>
            <w:rStyle w:val="Hyperlink"/>
          </w:rPr>
          <w:t>ANSA</w:t>
        </w:r>
      </w:hyperlink>
    </w:p>
    <w:p w14:paraId="1CC2F558" w14:textId="31FE3ACA" w:rsidR="00135E07" w:rsidRPr="004E5C9E" w:rsidRDefault="00135E07">
      <w:pPr>
        <w:pStyle w:val="Bulletslist"/>
      </w:pPr>
      <w:r w:rsidRPr="004E5C9E">
        <w:rPr>
          <w:b/>
          <w:bCs/>
        </w:rPr>
        <w:t>15 June</w:t>
      </w:r>
      <w:r>
        <w:t xml:space="preserve">: Conte set to present nine-point master plan for Italy’s recovery - </w:t>
      </w:r>
      <w:hyperlink r:id="rId434" w:history="1">
        <w:r w:rsidRPr="00135E07">
          <w:rPr>
            <w:rStyle w:val="Hyperlink"/>
          </w:rPr>
          <w:t>ANSA</w:t>
        </w:r>
      </w:hyperlink>
    </w:p>
    <w:p w14:paraId="63BE8BD0" w14:textId="208B5830" w:rsidR="0028680A" w:rsidRPr="00646877" w:rsidRDefault="006C7B25">
      <w:pPr>
        <w:pStyle w:val="Bulletslist"/>
      </w:pPr>
      <w:r>
        <w:rPr>
          <w:b/>
          <w:bCs/>
        </w:rPr>
        <w:t xml:space="preserve">3 June: </w:t>
      </w:r>
      <w:r w:rsidRPr="005D766F">
        <w:t>Italian Government lifted the confinement measures dealing with mobility among Regions</w:t>
      </w:r>
      <w:r>
        <w:t xml:space="preserve"> - </w:t>
      </w:r>
      <w:hyperlink r:id="rId435" w:history="1">
        <w:r w:rsidRPr="006C7B25">
          <w:rPr>
            <w:rStyle w:val="Hyperlink"/>
          </w:rPr>
          <w:t>ANSA</w:t>
        </w:r>
      </w:hyperlink>
    </w:p>
    <w:bookmarkEnd w:id="27"/>
    <w:p w14:paraId="3417A6AF" w14:textId="4D5CCC3D" w:rsidR="006C7B25" w:rsidRPr="005D766F" w:rsidRDefault="006C7B25">
      <w:pPr>
        <w:pStyle w:val="Bulletslist"/>
      </w:pPr>
      <w:r w:rsidRPr="00646877">
        <w:rPr>
          <w:b/>
          <w:bCs/>
        </w:rPr>
        <w:t>27 May</w:t>
      </w:r>
      <w:r>
        <w:t xml:space="preserve">: Italy presents 7-point plan to for Italy’s recovery - </w:t>
      </w:r>
      <w:hyperlink r:id="rId436" w:history="1">
        <w:r w:rsidRPr="0028680A">
          <w:rPr>
            <w:rStyle w:val="Hyperlink"/>
          </w:rPr>
          <w:t>ANSA</w:t>
        </w:r>
      </w:hyperlink>
    </w:p>
    <w:p w14:paraId="2FCE658E" w14:textId="3D02EBAA" w:rsidR="00844A05" w:rsidRPr="00360375" w:rsidRDefault="00844A05">
      <w:pPr>
        <w:pStyle w:val="Bulletslist"/>
      </w:pPr>
      <w:r w:rsidRPr="00360375">
        <w:rPr>
          <w:b/>
          <w:bCs/>
        </w:rPr>
        <w:t>18 May</w:t>
      </w:r>
      <w:r>
        <w:t xml:space="preserve">: Italy steps up phase 2 - </w:t>
      </w:r>
      <w:hyperlink r:id="rId437" w:history="1">
        <w:r w:rsidRPr="00844A05">
          <w:rPr>
            <w:rStyle w:val="Hyperlink"/>
          </w:rPr>
          <w:t>ANSA</w:t>
        </w:r>
      </w:hyperlink>
    </w:p>
    <w:p w14:paraId="4A4BF3AF" w14:textId="7ECD94B2" w:rsidR="003A2EA9" w:rsidRPr="003A75B5" w:rsidRDefault="003A2EA9">
      <w:pPr>
        <w:pStyle w:val="Bulletslist"/>
      </w:pPr>
      <w:r w:rsidRPr="003A75B5">
        <w:rPr>
          <w:b/>
          <w:bCs/>
        </w:rPr>
        <w:t>13 May</w:t>
      </w:r>
      <w:r>
        <w:t xml:space="preserve">: Italy to sign off a 55 billion euro relaunch decree - </w:t>
      </w:r>
      <w:hyperlink r:id="rId438" w:history="1">
        <w:r w:rsidRPr="003A2EA9">
          <w:rPr>
            <w:rStyle w:val="Hyperlink"/>
          </w:rPr>
          <w:t>ANSA</w:t>
        </w:r>
      </w:hyperlink>
    </w:p>
    <w:p w14:paraId="2B98C574" w14:textId="233F311D" w:rsidR="00554103" w:rsidRPr="00053D35" w:rsidRDefault="00554103">
      <w:pPr>
        <w:pStyle w:val="Bulletslist"/>
      </w:pPr>
      <w:r w:rsidRPr="00053D35">
        <w:rPr>
          <w:b/>
          <w:bCs/>
        </w:rPr>
        <w:t>8 May</w:t>
      </w:r>
      <w:r>
        <w:t xml:space="preserve">: Bolzano region speeds up easing lockdown measures - </w:t>
      </w:r>
      <w:hyperlink r:id="rId439" w:history="1">
        <w:r w:rsidRPr="00554103">
          <w:rPr>
            <w:rStyle w:val="Hyperlink"/>
          </w:rPr>
          <w:t>ANSA</w:t>
        </w:r>
      </w:hyperlink>
    </w:p>
    <w:p w14:paraId="48622F38" w14:textId="4289629C" w:rsidR="009E1783" w:rsidRPr="00E97654" w:rsidRDefault="009E1783">
      <w:pPr>
        <w:pStyle w:val="Bulletslist"/>
      </w:pPr>
      <w:r w:rsidRPr="00E97654">
        <w:rPr>
          <w:b/>
          <w:bCs/>
        </w:rPr>
        <w:t>4 May</w:t>
      </w:r>
      <w:r>
        <w:t xml:space="preserve">: Italy enters phase 2 - </w:t>
      </w:r>
      <w:hyperlink r:id="rId440" w:history="1">
        <w:r w:rsidRPr="009E1783">
          <w:rPr>
            <w:rStyle w:val="Hyperlink"/>
          </w:rPr>
          <w:t>ANSA</w:t>
        </w:r>
      </w:hyperlink>
    </w:p>
    <w:bookmarkEnd w:id="28"/>
    <w:p w14:paraId="08C78618" w14:textId="77777777" w:rsidR="009328FE" w:rsidRDefault="009328FE" w:rsidP="00C261AC">
      <w:pPr>
        <w:pStyle w:val="Heading4"/>
      </w:pPr>
    </w:p>
    <w:p w14:paraId="4AC94FFC" w14:textId="33D83720" w:rsidR="00C261AC" w:rsidRDefault="00C261AC" w:rsidP="00C261AC">
      <w:pPr>
        <w:pStyle w:val="Heading4"/>
      </w:pPr>
      <w:r>
        <w:t>Industry Activities</w:t>
      </w:r>
    </w:p>
    <w:p w14:paraId="765A9BD5" w14:textId="77777777" w:rsidR="009328FE" w:rsidRPr="009328FE" w:rsidRDefault="009328FE" w:rsidP="009328FE">
      <w:pPr>
        <w:pStyle w:val="Bulletslist"/>
      </w:pPr>
      <w:r>
        <w:t>C</w:t>
      </w:r>
      <w:r w:rsidRPr="009328FE">
        <w:t xml:space="preserve">onfindustriaDM’s </w:t>
      </w:r>
      <w:hyperlink r:id="rId441" w:history="1">
        <w:r w:rsidRPr="009328FE">
          <w:rPr>
            <w:rStyle w:val="Hyperlink"/>
          </w:rPr>
          <w:t>dedicated website</w:t>
        </w:r>
      </w:hyperlink>
      <w:r w:rsidRPr="009328FE">
        <w:t xml:space="preserve"> on COVID-19</w:t>
      </w:r>
    </w:p>
    <w:p w14:paraId="7D30E1C9" w14:textId="1721F60D" w:rsidR="009328FE" w:rsidRPr="009328FE" w:rsidRDefault="00AE008C" w:rsidP="009328FE">
      <w:pPr>
        <w:pStyle w:val="Bulletslist"/>
      </w:pPr>
      <w:hyperlink r:id="rId442" w:history="1">
        <w:r w:rsidR="009328FE" w:rsidRPr="009328FE">
          <w:rPr>
            <w:rStyle w:val="Hyperlink"/>
          </w:rPr>
          <w:t>ConfindustriaDM</w:t>
        </w:r>
      </w:hyperlink>
      <w:r w:rsidR="009328FE">
        <w:t xml:space="preserve"> </w:t>
      </w:r>
      <w:r w:rsidR="009328FE" w:rsidRPr="009328FE">
        <w:t xml:space="preserve">Statement on agreement among industries to keep production and prices of medical technologies to pre-COVID-19 levels. </w:t>
      </w:r>
    </w:p>
    <w:p w14:paraId="4F7EACE2" w14:textId="4EEE24C9" w:rsidR="00C261AC" w:rsidRDefault="00AE008C" w:rsidP="009328FE">
      <w:pPr>
        <w:pStyle w:val="Bulletslist"/>
      </w:pPr>
      <w:hyperlink r:id="rId443" w:history="1">
        <w:r w:rsidR="009328FE" w:rsidRPr="009328FE">
          <w:rPr>
            <w:rStyle w:val="Hyperlink"/>
          </w:rPr>
          <w:t>Interview of CDM’s CEO</w:t>
        </w:r>
      </w:hyperlink>
      <w:r w:rsidR="009328FE" w:rsidRPr="009328FE">
        <w:t>: “Medical Devices and pharmaceutical companies must be recognized as essential services. But in any case, a European response is needed”</w:t>
      </w:r>
    </w:p>
    <w:p w14:paraId="38222A4E" w14:textId="5F575BBE" w:rsidR="00F4767E" w:rsidRPr="00E97654" w:rsidRDefault="00F4767E" w:rsidP="00A11463">
      <w:pPr>
        <w:pStyle w:val="Bulletslist"/>
      </w:pPr>
      <w:r w:rsidRPr="00E97654">
        <w:rPr>
          <w:b/>
          <w:bCs/>
        </w:rPr>
        <w:t>4 May</w:t>
      </w:r>
      <w:r>
        <w:t xml:space="preserve">: Medical Devices: The impact of COVID-19 on employment - </w:t>
      </w:r>
      <w:hyperlink r:id="rId444" w:history="1">
        <w:r w:rsidRPr="00F4767E">
          <w:rPr>
            <w:rStyle w:val="Hyperlink"/>
          </w:rPr>
          <w:t>ConfidustriaDM</w:t>
        </w:r>
      </w:hyperlink>
    </w:p>
    <w:p w14:paraId="3CF20820" w14:textId="77777777" w:rsidR="009328FE" w:rsidRPr="00C261AC" w:rsidRDefault="009328FE" w:rsidP="009328FE">
      <w:pPr>
        <w:pStyle w:val="Bulletslist"/>
        <w:numPr>
          <w:ilvl w:val="0"/>
          <w:numId w:val="0"/>
        </w:numPr>
        <w:ind w:left="360"/>
      </w:pPr>
    </w:p>
    <w:p w14:paraId="7350C657" w14:textId="13118EEC" w:rsidR="0031540D" w:rsidRDefault="0031540D" w:rsidP="00C261AC">
      <w:pPr>
        <w:pStyle w:val="Heading3"/>
      </w:pPr>
      <w:bookmarkStart w:id="29" w:name="_Toc36650846"/>
      <w:r w:rsidRPr="0031540D">
        <w:t>Latvia</w:t>
      </w:r>
      <w:bookmarkEnd w:id="29"/>
    </w:p>
    <w:p w14:paraId="401AABE4" w14:textId="49F1B638" w:rsidR="00C32E7B" w:rsidRPr="001D4416" w:rsidRDefault="00C261AC" w:rsidP="001D4416">
      <w:pPr>
        <w:pStyle w:val="Heading4"/>
        <w:rPr>
          <w:bCs w:val="0"/>
        </w:rPr>
      </w:pPr>
      <w:r>
        <w:t>Member State Actions related to medical technology</w:t>
      </w:r>
    </w:p>
    <w:p w14:paraId="1A4B4E85" w14:textId="5570380A" w:rsidR="00560E95" w:rsidRPr="00450639" w:rsidRDefault="00560E95">
      <w:pPr>
        <w:pStyle w:val="Bulletslist"/>
        <w:rPr>
          <w:rFonts w:asciiTheme="majorHAnsi" w:hAnsiTheme="majorHAnsi" w:cstheme="majorHAnsi"/>
          <w:sz w:val="22"/>
          <w:szCs w:val="22"/>
        </w:rPr>
      </w:pPr>
      <w:r w:rsidRPr="00450639">
        <w:rPr>
          <w:rFonts w:asciiTheme="majorHAnsi" w:hAnsiTheme="majorHAnsi" w:cstheme="majorHAnsi"/>
          <w:b/>
          <w:bCs/>
          <w:sz w:val="22"/>
          <w:szCs w:val="22"/>
        </w:rPr>
        <w:t>26 August</w:t>
      </w:r>
      <w:r>
        <w:rPr>
          <w:rFonts w:asciiTheme="majorHAnsi" w:hAnsiTheme="majorHAnsi" w:cstheme="majorHAnsi"/>
          <w:sz w:val="22"/>
          <w:szCs w:val="22"/>
        </w:rPr>
        <w:t xml:space="preserve">: Government announces to introduce more mask requirements - </w:t>
      </w:r>
      <w:hyperlink r:id="rId445" w:history="1">
        <w:r w:rsidRPr="00560E95">
          <w:rPr>
            <w:rStyle w:val="Hyperlink"/>
            <w:rFonts w:asciiTheme="majorHAnsi" w:hAnsiTheme="majorHAnsi" w:cstheme="majorHAnsi"/>
            <w:sz w:val="22"/>
            <w:szCs w:val="22"/>
          </w:rPr>
          <w:t>LSM</w:t>
        </w:r>
      </w:hyperlink>
    </w:p>
    <w:p w14:paraId="62217CC2" w14:textId="12030E61" w:rsidR="00731227" w:rsidRPr="001B11F0" w:rsidRDefault="00731227">
      <w:pPr>
        <w:pStyle w:val="Bulletslist"/>
        <w:rPr>
          <w:rFonts w:asciiTheme="majorHAnsi" w:hAnsiTheme="majorHAnsi" w:cstheme="majorHAnsi"/>
          <w:sz w:val="22"/>
          <w:szCs w:val="22"/>
        </w:rPr>
      </w:pPr>
      <w:r w:rsidRPr="001B11F0">
        <w:rPr>
          <w:rFonts w:asciiTheme="majorHAnsi" w:hAnsiTheme="majorHAnsi" w:cstheme="majorHAnsi"/>
          <w:b/>
          <w:bCs/>
          <w:sz w:val="22"/>
          <w:szCs w:val="22"/>
        </w:rPr>
        <w:t>14 July</w:t>
      </w:r>
      <w:r>
        <w:rPr>
          <w:rFonts w:asciiTheme="majorHAnsi" w:hAnsiTheme="majorHAnsi" w:cstheme="majorHAnsi"/>
          <w:sz w:val="22"/>
          <w:szCs w:val="22"/>
        </w:rPr>
        <w:t xml:space="preserve">: Latvian government grants 3.2 million to COVID-19 medical costs - </w:t>
      </w:r>
      <w:hyperlink r:id="rId446" w:history="1">
        <w:r w:rsidRPr="00731227">
          <w:rPr>
            <w:rStyle w:val="Hyperlink"/>
            <w:rFonts w:asciiTheme="majorHAnsi" w:hAnsiTheme="majorHAnsi" w:cstheme="majorHAnsi"/>
            <w:sz w:val="22"/>
            <w:szCs w:val="22"/>
          </w:rPr>
          <w:t>LSM</w:t>
        </w:r>
      </w:hyperlink>
    </w:p>
    <w:p w14:paraId="04E50781" w14:textId="63482788" w:rsidR="000763DF" w:rsidRPr="000C493D" w:rsidRDefault="000763DF">
      <w:pPr>
        <w:pStyle w:val="Bulletslist"/>
        <w:rPr>
          <w:rFonts w:asciiTheme="majorHAnsi" w:hAnsiTheme="majorHAnsi" w:cstheme="majorHAnsi"/>
          <w:sz w:val="22"/>
          <w:szCs w:val="22"/>
        </w:rPr>
      </w:pPr>
      <w:r w:rsidRPr="000C493D">
        <w:rPr>
          <w:rFonts w:asciiTheme="majorHAnsi" w:hAnsiTheme="majorHAnsi" w:cstheme="majorHAnsi"/>
          <w:b/>
          <w:bCs/>
          <w:sz w:val="22"/>
          <w:szCs w:val="22"/>
        </w:rPr>
        <w:t>30 June</w:t>
      </w:r>
      <w:r>
        <w:rPr>
          <w:rFonts w:asciiTheme="majorHAnsi" w:hAnsiTheme="majorHAnsi" w:cstheme="majorHAnsi"/>
          <w:sz w:val="22"/>
          <w:szCs w:val="22"/>
        </w:rPr>
        <w:t xml:space="preserve">: Face masks not obligatory in public transport anymore - </w:t>
      </w:r>
      <w:hyperlink r:id="rId447" w:history="1">
        <w:r w:rsidRPr="000763DF">
          <w:rPr>
            <w:rStyle w:val="Hyperlink"/>
            <w:rFonts w:asciiTheme="majorHAnsi" w:hAnsiTheme="majorHAnsi" w:cstheme="majorHAnsi"/>
            <w:sz w:val="22"/>
            <w:szCs w:val="22"/>
          </w:rPr>
          <w:t>LSM</w:t>
        </w:r>
      </w:hyperlink>
    </w:p>
    <w:p w14:paraId="288436CF" w14:textId="5A763BE8" w:rsidR="008F0304" w:rsidRPr="0029567D" w:rsidRDefault="008F0304">
      <w:pPr>
        <w:pStyle w:val="Bulletslist"/>
        <w:rPr>
          <w:rFonts w:asciiTheme="majorHAnsi" w:hAnsiTheme="majorHAnsi" w:cstheme="majorHAnsi"/>
          <w:sz w:val="22"/>
          <w:szCs w:val="22"/>
        </w:rPr>
      </w:pPr>
      <w:r w:rsidRPr="0029567D">
        <w:rPr>
          <w:rFonts w:asciiTheme="majorHAnsi" w:hAnsiTheme="majorHAnsi" w:cstheme="majorHAnsi"/>
          <w:b/>
          <w:bCs/>
          <w:sz w:val="22"/>
          <w:szCs w:val="22"/>
        </w:rPr>
        <w:t>8 June</w:t>
      </w:r>
      <w:r>
        <w:rPr>
          <w:rFonts w:asciiTheme="majorHAnsi" w:hAnsiTheme="majorHAnsi" w:cstheme="majorHAnsi"/>
          <w:sz w:val="22"/>
          <w:szCs w:val="22"/>
        </w:rPr>
        <w:t xml:space="preserve">: Face mask obligation to remain in many places after state of emergency ends - </w:t>
      </w:r>
      <w:hyperlink r:id="rId448" w:history="1">
        <w:r w:rsidRPr="008F0304">
          <w:rPr>
            <w:rStyle w:val="Hyperlink"/>
            <w:rFonts w:asciiTheme="majorHAnsi" w:hAnsiTheme="majorHAnsi" w:cstheme="majorHAnsi"/>
            <w:sz w:val="22"/>
            <w:szCs w:val="22"/>
          </w:rPr>
          <w:t>LSM</w:t>
        </w:r>
      </w:hyperlink>
    </w:p>
    <w:p w14:paraId="272A8F57" w14:textId="5FB7C818" w:rsidR="00E713CC" w:rsidRPr="005D766F" w:rsidRDefault="00E713CC">
      <w:pPr>
        <w:pStyle w:val="Bulletslist"/>
        <w:rPr>
          <w:rFonts w:asciiTheme="majorHAnsi" w:hAnsiTheme="majorHAnsi" w:cstheme="majorHAnsi"/>
          <w:sz w:val="22"/>
          <w:szCs w:val="22"/>
        </w:rPr>
      </w:pPr>
      <w:r w:rsidRPr="005D766F">
        <w:rPr>
          <w:rFonts w:asciiTheme="majorHAnsi" w:hAnsiTheme="majorHAnsi" w:cstheme="majorHAnsi"/>
          <w:b/>
          <w:bCs/>
          <w:sz w:val="22"/>
          <w:szCs w:val="22"/>
        </w:rPr>
        <w:t>3 June</w:t>
      </w:r>
      <w:r>
        <w:rPr>
          <w:rFonts w:asciiTheme="majorHAnsi" w:hAnsiTheme="majorHAnsi" w:cstheme="majorHAnsi"/>
          <w:sz w:val="22"/>
          <w:szCs w:val="22"/>
        </w:rPr>
        <w:t xml:space="preserve">: All healthcare services returned to normal - </w:t>
      </w:r>
      <w:hyperlink r:id="rId449" w:history="1">
        <w:r w:rsidRPr="00E713CC">
          <w:rPr>
            <w:rStyle w:val="Hyperlink"/>
            <w:rFonts w:asciiTheme="majorHAnsi" w:hAnsiTheme="majorHAnsi" w:cstheme="majorHAnsi"/>
            <w:sz w:val="22"/>
            <w:szCs w:val="22"/>
          </w:rPr>
          <w:t>LSM</w:t>
        </w:r>
      </w:hyperlink>
    </w:p>
    <w:p w14:paraId="095310C1" w14:textId="6AF07E4F" w:rsidR="002961AB" w:rsidRPr="00A46C2A" w:rsidRDefault="002961AB">
      <w:pPr>
        <w:pStyle w:val="Bulletslist"/>
        <w:rPr>
          <w:rFonts w:asciiTheme="majorHAnsi" w:hAnsiTheme="majorHAnsi" w:cstheme="majorHAnsi"/>
          <w:sz w:val="22"/>
          <w:szCs w:val="22"/>
        </w:rPr>
      </w:pPr>
      <w:r w:rsidRPr="00A46C2A">
        <w:rPr>
          <w:rFonts w:asciiTheme="majorHAnsi" w:hAnsiTheme="majorHAnsi" w:cstheme="majorHAnsi"/>
          <w:b/>
          <w:bCs/>
          <w:sz w:val="22"/>
          <w:szCs w:val="22"/>
        </w:rPr>
        <w:t>21 May</w:t>
      </w:r>
      <w:r>
        <w:rPr>
          <w:rFonts w:asciiTheme="majorHAnsi" w:hAnsiTheme="majorHAnsi" w:cstheme="majorHAnsi"/>
          <w:sz w:val="22"/>
          <w:szCs w:val="22"/>
        </w:rPr>
        <w:t xml:space="preserve">: From June 3, all health services will be restored - </w:t>
      </w:r>
      <w:hyperlink r:id="rId450" w:history="1">
        <w:r w:rsidRPr="002961AB">
          <w:rPr>
            <w:rStyle w:val="Hyperlink"/>
            <w:rFonts w:asciiTheme="majorHAnsi" w:hAnsiTheme="majorHAnsi" w:cstheme="majorHAnsi"/>
            <w:sz w:val="22"/>
            <w:szCs w:val="22"/>
          </w:rPr>
          <w:t>Diena</w:t>
        </w:r>
      </w:hyperlink>
    </w:p>
    <w:p w14:paraId="3D938C2C" w14:textId="1B6EEBA6" w:rsidR="00844A05" w:rsidRPr="00360375" w:rsidRDefault="00844A05">
      <w:pPr>
        <w:pStyle w:val="Bulletslist"/>
        <w:rPr>
          <w:rFonts w:asciiTheme="majorHAnsi" w:hAnsiTheme="majorHAnsi" w:cstheme="majorHAnsi"/>
          <w:sz w:val="22"/>
          <w:szCs w:val="22"/>
        </w:rPr>
      </w:pPr>
      <w:r w:rsidRPr="00360375">
        <w:rPr>
          <w:rFonts w:asciiTheme="majorHAnsi" w:hAnsiTheme="majorHAnsi" w:cstheme="majorHAnsi"/>
          <w:b/>
          <w:bCs/>
          <w:sz w:val="22"/>
          <w:szCs w:val="22"/>
        </w:rPr>
        <w:t>18 May</w:t>
      </w:r>
      <w:r>
        <w:rPr>
          <w:rFonts w:asciiTheme="majorHAnsi" w:hAnsiTheme="majorHAnsi" w:cstheme="majorHAnsi"/>
          <w:sz w:val="22"/>
          <w:szCs w:val="22"/>
        </w:rPr>
        <w:t xml:space="preserve">: No more on-site COVID-19 tests at airports and ports - </w:t>
      </w:r>
      <w:hyperlink r:id="rId451" w:history="1">
        <w:r w:rsidRPr="00844A05">
          <w:rPr>
            <w:rStyle w:val="Hyperlink"/>
            <w:rFonts w:asciiTheme="majorHAnsi" w:hAnsiTheme="majorHAnsi" w:cstheme="majorHAnsi"/>
            <w:sz w:val="22"/>
            <w:szCs w:val="22"/>
          </w:rPr>
          <w:t>LSM</w:t>
        </w:r>
      </w:hyperlink>
    </w:p>
    <w:p w14:paraId="4B46B95C" w14:textId="0A962845" w:rsidR="00E20564" w:rsidRPr="00453DD7" w:rsidRDefault="00E20564">
      <w:pPr>
        <w:pStyle w:val="Bulletslist"/>
        <w:rPr>
          <w:rFonts w:asciiTheme="majorHAnsi" w:hAnsiTheme="majorHAnsi" w:cstheme="majorHAnsi"/>
          <w:sz w:val="22"/>
          <w:szCs w:val="22"/>
        </w:rPr>
      </w:pPr>
      <w:r w:rsidRPr="00453DD7">
        <w:rPr>
          <w:rFonts w:asciiTheme="majorHAnsi" w:hAnsiTheme="majorHAnsi" w:cstheme="majorHAnsi"/>
          <w:b/>
          <w:bCs/>
          <w:sz w:val="22"/>
          <w:szCs w:val="22"/>
        </w:rPr>
        <w:lastRenderedPageBreak/>
        <w:t>12 May</w:t>
      </w:r>
      <w:r>
        <w:rPr>
          <w:rFonts w:asciiTheme="majorHAnsi" w:hAnsiTheme="majorHAnsi" w:cstheme="majorHAnsi"/>
          <w:sz w:val="22"/>
          <w:szCs w:val="22"/>
        </w:rPr>
        <w:t xml:space="preserve">: More planned health care services to resume - </w:t>
      </w:r>
      <w:hyperlink r:id="rId452" w:history="1">
        <w:r w:rsidRPr="00E20564">
          <w:rPr>
            <w:rStyle w:val="Hyperlink"/>
            <w:rFonts w:asciiTheme="majorHAnsi" w:hAnsiTheme="majorHAnsi" w:cstheme="majorHAnsi"/>
            <w:sz w:val="22"/>
            <w:szCs w:val="22"/>
          </w:rPr>
          <w:t>Diena</w:t>
        </w:r>
      </w:hyperlink>
    </w:p>
    <w:p w14:paraId="5099306B" w14:textId="77777777" w:rsidR="009328FE" w:rsidRPr="009328FE" w:rsidRDefault="009328FE" w:rsidP="009328FE">
      <w:pPr>
        <w:pStyle w:val="Bulletslist"/>
        <w:numPr>
          <w:ilvl w:val="0"/>
          <w:numId w:val="0"/>
        </w:numPr>
      </w:pPr>
    </w:p>
    <w:p w14:paraId="02CE1AFA" w14:textId="38ACD0B1" w:rsidR="00C261AC" w:rsidRDefault="00C261AC" w:rsidP="00C261AC">
      <w:pPr>
        <w:pStyle w:val="Heading4"/>
      </w:pPr>
      <w:r>
        <w:t>General Member States actions</w:t>
      </w:r>
    </w:p>
    <w:p w14:paraId="2A7FCF68" w14:textId="128C66E3" w:rsidR="00C5016E" w:rsidRDefault="00AE008C">
      <w:pPr>
        <w:pStyle w:val="Bulletslist"/>
      </w:pPr>
      <w:hyperlink r:id="rId453" w:history="1">
        <w:r w:rsidR="009328FE" w:rsidRPr="009328FE">
          <w:rPr>
            <w:rStyle w:val="Hyperlink"/>
          </w:rPr>
          <w:t>Official website</w:t>
        </w:r>
      </w:hyperlink>
      <w:r w:rsidR="009328FE" w:rsidRPr="009328FE">
        <w:t xml:space="preserve"> (LV &amp; ENG)</w:t>
      </w:r>
    </w:p>
    <w:p w14:paraId="2F53CA10" w14:textId="06E7B81A" w:rsidR="00BD085D" w:rsidRPr="00CF5894" w:rsidRDefault="00BD085D">
      <w:pPr>
        <w:pStyle w:val="Bulletslist"/>
      </w:pPr>
      <w:r>
        <w:t xml:space="preserve">Overview of travel protocol for Latvia – </w:t>
      </w:r>
      <w:hyperlink r:id="rId454" w:history="1">
        <w:r w:rsidRPr="00BD085D">
          <w:rPr>
            <w:rStyle w:val="Hyperlink"/>
          </w:rPr>
          <w:t>Latvian Government</w:t>
        </w:r>
      </w:hyperlink>
    </w:p>
    <w:p w14:paraId="51D2E32C" w14:textId="7FB05EED" w:rsidR="008A74C0" w:rsidRPr="008A74C0" w:rsidRDefault="008A74C0" w:rsidP="009328FE">
      <w:pPr>
        <w:pStyle w:val="Bulletslist"/>
      </w:pPr>
      <w:r w:rsidRPr="008A74C0">
        <w:rPr>
          <w:b/>
          <w:bCs/>
        </w:rPr>
        <w:t>9 July</w:t>
      </w:r>
      <w:r>
        <w:t xml:space="preserve">: Latvian government to review reintroduction of restrictions - </w:t>
      </w:r>
      <w:hyperlink r:id="rId455" w:history="1">
        <w:r w:rsidRPr="008A74C0">
          <w:rPr>
            <w:rStyle w:val="Hyperlink"/>
          </w:rPr>
          <w:t>LSM</w:t>
        </w:r>
      </w:hyperlink>
    </w:p>
    <w:p w14:paraId="6D41E207" w14:textId="48A089CA" w:rsidR="00E713CC" w:rsidRPr="005D766F" w:rsidRDefault="00E713CC" w:rsidP="009328FE">
      <w:pPr>
        <w:pStyle w:val="Bulletslist"/>
      </w:pPr>
      <w:r w:rsidRPr="005D766F">
        <w:rPr>
          <w:b/>
          <w:bCs/>
        </w:rPr>
        <w:t>4 June</w:t>
      </w:r>
      <w:r>
        <w:t>: Emergency situation to end at 9</w:t>
      </w:r>
      <w:r w:rsidRPr="005D766F">
        <w:rPr>
          <w:vertAlign w:val="superscript"/>
        </w:rPr>
        <w:t>th</w:t>
      </w:r>
      <w:r>
        <w:t xml:space="preserve"> of June - </w:t>
      </w:r>
      <w:hyperlink r:id="rId456" w:history="1">
        <w:r w:rsidRPr="00E713CC">
          <w:rPr>
            <w:rStyle w:val="Hyperlink"/>
          </w:rPr>
          <w:t>Diena</w:t>
        </w:r>
      </w:hyperlink>
    </w:p>
    <w:p w14:paraId="2E40B405" w14:textId="3ACD339D" w:rsidR="00D8052E" w:rsidRPr="00646877" w:rsidRDefault="00D8052E" w:rsidP="009328FE">
      <w:pPr>
        <w:pStyle w:val="Bulletslist"/>
      </w:pPr>
      <w:r w:rsidRPr="00646877">
        <w:rPr>
          <w:b/>
          <w:bCs/>
        </w:rPr>
        <w:t>27 May</w:t>
      </w:r>
      <w:r>
        <w:t xml:space="preserve">: Recovery strategy adopted by the government - </w:t>
      </w:r>
      <w:hyperlink r:id="rId457" w:history="1">
        <w:r w:rsidRPr="00D8052E">
          <w:rPr>
            <w:rStyle w:val="Hyperlink"/>
          </w:rPr>
          <w:t>LSM</w:t>
        </w:r>
      </w:hyperlink>
    </w:p>
    <w:p w14:paraId="7B309F61" w14:textId="6AFAB00C" w:rsidR="00E20564" w:rsidRPr="00453DD7" w:rsidRDefault="00E20564" w:rsidP="009328FE">
      <w:pPr>
        <w:pStyle w:val="Bulletslist"/>
      </w:pPr>
      <w:r w:rsidRPr="00453DD7">
        <w:rPr>
          <w:b/>
          <w:bCs/>
        </w:rPr>
        <w:t>12 May</w:t>
      </w:r>
      <w:r>
        <w:t xml:space="preserve">: Inner-Baltic free travel zone to come into effect on May 15 - </w:t>
      </w:r>
      <w:hyperlink r:id="rId458" w:history="1">
        <w:r w:rsidRPr="00E20564">
          <w:rPr>
            <w:rStyle w:val="Hyperlink"/>
          </w:rPr>
          <w:t>LSM</w:t>
        </w:r>
      </w:hyperlink>
    </w:p>
    <w:p w14:paraId="35B0183B" w14:textId="0A15A391" w:rsidR="00554103" w:rsidRPr="00053D35" w:rsidRDefault="00554103" w:rsidP="009328FE">
      <w:pPr>
        <w:pStyle w:val="Bulletslist"/>
      </w:pPr>
      <w:r w:rsidRPr="00053D35">
        <w:rPr>
          <w:b/>
          <w:bCs/>
        </w:rPr>
        <w:t>7 May</w:t>
      </w:r>
      <w:r>
        <w:t xml:space="preserve">: State of emergency extended to June 9, some restrictions eased - </w:t>
      </w:r>
      <w:hyperlink r:id="rId459" w:history="1">
        <w:r w:rsidRPr="00554103">
          <w:rPr>
            <w:rStyle w:val="Hyperlink"/>
          </w:rPr>
          <w:t>LSM</w:t>
        </w:r>
      </w:hyperlink>
    </w:p>
    <w:p w14:paraId="6DB1D09E" w14:textId="1D57359A" w:rsidR="002C1B3D" w:rsidRPr="00753A34" w:rsidRDefault="002C1B3D" w:rsidP="009328FE">
      <w:pPr>
        <w:pStyle w:val="Bulletslist"/>
      </w:pPr>
      <w:r w:rsidRPr="00753A34">
        <w:rPr>
          <w:b/>
          <w:bCs/>
        </w:rPr>
        <w:t>7 May</w:t>
      </w:r>
      <w:r>
        <w:t xml:space="preserve">: Government to decide on easing restrictions today - </w:t>
      </w:r>
      <w:hyperlink r:id="rId460" w:history="1">
        <w:r w:rsidRPr="002C1B3D">
          <w:rPr>
            <w:rStyle w:val="Hyperlink"/>
          </w:rPr>
          <w:t>Diena</w:t>
        </w:r>
      </w:hyperlink>
    </w:p>
    <w:p w14:paraId="1218D0BE" w14:textId="444D89F2" w:rsidR="00C32E7B" w:rsidRPr="001D4416" w:rsidRDefault="00C32E7B" w:rsidP="009328FE">
      <w:pPr>
        <w:pStyle w:val="Bulletslist"/>
      </w:pPr>
      <w:r w:rsidRPr="001D4416">
        <w:rPr>
          <w:b/>
          <w:bCs/>
        </w:rPr>
        <w:t>6 May</w:t>
      </w:r>
      <w:r>
        <w:t xml:space="preserve">: Latvian PM looking to ease restrictions soon - </w:t>
      </w:r>
      <w:hyperlink r:id="rId461" w:history="1">
        <w:r w:rsidRPr="00C32E7B">
          <w:rPr>
            <w:rStyle w:val="Hyperlink"/>
          </w:rPr>
          <w:t>LSM</w:t>
        </w:r>
      </w:hyperlink>
    </w:p>
    <w:p w14:paraId="4D5B8B15" w14:textId="77777777" w:rsidR="009328FE" w:rsidRPr="009328FE" w:rsidRDefault="009328FE" w:rsidP="009328FE">
      <w:pPr>
        <w:pStyle w:val="Bulletslist"/>
        <w:numPr>
          <w:ilvl w:val="0"/>
          <w:numId w:val="0"/>
        </w:numPr>
        <w:ind w:left="360"/>
      </w:pPr>
    </w:p>
    <w:p w14:paraId="37ED8F2F" w14:textId="77777777" w:rsidR="00C261AC" w:rsidRDefault="00C261AC" w:rsidP="00C261AC">
      <w:pPr>
        <w:pStyle w:val="Heading4"/>
      </w:pPr>
      <w:r>
        <w:t>Industry Activities</w:t>
      </w:r>
    </w:p>
    <w:p w14:paraId="46B62894" w14:textId="77777777" w:rsidR="00C261AC" w:rsidRPr="00C261AC" w:rsidRDefault="00C261AC" w:rsidP="00C261AC"/>
    <w:p w14:paraId="7CD5E991" w14:textId="77576EEA" w:rsidR="0031540D" w:rsidRDefault="0031540D" w:rsidP="00C261AC">
      <w:pPr>
        <w:pStyle w:val="Heading3"/>
      </w:pPr>
      <w:bookmarkStart w:id="30" w:name="_Toc36650847"/>
      <w:r w:rsidRPr="0031540D">
        <w:t>Lithuania</w:t>
      </w:r>
      <w:bookmarkEnd w:id="30"/>
    </w:p>
    <w:p w14:paraId="28D3684B" w14:textId="1E171C71" w:rsidR="00780A18" w:rsidRPr="004E5C9E" w:rsidRDefault="00C261AC" w:rsidP="004E5C9E">
      <w:pPr>
        <w:pStyle w:val="Heading4"/>
        <w:rPr>
          <w:bCs w:val="0"/>
        </w:rPr>
      </w:pPr>
      <w:r>
        <w:t>Member State Actions related to medical technology</w:t>
      </w:r>
    </w:p>
    <w:p w14:paraId="3CD6CC97" w14:textId="42C238FC" w:rsidR="003C0E62" w:rsidRPr="00154D7B" w:rsidRDefault="003C0E62" w:rsidP="00826553">
      <w:pPr>
        <w:pStyle w:val="Bulletslist"/>
      </w:pPr>
      <w:r w:rsidRPr="00154D7B">
        <w:rPr>
          <w:b/>
          <w:bCs/>
        </w:rPr>
        <w:t>20 August</w:t>
      </w:r>
      <w:r>
        <w:t xml:space="preserve">: Masks to be worn at all outdoor events - </w:t>
      </w:r>
      <w:hyperlink r:id="rId462" w:history="1">
        <w:r w:rsidRPr="003C0E62">
          <w:rPr>
            <w:rStyle w:val="Hyperlink"/>
          </w:rPr>
          <w:t>DELFI</w:t>
        </w:r>
      </w:hyperlink>
    </w:p>
    <w:p w14:paraId="18D10B91" w14:textId="0425E535" w:rsidR="001E4EF7" w:rsidRPr="00450639" w:rsidRDefault="001E4EF7" w:rsidP="00826553">
      <w:pPr>
        <w:pStyle w:val="Bulletslist"/>
      </w:pPr>
      <w:r w:rsidRPr="00450639">
        <w:rPr>
          <w:b/>
          <w:bCs/>
        </w:rPr>
        <w:t>20 August</w:t>
      </w:r>
      <w:r>
        <w:t xml:space="preserve">: Lithuania invests 50 million in hospitals for handling the COVID-19 pandemic - </w:t>
      </w:r>
      <w:hyperlink r:id="rId463" w:history="1">
        <w:r w:rsidRPr="001E4EF7">
          <w:rPr>
            <w:rStyle w:val="Hyperlink"/>
          </w:rPr>
          <w:t>DELFI</w:t>
        </w:r>
      </w:hyperlink>
    </w:p>
    <w:p w14:paraId="0E88B68C" w14:textId="723C929A" w:rsidR="0065642A" w:rsidRPr="0065642A" w:rsidRDefault="0065642A" w:rsidP="00826553">
      <w:pPr>
        <w:pStyle w:val="Bulletslist"/>
      </w:pPr>
      <w:r w:rsidRPr="0065642A">
        <w:rPr>
          <w:b/>
          <w:bCs/>
        </w:rPr>
        <w:t>13 July</w:t>
      </w:r>
      <w:r>
        <w:t xml:space="preserve">: Face masks to become mandatory if cases spike - </w:t>
      </w:r>
      <w:hyperlink r:id="rId464" w:history="1">
        <w:r w:rsidRPr="0065642A">
          <w:rPr>
            <w:rStyle w:val="Hyperlink"/>
          </w:rPr>
          <w:t>DELFI</w:t>
        </w:r>
      </w:hyperlink>
    </w:p>
    <w:p w14:paraId="2A5DE560" w14:textId="778D9B38" w:rsidR="008201D8" w:rsidRPr="004E5C9E" w:rsidRDefault="008201D8" w:rsidP="00826553">
      <w:pPr>
        <w:pStyle w:val="Bulletslist"/>
      </w:pPr>
      <w:r w:rsidRPr="004E5C9E">
        <w:rPr>
          <w:b/>
          <w:bCs/>
        </w:rPr>
        <w:t>23 June</w:t>
      </w:r>
      <w:r>
        <w:t xml:space="preserve">: Public procurement of PPE delayed due to wrong information about national stocks - </w:t>
      </w:r>
      <w:hyperlink r:id="rId465" w:history="1">
        <w:r w:rsidRPr="008201D8">
          <w:rPr>
            <w:rStyle w:val="Hyperlink"/>
          </w:rPr>
          <w:t>DELFI</w:t>
        </w:r>
      </w:hyperlink>
    </w:p>
    <w:p w14:paraId="6DDCC519" w14:textId="21B4F7D0" w:rsidR="00780A18" w:rsidRPr="004E5C9E" w:rsidRDefault="00780A18" w:rsidP="00826553">
      <w:pPr>
        <w:pStyle w:val="Bulletslist"/>
      </w:pPr>
      <w:r w:rsidRPr="004E5C9E">
        <w:rPr>
          <w:b/>
          <w:bCs/>
        </w:rPr>
        <w:t>22 June</w:t>
      </w:r>
      <w:r>
        <w:t xml:space="preserve">: Intersurgical </w:t>
      </w:r>
      <w:r w:rsidR="0032048A">
        <w:t xml:space="preserve">plans to produce respirators for export - </w:t>
      </w:r>
      <w:hyperlink r:id="rId466" w:history="1">
        <w:r w:rsidR="0032048A" w:rsidRPr="0032048A">
          <w:rPr>
            <w:rStyle w:val="Hyperlink"/>
          </w:rPr>
          <w:t>DELFI</w:t>
        </w:r>
      </w:hyperlink>
    </w:p>
    <w:p w14:paraId="54E918D7" w14:textId="0B58EF30" w:rsidR="002961AB" w:rsidRDefault="002961AB" w:rsidP="00826553">
      <w:pPr>
        <w:pStyle w:val="Bulletslist"/>
      </w:pPr>
      <w:r w:rsidRPr="00A46C2A">
        <w:rPr>
          <w:b/>
          <w:bCs/>
        </w:rPr>
        <w:t>24 May</w:t>
      </w:r>
      <w:r>
        <w:t xml:space="preserve">: Preventive coronavirus testing strategy to be unveiled next week - </w:t>
      </w:r>
      <w:hyperlink r:id="rId467" w:history="1">
        <w:r w:rsidRPr="002961AB">
          <w:rPr>
            <w:rStyle w:val="Hyperlink"/>
          </w:rPr>
          <w:t>DELFI</w:t>
        </w:r>
      </w:hyperlink>
    </w:p>
    <w:p w14:paraId="236219E2" w14:textId="2E47814D" w:rsidR="002961AB" w:rsidRPr="00A46C2A" w:rsidRDefault="002961AB" w:rsidP="00826553">
      <w:pPr>
        <w:pStyle w:val="Bulletslist"/>
      </w:pPr>
      <w:r>
        <w:rPr>
          <w:b/>
          <w:bCs/>
        </w:rPr>
        <w:t>23 May:</w:t>
      </w:r>
      <w:r>
        <w:t xml:space="preserve"> Lithuania lifts restrictions on anti-coronavirus product sales - </w:t>
      </w:r>
      <w:hyperlink r:id="rId468" w:history="1">
        <w:r w:rsidRPr="002961AB">
          <w:rPr>
            <w:rStyle w:val="Hyperlink"/>
          </w:rPr>
          <w:t>DELFI</w:t>
        </w:r>
      </w:hyperlink>
    </w:p>
    <w:p w14:paraId="34BE01AF" w14:textId="733F0D2B" w:rsidR="00844A05" w:rsidRPr="00360375" w:rsidRDefault="00844A05" w:rsidP="00826553">
      <w:pPr>
        <w:pStyle w:val="Bulletslist"/>
      </w:pPr>
      <w:r w:rsidRPr="00360375">
        <w:rPr>
          <w:b/>
          <w:bCs/>
        </w:rPr>
        <w:t>18 May</w:t>
      </w:r>
      <w:r>
        <w:t xml:space="preserve">: Dental services to be resumed - </w:t>
      </w:r>
      <w:hyperlink r:id="rId469" w:history="1">
        <w:r w:rsidRPr="00844A05">
          <w:rPr>
            <w:rStyle w:val="Hyperlink"/>
          </w:rPr>
          <w:t>DELFI</w:t>
        </w:r>
      </w:hyperlink>
    </w:p>
    <w:p w14:paraId="1EA71BFE" w14:textId="2089DAD9" w:rsidR="00607892" w:rsidRPr="003E2677" w:rsidRDefault="00607892" w:rsidP="00826553">
      <w:pPr>
        <w:pStyle w:val="Bulletslist"/>
      </w:pPr>
      <w:r w:rsidRPr="003E2677">
        <w:rPr>
          <w:b/>
          <w:bCs/>
        </w:rPr>
        <w:t>13 May</w:t>
      </w:r>
      <w:r>
        <w:t xml:space="preserve">: Mask no longer mandatory in open spaces - </w:t>
      </w:r>
      <w:hyperlink r:id="rId470" w:history="1">
        <w:r w:rsidRPr="00607892">
          <w:rPr>
            <w:rStyle w:val="Hyperlink"/>
          </w:rPr>
          <w:t>DELFI</w:t>
        </w:r>
      </w:hyperlink>
    </w:p>
    <w:p w14:paraId="23D2365D" w14:textId="3B8955A3" w:rsidR="00F67812" w:rsidRPr="009E6572" w:rsidRDefault="00F67812" w:rsidP="00826553">
      <w:pPr>
        <w:pStyle w:val="Bulletslist"/>
      </w:pPr>
      <w:r w:rsidRPr="009E6572">
        <w:rPr>
          <w:b/>
          <w:bCs/>
        </w:rPr>
        <w:t>4 May</w:t>
      </w:r>
      <w:r>
        <w:t xml:space="preserve">: Random testing campaign has started - </w:t>
      </w:r>
      <w:hyperlink r:id="rId471" w:history="1">
        <w:r w:rsidRPr="00F67812">
          <w:rPr>
            <w:rStyle w:val="Hyperlink"/>
          </w:rPr>
          <w:t>DELFI</w:t>
        </w:r>
      </w:hyperlink>
    </w:p>
    <w:p w14:paraId="4EB11CF6" w14:textId="77777777" w:rsidR="009328FE" w:rsidRPr="009328FE" w:rsidRDefault="009328FE" w:rsidP="009328FE"/>
    <w:p w14:paraId="13278906" w14:textId="6A432723" w:rsidR="00C261AC" w:rsidRDefault="00C261AC" w:rsidP="00C261AC">
      <w:pPr>
        <w:pStyle w:val="Heading4"/>
      </w:pPr>
      <w:r>
        <w:lastRenderedPageBreak/>
        <w:t>General Member States actions</w:t>
      </w:r>
    </w:p>
    <w:p w14:paraId="00206BDF" w14:textId="77777777" w:rsidR="009328FE" w:rsidRPr="009328FE" w:rsidRDefault="00AE008C" w:rsidP="009328FE">
      <w:pPr>
        <w:pStyle w:val="Bulletslist"/>
      </w:pPr>
      <w:hyperlink r:id="rId472" w:history="1">
        <w:r w:rsidR="009328FE" w:rsidRPr="009328FE">
          <w:rPr>
            <w:rStyle w:val="Hyperlink"/>
          </w:rPr>
          <w:t>Official government website</w:t>
        </w:r>
      </w:hyperlink>
      <w:r w:rsidR="009328FE" w:rsidRPr="009328FE">
        <w:t xml:space="preserve"> (LT &amp; ENG)</w:t>
      </w:r>
    </w:p>
    <w:p w14:paraId="30481DB4" w14:textId="028E665D" w:rsidR="002D45C2" w:rsidRDefault="00AE008C">
      <w:pPr>
        <w:pStyle w:val="Bulletslist"/>
      </w:pPr>
      <w:hyperlink r:id="rId473" w:history="1">
        <w:r w:rsidR="009328FE" w:rsidRPr="009328FE">
          <w:rPr>
            <w:rStyle w:val="Hyperlink"/>
          </w:rPr>
          <w:t>COVID-19 official website</w:t>
        </w:r>
      </w:hyperlink>
      <w:r w:rsidR="009328FE" w:rsidRPr="009328FE">
        <w:t xml:space="preserve"> (LT and ENG</w:t>
      </w:r>
      <w:r w:rsidR="009328FE">
        <w:t>)</w:t>
      </w:r>
    </w:p>
    <w:p w14:paraId="2BF9A8A3" w14:textId="3DF92E71" w:rsidR="00BD085D" w:rsidRPr="002A1110" w:rsidRDefault="00BD085D">
      <w:pPr>
        <w:pStyle w:val="Bulletslist"/>
      </w:pPr>
      <w:r>
        <w:t xml:space="preserve">Overview travel protocol for Lithuania – </w:t>
      </w:r>
      <w:hyperlink r:id="rId474" w:history="1">
        <w:r w:rsidRPr="00BD085D">
          <w:rPr>
            <w:rStyle w:val="Hyperlink"/>
          </w:rPr>
          <w:t>Lithuanian Government</w:t>
        </w:r>
      </w:hyperlink>
    </w:p>
    <w:p w14:paraId="355B8F8C" w14:textId="6A60302C" w:rsidR="00A23B22" w:rsidRPr="004E5C9E" w:rsidRDefault="00A23B22" w:rsidP="009328FE">
      <w:pPr>
        <w:pStyle w:val="Bulletslist"/>
      </w:pPr>
      <w:r w:rsidRPr="004E5C9E">
        <w:rPr>
          <w:b/>
          <w:bCs/>
        </w:rPr>
        <w:t>17 June</w:t>
      </w:r>
      <w:r>
        <w:t xml:space="preserve">: Most quarantine measures lifted in Lithuania – </w:t>
      </w:r>
      <w:hyperlink r:id="rId475" w:history="1">
        <w:r w:rsidRPr="00A23B22">
          <w:rPr>
            <w:rStyle w:val="Hyperlink"/>
          </w:rPr>
          <w:t>MedInLive</w:t>
        </w:r>
      </w:hyperlink>
    </w:p>
    <w:p w14:paraId="4D0A6DB3" w14:textId="27CB17C4" w:rsidR="00827157" w:rsidRPr="00D80A25" w:rsidRDefault="00827157" w:rsidP="009328FE">
      <w:pPr>
        <w:pStyle w:val="Bulletslist"/>
      </w:pPr>
      <w:r w:rsidRPr="00D80A25">
        <w:rPr>
          <w:b/>
          <w:bCs/>
        </w:rPr>
        <w:t>9 June</w:t>
      </w:r>
      <w:r>
        <w:t>: Lithuania to open its borders with Poland on the 12</w:t>
      </w:r>
      <w:r w:rsidRPr="00D80A25">
        <w:rPr>
          <w:vertAlign w:val="superscript"/>
        </w:rPr>
        <w:t>th</w:t>
      </w:r>
      <w:r>
        <w:t xml:space="preserve"> of June - </w:t>
      </w:r>
      <w:hyperlink r:id="rId476" w:history="1">
        <w:r w:rsidRPr="00827157">
          <w:rPr>
            <w:rStyle w:val="Hyperlink"/>
          </w:rPr>
          <w:t>DELFI</w:t>
        </w:r>
      </w:hyperlink>
    </w:p>
    <w:p w14:paraId="62587DDE" w14:textId="13E4D6A0" w:rsidR="00D8052E" w:rsidRPr="00646877" w:rsidRDefault="00D8052E" w:rsidP="009328FE">
      <w:pPr>
        <w:pStyle w:val="Bulletslist"/>
      </w:pPr>
      <w:r w:rsidRPr="00646877">
        <w:rPr>
          <w:b/>
          <w:bCs/>
        </w:rPr>
        <w:t>27 May</w:t>
      </w:r>
      <w:r>
        <w:t xml:space="preserve">: Lockdown extended to June 16 – </w:t>
      </w:r>
      <w:hyperlink r:id="rId477" w:history="1">
        <w:r w:rsidRPr="00D8052E">
          <w:rPr>
            <w:rStyle w:val="Hyperlink"/>
          </w:rPr>
          <w:t>DELFI</w:t>
        </w:r>
      </w:hyperlink>
      <w:r>
        <w:t xml:space="preserve"> </w:t>
      </w:r>
    </w:p>
    <w:p w14:paraId="5A3B287C" w14:textId="76DEF48B" w:rsidR="0000227F" w:rsidRPr="004650B0" w:rsidRDefault="0000227F" w:rsidP="009328FE">
      <w:pPr>
        <w:pStyle w:val="Bulletslist"/>
      </w:pPr>
      <w:r w:rsidRPr="004650B0">
        <w:rPr>
          <w:b/>
          <w:bCs/>
        </w:rPr>
        <w:t>25 May</w:t>
      </w:r>
      <w:r>
        <w:t xml:space="preserve">: Lockdown to be extended again - </w:t>
      </w:r>
      <w:hyperlink r:id="rId478" w:anchor="cxrecs_s" w:history="1">
        <w:r w:rsidRPr="0000227F">
          <w:rPr>
            <w:rStyle w:val="Hyperlink"/>
          </w:rPr>
          <w:t>DELFI</w:t>
        </w:r>
      </w:hyperlink>
    </w:p>
    <w:p w14:paraId="546E717C" w14:textId="2C3DCF01" w:rsidR="002C1B3D" w:rsidRPr="00753A34" w:rsidRDefault="002C1B3D" w:rsidP="009328FE">
      <w:pPr>
        <w:pStyle w:val="Bulletslist"/>
      </w:pPr>
      <w:r w:rsidRPr="00753A34">
        <w:rPr>
          <w:b/>
          <w:bCs/>
        </w:rPr>
        <w:t>6 May</w:t>
      </w:r>
      <w:r>
        <w:t xml:space="preserve">: Lockdown extended until May 31 - </w:t>
      </w:r>
      <w:hyperlink r:id="rId479" w:history="1">
        <w:r w:rsidRPr="002C1B3D">
          <w:rPr>
            <w:rStyle w:val="Hyperlink"/>
          </w:rPr>
          <w:t>DELFI</w:t>
        </w:r>
      </w:hyperlink>
    </w:p>
    <w:p w14:paraId="5D486B0E" w14:textId="26638EEA" w:rsidR="00F67812" w:rsidRPr="009E6572" w:rsidRDefault="00F67812" w:rsidP="009328FE">
      <w:pPr>
        <w:pStyle w:val="Bulletslist"/>
      </w:pPr>
      <w:r w:rsidRPr="009E6572">
        <w:rPr>
          <w:b/>
          <w:bCs/>
        </w:rPr>
        <w:t>4 May</w:t>
      </w:r>
      <w:r>
        <w:t xml:space="preserve">: Lithuania likely to stick to current lockdown measures for two more weeks - </w:t>
      </w:r>
      <w:hyperlink r:id="rId480" w:history="1">
        <w:r w:rsidRPr="00F67812">
          <w:rPr>
            <w:rStyle w:val="Hyperlink"/>
          </w:rPr>
          <w:t>DELFI</w:t>
        </w:r>
      </w:hyperlink>
    </w:p>
    <w:p w14:paraId="18AB7F77" w14:textId="77777777" w:rsidR="00826553" w:rsidRPr="009328FE" w:rsidRDefault="00826553" w:rsidP="00826553">
      <w:pPr>
        <w:pStyle w:val="Bulletslist"/>
        <w:numPr>
          <w:ilvl w:val="0"/>
          <w:numId w:val="0"/>
        </w:numPr>
        <w:ind w:left="360"/>
      </w:pPr>
    </w:p>
    <w:p w14:paraId="6EC05DFB" w14:textId="77777777" w:rsidR="00C261AC" w:rsidRDefault="00C261AC" w:rsidP="00C261AC">
      <w:pPr>
        <w:pStyle w:val="Heading4"/>
      </w:pPr>
      <w:r>
        <w:t>Industry Activities</w:t>
      </w:r>
    </w:p>
    <w:p w14:paraId="4DB49F13" w14:textId="77777777" w:rsidR="00826553" w:rsidRPr="00826553" w:rsidRDefault="00826553" w:rsidP="00826553">
      <w:pPr>
        <w:pStyle w:val="Bulletslist"/>
      </w:pPr>
      <w:r w:rsidRPr="00826553">
        <w:rPr>
          <w:b/>
          <w:bCs/>
        </w:rPr>
        <w:t>23 March</w:t>
      </w:r>
      <w:r w:rsidRPr="00826553">
        <w:t xml:space="preserve">: Thermo Fisher Scentific Baltics to supply test kits to Lithuania - </w:t>
      </w:r>
      <w:hyperlink r:id="rId481" w:history="1">
        <w:r w:rsidRPr="00826553">
          <w:rPr>
            <w:rStyle w:val="Hyperlink"/>
          </w:rPr>
          <w:t>DELFI</w:t>
        </w:r>
      </w:hyperlink>
    </w:p>
    <w:p w14:paraId="4433F6EB" w14:textId="77777777" w:rsidR="00C261AC" w:rsidRPr="00C261AC" w:rsidRDefault="00C261AC" w:rsidP="00C261AC"/>
    <w:p w14:paraId="356E6A85" w14:textId="23034C8E" w:rsidR="0031540D" w:rsidRDefault="0031540D" w:rsidP="00C261AC">
      <w:pPr>
        <w:pStyle w:val="Heading3"/>
      </w:pPr>
      <w:bookmarkStart w:id="31" w:name="_Toc36650848"/>
      <w:r w:rsidRPr="0031540D">
        <w:t>Luxemburg</w:t>
      </w:r>
      <w:bookmarkEnd w:id="31"/>
    </w:p>
    <w:p w14:paraId="65BCF607" w14:textId="1E2D59A2" w:rsidR="00064C0B" w:rsidRPr="00064C0B" w:rsidRDefault="00C261AC">
      <w:pPr>
        <w:pStyle w:val="Heading4"/>
      </w:pPr>
      <w:r>
        <w:t>Member State Actions related to medical technology</w:t>
      </w:r>
    </w:p>
    <w:p w14:paraId="78663030" w14:textId="3C1FFE04" w:rsidR="005B13A7" w:rsidRPr="00450639" w:rsidRDefault="005B13A7">
      <w:pPr>
        <w:pStyle w:val="Bulletslist"/>
      </w:pPr>
      <w:r w:rsidRPr="00450639">
        <w:rPr>
          <w:b/>
          <w:bCs/>
        </w:rPr>
        <w:t>20 August</w:t>
      </w:r>
      <w:r>
        <w:t xml:space="preserve">: FFP2 masks withdrawn for non-compliance - </w:t>
      </w:r>
      <w:hyperlink r:id="rId482" w:history="1">
        <w:r w:rsidRPr="005B13A7">
          <w:rPr>
            <w:rStyle w:val="Hyperlink"/>
          </w:rPr>
          <w:t>RTL</w:t>
        </w:r>
      </w:hyperlink>
    </w:p>
    <w:p w14:paraId="3ECCA9E9" w14:textId="7883EE9F" w:rsidR="00414AF5" w:rsidRPr="00D148AC" w:rsidRDefault="00414AF5">
      <w:pPr>
        <w:pStyle w:val="Bulletslist"/>
      </w:pPr>
      <w:r w:rsidRPr="00D148AC">
        <w:rPr>
          <w:b/>
          <w:bCs/>
        </w:rPr>
        <w:t>12 August</w:t>
      </w:r>
      <w:r>
        <w:t xml:space="preserve">: Discussions on mandatory test for returning travellers ongoing - </w:t>
      </w:r>
      <w:hyperlink r:id="rId483" w:history="1">
        <w:r w:rsidRPr="00414AF5">
          <w:rPr>
            <w:rStyle w:val="Hyperlink"/>
          </w:rPr>
          <w:t>RTL</w:t>
        </w:r>
      </w:hyperlink>
    </w:p>
    <w:p w14:paraId="372DE7B4" w14:textId="1B76FCCB" w:rsidR="007D72DC" w:rsidRPr="00D148AC" w:rsidRDefault="00D76296">
      <w:pPr>
        <w:pStyle w:val="Bulletslist"/>
      </w:pPr>
      <w:r w:rsidRPr="00D148AC">
        <w:rPr>
          <w:b/>
          <w:bCs/>
        </w:rPr>
        <w:t>6 August</w:t>
      </w:r>
      <w:r>
        <w:t xml:space="preserve">: No false negatives or positives in testing campaign - </w:t>
      </w:r>
      <w:hyperlink r:id="rId484" w:history="1">
        <w:r w:rsidRPr="00D76296">
          <w:rPr>
            <w:rStyle w:val="Hyperlink"/>
          </w:rPr>
          <w:t>RTL</w:t>
        </w:r>
      </w:hyperlink>
    </w:p>
    <w:p w14:paraId="6C2D159F" w14:textId="450DA2DE" w:rsidR="008201D8" w:rsidRPr="004E5C9E" w:rsidRDefault="008201D8">
      <w:pPr>
        <w:pStyle w:val="Bulletslist"/>
      </w:pPr>
      <w:r w:rsidRPr="004E5C9E">
        <w:rPr>
          <w:b/>
          <w:bCs/>
        </w:rPr>
        <w:t>20 June</w:t>
      </w:r>
      <w:r>
        <w:t xml:space="preserve">: Hospitals set up a non-profit organisation to manage Luxembourg’s medical supplies - </w:t>
      </w:r>
      <w:hyperlink r:id="rId485" w:history="1">
        <w:r w:rsidRPr="008201D8">
          <w:rPr>
            <w:rStyle w:val="Hyperlink"/>
          </w:rPr>
          <w:t>RTL</w:t>
        </w:r>
      </w:hyperlink>
    </w:p>
    <w:p w14:paraId="2352EEE2" w14:textId="0AB2F424" w:rsidR="008201D8" w:rsidRPr="004E5C9E" w:rsidRDefault="008201D8">
      <w:pPr>
        <w:pStyle w:val="Bulletslist"/>
      </w:pPr>
      <w:r w:rsidRPr="004E5C9E">
        <w:rPr>
          <w:b/>
          <w:bCs/>
        </w:rPr>
        <w:t>18 June</w:t>
      </w:r>
      <w:r>
        <w:t xml:space="preserve">: Large scale testing plan starting to gain momentum - </w:t>
      </w:r>
      <w:hyperlink r:id="rId486" w:history="1">
        <w:r w:rsidRPr="008201D8">
          <w:rPr>
            <w:rStyle w:val="Hyperlink"/>
          </w:rPr>
          <w:t>RTL</w:t>
        </w:r>
      </w:hyperlink>
    </w:p>
    <w:p w14:paraId="7E54D898" w14:textId="6B5B2979" w:rsidR="00DB7D85" w:rsidRPr="005D766F" w:rsidRDefault="00DB7D85">
      <w:pPr>
        <w:pStyle w:val="Bulletslist"/>
      </w:pPr>
      <w:r w:rsidRPr="005D766F">
        <w:rPr>
          <w:b/>
          <w:bCs/>
        </w:rPr>
        <w:t>5 June</w:t>
      </w:r>
      <w:r>
        <w:t xml:space="preserve">: Temporary care centres for corona close on Monday - </w:t>
      </w:r>
      <w:hyperlink r:id="rId487" w:history="1">
        <w:r w:rsidRPr="00DB7D85">
          <w:rPr>
            <w:rStyle w:val="Hyperlink"/>
          </w:rPr>
          <w:t>RTL</w:t>
        </w:r>
      </w:hyperlink>
    </w:p>
    <w:p w14:paraId="181FA667" w14:textId="46712993" w:rsidR="00493914" w:rsidRPr="00CD21BC" w:rsidRDefault="00493914">
      <w:pPr>
        <w:pStyle w:val="Bulletslist"/>
      </w:pPr>
      <w:r w:rsidRPr="00CD21BC">
        <w:rPr>
          <w:b/>
          <w:bCs/>
        </w:rPr>
        <w:t>3 June</w:t>
      </w:r>
      <w:r>
        <w:t xml:space="preserve">: Luxembourg hospitals face difficulties returning to ‘normal’ - </w:t>
      </w:r>
      <w:hyperlink r:id="rId488" w:history="1">
        <w:r w:rsidRPr="00493914">
          <w:rPr>
            <w:rStyle w:val="Hyperlink"/>
          </w:rPr>
          <w:t>RTL</w:t>
        </w:r>
      </w:hyperlink>
    </w:p>
    <w:p w14:paraId="1860B4CE" w14:textId="5A520892" w:rsidR="0000227F" w:rsidRPr="004650B0" w:rsidRDefault="0000227F">
      <w:pPr>
        <w:pStyle w:val="Bulletslist"/>
      </w:pPr>
      <w:r w:rsidRPr="004650B0">
        <w:rPr>
          <w:b/>
          <w:bCs/>
        </w:rPr>
        <w:t>25 May</w:t>
      </w:r>
      <w:r>
        <w:t xml:space="preserve">: Testing not in drive-through form anymore - </w:t>
      </w:r>
      <w:hyperlink r:id="rId489" w:history="1">
        <w:r w:rsidRPr="0000227F">
          <w:rPr>
            <w:rStyle w:val="Hyperlink"/>
          </w:rPr>
          <w:t>RTL</w:t>
        </w:r>
      </w:hyperlink>
    </w:p>
    <w:p w14:paraId="148E47DA" w14:textId="053D3681" w:rsidR="001E4D17" w:rsidRPr="004B5AB1" w:rsidRDefault="001E4D17">
      <w:pPr>
        <w:pStyle w:val="Bulletslist"/>
      </w:pPr>
      <w:r w:rsidRPr="004B5AB1">
        <w:rPr>
          <w:b/>
          <w:bCs/>
        </w:rPr>
        <w:t>19 May</w:t>
      </w:r>
      <w:r>
        <w:t xml:space="preserve">: Luxembourgish testing capacity is slowly rising – </w:t>
      </w:r>
      <w:hyperlink r:id="rId490" w:history="1">
        <w:r w:rsidRPr="001E4D17">
          <w:rPr>
            <w:rStyle w:val="Hyperlink"/>
          </w:rPr>
          <w:t>L’essentiel</w:t>
        </w:r>
      </w:hyperlink>
    </w:p>
    <w:p w14:paraId="132BA7F4" w14:textId="186C79ED" w:rsidR="00C343EA" w:rsidRPr="00693990" w:rsidRDefault="00C343EA">
      <w:pPr>
        <w:pStyle w:val="Bulletslist"/>
      </w:pPr>
      <w:r w:rsidRPr="00693990">
        <w:rPr>
          <w:b/>
          <w:bCs/>
        </w:rPr>
        <w:t>14 May</w:t>
      </w:r>
      <w:r>
        <w:t xml:space="preserve">: 27 Million masks distributed to municipalities - </w:t>
      </w:r>
      <w:hyperlink r:id="rId491" w:history="1">
        <w:r w:rsidRPr="00C343EA">
          <w:rPr>
            <w:rStyle w:val="Hyperlink"/>
          </w:rPr>
          <w:t>RTL</w:t>
        </w:r>
      </w:hyperlink>
    </w:p>
    <w:p w14:paraId="604D4102" w14:textId="35C2F487" w:rsidR="002A5DAA" w:rsidRPr="003E2677" w:rsidRDefault="002A5DAA">
      <w:pPr>
        <w:pStyle w:val="Bulletslist"/>
      </w:pPr>
      <w:r w:rsidRPr="003E2677">
        <w:rPr>
          <w:b/>
          <w:bCs/>
        </w:rPr>
        <w:t>14 May</w:t>
      </w:r>
      <w:r>
        <w:t xml:space="preserve">: New testing strategy in full capacity from June 1 - </w:t>
      </w:r>
      <w:hyperlink r:id="rId492" w:history="1">
        <w:r w:rsidRPr="002A5DAA">
          <w:rPr>
            <w:rStyle w:val="Hyperlink"/>
          </w:rPr>
          <w:t>RTL</w:t>
        </w:r>
      </w:hyperlink>
    </w:p>
    <w:p w14:paraId="1C3D2AD3" w14:textId="1C0AAAF5" w:rsidR="003A2EA9" w:rsidRPr="003A75B5" w:rsidRDefault="00E2196A">
      <w:pPr>
        <w:pStyle w:val="Bulletslist"/>
      </w:pPr>
      <w:r w:rsidRPr="003A75B5">
        <w:rPr>
          <w:b/>
          <w:bCs/>
        </w:rPr>
        <w:t>13 May</w:t>
      </w:r>
      <w:r>
        <w:t xml:space="preserve">: Large scale testing plan encounters logistical issues - </w:t>
      </w:r>
      <w:hyperlink r:id="rId493" w:history="1">
        <w:r w:rsidRPr="00E2196A">
          <w:rPr>
            <w:rStyle w:val="Hyperlink"/>
          </w:rPr>
          <w:t>RTL</w:t>
        </w:r>
      </w:hyperlink>
    </w:p>
    <w:p w14:paraId="5C8A3822" w14:textId="0421B584" w:rsidR="009D6F28" w:rsidRPr="009E6572" w:rsidRDefault="009D6F28">
      <w:pPr>
        <w:pStyle w:val="Bulletslist"/>
      </w:pPr>
      <w:r w:rsidRPr="009E6572">
        <w:rPr>
          <w:b/>
          <w:bCs/>
        </w:rPr>
        <w:t>4 May</w:t>
      </w:r>
      <w:r>
        <w:t xml:space="preserve">: Phase 2 of exit strategy announced, everyone to receive 50 face masks - </w:t>
      </w:r>
      <w:hyperlink r:id="rId494" w:history="1">
        <w:r w:rsidRPr="009D6F28">
          <w:rPr>
            <w:rStyle w:val="Hyperlink"/>
          </w:rPr>
          <w:t>RTL</w:t>
        </w:r>
      </w:hyperlink>
    </w:p>
    <w:p w14:paraId="78F121E9" w14:textId="77777777" w:rsidR="00D21B9E" w:rsidRPr="00826553" w:rsidRDefault="00D21B9E" w:rsidP="00D21B9E">
      <w:pPr>
        <w:pStyle w:val="Bulletslist"/>
        <w:numPr>
          <w:ilvl w:val="0"/>
          <w:numId w:val="0"/>
        </w:numPr>
        <w:ind w:left="360"/>
      </w:pPr>
    </w:p>
    <w:p w14:paraId="0D16056D" w14:textId="1E1381EE" w:rsidR="00C261AC" w:rsidRDefault="00C261AC" w:rsidP="00C261AC">
      <w:pPr>
        <w:pStyle w:val="Heading4"/>
      </w:pPr>
      <w:r>
        <w:t>General Member States actions</w:t>
      </w:r>
    </w:p>
    <w:p w14:paraId="07A95E8E" w14:textId="7DBE2313" w:rsidR="00064C0B" w:rsidRPr="0024223F" w:rsidRDefault="00AE008C" w:rsidP="00D21B9E">
      <w:pPr>
        <w:pStyle w:val="Bulletslist"/>
        <w:rPr>
          <w:rFonts w:asciiTheme="majorHAnsi" w:hAnsiTheme="majorHAnsi" w:cstheme="majorHAnsi"/>
          <w:sz w:val="22"/>
          <w:szCs w:val="22"/>
        </w:rPr>
      </w:pPr>
      <w:hyperlink r:id="rId495" w:history="1">
        <w:r w:rsidR="00064C0B" w:rsidRPr="00064C0B">
          <w:rPr>
            <w:rStyle w:val="Hyperlink"/>
            <w:rFonts w:asciiTheme="majorHAnsi" w:hAnsiTheme="majorHAnsi" w:cstheme="majorHAnsi"/>
            <w:sz w:val="22"/>
            <w:szCs w:val="22"/>
          </w:rPr>
          <w:t>Luxembourg exit plan timeline</w:t>
        </w:r>
      </w:hyperlink>
      <w:r w:rsidR="00064C0B">
        <w:rPr>
          <w:rFonts w:asciiTheme="majorHAnsi" w:hAnsiTheme="majorHAnsi" w:cstheme="majorHAnsi"/>
          <w:sz w:val="22"/>
          <w:szCs w:val="22"/>
        </w:rPr>
        <w:t xml:space="preserve"> </w:t>
      </w:r>
    </w:p>
    <w:p w14:paraId="1E08DA79" w14:textId="4CD44D61" w:rsidR="00D21B9E" w:rsidRPr="00331E80" w:rsidRDefault="00AE008C" w:rsidP="00D21B9E">
      <w:pPr>
        <w:pStyle w:val="Bulletslist"/>
        <w:rPr>
          <w:rFonts w:asciiTheme="majorHAnsi" w:hAnsiTheme="majorHAnsi" w:cstheme="majorHAnsi"/>
          <w:sz w:val="22"/>
          <w:szCs w:val="22"/>
        </w:rPr>
      </w:pPr>
      <w:hyperlink r:id="rId496" w:history="1">
        <w:r w:rsidR="00D21B9E" w:rsidRPr="00331E80">
          <w:rPr>
            <w:rStyle w:val="Hyperlink"/>
            <w:rFonts w:asciiTheme="majorHAnsi" w:hAnsiTheme="majorHAnsi" w:cstheme="majorHAnsi"/>
            <w:sz w:val="22"/>
            <w:szCs w:val="22"/>
          </w:rPr>
          <w:t>Official website</w:t>
        </w:r>
      </w:hyperlink>
      <w:r w:rsidR="00D21B9E" w:rsidRPr="006A0D4F">
        <w:rPr>
          <w:rFonts w:asciiTheme="majorHAnsi" w:hAnsiTheme="majorHAnsi" w:cstheme="majorHAnsi"/>
          <w:sz w:val="22"/>
          <w:szCs w:val="22"/>
        </w:rPr>
        <w:t xml:space="preserve"> and Health care </w:t>
      </w:r>
      <w:r w:rsidR="00D21B9E" w:rsidRPr="00331E80">
        <w:rPr>
          <w:rFonts w:asciiTheme="majorHAnsi" w:hAnsiTheme="majorHAnsi" w:cstheme="majorHAnsi"/>
          <w:sz w:val="22"/>
          <w:szCs w:val="22"/>
        </w:rPr>
        <w:t xml:space="preserve">measures </w:t>
      </w:r>
    </w:p>
    <w:p w14:paraId="51DFACCD" w14:textId="3BFAAFC0" w:rsidR="0051523E" w:rsidRPr="00C74EF3" w:rsidRDefault="00AE008C">
      <w:pPr>
        <w:pStyle w:val="Bulletslist"/>
      </w:pPr>
      <w:hyperlink r:id="rId497" w:history="1">
        <w:r w:rsidR="00D21B9E" w:rsidRPr="00331E80">
          <w:rPr>
            <w:rStyle w:val="Hyperlink"/>
            <w:rFonts w:asciiTheme="majorHAnsi" w:hAnsiTheme="majorHAnsi" w:cstheme="majorHAnsi"/>
            <w:sz w:val="22"/>
            <w:szCs w:val="22"/>
          </w:rPr>
          <w:t>Official website</w:t>
        </w:r>
      </w:hyperlink>
      <w:r w:rsidR="00D21B9E" w:rsidRPr="006A0D4F">
        <w:rPr>
          <w:rFonts w:asciiTheme="majorHAnsi" w:hAnsiTheme="majorHAnsi" w:cstheme="majorHAnsi"/>
          <w:sz w:val="22"/>
          <w:szCs w:val="22"/>
        </w:rPr>
        <w:t xml:space="preserve"> and Economic measures </w:t>
      </w:r>
    </w:p>
    <w:p w14:paraId="3B140187" w14:textId="7AA507EE" w:rsidR="004E769F" w:rsidRPr="004E769F" w:rsidRDefault="004E769F" w:rsidP="00D21B9E">
      <w:pPr>
        <w:pStyle w:val="Bulletslist"/>
      </w:pPr>
      <w:r w:rsidRPr="004E769F">
        <w:rPr>
          <w:b/>
          <w:bCs/>
        </w:rPr>
        <w:t>7 July</w:t>
      </w:r>
      <w:r>
        <w:t xml:space="preserve">: New health bill prepares for second wave - </w:t>
      </w:r>
      <w:hyperlink r:id="rId498" w:history="1">
        <w:r w:rsidRPr="004E769F">
          <w:rPr>
            <w:rStyle w:val="Hyperlink"/>
          </w:rPr>
          <w:t>RTL</w:t>
        </w:r>
      </w:hyperlink>
    </w:p>
    <w:p w14:paraId="4000A8F2" w14:textId="282553FE" w:rsidR="003162A9" w:rsidRPr="004E5C9E" w:rsidRDefault="003162A9" w:rsidP="00D21B9E">
      <w:pPr>
        <w:pStyle w:val="Bulletslist"/>
      </w:pPr>
      <w:r w:rsidRPr="004E5C9E">
        <w:rPr>
          <w:b/>
          <w:bCs/>
        </w:rPr>
        <w:t>16 June</w:t>
      </w:r>
      <w:r>
        <w:t xml:space="preserve">: More face mask measures eased in Luxembourg - </w:t>
      </w:r>
      <w:hyperlink r:id="rId499" w:history="1">
        <w:r w:rsidRPr="003162A9">
          <w:rPr>
            <w:rStyle w:val="Hyperlink"/>
          </w:rPr>
          <w:t>RTL</w:t>
        </w:r>
      </w:hyperlink>
    </w:p>
    <w:p w14:paraId="2E8EC935" w14:textId="77777777" w:rsidR="00D21B9E" w:rsidRDefault="00D21B9E" w:rsidP="00C261AC">
      <w:pPr>
        <w:pStyle w:val="Heading4"/>
      </w:pPr>
    </w:p>
    <w:p w14:paraId="20DAEC95" w14:textId="55AED0D8" w:rsidR="00C261AC" w:rsidRDefault="00C261AC" w:rsidP="00C261AC">
      <w:pPr>
        <w:pStyle w:val="Heading4"/>
      </w:pPr>
      <w:r>
        <w:t>Industry Activities</w:t>
      </w:r>
    </w:p>
    <w:p w14:paraId="579F2DD7" w14:textId="60394EDA" w:rsidR="00C261AC" w:rsidRPr="00D14F84" w:rsidRDefault="00AB2A29" w:rsidP="00D14F84">
      <w:pPr>
        <w:pStyle w:val="Bulletslist"/>
        <w:rPr>
          <w:rFonts w:cs="Arial"/>
          <w:szCs w:val="20"/>
        </w:rPr>
      </w:pPr>
      <w:r>
        <w:rPr>
          <w:rFonts w:cs="Arial"/>
          <w:b/>
          <w:bCs/>
          <w:szCs w:val="20"/>
        </w:rPr>
        <w:t>3 April</w:t>
      </w:r>
      <w:r>
        <w:rPr>
          <w:rFonts w:cs="Arial"/>
          <w:szCs w:val="20"/>
        </w:rPr>
        <w:t xml:space="preserve">: Siemens develops new coronavirus detection test in Luxembourg - </w:t>
      </w:r>
      <w:hyperlink r:id="rId500" w:history="1">
        <w:r w:rsidRPr="00AB2A29">
          <w:rPr>
            <w:rStyle w:val="Hyperlink"/>
            <w:rFonts w:cs="Arial"/>
            <w:szCs w:val="20"/>
          </w:rPr>
          <w:t>RTL</w:t>
        </w:r>
      </w:hyperlink>
    </w:p>
    <w:p w14:paraId="018FF300" w14:textId="77777777" w:rsidR="00AB2A29" w:rsidRPr="00C261AC" w:rsidRDefault="00AB2A29" w:rsidP="00C261AC"/>
    <w:p w14:paraId="67F93A1E" w14:textId="15DAC80A" w:rsidR="0031540D" w:rsidRDefault="0031540D" w:rsidP="00C261AC">
      <w:pPr>
        <w:pStyle w:val="Heading3"/>
      </w:pPr>
      <w:bookmarkStart w:id="32" w:name="_Toc36650849"/>
      <w:r w:rsidRPr="0031540D">
        <w:t>Malta</w:t>
      </w:r>
      <w:bookmarkEnd w:id="32"/>
    </w:p>
    <w:p w14:paraId="14B669A0" w14:textId="53717880" w:rsidR="00176F5F" w:rsidRPr="00547652" w:rsidRDefault="00C261AC" w:rsidP="00547652">
      <w:pPr>
        <w:pStyle w:val="Heading4"/>
        <w:rPr>
          <w:bCs w:val="0"/>
        </w:rPr>
      </w:pPr>
      <w:r>
        <w:t>Member State Actions related to medical technology</w:t>
      </w:r>
    </w:p>
    <w:p w14:paraId="656EE36D" w14:textId="05A4506D" w:rsidR="00827157" w:rsidRPr="00D80A25" w:rsidRDefault="00827157" w:rsidP="00D21B9E">
      <w:pPr>
        <w:pStyle w:val="Bulletslist"/>
        <w:rPr>
          <w:rFonts w:cs="Arial"/>
          <w:szCs w:val="20"/>
        </w:rPr>
      </w:pPr>
      <w:r w:rsidRPr="00D80A25">
        <w:rPr>
          <w:rFonts w:cs="Arial"/>
          <w:b/>
          <w:bCs/>
          <w:szCs w:val="20"/>
        </w:rPr>
        <w:t>9 June</w:t>
      </w:r>
      <w:r>
        <w:rPr>
          <w:rFonts w:cs="Arial"/>
          <w:szCs w:val="20"/>
        </w:rPr>
        <w:t xml:space="preserve">: Malta spending 100 million more than planned on healthcare - </w:t>
      </w:r>
      <w:hyperlink r:id="rId501" w:history="1">
        <w:r w:rsidRPr="00827157">
          <w:rPr>
            <w:rStyle w:val="Hyperlink"/>
            <w:rFonts w:cs="Arial"/>
            <w:szCs w:val="20"/>
          </w:rPr>
          <w:t>ToM</w:t>
        </w:r>
      </w:hyperlink>
    </w:p>
    <w:p w14:paraId="0E9BA183" w14:textId="11D64DAF" w:rsidR="0000227F" w:rsidRPr="004650B0" w:rsidRDefault="0000227F" w:rsidP="00D21B9E">
      <w:pPr>
        <w:pStyle w:val="Bulletslist"/>
        <w:rPr>
          <w:rFonts w:cs="Arial"/>
          <w:szCs w:val="20"/>
        </w:rPr>
      </w:pPr>
      <w:r w:rsidRPr="004650B0">
        <w:rPr>
          <w:rFonts w:cs="Arial"/>
          <w:b/>
          <w:bCs/>
          <w:szCs w:val="20"/>
        </w:rPr>
        <w:t>26 May</w:t>
      </w:r>
      <w:r>
        <w:rPr>
          <w:rFonts w:cs="Arial"/>
          <w:szCs w:val="20"/>
        </w:rPr>
        <w:t xml:space="preserve">: Medical authorities planning widespread testing for coronavirus immunity - </w:t>
      </w:r>
      <w:hyperlink r:id="rId502" w:history="1">
        <w:r w:rsidRPr="0000227F">
          <w:rPr>
            <w:rStyle w:val="Hyperlink"/>
            <w:rFonts w:cs="Arial"/>
            <w:szCs w:val="20"/>
          </w:rPr>
          <w:t>ToM</w:t>
        </w:r>
      </w:hyperlink>
    </w:p>
    <w:p w14:paraId="675E20E5" w14:textId="58C1670F" w:rsidR="002F57D0" w:rsidRPr="00360375" w:rsidRDefault="002F57D0" w:rsidP="00D21B9E">
      <w:pPr>
        <w:pStyle w:val="Bulletslist"/>
        <w:rPr>
          <w:rFonts w:cs="Arial"/>
          <w:szCs w:val="20"/>
        </w:rPr>
      </w:pPr>
      <w:r w:rsidRPr="00360375">
        <w:rPr>
          <w:rFonts w:cs="Arial"/>
          <w:b/>
          <w:bCs/>
          <w:szCs w:val="20"/>
        </w:rPr>
        <w:t>18 May</w:t>
      </w:r>
      <w:r>
        <w:rPr>
          <w:rFonts w:cs="Arial"/>
          <w:szCs w:val="20"/>
        </w:rPr>
        <w:t xml:space="preserve">: Mater Dei resuming outpatient appointments - </w:t>
      </w:r>
      <w:hyperlink r:id="rId503" w:history="1">
        <w:r w:rsidRPr="002F57D0">
          <w:rPr>
            <w:rStyle w:val="Hyperlink"/>
            <w:rFonts w:cs="Arial"/>
            <w:szCs w:val="20"/>
          </w:rPr>
          <w:t>ToM</w:t>
        </w:r>
      </w:hyperlink>
    </w:p>
    <w:p w14:paraId="64CE8C9A" w14:textId="0DB8032A" w:rsidR="009D6F28" w:rsidRPr="009E6572" w:rsidRDefault="009D6F28" w:rsidP="00D21B9E">
      <w:pPr>
        <w:pStyle w:val="Bulletslist"/>
        <w:rPr>
          <w:rFonts w:cs="Arial"/>
          <w:szCs w:val="20"/>
        </w:rPr>
      </w:pPr>
      <w:r w:rsidRPr="009E6572">
        <w:rPr>
          <w:rFonts w:cs="Arial"/>
          <w:b/>
          <w:bCs/>
          <w:szCs w:val="20"/>
        </w:rPr>
        <w:t>4 May</w:t>
      </w:r>
      <w:r>
        <w:rPr>
          <w:rFonts w:cs="Arial"/>
          <w:szCs w:val="20"/>
        </w:rPr>
        <w:t xml:space="preserve">: </w:t>
      </w:r>
      <w:r w:rsidR="00496FE0">
        <w:rPr>
          <w:rFonts w:cs="Arial"/>
          <w:szCs w:val="20"/>
        </w:rPr>
        <w:t xml:space="preserve">Conflict on face mask price caps solved - </w:t>
      </w:r>
      <w:hyperlink r:id="rId504" w:history="1">
        <w:r w:rsidR="00496FE0" w:rsidRPr="00496FE0">
          <w:rPr>
            <w:rStyle w:val="Hyperlink"/>
            <w:rFonts w:cs="Arial"/>
            <w:szCs w:val="20"/>
          </w:rPr>
          <w:t>ToM</w:t>
        </w:r>
      </w:hyperlink>
      <w:r w:rsidR="00496FE0">
        <w:rPr>
          <w:rFonts w:cs="Arial"/>
          <w:szCs w:val="20"/>
        </w:rPr>
        <w:t xml:space="preserve"> </w:t>
      </w:r>
    </w:p>
    <w:p w14:paraId="1A1119B8" w14:textId="5AAE1E55" w:rsidR="002E7612" w:rsidRPr="00E97654" w:rsidRDefault="002E7612" w:rsidP="00D21B9E">
      <w:pPr>
        <w:pStyle w:val="Bulletslist"/>
        <w:rPr>
          <w:rFonts w:cs="Arial"/>
          <w:szCs w:val="20"/>
        </w:rPr>
      </w:pPr>
      <w:r w:rsidRPr="00E97654">
        <w:rPr>
          <w:rFonts w:cs="Arial"/>
          <w:b/>
          <w:bCs/>
          <w:szCs w:val="20"/>
        </w:rPr>
        <w:t>4 May</w:t>
      </w:r>
      <w:r>
        <w:rPr>
          <w:rFonts w:cs="Arial"/>
          <w:szCs w:val="20"/>
        </w:rPr>
        <w:t>: Nurses warn that patients are not being handed PPE -</w:t>
      </w:r>
      <w:hyperlink r:id="rId505" w:history="1">
        <w:r w:rsidRPr="002E7612">
          <w:rPr>
            <w:rStyle w:val="Hyperlink"/>
            <w:rFonts w:cs="Arial"/>
            <w:szCs w:val="20"/>
          </w:rPr>
          <w:t>ToM</w:t>
        </w:r>
      </w:hyperlink>
    </w:p>
    <w:p w14:paraId="1006ACFF" w14:textId="77777777" w:rsidR="00D21B9E" w:rsidRPr="00D21B9E" w:rsidRDefault="00D21B9E" w:rsidP="00D21B9E">
      <w:pPr>
        <w:pStyle w:val="Bulletslist"/>
        <w:numPr>
          <w:ilvl w:val="0"/>
          <w:numId w:val="0"/>
        </w:numPr>
        <w:ind w:left="360"/>
      </w:pPr>
    </w:p>
    <w:p w14:paraId="79CDC959" w14:textId="6B276EBA" w:rsidR="00C261AC" w:rsidRDefault="00C261AC" w:rsidP="00C261AC">
      <w:pPr>
        <w:pStyle w:val="Heading4"/>
      </w:pPr>
      <w:r>
        <w:t>General Member States actions</w:t>
      </w:r>
    </w:p>
    <w:p w14:paraId="0F863DB5" w14:textId="24103C61" w:rsidR="001C3E46" w:rsidRPr="00D148AC" w:rsidRDefault="00AE008C">
      <w:pPr>
        <w:pStyle w:val="Bulletslist"/>
        <w:rPr>
          <w:rStyle w:val="Hyperlink"/>
          <w:rFonts w:cs="Arial"/>
          <w:color w:val="333333"/>
          <w:szCs w:val="20"/>
          <w:u w:val="none"/>
        </w:rPr>
      </w:pPr>
      <w:hyperlink r:id="rId506" w:history="1">
        <w:r w:rsidR="00D21B9E" w:rsidRPr="00D21B9E">
          <w:rPr>
            <w:rStyle w:val="Hyperlink"/>
            <w:rFonts w:cs="Arial"/>
            <w:szCs w:val="20"/>
          </w:rPr>
          <w:t>Official Information on COVID-19</w:t>
        </w:r>
      </w:hyperlink>
    </w:p>
    <w:p w14:paraId="1DE91947" w14:textId="04B7D615" w:rsidR="003765C6" w:rsidRPr="00061B08" w:rsidRDefault="003765C6">
      <w:pPr>
        <w:pStyle w:val="Bulletslist"/>
        <w:rPr>
          <w:rFonts w:cs="Arial"/>
          <w:szCs w:val="20"/>
        </w:rPr>
      </w:pPr>
      <w:r w:rsidRPr="00D148AC">
        <w:rPr>
          <w:rStyle w:val="Hyperlink"/>
          <w:rFonts w:cs="Arial"/>
          <w:color w:val="auto"/>
          <w:szCs w:val="20"/>
          <w:u w:val="none"/>
        </w:rPr>
        <w:t>Overview of travel protocol for Malta</w:t>
      </w:r>
      <w:r w:rsidRPr="00D148AC">
        <w:rPr>
          <w:rStyle w:val="Hyperlink"/>
          <w:rFonts w:cs="Arial"/>
          <w:color w:val="auto"/>
          <w:szCs w:val="20"/>
        </w:rPr>
        <w:t xml:space="preserve"> </w:t>
      </w:r>
      <w:r w:rsidRPr="00D148AC">
        <w:rPr>
          <w:rStyle w:val="Hyperlink"/>
          <w:rFonts w:cs="Arial"/>
          <w:color w:val="auto"/>
          <w:szCs w:val="20"/>
          <w:u w:val="none"/>
        </w:rPr>
        <w:t>-</w:t>
      </w:r>
      <w:r>
        <w:rPr>
          <w:rStyle w:val="Hyperlink"/>
          <w:rFonts w:cs="Arial"/>
          <w:szCs w:val="20"/>
        </w:rPr>
        <w:t xml:space="preserve"> </w:t>
      </w:r>
      <w:hyperlink r:id="rId507" w:history="1">
        <w:r w:rsidRPr="003765C6">
          <w:rPr>
            <w:rStyle w:val="Hyperlink"/>
            <w:rFonts w:cs="Arial"/>
            <w:szCs w:val="20"/>
          </w:rPr>
          <w:t>VisitMalta</w:t>
        </w:r>
      </w:hyperlink>
    </w:p>
    <w:p w14:paraId="090B5493" w14:textId="39098072" w:rsidR="000763DF" w:rsidRPr="000C493D" w:rsidRDefault="000763DF" w:rsidP="00D21B9E">
      <w:pPr>
        <w:pStyle w:val="Bulletslist"/>
        <w:rPr>
          <w:rFonts w:cs="Arial"/>
          <w:szCs w:val="20"/>
        </w:rPr>
      </w:pPr>
      <w:r w:rsidRPr="000C493D">
        <w:rPr>
          <w:rFonts w:cs="Arial"/>
          <w:b/>
          <w:bCs/>
          <w:szCs w:val="20"/>
        </w:rPr>
        <w:t>30 June</w:t>
      </w:r>
      <w:r>
        <w:rPr>
          <w:rFonts w:cs="Arial"/>
          <w:szCs w:val="20"/>
        </w:rPr>
        <w:t xml:space="preserve">: Travel bans lifted for multiple countries - </w:t>
      </w:r>
      <w:hyperlink r:id="rId508" w:history="1">
        <w:r w:rsidRPr="000763DF">
          <w:rPr>
            <w:rStyle w:val="Hyperlink"/>
            <w:rFonts w:cs="Arial"/>
            <w:szCs w:val="20"/>
          </w:rPr>
          <w:t>ToM</w:t>
        </w:r>
      </w:hyperlink>
    </w:p>
    <w:p w14:paraId="62CFC955" w14:textId="77777777" w:rsidR="00D21B9E" w:rsidRPr="00D21B9E" w:rsidRDefault="00D21B9E" w:rsidP="00D21B9E">
      <w:pPr>
        <w:pStyle w:val="Bulletslist"/>
        <w:numPr>
          <w:ilvl w:val="0"/>
          <w:numId w:val="0"/>
        </w:numPr>
        <w:ind w:left="360" w:hanging="360"/>
      </w:pPr>
    </w:p>
    <w:p w14:paraId="66B25A7C" w14:textId="77777777" w:rsidR="00C261AC" w:rsidRDefault="00C261AC" w:rsidP="00C261AC">
      <w:pPr>
        <w:pStyle w:val="Heading4"/>
      </w:pPr>
      <w:r>
        <w:t>Industry Activities</w:t>
      </w:r>
    </w:p>
    <w:p w14:paraId="7D0B06B0" w14:textId="77777777" w:rsidR="00D21B9E" w:rsidRDefault="00D21B9E" w:rsidP="00694A62"/>
    <w:p w14:paraId="5F378DE1" w14:textId="1A991017" w:rsidR="0031540D" w:rsidRDefault="0031540D" w:rsidP="00C261AC">
      <w:pPr>
        <w:pStyle w:val="Heading3"/>
      </w:pPr>
      <w:bookmarkStart w:id="33" w:name="_Toc36650850"/>
      <w:r w:rsidRPr="0031540D">
        <w:t>Netherlands</w:t>
      </w:r>
      <w:bookmarkEnd w:id="33"/>
    </w:p>
    <w:p w14:paraId="4D311454" w14:textId="2B0C80F4" w:rsidR="00C261AC" w:rsidRDefault="00C261AC" w:rsidP="00C261AC">
      <w:pPr>
        <w:pStyle w:val="Heading4"/>
      </w:pPr>
      <w:r>
        <w:t>Member State Actions related to medical technology</w:t>
      </w:r>
    </w:p>
    <w:p w14:paraId="4EB0CE65" w14:textId="3475C9F5" w:rsidR="00395157" w:rsidRPr="00154D7B" w:rsidRDefault="00AE008C">
      <w:pPr>
        <w:pStyle w:val="Bulletslist"/>
        <w:rPr>
          <w:rFonts w:cs="Arial"/>
          <w:szCs w:val="20"/>
        </w:rPr>
      </w:pPr>
      <w:hyperlink r:id="rId509" w:history="1">
        <w:r w:rsidR="00E269E9" w:rsidRPr="00E269E9">
          <w:rPr>
            <w:rStyle w:val="Hyperlink"/>
            <w:rFonts w:cs="Arial"/>
            <w:szCs w:val="20"/>
          </w:rPr>
          <w:t>Dutch info hub on</w:t>
        </w:r>
        <w:r w:rsidR="00E269E9">
          <w:rPr>
            <w:rStyle w:val="Hyperlink"/>
            <w:rFonts w:cs="Arial"/>
            <w:szCs w:val="20"/>
          </w:rPr>
          <w:t xml:space="preserve"> actions related to</w:t>
        </w:r>
        <w:r w:rsidR="00E269E9" w:rsidRPr="00E269E9">
          <w:rPr>
            <w:rStyle w:val="Hyperlink"/>
            <w:rFonts w:cs="Arial"/>
            <w:szCs w:val="20"/>
          </w:rPr>
          <w:t xml:space="preserve"> medical equipment</w:t>
        </w:r>
      </w:hyperlink>
    </w:p>
    <w:p w14:paraId="0918EAA8" w14:textId="4D319215" w:rsidR="006A2B3F" w:rsidRPr="00154D7B" w:rsidRDefault="006A2B3F" w:rsidP="009E6572">
      <w:pPr>
        <w:pStyle w:val="Bulletslist"/>
        <w:rPr>
          <w:rFonts w:cs="Arial"/>
          <w:szCs w:val="20"/>
        </w:rPr>
      </w:pPr>
      <w:r w:rsidRPr="00154D7B">
        <w:rPr>
          <w:rFonts w:cs="Arial"/>
          <w:b/>
          <w:bCs/>
          <w:szCs w:val="20"/>
        </w:rPr>
        <w:lastRenderedPageBreak/>
        <w:t>8 September</w:t>
      </w:r>
      <w:r>
        <w:rPr>
          <w:rFonts w:cs="Arial"/>
          <w:szCs w:val="20"/>
        </w:rPr>
        <w:t xml:space="preserve">: Experts see benefits of rapid tests complementary to PCR tests - </w:t>
      </w:r>
      <w:hyperlink r:id="rId510" w:history="1">
        <w:r w:rsidRPr="006A2B3F">
          <w:rPr>
            <w:rStyle w:val="Hyperlink"/>
            <w:rFonts w:cs="Arial"/>
            <w:szCs w:val="20"/>
          </w:rPr>
          <w:t>NOS</w:t>
        </w:r>
      </w:hyperlink>
    </w:p>
    <w:p w14:paraId="79C5F9D1" w14:textId="5DA11E6C" w:rsidR="00154401" w:rsidRPr="00154D7B" w:rsidRDefault="00154401" w:rsidP="009E6572">
      <w:pPr>
        <w:pStyle w:val="Bulletslist"/>
        <w:rPr>
          <w:rFonts w:cs="Arial"/>
          <w:szCs w:val="20"/>
        </w:rPr>
      </w:pPr>
      <w:r w:rsidRPr="00154D7B">
        <w:rPr>
          <w:rFonts w:cs="Arial"/>
          <w:b/>
          <w:bCs/>
          <w:szCs w:val="20"/>
        </w:rPr>
        <w:t>3 September</w:t>
      </w:r>
      <w:r>
        <w:rPr>
          <w:rFonts w:cs="Arial"/>
          <w:szCs w:val="20"/>
        </w:rPr>
        <w:t xml:space="preserve">: Regional health authorities call people to stop requesting test when asymptomatic due to lack of capacity - </w:t>
      </w:r>
      <w:hyperlink r:id="rId511" w:history="1">
        <w:r w:rsidRPr="00154401">
          <w:rPr>
            <w:rStyle w:val="Hyperlink"/>
            <w:rFonts w:cs="Arial"/>
            <w:szCs w:val="20"/>
          </w:rPr>
          <w:t>NU</w:t>
        </w:r>
      </w:hyperlink>
    </w:p>
    <w:p w14:paraId="21268605" w14:textId="58FBE2CF" w:rsidR="00154401" w:rsidRPr="00154D7B" w:rsidRDefault="00154401" w:rsidP="009E6572">
      <w:pPr>
        <w:pStyle w:val="Bulletslist"/>
        <w:rPr>
          <w:rFonts w:cs="Arial"/>
          <w:szCs w:val="20"/>
        </w:rPr>
      </w:pPr>
      <w:r w:rsidRPr="00154D7B">
        <w:rPr>
          <w:rFonts w:cs="Arial"/>
          <w:b/>
          <w:bCs/>
          <w:szCs w:val="20"/>
        </w:rPr>
        <w:t>1 September</w:t>
      </w:r>
      <w:r>
        <w:rPr>
          <w:rFonts w:cs="Arial"/>
          <w:szCs w:val="20"/>
        </w:rPr>
        <w:t xml:space="preserve">: New corona plan for care homes with increased testing frequency - </w:t>
      </w:r>
      <w:hyperlink r:id="rId512" w:history="1">
        <w:r w:rsidRPr="00154401">
          <w:rPr>
            <w:rStyle w:val="Hyperlink"/>
            <w:rFonts w:cs="Arial"/>
            <w:szCs w:val="20"/>
          </w:rPr>
          <w:t>NU</w:t>
        </w:r>
      </w:hyperlink>
    </w:p>
    <w:p w14:paraId="3995DA06" w14:textId="59656026" w:rsidR="00897E9F" w:rsidRPr="00450639" w:rsidRDefault="00897E9F" w:rsidP="009E6572">
      <w:pPr>
        <w:pStyle w:val="Bulletslist"/>
        <w:rPr>
          <w:rFonts w:cs="Arial"/>
          <w:szCs w:val="20"/>
        </w:rPr>
      </w:pPr>
      <w:r w:rsidRPr="00450639">
        <w:rPr>
          <w:rFonts w:cs="Arial"/>
          <w:b/>
          <w:bCs/>
          <w:szCs w:val="20"/>
        </w:rPr>
        <w:t>31 August</w:t>
      </w:r>
      <w:r>
        <w:rPr>
          <w:rFonts w:cs="Arial"/>
          <w:szCs w:val="20"/>
        </w:rPr>
        <w:t xml:space="preserve">: German centres to help fill testing capacity - </w:t>
      </w:r>
      <w:hyperlink r:id="rId513" w:history="1">
        <w:r w:rsidRPr="00897E9F">
          <w:rPr>
            <w:rStyle w:val="Hyperlink"/>
            <w:rFonts w:cs="Arial"/>
            <w:szCs w:val="20"/>
          </w:rPr>
          <w:t>Margriet</w:t>
        </w:r>
      </w:hyperlink>
    </w:p>
    <w:p w14:paraId="1A43D676" w14:textId="5C15561F" w:rsidR="00F85C13" w:rsidRPr="00450639" w:rsidRDefault="00F85C13" w:rsidP="009E6572">
      <w:pPr>
        <w:pStyle w:val="Bulletslist"/>
        <w:rPr>
          <w:rFonts w:cs="Arial"/>
          <w:szCs w:val="20"/>
        </w:rPr>
      </w:pPr>
      <w:r w:rsidRPr="00450639">
        <w:rPr>
          <w:rFonts w:cs="Arial"/>
          <w:b/>
          <w:bCs/>
          <w:szCs w:val="20"/>
        </w:rPr>
        <w:t>27 August</w:t>
      </w:r>
      <w:r>
        <w:rPr>
          <w:rFonts w:cs="Arial"/>
          <w:szCs w:val="20"/>
        </w:rPr>
        <w:t xml:space="preserve">: Laboratory receive insufficient materials to perform tests - </w:t>
      </w:r>
      <w:hyperlink r:id="rId514" w:history="1">
        <w:r w:rsidRPr="00F85C13">
          <w:rPr>
            <w:rStyle w:val="Hyperlink"/>
            <w:rFonts w:cs="Arial"/>
            <w:szCs w:val="20"/>
          </w:rPr>
          <w:t>NOS</w:t>
        </w:r>
      </w:hyperlink>
    </w:p>
    <w:p w14:paraId="088E60B3" w14:textId="787ACE28" w:rsidR="005B13A7" w:rsidRPr="00450639" w:rsidRDefault="005B13A7" w:rsidP="009E6572">
      <w:pPr>
        <w:pStyle w:val="Bulletslist"/>
        <w:rPr>
          <w:rFonts w:cs="Arial"/>
          <w:szCs w:val="20"/>
        </w:rPr>
      </w:pPr>
      <w:r w:rsidRPr="00450639">
        <w:rPr>
          <w:rFonts w:cs="Arial"/>
          <w:b/>
          <w:bCs/>
          <w:szCs w:val="20"/>
        </w:rPr>
        <w:t>24 August</w:t>
      </w:r>
      <w:r>
        <w:rPr>
          <w:rFonts w:cs="Arial"/>
          <w:szCs w:val="20"/>
        </w:rPr>
        <w:t xml:space="preserve">: Test </w:t>
      </w:r>
      <w:r w:rsidR="00541BF8">
        <w:rPr>
          <w:rFonts w:cs="Arial"/>
          <w:szCs w:val="20"/>
        </w:rPr>
        <w:t xml:space="preserve">capacity has increased with 40% compared to some weeks ago - </w:t>
      </w:r>
      <w:hyperlink r:id="rId515" w:history="1">
        <w:r w:rsidR="00541BF8" w:rsidRPr="00541BF8">
          <w:rPr>
            <w:rStyle w:val="Hyperlink"/>
            <w:rFonts w:cs="Arial"/>
            <w:szCs w:val="20"/>
          </w:rPr>
          <w:t>NU</w:t>
        </w:r>
      </w:hyperlink>
    </w:p>
    <w:p w14:paraId="5CBC0DC7" w14:textId="6EB74992" w:rsidR="0065642A" w:rsidRPr="0065642A" w:rsidRDefault="0065642A" w:rsidP="009E6572">
      <w:pPr>
        <w:pStyle w:val="Bulletslist"/>
        <w:rPr>
          <w:rFonts w:cs="Arial"/>
          <w:szCs w:val="20"/>
        </w:rPr>
      </w:pPr>
      <w:r w:rsidRPr="0065642A">
        <w:rPr>
          <w:rFonts w:cs="Arial"/>
          <w:b/>
          <w:bCs/>
          <w:szCs w:val="20"/>
        </w:rPr>
        <w:t>13 July</w:t>
      </w:r>
      <w:r>
        <w:rPr>
          <w:rFonts w:cs="Arial"/>
          <w:szCs w:val="20"/>
        </w:rPr>
        <w:t xml:space="preserve">: Rehabilitation corona patients temporarily covered more broadly by insurance - </w:t>
      </w:r>
      <w:hyperlink r:id="rId516" w:history="1">
        <w:r w:rsidRPr="0065642A">
          <w:rPr>
            <w:rStyle w:val="Hyperlink"/>
            <w:rFonts w:cs="Arial"/>
            <w:szCs w:val="20"/>
          </w:rPr>
          <w:t>NOS</w:t>
        </w:r>
      </w:hyperlink>
    </w:p>
    <w:p w14:paraId="7659F68E" w14:textId="26105C92" w:rsidR="003B7D47" w:rsidRPr="000C493D" w:rsidRDefault="003B7D47" w:rsidP="009E6572">
      <w:pPr>
        <w:pStyle w:val="Bulletslist"/>
        <w:rPr>
          <w:rFonts w:cs="Arial"/>
          <w:szCs w:val="20"/>
        </w:rPr>
      </w:pPr>
      <w:r w:rsidRPr="000C493D">
        <w:rPr>
          <w:rFonts w:cs="Arial"/>
          <w:b/>
          <w:bCs/>
          <w:szCs w:val="20"/>
        </w:rPr>
        <w:t>1 July</w:t>
      </w:r>
      <w:r>
        <w:rPr>
          <w:rFonts w:cs="Arial"/>
          <w:szCs w:val="20"/>
        </w:rPr>
        <w:t xml:space="preserve">: Dutch medical specialists scrutinize corona measures and request restarting normal healthcare services – </w:t>
      </w:r>
      <w:hyperlink r:id="rId517" w:history="1">
        <w:r w:rsidRPr="003B7D47">
          <w:rPr>
            <w:rStyle w:val="Hyperlink"/>
            <w:rFonts w:cs="Arial"/>
            <w:szCs w:val="20"/>
          </w:rPr>
          <w:t>Open Debat</w:t>
        </w:r>
      </w:hyperlink>
    </w:p>
    <w:p w14:paraId="33C4BDA0" w14:textId="1FCF7F79" w:rsidR="00770A9C" w:rsidRPr="00D80A25" w:rsidRDefault="00770A9C" w:rsidP="009E6572">
      <w:pPr>
        <w:pStyle w:val="Bulletslist"/>
        <w:rPr>
          <w:rFonts w:cs="Arial"/>
          <w:szCs w:val="20"/>
        </w:rPr>
      </w:pPr>
      <w:r w:rsidRPr="00D80A25">
        <w:rPr>
          <w:rFonts w:cs="Arial"/>
          <w:b/>
          <w:bCs/>
          <w:szCs w:val="20"/>
        </w:rPr>
        <w:t>9 June</w:t>
      </w:r>
      <w:r>
        <w:rPr>
          <w:rFonts w:cs="Arial"/>
          <w:szCs w:val="20"/>
        </w:rPr>
        <w:t xml:space="preserve">: Full testing capacity has never been used - </w:t>
      </w:r>
      <w:hyperlink r:id="rId518" w:history="1">
        <w:r w:rsidRPr="00770A9C">
          <w:rPr>
            <w:rStyle w:val="Hyperlink"/>
            <w:rFonts w:cs="Arial"/>
            <w:szCs w:val="20"/>
          </w:rPr>
          <w:t>NU</w:t>
        </w:r>
      </w:hyperlink>
    </w:p>
    <w:p w14:paraId="02A73592" w14:textId="13C2D07B" w:rsidR="00DB7D85" w:rsidRPr="005D766F" w:rsidRDefault="00DB7D85" w:rsidP="009E6572">
      <w:pPr>
        <w:pStyle w:val="Bulletslist"/>
        <w:rPr>
          <w:rFonts w:cs="Arial"/>
          <w:szCs w:val="20"/>
        </w:rPr>
      </w:pPr>
      <w:r w:rsidRPr="005D766F">
        <w:rPr>
          <w:rFonts w:cs="Arial"/>
          <w:b/>
          <w:bCs/>
          <w:szCs w:val="20"/>
        </w:rPr>
        <w:t>5 June</w:t>
      </w:r>
      <w:r>
        <w:rPr>
          <w:rFonts w:cs="Arial"/>
          <w:szCs w:val="20"/>
        </w:rPr>
        <w:t xml:space="preserve">: Shortage of gloves in the Netherlands - </w:t>
      </w:r>
      <w:hyperlink r:id="rId519" w:history="1">
        <w:r w:rsidRPr="00DB7D85">
          <w:rPr>
            <w:rStyle w:val="Hyperlink"/>
            <w:rFonts w:cs="Arial"/>
            <w:szCs w:val="20"/>
          </w:rPr>
          <w:t>Trouw</w:t>
        </w:r>
      </w:hyperlink>
    </w:p>
    <w:p w14:paraId="6720DEE8" w14:textId="3972C2C8" w:rsidR="004B5AB1" w:rsidRPr="00A46C2A" w:rsidRDefault="004B5AB1" w:rsidP="009E6572">
      <w:pPr>
        <w:pStyle w:val="Bulletslist"/>
        <w:rPr>
          <w:rFonts w:cs="Arial"/>
          <w:szCs w:val="20"/>
        </w:rPr>
      </w:pPr>
      <w:r w:rsidRPr="00A46C2A">
        <w:rPr>
          <w:rFonts w:cs="Arial"/>
          <w:b/>
          <w:bCs/>
          <w:szCs w:val="20"/>
        </w:rPr>
        <w:t>23 May</w:t>
      </w:r>
      <w:r>
        <w:rPr>
          <w:rFonts w:cs="Arial"/>
          <w:szCs w:val="20"/>
        </w:rPr>
        <w:t xml:space="preserve">: From 1 June everyone in the Netherlands can get tested - </w:t>
      </w:r>
      <w:hyperlink r:id="rId520" w:history="1">
        <w:r w:rsidRPr="004B5AB1">
          <w:rPr>
            <w:rStyle w:val="Hyperlink"/>
            <w:rFonts w:cs="Arial"/>
            <w:szCs w:val="20"/>
          </w:rPr>
          <w:t>NOS</w:t>
        </w:r>
      </w:hyperlink>
    </w:p>
    <w:p w14:paraId="378DAE7C" w14:textId="205E9257" w:rsidR="004B5AB1" w:rsidRPr="00A46C2A" w:rsidRDefault="004B5AB1" w:rsidP="009E6572">
      <w:pPr>
        <w:pStyle w:val="Bulletslist"/>
        <w:rPr>
          <w:rFonts w:cs="Arial"/>
          <w:szCs w:val="20"/>
        </w:rPr>
      </w:pPr>
      <w:r w:rsidRPr="00A46C2A">
        <w:rPr>
          <w:rFonts w:cs="Arial"/>
          <w:b/>
          <w:bCs/>
          <w:szCs w:val="20"/>
        </w:rPr>
        <w:t>22 May</w:t>
      </w:r>
      <w:r>
        <w:rPr>
          <w:rFonts w:cs="Arial"/>
          <w:szCs w:val="20"/>
        </w:rPr>
        <w:t xml:space="preserve">: Resuming regular care happens only slowly - </w:t>
      </w:r>
      <w:hyperlink r:id="rId521" w:history="1">
        <w:r w:rsidRPr="004B5AB1">
          <w:rPr>
            <w:rStyle w:val="Hyperlink"/>
            <w:rFonts w:cs="Arial"/>
            <w:szCs w:val="20"/>
          </w:rPr>
          <w:t>NOS</w:t>
        </w:r>
      </w:hyperlink>
    </w:p>
    <w:p w14:paraId="77622DCA" w14:textId="5A923F27" w:rsidR="002F57D0" w:rsidRPr="00360375" w:rsidRDefault="002F57D0" w:rsidP="009E6572">
      <w:pPr>
        <w:pStyle w:val="Bulletslist"/>
        <w:rPr>
          <w:rFonts w:cs="Arial"/>
          <w:szCs w:val="20"/>
        </w:rPr>
      </w:pPr>
      <w:r w:rsidRPr="00360375">
        <w:rPr>
          <w:rFonts w:cs="Arial"/>
          <w:b/>
          <w:bCs/>
          <w:szCs w:val="20"/>
        </w:rPr>
        <w:t>19 May</w:t>
      </w:r>
      <w:r>
        <w:rPr>
          <w:rFonts w:cs="Arial"/>
          <w:szCs w:val="20"/>
        </w:rPr>
        <w:t xml:space="preserve">: Many HCPs still without PPE - </w:t>
      </w:r>
      <w:hyperlink r:id="rId522" w:history="1">
        <w:r w:rsidRPr="002F57D0">
          <w:rPr>
            <w:rStyle w:val="Hyperlink"/>
            <w:rFonts w:cs="Arial"/>
            <w:szCs w:val="20"/>
          </w:rPr>
          <w:t>FNV</w:t>
        </w:r>
      </w:hyperlink>
    </w:p>
    <w:p w14:paraId="061A904C" w14:textId="02CC6153" w:rsidR="00E2196A" w:rsidRPr="00360375" w:rsidRDefault="00E2196A" w:rsidP="009E6572">
      <w:pPr>
        <w:pStyle w:val="Bulletslist"/>
        <w:rPr>
          <w:rStyle w:val="Hyperlink"/>
          <w:rFonts w:cs="Arial"/>
          <w:color w:val="333333"/>
          <w:szCs w:val="20"/>
          <w:u w:val="none"/>
        </w:rPr>
      </w:pPr>
      <w:r w:rsidRPr="003A75B5">
        <w:rPr>
          <w:rFonts w:cs="Arial"/>
          <w:b/>
          <w:bCs/>
          <w:szCs w:val="20"/>
        </w:rPr>
        <w:t>13 May</w:t>
      </w:r>
      <w:r>
        <w:rPr>
          <w:rFonts w:cs="Arial"/>
          <w:szCs w:val="20"/>
        </w:rPr>
        <w:t>: From May 25</w:t>
      </w:r>
      <w:r w:rsidRPr="003A75B5">
        <w:rPr>
          <w:rFonts w:cs="Arial"/>
          <w:szCs w:val="20"/>
          <w:vertAlign w:val="superscript"/>
        </w:rPr>
        <w:t>th</w:t>
      </w:r>
      <w:r>
        <w:rPr>
          <w:rFonts w:cs="Arial"/>
          <w:szCs w:val="20"/>
        </w:rPr>
        <w:t xml:space="preserve"> no VAT on masks - </w:t>
      </w:r>
      <w:hyperlink r:id="rId523" w:history="1">
        <w:r w:rsidRPr="00E2196A">
          <w:rPr>
            <w:rStyle w:val="Hyperlink"/>
            <w:rFonts w:cs="Arial"/>
            <w:szCs w:val="20"/>
          </w:rPr>
          <w:t>NU</w:t>
        </w:r>
      </w:hyperlink>
    </w:p>
    <w:p w14:paraId="75BE60C6" w14:textId="3E0312E3" w:rsidR="002F57D0" w:rsidRPr="003A75B5" w:rsidRDefault="002F57D0" w:rsidP="009E6572">
      <w:pPr>
        <w:pStyle w:val="Bulletslist"/>
        <w:rPr>
          <w:rFonts w:cs="Arial"/>
          <w:szCs w:val="20"/>
        </w:rPr>
      </w:pPr>
      <w:r>
        <w:rPr>
          <w:rFonts w:cs="Arial"/>
          <w:b/>
          <w:bCs/>
          <w:szCs w:val="20"/>
        </w:rPr>
        <w:t>11 May:</w:t>
      </w:r>
      <w:r>
        <w:rPr>
          <w:rFonts w:cs="Arial"/>
          <w:szCs w:val="20"/>
        </w:rPr>
        <w:t xml:space="preserve"> 290.000 elective treatments cancelled in the Netherlands - </w:t>
      </w:r>
      <w:hyperlink r:id="rId524" w:history="1">
        <w:r w:rsidRPr="002F57D0">
          <w:rPr>
            <w:rStyle w:val="Hyperlink"/>
            <w:rFonts w:cs="Arial"/>
            <w:szCs w:val="20"/>
          </w:rPr>
          <w:t>Parool</w:t>
        </w:r>
      </w:hyperlink>
    </w:p>
    <w:p w14:paraId="7B56DEFC" w14:textId="5E9B47B3" w:rsidR="009E6572" w:rsidRPr="001D4416" w:rsidRDefault="009E6572" w:rsidP="009E6572">
      <w:pPr>
        <w:pStyle w:val="Bulletslist"/>
        <w:rPr>
          <w:rFonts w:cs="Arial"/>
          <w:szCs w:val="20"/>
        </w:rPr>
      </w:pPr>
      <w:r w:rsidRPr="009E6572">
        <w:rPr>
          <w:rFonts w:cs="Arial"/>
          <w:b/>
          <w:bCs/>
          <w:szCs w:val="20"/>
        </w:rPr>
        <w:t>5 May</w:t>
      </w:r>
      <w:r>
        <w:rPr>
          <w:rFonts w:cs="Arial"/>
          <w:szCs w:val="20"/>
        </w:rPr>
        <w:t xml:space="preserve">: Million new tests ordered for study on herd immunity - </w:t>
      </w:r>
      <w:hyperlink r:id="rId525" w:history="1">
        <w:r w:rsidRPr="009E6572">
          <w:rPr>
            <w:rStyle w:val="Hyperlink"/>
            <w:rFonts w:cs="Arial"/>
            <w:szCs w:val="20"/>
          </w:rPr>
          <w:t>NOS</w:t>
        </w:r>
      </w:hyperlink>
    </w:p>
    <w:p w14:paraId="19BBE397" w14:textId="77777777" w:rsidR="00D21B9E" w:rsidRPr="00D21B9E" w:rsidRDefault="00D21B9E" w:rsidP="00D21B9E">
      <w:pPr>
        <w:pStyle w:val="Bulletslist"/>
        <w:numPr>
          <w:ilvl w:val="0"/>
          <w:numId w:val="0"/>
        </w:numPr>
        <w:ind w:left="360"/>
      </w:pPr>
    </w:p>
    <w:p w14:paraId="6077C2D3" w14:textId="12943B39" w:rsidR="003765C6" w:rsidRPr="00D148AC" w:rsidRDefault="00C261AC">
      <w:pPr>
        <w:pStyle w:val="Heading4"/>
      </w:pPr>
      <w:r>
        <w:t>General Member States actions</w:t>
      </w:r>
    </w:p>
    <w:p w14:paraId="27718D66" w14:textId="192D7473" w:rsidR="003765C6" w:rsidRPr="00D148AC" w:rsidRDefault="003765C6" w:rsidP="00D21B9E">
      <w:pPr>
        <w:pStyle w:val="Bulletslist"/>
        <w:rPr>
          <w:rFonts w:cs="Arial"/>
          <w:szCs w:val="20"/>
        </w:rPr>
      </w:pPr>
      <w:r>
        <w:rPr>
          <w:rFonts w:cs="Arial"/>
          <w:szCs w:val="20"/>
        </w:rPr>
        <w:t xml:space="preserve">Overview of travel protocol for the Netherlands - </w:t>
      </w:r>
      <w:hyperlink r:id="rId526" w:history="1">
        <w:r w:rsidRPr="003765C6">
          <w:rPr>
            <w:rStyle w:val="Hyperlink"/>
            <w:rFonts w:cs="Arial"/>
            <w:szCs w:val="20"/>
          </w:rPr>
          <w:t>Rijksoverheid</w:t>
        </w:r>
      </w:hyperlink>
    </w:p>
    <w:p w14:paraId="1780AAAC" w14:textId="5BB0C48F" w:rsidR="001E4D17" w:rsidRPr="004B5AB1" w:rsidRDefault="001E4D17" w:rsidP="00D21B9E">
      <w:pPr>
        <w:pStyle w:val="Bulletslist"/>
        <w:rPr>
          <w:rFonts w:cs="Arial"/>
          <w:szCs w:val="20"/>
        </w:rPr>
      </w:pPr>
      <w:r w:rsidRPr="004B5AB1">
        <w:rPr>
          <w:rFonts w:cs="Arial"/>
          <w:b/>
          <w:bCs/>
          <w:szCs w:val="20"/>
        </w:rPr>
        <w:t>19 May</w:t>
      </w:r>
      <w:r>
        <w:rPr>
          <w:rFonts w:cs="Arial"/>
          <w:szCs w:val="20"/>
        </w:rPr>
        <w:t xml:space="preserve">: Package for economic support extended - </w:t>
      </w:r>
      <w:hyperlink r:id="rId527" w:history="1">
        <w:r w:rsidRPr="001E4D17">
          <w:rPr>
            <w:rStyle w:val="Hyperlink"/>
            <w:rFonts w:cs="Arial"/>
            <w:szCs w:val="20"/>
          </w:rPr>
          <w:t>NOS</w:t>
        </w:r>
      </w:hyperlink>
    </w:p>
    <w:p w14:paraId="0E76B61A" w14:textId="3E85364B" w:rsidR="002F57D0" w:rsidRPr="00360375" w:rsidRDefault="002F57D0" w:rsidP="00D21B9E">
      <w:pPr>
        <w:pStyle w:val="Bulletslist"/>
        <w:rPr>
          <w:rFonts w:cs="Arial"/>
          <w:szCs w:val="20"/>
        </w:rPr>
      </w:pPr>
      <w:r w:rsidRPr="00360375">
        <w:rPr>
          <w:rFonts w:cs="Arial"/>
          <w:b/>
          <w:bCs/>
          <w:szCs w:val="20"/>
        </w:rPr>
        <w:t>18 May</w:t>
      </w:r>
      <w:r>
        <w:rPr>
          <w:rFonts w:cs="Arial"/>
          <w:szCs w:val="20"/>
        </w:rPr>
        <w:t xml:space="preserve">: Government presents new support package for companies - </w:t>
      </w:r>
      <w:hyperlink r:id="rId528" w:history="1">
        <w:r w:rsidRPr="002F57D0">
          <w:rPr>
            <w:rStyle w:val="Hyperlink"/>
            <w:rFonts w:cs="Arial"/>
            <w:szCs w:val="20"/>
          </w:rPr>
          <w:t>NOS</w:t>
        </w:r>
      </w:hyperlink>
    </w:p>
    <w:p w14:paraId="346B7AA6" w14:textId="3E925293" w:rsidR="008750C0" w:rsidRPr="00753A34" w:rsidRDefault="008750C0" w:rsidP="00D21B9E">
      <w:pPr>
        <w:pStyle w:val="Bulletslist"/>
        <w:rPr>
          <w:rFonts w:cs="Arial"/>
          <w:szCs w:val="20"/>
        </w:rPr>
      </w:pPr>
      <w:r w:rsidRPr="00753A34">
        <w:rPr>
          <w:rFonts w:cs="Arial"/>
          <w:b/>
          <w:bCs/>
          <w:szCs w:val="20"/>
        </w:rPr>
        <w:t>6 May</w:t>
      </w:r>
      <w:r>
        <w:rPr>
          <w:rFonts w:cs="Arial"/>
          <w:szCs w:val="20"/>
        </w:rPr>
        <w:t xml:space="preserve">: Netherlands presents exit strategy - </w:t>
      </w:r>
      <w:hyperlink r:id="rId529" w:history="1">
        <w:r w:rsidRPr="008750C0">
          <w:rPr>
            <w:rStyle w:val="Hyperlink"/>
            <w:rFonts w:cs="Arial"/>
            <w:szCs w:val="20"/>
          </w:rPr>
          <w:t>NOS</w:t>
        </w:r>
      </w:hyperlink>
    </w:p>
    <w:p w14:paraId="212B1CEE" w14:textId="2CCF1509" w:rsidR="00496FE0" w:rsidRPr="009E6572" w:rsidRDefault="00496FE0" w:rsidP="00D21B9E">
      <w:pPr>
        <w:pStyle w:val="Bulletslist"/>
        <w:rPr>
          <w:rFonts w:cs="Arial"/>
          <w:szCs w:val="20"/>
        </w:rPr>
      </w:pPr>
      <w:r w:rsidRPr="009E6572">
        <w:rPr>
          <w:rFonts w:cs="Arial"/>
          <w:b/>
          <w:bCs/>
          <w:szCs w:val="20"/>
        </w:rPr>
        <w:t>4 May</w:t>
      </w:r>
      <w:r>
        <w:rPr>
          <w:rFonts w:cs="Arial"/>
          <w:szCs w:val="20"/>
        </w:rPr>
        <w:t xml:space="preserve">: Netherlands </w:t>
      </w:r>
      <w:r w:rsidR="008750C0">
        <w:rPr>
          <w:rFonts w:cs="Arial"/>
          <w:szCs w:val="20"/>
        </w:rPr>
        <w:t>l</w:t>
      </w:r>
      <w:r>
        <w:rPr>
          <w:rFonts w:cs="Arial"/>
          <w:szCs w:val="20"/>
        </w:rPr>
        <w:t xml:space="preserve">ooking to ease more measures - </w:t>
      </w:r>
      <w:hyperlink r:id="rId530" w:history="1">
        <w:r w:rsidRPr="00496FE0">
          <w:rPr>
            <w:rStyle w:val="Hyperlink"/>
            <w:rFonts w:cs="Arial"/>
            <w:szCs w:val="20"/>
          </w:rPr>
          <w:t>NOS</w:t>
        </w:r>
      </w:hyperlink>
    </w:p>
    <w:p w14:paraId="6D0CB42A" w14:textId="77777777" w:rsidR="00D21B9E" w:rsidRPr="00D21B9E" w:rsidRDefault="00D21B9E" w:rsidP="00D21B9E">
      <w:pPr>
        <w:pStyle w:val="Bulletslist"/>
        <w:numPr>
          <w:ilvl w:val="0"/>
          <w:numId w:val="0"/>
        </w:numPr>
      </w:pPr>
    </w:p>
    <w:p w14:paraId="7CDA7D83" w14:textId="77777777" w:rsidR="00C261AC" w:rsidRDefault="00C261AC" w:rsidP="00C261AC">
      <w:pPr>
        <w:pStyle w:val="Heading4"/>
      </w:pPr>
      <w:r>
        <w:t>Industry Activities</w:t>
      </w:r>
    </w:p>
    <w:p w14:paraId="4A963C7E" w14:textId="51738FF4" w:rsidR="00364F35" w:rsidRPr="0024223F" w:rsidRDefault="00364F35" w:rsidP="00364F35">
      <w:pPr>
        <w:pStyle w:val="Bulletslist"/>
        <w:rPr>
          <w:rStyle w:val="Hyperlink"/>
          <w:rFonts w:ascii="Calibri" w:hAnsi="Calibri" w:cs="Calibri"/>
          <w:color w:val="auto"/>
          <w:szCs w:val="22"/>
          <w:u w:val="none"/>
        </w:rPr>
      </w:pPr>
      <w:r>
        <w:t xml:space="preserve">Diagned is participating in a Taskforce Diagnostiek, which is currently 24/7 busy in arranging adequate test facilities and capacity - </w:t>
      </w:r>
      <w:hyperlink r:id="rId531" w:history="1">
        <w:r w:rsidRPr="00364F35">
          <w:rPr>
            <w:rStyle w:val="Hyperlink"/>
          </w:rPr>
          <w:t>Rijksoverheid</w:t>
        </w:r>
      </w:hyperlink>
    </w:p>
    <w:p w14:paraId="7C24BACC" w14:textId="4801DD8F" w:rsidR="007D60E8" w:rsidRPr="0024223F" w:rsidRDefault="007D60E8" w:rsidP="007D60E8">
      <w:pPr>
        <w:pStyle w:val="Bulletslist"/>
        <w:jc w:val="left"/>
        <w:rPr>
          <w:rFonts w:ascii="Calibri" w:hAnsi="Calibri" w:cs="Calibri"/>
          <w:color w:val="auto"/>
          <w:szCs w:val="22"/>
        </w:rPr>
      </w:pPr>
      <w:r>
        <w:rPr>
          <w:rFonts w:eastAsia="Times New Roman"/>
        </w:rPr>
        <w:t>Nefemed</w:t>
      </w:r>
      <w:r w:rsidRPr="0024223F">
        <w:rPr>
          <w:rFonts w:eastAsia="Times New Roman"/>
        </w:rPr>
        <w:t xml:space="preserve"> </w:t>
      </w:r>
      <w:r>
        <w:rPr>
          <w:rFonts w:eastAsia="Times New Roman"/>
        </w:rPr>
        <w:t xml:space="preserve">is a participating in the </w:t>
      </w:r>
      <w:r w:rsidRPr="0024223F">
        <w:rPr>
          <w:rFonts w:eastAsia="Times New Roman"/>
        </w:rPr>
        <w:t>N</w:t>
      </w:r>
      <w:r>
        <w:rPr>
          <w:rFonts w:eastAsia="Times New Roman"/>
        </w:rPr>
        <w:t>ational Consortium for Medical Equipment (LCH)</w:t>
      </w:r>
    </w:p>
    <w:p w14:paraId="59665383" w14:textId="725D30C4" w:rsidR="007D60E8" w:rsidRPr="007D60E8" w:rsidRDefault="007D60E8" w:rsidP="0024223F">
      <w:pPr>
        <w:pStyle w:val="Bulletslist"/>
        <w:jc w:val="left"/>
        <w:rPr>
          <w:rFonts w:ascii="Calibri" w:hAnsi="Calibri" w:cs="Calibri"/>
          <w:color w:val="auto"/>
          <w:szCs w:val="22"/>
        </w:rPr>
      </w:pPr>
      <w:r w:rsidRPr="007D60E8">
        <w:rPr>
          <w:rFonts w:eastAsia="Times New Roman"/>
        </w:rPr>
        <w:t>Nefemed has frequent contact with the Ministery of Healt/Minister of Health about de protective devices</w:t>
      </w:r>
    </w:p>
    <w:p w14:paraId="267DC5EA" w14:textId="77777777" w:rsidR="00363E64" w:rsidRDefault="00363E64" w:rsidP="00694A62"/>
    <w:p w14:paraId="714AC9AD" w14:textId="11F2B105" w:rsidR="0031540D" w:rsidRDefault="0031540D" w:rsidP="00C261AC">
      <w:pPr>
        <w:pStyle w:val="Heading3"/>
      </w:pPr>
      <w:bookmarkStart w:id="34" w:name="_Toc36650851"/>
      <w:r w:rsidRPr="0031540D">
        <w:lastRenderedPageBreak/>
        <w:t>Norway</w:t>
      </w:r>
      <w:bookmarkEnd w:id="34"/>
    </w:p>
    <w:p w14:paraId="641BCFCE" w14:textId="421E6538" w:rsidR="00C261AC" w:rsidRDefault="00C261AC" w:rsidP="00C261AC">
      <w:pPr>
        <w:pStyle w:val="Heading4"/>
      </w:pPr>
      <w:r>
        <w:t>Member State Actions related to medical technology</w:t>
      </w:r>
    </w:p>
    <w:p w14:paraId="608CD3F0" w14:textId="6CB44961" w:rsidR="00C41229" w:rsidRPr="00154D7B" w:rsidRDefault="00C41229" w:rsidP="00363E64">
      <w:pPr>
        <w:pStyle w:val="Bulletslist"/>
      </w:pPr>
      <w:r w:rsidRPr="00154D7B">
        <w:rPr>
          <w:b/>
          <w:bCs/>
        </w:rPr>
        <w:t>7 September</w:t>
      </w:r>
      <w:r>
        <w:t xml:space="preserve">: Bergen increases test capacity – </w:t>
      </w:r>
      <w:hyperlink r:id="rId532" w:history="1">
        <w:r w:rsidRPr="00C41229">
          <w:rPr>
            <w:rStyle w:val="Hyperlink"/>
          </w:rPr>
          <w:t>Norway Today</w:t>
        </w:r>
      </w:hyperlink>
    </w:p>
    <w:p w14:paraId="33A5D947" w14:textId="582D651C" w:rsidR="002F5AE3" w:rsidRPr="002F5AE3" w:rsidRDefault="002F5AE3" w:rsidP="00363E64">
      <w:pPr>
        <w:pStyle w:val="Bulletslist"/>
      </w:pPr>
      <w:r w:rsidRPr="002F5AE3">
        <w:rPr>
          <w:b/>
          <w:bCs/>
        </w:rPr>
        <w:t>5 July</w:t>
      </w:r>
      <w:r>
        <w:t xml:space="preserve">: Due to Covid-19 there is a decrease in organ donations while the waiting list increases heavily – </w:t>
      </w:r>
      <w:hyperlink r:id="rId533" w:history="1">
        <w:r w:rsidRPr="002F5AE3">
          <w:rPr>
            <w:rStyle w:val="Hyperlink"/>
          </w:rPr>
          <w:t>Norway Today</w:t>
        </w:r>
      </w:hyperlink>
    </w:p>
    <w:p w14:paraId="16451E61" w14:textId="25CC8F65" w:rsidR="00CB2B15" w:rsidRPr="000C493D" w:rsidRDefault="00C4621A" w:rsidP="00363E64">
      <w:pPr>
        <w:pStyle w:val="Bulletslist"/>
      </w:pPr>
      <w:r w:rsidRPr="000C493D">
        <w:rPr>
          <w:b/>
          <w:bCs/>
        </w:rPr>
        <w:t>1 July</w:t>
      </w:r>
      <w:r>
        <w:t xml:space="preserve">: Half of rapid tests used not acceptable – </w:t>
      </w:r>
      <w:hyperlink r:id="rId534" w:history="1">
        <w:r w:rsidRPr="00C4621A">
          <w:rPr>
            <w:rStyle w:val="Hyperlink"/>
          </w:rPr>
          <w:t>Norway Today</w:t>
        </w:r>
      </w:hyperlink>
    </w:p>
    <w:p w14:paraId="304EA73C" w14:textId="7076BD32" w:rsidR="00770A9C" w:rsidRPr="00D80A25" w:rsidRDefault="00770A9C" w:rsidP="00363E64">
      <w:pPr>
        <w:pStyle w:val="Bulletslist"/>
      </w:pPr>
      <w:r w:rsidRPr="00D80A25">
        <w:rPr>
          <w:b/>
          <w:bCs/>
        </w:rPr>
        <w:t>9 June</w:t>
      </w:r>
      <w:r>
        <w:t xml:space="preserve">: </w:t>
      </w:r>
      <w:r w:rsidR="00AD258D">
        <w:t xml:space="preserve">Government bought 1,000 respirators which could be distributed to other countries – </w:t>
      </w:r>
      <w:hyperlink r:id="rId535" w:history="1">
        <w:r w:rsidR="00AD258D" w:rsidRPr="00AD258D">
          <w:rPr>
            <w:rStyle w:val="Hyperlink"/>
          </w:rPr>
          <w:t>Norway Today</w:t>
        </w:r>
      </w:hyperlink>
    </w:p>
    <w:p w14:paraId="2A989F88" w14:textId="5D3AB56B" w:rsidR="00C343EA" w:rsidRPr="00693990" w:rsidRDefault="00C343EA" w:rsidP="00363E64">
      <w:pPr>
        <w:pStyle w:val="Bulletslist"/>
      </w:pPr>
      <w:r w:rsidRPr="00693990">
        <w:rPr>
          <w:b/>
          <w:bCs/>
        </w:rPr>
        <w:t>15 May</w:t>
      </w:r>
      <w:r>
        <w:t xml:space="preserve">: Testing capacity varies widely in municipalities – </w:t>
      </w:r>
      <w:hyperlink r:id="rId536" w:history="1">
        <w:r w:rsidRPr="00C343EA">
          <w:rPr>
            <w:rStyle w:val="Hyperlink"/>
          </w:rPr>
          <w:t>Norway Today</w:t>
        </w:r>
      </w:hyperlink>
    </w:p>
    <w:p w14:paraId="66C3356D" w14:textId="77777777" w:rsidR="00363E64" w:rsidRPr="00363E64" w:rsidRDefault="00363E64" w:rsidP="00363E64">
      <w:pPr>
        <w:pStyle w:val="Bulletslist"/>
        <w:numPr>
          <w:ilvl w:val="0"/>
          <w:numId w:val="0"/>
        </w:numPr>
        <w:ind w:left="360"/>
      </w:pPr>
    </w:p>
    <w:p w14:paraId="19FFF6FE" w14:textId="69E57E72" w:rsidR="00C261AC" w:rsidRDefault="00C261AC" w:rsidP="00C261AC">
      <w:pPr>
        <w:pStyle w:val="Heading4"/>
      </w:pPr>
      <w:r>
        <w:t>General Member States actions</w:t>
      </w:r>
    </w:p>
    <w:p w14:paraId="5DF950FB" w14:textId="5FA02CB5" w:rsidR="00A421AD" w:rsidRPr="00D148AC" w:rsidRDefault="00A421AD" w:rsidP="00363E64">
      <w:pPr>
        <w:pStyle w:val="Bulletslist"/>
      </w:pPr>
      <w:r>
        <w:t xml:space="preserve">Overview of travel protocol for Norway - </w:t>
      </w:r>
      <w:hyperlink r:id="rId537" w:anchor="What-if-the-area/country-you-are-in-is-or-turns-%22red%22?" w:history="1">
        <w:r w:rsidRPr="00A421AD">
          <w:rPr>
            <w:rStyle w:val="Hyperlink"/>
          </w:rPr>
          <w:t>Helsenorge</w:t>
        </w:r>
      </w:hyperlink>
    </w:p>
    <w:p w14:paraId="736E47A9" w14:textId="42512BC2" w:rsidR="00C41229" w:rsidRPr="00154D7B" w:rsidRDefault="00C41229" w:rsidP="00363E64">
      <w:pPr>
        <w:pStyle w:val="Bulletslist"/>
      </w:pPr>
      <w:r w:rsidRPr="00154D7B">
        <w:rPr>
          <w:b/>
          <w:bCs/>
        </w:rPr>
        <w:t>29 August</w:t>
      </w:r>
      <w:r>
        <w:t xml:space="preserve">: Norwegian government to keep some restrictions in place due to rise in cases – </w:t>
      </w:r>
      <w:hyperlink r:id="rId538" w:history="1">
        <w:r w:rsidRPr="00C41229">
          <w:rPr>
            <w:rStyle w:val="Hyperlink"/>
          </w:rPr>
          <w:t>Norway Today</w:t>
        </w:r>
      </w:hyperlink>
    </w:p>
    <w:p w14:paraId="547F8769" w14:textId="5B7004A0" w:rsidR="00E2196A" w:rsidRPr="003A75B5" w:rsidRDefault="00E2196A" w:rsidP="00363E64">
      <w:pPr>
        <w:pStyle w:val="Bulletslist"/>
      </w:pPr>
      <w:r w:rsidRPr="003A75B5">
        <w:rPr>
          <w:b/>
          <w:bCs/>
        </w:rPr>
        <w:t>13 May</w:t>
      </w:r>
      <w:r w:rsidR="00C51429">
        <w:t xml:space="preserve">: Norwegian government to come with recovery package at end of May – </w:t>
      </w:r>
      <w:hyperlink r:id="rId539" w:history="1">
        <w:r w:rsidR="00C51429" w:rsidRPr="00C51429">
          <w:rPr>
            <w:rStyle w:val="Hyperlink"/>
          </w:rPr>
          <w:t>Norway Today</w:t>
        </w:r>
      </w:hyperlink>
    </w:p>
    <w:p w14:paraId="2430D22D" w14:textId="77777777" w:rsidR="00363E64" w:rsidRPr="00363E64" w:rsidRDefault="00363E64" w:rsidP="00363E64"/>
    <w:p w14:paraId="0BB329FF" w14:textId="77777777" w:rsidR="00C261AC" w:rsidRDefault="00C261AC" w:rsidP="00C261AC">
      <w:pPr>
        <w:pStyle w:val="Heading4"/>
      </w:pPr>
      <w:r>
        <w:t>Industry Activities</w:t>
      </w:r>
    </w:p>
    <w:p w14:paraId="4F575319" w14:textId="77777777" w:rsidR="00C261AC" w:rsidRPr="00C261AC" w:rsidRDefault="00C261AC" w:rsidP="00C261AC"/>
    <w:p w14:paraId="5D27E2FD" w14:textId="204AC384" w:rsidR="0031540D" w:rsidRDefault="0031540D" w:rsidP="00C261AC">
      <w:pPr>
        <w:pStyle w:val="Heading3"/>
      </w:pPr>
      <w:bookmarkStart w:id="35" w:name="_Toc36650852"/>
      <w:r w:rsidRPr="0031540D">
        <w:t>Poland</w:t>
      </w:r>
      <w:bookmarkEnd w:id="35"/>
    </w:p>
    <w:p w14:paraId="3F155ABB" w14:textId="5EC44289" w:rsidR="00C261AC" w:rsidRDefault="00C261AC" w:rsidP="00C261AC">
      <w:pPr>
        <w:pStyle w:val="Heading4"/>
      </w:pPr>
      <w:r>
        <w:t>Member State Actions related to medical technology</w:t>
      </w:r>
    </w:p>
    <w:p w14:paraId="2AF97285" w14:textId="3B072884" w:rsidR="00DA23D6" w:rsidRPr="00450639" w:rsidRDefault="00DA23D6" w:rsidP="001521FC">
      <w:pPr>
        <w:pStyle w:val="Bulletslist"/>
      </w:pPr>
      <w:r w:rsidRPr="00450639">
        <w:rPr>
          <w:b/>
          <w:bCs/>
        </w:rPr>
        <w:t>26 August</w:t>
      </w:r>
      <w:r>
        <w:t xml:space="preserve">: Polish people urged to get flu shot in Fall due to Covid crisis – </w:t>
      </w:r>
      <w:hyperlink r:id="rId540" w:history="1">
        <w:r w:rsidRPr="00DA23D6">
          <w:rPr>
            <w:rStyle w:val="Hyperlink"/>
          </w:rPr>
          <w:t>Radio Poland</w:t>
        </w:r>
      </w:hyperlink>
    </w:p>
    <w:p w14:paraId="67C3CA6F" w14:textId="57712731" w:rsidR="00D8052E" w:rsidRPr="00646877" w:rsidRDefault="00D8052E" w:rsidP="001521FC">
      <w:pPr>
        <w:pStyle w:val="Bulletslist"/>
      </w:pPr>
      <w:r w:rsidRPr="00646877">
        <w:rPr>
          <w:b/>
          <w:bCs/>
        </w:rPr>
        <w:t>27 May</w:t>
      </w:r>
      <w:r>
        <w:t xml:space="preserve">: Poland lifts </w:t>
      </w:r>
      <w:r w:rsidR="001A054C">
        <w:t xml:space="preserve">mask obligation for the public – </w:t>
      </w:r>
      <w:hyperlink r:id="rId541" w:history="1">
        <w:r w:rsidR="001A054C" w:rsidRPr="001A054C">
          <w:rPr>
            <w:rStyle w:val="Hyperlink"/>
          </w:rPr>
          <w:t>Radio Poland</w:t>
        </w:r>
      </w:hyperlink>
    </w:p>
    <w:p w14:paraId="70F01F2C" w14:textId="3D545814" w:rsidR="002961AB" w:rsidRPr="00A46C2A" w:rsidRDefault="002961AB" w:rsidP="001521FC">
      <w:pPr>
        <w:pStyle w:val="Bulletslist"/>
      </w:pPr>
      <w:r w:rsidRPr="00A46C2A">
        <w:rPr>
          <w:b/>
          <w:bCs/>
        </w:rPr>
        <w:t>21 May</w:t>
      </w:r>
      <w:r>
        <w:t xml:space="preserve">: Update on </w:t>
      </w:r>
      <w:r w:rsidR="00A450E1">
        <w:t xml:space="preserve">resumption of healthcare services in Poland - </w:t>
      </w:r>
      <w:hyperlink r:id="rId542" w:history="1">
        <w:r w:rsidR="00A450E1" w:rsidRPr="00A450E1">
          <w:rPr>
            <w:rStyle w:val="Hyperlink"/>
          </w:rPr>
          <w:t>Wyborcza</w:t>
        </w:r>
      </w:hyperlink>
    </w:p>
    <w:p w14:paraId="5E936465" w14:textId="54FE8487" w:rsidR="003666AC" w:rsidRPr="003666AC" w:rsidRDefault="00F6387A" w:rsidP="00CD21BC">
      <w:pPr>
        <w:pStyle w:val="Bulletslist"/>
        <w:rPr>
          <w:rFonts w:cs="Arial"/>
          <w:szCs w:val="20"/>
        </w:rPr>
      </w:pPr>
      <w:r w:rsidRPr="00053D35">
        <w:rPr>
          <w:b/>
          <w:bCs/>
        </w:rPr>
        <w:t>8 May</w:t>
      </w:r>
      <w:r>
        <w:t xml:space="preserve">: National Health Fund reduces reimbursement for </w:t>
      </w:r>
      <w:r w:rsidR="008C0701">
        <w:t xml:space="preserve">corona test - </w:t>
      </w:r>
      <w:hyperlink r:id="rId543" w:history="1">
        <w:r w:rsidR="008C0701" w:rsidRPr="008C0701">
          <w:rPr>
            <w:rStyle w:val="Hyperlink"/>
          </w:rPr>
          <w:t>Wyborcza</w:t>
        </w:r>
      </w:hyperlink>
    </w:p>
    <w:p w14:paraId="64FDA47E" w14:textId="2278A65B" w:rsidR="002E7612" w:rsidRPr="00E97654" w:rsidRDefault="002E7612" w:rsidP="00DB0417">
      <w:pPr>
        <w:pStyle w:val="Bulletslist"/>
        <w:rPr>
          <w:rFonts w:cs="Arial"/>
          <w:szCs w:val="20"/>
        </w:rPr>
      </w:pPr>
      <w:r w:rsidRPr="00E97654">
        <w:rPr>
          <w:rFonts w:cs="Arial"/>
          <w:b/>
          <w:bCs/>
          <w:szCs w:val="20"/>
        </w:rPr>
        <w:t>4 May</w:t>
      </w:r>
      <w:r>
        <w:rPr>
          <w:rFonts w:cs="Arial"/>
          <w:szCs w:val="20"/>
        </w:rPr>
        <w:t xml:space="preserve">: Rehabilitation care to be resumed again – </w:t>
      </w:r>
      <w:hyperlink r:id="rId544" w:history="1">
        <w:r w:rsidRPr="002E7612">
          <w:rPr>
            <w:rStyle w:val="Hyperlink"/>
            <w:rFonts w:cs="Arial"/>
            <w:szCs w:val="20"/>
          </w:rPr>
          <w:t>Radio Poland</w:t>
        </w:r>
      </w:hyperlink>
    </w:p>
    <w:p w14:paraId="7FCE0DA1" w14:textId="77777777" w:rsidR="00363E64" w:rsidRDefault="00363E64" w:rsidP="00C261AC">
      <w:pPr>
        <w:pStyle w:val="Heading4"/>
      </w:pPr>
    </w:p>
    <w:p w14:paraId="314686E9" w14:textId="1EEDD5A6" w:rsidR="00C261AC" w:rsidRDefault="00C261AC" w:rsidP="00C261AC">
      <w:pPr>
        <w:pStyle w:val="Heading4"/>
      </w:pPr>
      <w:r>
        <w:t>General Member States actions</w:t>
      </w:r>
    </w:p>
    <w:p w14:paraId="2A551A85" w14:textId="77777777" w:rsidR="00363E64" w:rsidRPr="00363E64" w:rsidRDefault="00363E64" w:rsidP="00555628">
      <w:pPr>
        <w:pStyle w:val="Bulletslist"/>
        <w:jc w:val="left"/>
        <w:rPr>
          <w:rFonts w:cs="Arial"/>
          <w:szCs w:val="20"/>
        </w:rPr>
      </w:pPr>
      <w:r w:rsidRPr="00363E64">
        <w:rPr>
          <w:rFonts w:cs="Arial"/>
          <w:szCs w:val="20"/>
        </w:rPr>
        <w:t>Poland introduces “</w:t>
      </w:r>
      <w:hyperlink r:id="rId545" w:history="1">
        <w:r w:rsidRPr="00363E64">
          <w:rPr>
            <w:rStyle w:val="Hyperlink"/>
            <w:rFonts w:cs="Arial"/>
            <w:szCs w:val="20"/>
          </w:rPr>
          <w:t>epidemic threat status</w:t>
        </w:r>
      </w:hyperlink>
      <w:r w:rsidRPr="00363E64">
        <w:rPr>
          <w:rFonts w:cs="Arial"/>
          <w:szCs w:val="20"/>
        </w:rPr>
        <w:t>” (in Polish).</w:t>
      </w:r>
    </w:p>
    <w:p w14:paraId="2A6890FB" w14:textId="77777777" w:rsidR="00363E64" w:rsidRPr="00363E64" w:rsidRDefault="00363E64" w:rsidP="00555628">
      <w:pPr>
        <w:pStyle w:val="Bulletslist"/>
        <w:jc w:val="left"/>
        <w:rPr>
          <w:rFonts w:cs="Arial"/>
          <w:szCs w:val="20"/>
        </w:rPr>
      </w:pPr>
      <w:r w:rsidRPr="00363E64">
        <w:rPr>
          <w:rFonts w:cs="Arial"/>
          <w:szCs w:val="20"/>
        </w:rPr>
        <w:t>The Office of Competition and Consumer Protection (OCCP) is creating a special unit for monitoring the prices of food and hygienic products, to check whether stores are unfairly inflating prices due to Covid-19 panic. If it proves to be true, OCCP will undertake further measures to limit such practices. </w:t>
      </w:r>
    </w:p>
    <w:p w14:paraId="511732A9" w14:textId="7D118659" w:rsidR="00DC12F1" w:rsidRPr="00154D7B" w:rsidRDefault="00DC12F1" w:rsidP="00555628">
      <w:pPr>
        <w:pStyle w:val="Bulletslist"/>
        <w:jc w:val="left"/>
        <w:rPr>
          <w:rFonts w:cs="Arial"/>
          <w:szCs w:val="20"/>
        </w:rPr>
      </w:pPr>
      <w:r w:rsidRPr="00154D7B">
        <w:rPr>
          <w:rFonts w:cs="Arial"/>
          <w:b/>
          <w:bCs/>
          <w:szCs w:val="20"/>
        </w:rPr>
        <w:t>4 September</w:t>
      </w:r>
      <w:r>
        <w:rPr>
          <w:rFonts w:cs="Arial"/>
          <w:szCs w:val="20"/>
        </w:rPr>
        <w:t xml:space="preserve">: Polish government to discuss new measures – </w:t>
      </w:r>
      <w:hyperlink r:id="rId546" w:history="1">
        <w:r w:rsidRPr="00DC12F1">
          <w:rPr>
            <w:rStyle w:val="Hyperlink"/>
            <w:rFonts w:cs="Arial"/>
            <w:szCs w:val="20"/>
          </w:rPr>
          <w:t>Radio Poland</w:t>
        </w:r>
      </w:hyperlink>
    </w:p>
    <w:p w14:paraId="72834BDB" w14:textId="3390B25C" w:rsidR="008B1B59" w:rsidRPr="00D148AC" w:rsidRDefault="008B1B59" w:rsidP="00555628">
      <w:pPr>
        <w:pStyle w:val="Bulletslist"/>
        <w:jc w:val="left"/>
        <w:rPr>
          <w:rFonts w:cs="Arial"/>
          <w:szCs w:val="20"/>
        </w:rPr>
      </w:pPr>
      <w:r w:rsidRPr="00D148AC">
        <w:rPr>
          <w:rFonts w:cs="Arial"/>
          <w:b/>
          <w:bCs/>
          <w:szCs w:val="20"/>
        </w:rPr>
        <w:lastRenderedPageBreak/>
        <w:t>4 August</w:t>
      </w:r>
      <w:r>
        <w:rPr>
          <w:rFonts w:cs="Arial"/>
          <w:szCs w:val="20"/>
        </w:rPr>
        <w:t xml:space="preserve">: Poland tightens measures as cases rise – </w:t>
      </w:r>
      <w:hyperlink r:id="rId547" w:history="1">
        <w:r w:rsidRPr="008B1B59">
          <w:rPr>
            <w:rStyle w:val="Hyperlink"/>
            <w:rFonts w:cs="Arial"/>
            <w:szCs w:val="20"/>
          </w:rPr>
          <w:t>First News</w:t>
        </w:r>
      </w:hyperlink>
    </w:p>
    <w:p w14:paraId="31894CD2" w14:textId="4E6E24B6" w:rsidR="003162A9" w:rsidRPr="004E5C9E" w:rsidRDefault="003162A9" w:rsidP="00555628">
      <w:pPr>
        <w:pStyle w:val="Bulletslist"/>
        <w:jc w:val="left"/>
        <w:rPr>
          <w:rFonts w:cs="Arial"/>
          <w:szCs w:val="20"/>
        </w:rPr>
      </w:pPr>
      <w:r w:rsidRPr="004E5C9E">
        <w:rPr>
          <w:rFonts w:cs="Arial"/>
          <w:b/>
          <w:bCs/>
          <w:szCs w:val="20"/>
        </w:rPr>
        <w:t>17 June</w:t>
      </w:r>
      <w:r>
        <w:rPr>
          <w:rFonts w:cs="Arial"/>
          <w:szCs w:val="20"/>
        </w:rPr>
        <w:t xml:space="preserve">: Poland promises tax break for businesses – </w:t>
      </w:r>
      <w:hyperlink r:id="rId548" w:history="1">
        <w:r w:rsidRPr="003162A9">
          <w:rPr>
            <w:rStyle w:val="Hyperlink"/>
            <w:rFonts w:cs="Arial"/>
            <w:szCs w:val="20"/>
          </w:rPr>
          <w:t>Radio Poland</w:t>
        </w:r>
      </w:hyperlink>
    </w:p>
    <w:p w14:paraId="5FA6A869" w14:textId="16C57E41" w:rsidR="008F0304" w:rsidRPr="0029567D" w:rsidRDefault="008F0304" w:rsidP="00555628">
      <w:pPr>
        <w:pStyle w:val="Bulletslist"/>
        <w:jc w:val="left"/>
        <w:rPr>
          <w:rFonts w:cs="Arial"/>
          <w:szCs w:val="20"/>
        </w:rPr>
      </w:pPr>
      <w:r w:rsidRPr="0029567D">
        <w:rPr>
          <w:rFonts w:cs="Arial"/>
          <w:b/>
          <w:bCs/>
          <w:szCs w:val="20"/>
        </w:rPr>
        <w:t>8 June</w:t>
      </w:r>
      <w:r>
        <w:rPr>
          <w:rFonts w:cs="Arial"/>
          <w:szCs w:val="20"/>
        </w:rPr>
        <w:t xml:space="preserve">: Poland to open borders to Baltic states – </w:t>
      </w:r>
      <w:hyperlink r:id="rId549" w:history="1">
        <w:r w:rsidRPr="008F0304">
          <w:rPr>
            <w:rStyle w:val="Hyperlink"/>
            <w:rFonts w:cs="Arial"/>
            <w:szCs w:val="20"/>
          </w:rPr>
          <w:t>Radio Poland</w:t>
        </w:r>
      </w:hyperlink>
    </w:p>
    <w:p w14:paraId="156EB526" w14:textId="61F06D86" w:rsidR="00DB7D85" w:rsidRPr="005D766F" w:rsidRDefault="00DB7D85" w:rsidP="00555628">
      <w:pPr>
        <w:pStyle w:val="Bulletslist"/>
        <w:jc w:val="left"/>
        <w:rPr>
          <w:rFonts w:cs="Arial"/>
          <w:szCs w:val="20"/>
        </w:rPr>
      </w:pPr>
      <w:r w:rsidRPr="005D766F">
        <w:rPr>
          <w:rFonts w:cs="Arial"/>
          <w:b/>
          <w:bCs/>
          <w:szCs w:val="20"/>
        </w:rPr>
        <w:t>5 June</w:t>
      </w:r>
      <w:r>
        <w:rPr>
          <w:rFonts w:cs="Arial"/>
          <w:szCs w:val="20"/>
        </w:rPr>
        <w:t xml:space="preserve">: New relief measures adopted – </w:t>
      </w:r>
      <w:hyperlink r:id="rId550" w:history="1">
        <w:r w:rsidRPr="00DB7D85">
          <w:rPr>
            <w:rStyle w:val="Hyperlink"/>
            <w:rFonts w:cs="Arial"/>
            <w:szCs w:val="20"/>
          </w:rPr>
          <w:t>Radio Poland</w:t>
        </w:r>
      </w:hyperlink>
    </w:p>
    <w:p w14:paraId="2761E61C" w14:textId="4C05CBF8" w:rsidR="00C51429" w:rsidRPr="003A75B5" w:rsidRDefault="00C51429" w:rsidP="00555628">
      <w:pPr>
        <w:pStyle w:val="Bulletslist"/>
        <w:jc w:val="left"/>
        <w:rPr>
          <w:rFonts w:cs="Arial"/>
          <w:szCs w:val="20"/>
        </w:rPr>
      </w:pPr>
      <w:r w:rsidRPr="003A75B5">
        <w:rPr>
          <w:rFonts w:cs="Arial"/>
          <w:b/>
          <w:bCs/>
          <w:szCs w:val="20"/>
        </w:rPr>
        <w:t>13 May</w:t>
      </w:r>
      <w:r>
        <w:rPr>
          <w:rFonts w:cs="Arial"/>
          <w:szCs w:val="20"/>
        </w:rPr>
        <w:t xml:space="preserve">: Poland eases lockdown further – </w:t>
      </w:r>
      <w:hyperlink r:id="rId551" w:history="1">
        <w:r w:rsidRPr="00C51429">
          <w:rPr>
            <w:rStyle w:val="Hyperlink"/>
            <w:rFonts w:cs="Arial"/>
            <w:szCs w:val="20"/>
          </w:rPr>
          <w:t>Radio Poland</w:t>
        </w:r>
      </w:hyperlink>
      <w:r>
        <w:rPr>
          <w:rFonts w:cs="Arial"/>
          <w:szCs w:val="20"/>
        </w:rPr>
        <w:t xml:space="preserve"> </w:t>
      </w:r>
    </w:p>
    <w:p w14:paraId="381A99C2" w14:textId="259A314C" w:rsidR="006F07E8" w:rsidRPr="001D4416" w:rsidRDefault="006F07E8" w:rsidP="00555628">
      <w:pPr>
        <w:pStyle w:val="Bulletslist"/>
        <w:jc w:val="left"/>
        <w:rPr>
          <w:rFonts w:cs="Arial"/>
          <w:szCs w:val="20"/>
        </w:rPr>
      </w:pPr>
      <w:r w:rsidRPr="001D4416">
        <w:rPr>
          <w:rFonts w:cs="Arial"/>
          <w:b/>
          <w:bCs/>
          <w:szCs w:val="20"/>
        </w:rPr>
        <w:t>4 May</w:t>
      </w:r>
      <w:r>
        <w:rPr>
          <w:rFonts w:cs="Arial"/>
          <w:szCs w:val="20"/>
        </w:rPr>
        <w:t xml:space="preserve">: Poland extends internal border controls until May 13 – </w:t>
      </w:r>
      <w:hyperlink r:id="rId552" w:history="1">
        <w:r w:rsidRPr="006F07E8">
          <w:rPr>
            <w:rStyle w:val="Hyperlink"/>
            <w:rFonts w:cs="Arial"/>
            <w:szCs w:val="20"/>
          </w:rPr>
          <w:t>Radio Poland</w:t>
        </w:r>
      </w:hyperlink>
    </w:p>
    <w:p w14:paraId="29F843DB" w14:textId="344FE254" w:rsidR="00363E64" w:rsidRDefault="00363E64" w:rsidP="00C261AC">
      <w:pPr>
        <w:pStyle w:val="Heading4"/>
      </w:pPr>
    </w:p>
    <w:p w14:paraId="79B25D5A" w14:textId="2A12B00A" w:rsidR="00C261AC" w:rsidRDefault="00C261AC" w:rsidP="00C261AC">
      <w:pPr>
        <w:pStyle w:val="Heading4"/>
      </w:pPr>
      <w:r>
        <w:t>Industry Activities</w:t>
      </w:r>
    </w:p>
    <w:p w14:paraId="5BB966F1" w14:textId="77777777" w:rsidR="00363E64" w:rsidRPr="00C261AC" w:rsidRDefault="00363E64" w:rsidP="00363E64">
      <w:pPr>
        <w:pStyle w:val="Bulletslist"/>
        <w:numPr>
          <w:ilvl w:val="0"/>
          <w:numId w:val="0"/>
        </w:numPr>
        <w:ind w:left="360"/>
      </w:pPr>
    </w:p>
    <w:p w14:paraId="5E3BE88A" w14:textId="5AE6CDB8" w:rsidR="0031540D" w:rsidRDefault="0031540D" w:rsidP="00C261AC">
      <w:pPr>
        <w:pStyle w:val="Heading3"/>
      </w:pPr>
      <w:bookmarkStart w:id="36" w:name="_Toc36650853"/>
      <w:r w:rsidRPr="0031540D">
        <w:t>Portugal</w:t>
      </w:r>
      <w:bookmarkEnd w:id="36"/>
    </w:p>
    <w:p w14:paraId="2A3DFED8" w14:textId="77AA8C13" w:rsidR="00C261AC" w:rsidRDefault="00C261AC" w:rsidP="00C261AC">
      <w:pPr>
        <w:pStyle w:val="Heading4"/>
      </w:pPr>
      <w:r>
        <w:t>Member State Actions related to medical technology</w:t>
      </w:r>
    </w:p>
    <w:p w14:paraId="1F973B0A" w14:textId="5BEEFBA1" w:rsidR="00363E64" w:rsidRPr="00331E80" w:rsidRDefault="00363E64" w:rsidP="00363E64">
      <w:pPr>
        <w:pStyle w:val="Bulletslist"/>
      </w:pPr>
      <w:r w:rsidRPr="00331E80">
        <w:t>An exception scheme for hiring health professionals is being prepared</w:t>
      </w:r>
    </w:p>
    <w:p w14:paraId="571CFDC2" w14:textId="322E5FA6" w:rsidR="00C55824" w:rsidRPr="00CF5894" w:rsidRDefault="00AE008C" w:rsidP="00910745">
      <w:pPr>
        <w:pStyle w:val="Bulletslist"/>
      </w:pPr>
      <w:hyperlink r:id="rId553" w:history="1">
        <w:r w:rsidR="00363E64" w:rsidRPr="00BE061C">
          <w:rPr>
            <w:rStyle w:val="Hyperlink"/>
            <w:rFonts w:asciiTheme="majorHAnsi" w:hAnsiTheme="majorHAnsi" w:cstheme="majorHAnsi"/>
            <w:sz w:val="22"/>
            <w:szCs w:val="22"/>
          </w:rPr>
          <w:t>The public service broadcasting organisation of Portugal</w:t>
        </w:r>
      </w:hyperlink>
      <w:r w:rsidR="00363E64">
        <w:t xml:space="preserve"> reports the</w:t>
      </w:r>
      <w:r w:rsidR="00363E64" w:rsidRPr="00331E80">
        <w:t xml:space="preserve"> re-enforcing </w:t>
      </w:r>
      <w:r w:rsidR="00363E64">
        <w:t xml:space="preserve">of </w:t>
      </w:r>
      <w:r w:rsidR="00363E64" w:rsidRPr="00331E80">
        <w:t>the stock of national health service by 20%. Direct tender, meaning the NHS will buy directly from companies. Some numbers (30M masks, 42 M gloves, 8M needles, etc.)</w:t>
      </w:r>
    </w:p>
    <w:p w14:paraId="7CC65D03" w14:textId="2F607A9B" w:rsidR="0077550C" w:rsidRPr="00154D7B" w:rsidRDefault="0077550C" w:rsidP="001D4416">
      <w:pPr>
        <w:pStyle w:val="Bulletslist"/>
      </w:pPr>
      <w:r w:rsidRPr="00154D7B">
        <w:rPr>
          <w:b/>
          <w:bCs/>
        </w:rPr>
        <w:t>6 September</w:t>
      </w:r>
      <w:r>
        <w:t xml:space="preserve">: Portuguese PM requests people to wear masks manufactured in Portugal – </w:t>
      </w:r>
      <w:hyperlink r:id="rId554" w:history="1">
        <w:r w:rsidRPr="0077550C">
          <w:rPr>
            <w:rStyle w:val="Hyperlink"/>
          </w:rPr>
          <w:t>Portugal News</w:t>
        </w:r>
      </w:hyperlink>
    </w:p>
    <w:p w14:paraId="11B8413D" w14:textId="049254A8" w:rsidR="005547F7" w:rsidRPr="00D148AC" w:rsidRDefault="005547F7" w:rsidP="001D4416">
      <w:pPr>
        <w:pStyle w:val="Bulletslist"/>
      </w:pPr>
      <w:r w:rsidRPr="00D148AC">
        <w:rPr>
          <w:b/>
          <w:bCs/>
        </w:rPr>
        <w:t>9 August</w:t>
      </w:r>
      <w:r>
        <w:t xml:space="preserve">: Local authorities decide on testing at schools – </w:t>
      </w:r>
      <w:hyperlink r:id="rId555" w:history="1">
        <w:r w:rsidRPr="005547F7">
          <w:rPr>
            <w:rStyle w:val="Hyperlink"/>
          </w:rPr>
          <w:t>Portugal News</w:t>
        </w:r>
      </w:hyperlink>
    </w:p>
    <w:p w14:paraId="348D26F6" w14:textId="00066E0B" w:rsidR="005547F7" w:rsidRPr="00D148AC" w:rsidRDefault="005547F7" w:rsidP="001D4416">
      <w:pPr>
        <w:pStyle w:val="Bulletslist"/>
      </w:pPr>
      <w:r w:rsidRPr="00D148AC">
        <w:rPr>
          <w:b/>
          <w:bCs/>
        </w:rPr>
        <w:t>8 August</w:t>
      </w:r>
      <w:r>
        <w:t xml:space="preserve">: one million fewer medical consultations in Portugal due to COVID-19 – </w:t>
      </w:r>
      <w:hyperlink r:id="rId556" w:history="1">
        <w:r w:rsidRPr="005547F7">
          <w:rPr>
            <w:rStyle w:val="Hyperlink"/>
          </w:rPr>
          <w:t>Portugal News</w:t>
        </w:r>
      </w:hyperlink>
    </w:p>
    <w:p w14:paraId="5AD1041F" w14:textId="0AC024A9" w:rsidR="00B274EE" w:rsidRPr="00D148AC" w:rsidRDefault="00B274EE" w:rsidP="001D4416">
      <w:pPr>
        <w:pStyle w:val="Bulletslist"/>
      </w:pPr>
      <w:r w:rsidRPr="00D148AC">
        <w:rPr>
          <w:b/>
          <w:bCs/>
        </w:rPr>
        <w:t>3 August</w:t>
      </w:r>
      <w:r>
        <w:t>: Portugal has done 13300</w:t>
      </w:r>
      <w:r w:rsidR="001342B9">
        <w:t xml:space="preserve"> tests</w:t>
      </w:r>
      <w:r>
        <w:t xml:space="preserve"> a day – </w:t>
      </w:r>
      <w:hyperlink r:id="rId557" w:history="1">
        <w:r w:rsidRPr="00B274EE">
          <w:rPr>
            <w:rStyle w:val="Hyperlink"/>
          </w:rPr>
          <w:t>GOV</w:t>
        </w:r>
      </w:hyperlink>
    </w:p>
    <w:p w14:paraId="6616D196" w14:textId="26A9CAAD" w:rsidR="00A73E9C" w:rsidRPr="00FA447A" w:rsidRDefault="00A73E9C" w:rsidP="001D4416">
      <w:pPr>
        <w:pStyle w:val="Bulletslist"/>
      </w:pPr>
      <w:r w:rsidRPr="00FA447A">
        <w:rPr>
          <w:b/>
          <w:bCs/>
        </w:rPr>
        <w:t>29 July</w:t>
      </w:r>
      <w:r>
        <w:t xml:space="preserve">: Madeira makes masks compulsory – </w:t>
      </w:r>
      <w:hyperlink r:id="rId558" w:history="1">
        <w:r w:rsidRPr="00A73E9C">
          <w:rPr>
            <w:rStyle w:val="Hyperlink"/>
          </w:rPr>
          <w:t>Portugal News</w:t>
        </w:r>
      </w:hyperlink>
    </w:p>
    <w:p w14:paraId="4788278A" w14:textId="4AF61396" w:rsidR="002A4BAD" w:rsidRPr="00D148AC" w:rsidRDefault="002A4BAD" w:rsidP="001D4416">
      <w:pPr>
        <w:pStyle w:val="Bulletslist"/>
      </w:pPr>
      <w:r w:rsidRPr="00D148AC">
        <w:rPr>
          <w:b/>
          <w:bCs/>
        </w:rPr>
        <w:t>27 July</w:t>
      </w:r>
      <w:r>
        <w:t xml:space="preserve">: Scientists in Portugal create reusable mask that disables coronavirus - </w:t>
      </w:r>
      <w:hyperlink r:id="rId559" w:history="1">
        <w:r w:rsidRPr="002A4BAD">
          <w:rPr>
            <w:rStyle w:val="Hyperlink"/>
          </w:rPr>
          <w:t>Euronews</w:t>
        </w:r>
      </w:hyperlink>
    </w:p>
    <w:p w14:paraId="708E6C3A" w14:textId="6F2DB510" w:rsidR="00E935E7" w:rsidRPr="00E935E7" w:rsidRDefault="00E935E7" w:rsidP="001D4416">
      <w:pPr>
        <w:pStyle w:val="Bulletslist"/>
      </w:pPr>
      <w:r w:rsidRPr="00E935E7">
        <w:rPr>
          <w:b/>
          <w:bCs/>
        </w:rPr>
        <w:t>12 July</w:t>
      </w:r>
      <w:r>
        <w:t xml:space="preserve">: Government unsure when health care services return back to normal – </w:t>
      </w:r>
      <w:hyperlink r:id="rId560" w:history="1">
        <w:r w:rsidRPr="00E935E7">
          <w:rPr>
            <w:rStyle w:val="Hyperlink"/>
          </w:rPr>
          <w:t>Portugal News</w:t>
        </w:r>
      </w:hyperlink>
    </w:p>
    <w:p w14:paraId="0EA68A4A" w14:textId="4C263364" w:rsidR="00DB7D85" w:rsidRPr="005D766F" w:rsidRDefault="00DB7D85" w:rsidP="001D4416">
      <w:pPr>
        <w:pStyle w:val="Bulletslist"/>
      </w:pPr>
      <w:r w:rsidRPr="005D766F">
        <w:rPr>
          <w:b/>
          <w:bCs/>
        </w:rPr>
        <w:t>5 June</w:t>
      </w:r>
      <w:r>
        <w:t xml:space="preserve">: New investment plan for social and healthcare sector – </w:t>
      </w:r>
      <w:hyperlink r:id="rId561" w:history="1">
        <w:r w:rsidRPr="00DB7D85">
          <w:rPr>
            <w:rStyle w:val="Hyperlink"/>
          </w:rPr>
          <w:t>Portugal News</w:t>
        </w:r>
      </w:hyperlink>
    </w:p>
    <w:p w14:paraId="30E2E961" w14:textId="0954A0B9" w:rsidR="000B47C3" w:rsidRPr="00CD21BC" w:rsidRDefault="000B47C3" w:rsidP="001D4416">
      <w:pPr>
        <w:pStyle w:val="Bulletslist"/>
      </w:pPr>
      <w:r w:rsidRPr="00CD21BC">
        <w:rPr>
          <w:b/>
          <w:bCs/>
        </w:rPr>
        <w:t>2 June</w:t>
      </w:r>
      <w:r>
        <w:t xml:space="preserve">: New testing plan for the Lisbon region comprises 7,000 daily tests – </w:t>
      </w:r>
      <w:hyperlink r:id="rId562" w:history="1">
        <w:r w:rsidRPr="000B47C3">
          <w:rPr>
            <w:rStyle w:val="Hyperlink"/>
          </w:rPr>
          <w:t>Portugal News</w:t>
        </w:r>
      </w:hyperlink>
    </w:p>
    <w:p w14:paraId="6D22EFEA" w14:textId="06EF9990" w:rsidR="00266831" w:rsidRPr="004B5AB1" w:rsidRDefault="00266831" w:rsidP="001D4416">
      <w:pPr>
        <w:pStyle w:val="Bulletslist"/>
      </w:pPr>
      <w:r w:rsidRPr="004B5AB1">
        <w:rPr>
          <w:b/>
          <w:bCs/>
        </w:rPr>
        <w:t>18 May</w:t>
      </w:r>
      <w:r>
        <w:t xml:space="preserve">: Portugal reviewing testing strategies – </w:t>
      </w:r>
      <w:hyperlink r:id="rId563" w:history="1">
        <w:r w:rsidRPr="00266831">
          <w:rPr>
            <w:rStyle w:val="Hyperlink"/>
          </w:rPr>
          <w:t>Portugal News</w:t>
        </w:r>
      </w:hyperlink>
    </w:p>
    <w:p w14:paraId="0CBB79D7" w14:textId="6EE548B3" w:rsidR="00C343EA" w:rsidRPr="00693990" w:rsidRDefault="00C343EA" w:rsidP="001D4416">
      <w:pPr>
        <w:pStyle w:val="Bulletslist"/>
      </w:pPr>
      <w:r w:rsidRPr="00693990">
        <w:rPr>
          <w:b/>
          <w:bCs/>
        </w:rPr>
        <w:t>15 May</w:t>
      </w:r>
      <w:r>
        <w:t xml:space="preserve">: Immunity study </w:t>
      </w:r>
      <w:r w:rsidR="001B65B6">
        <w:t xml:space="preserve">has been initiated – </w:t>
      </w:r>
      <w:hyperlink r:id="rId564" w:history="1">
        <w:r w:rsidR="001B65B6" w:rsidRPr="001B65B6">
          <w:rPr>
            <w:rStyle w:val="Hyperlink"/>
          </w:rPr>
          <w:t>Portuguese News</w:t>
        </w:r>
      </w:hyperlink>
    </w:p>
    <w:p w14:paraId="00866141" w14:textId="30F39C2F" w:rsidR="00E4598E" w:rsidRDefault="006F07E8" w:rsidP="001D4416">
      <w:pPr>
        <w:pStyle w:val="Bulletslist"/>
      </w:pPr>
      <w:r w:rsidRPr="001D4416">
        <w:rPr>
          <w:b/>
          <w:bCs/>
        </w:rPr>
        <w:t>5 May</w:t>
      </w:r>
      <w:r>
        <w:t xml:space="preserve">: </w:t>
      </w:r>
      <w:r w:rsidR="00E4598E">
        <w:t xml:space="preserve">Portuguese hospitals preparing gradual resuming to non-urgent activity – </w:t>
      </w:r>
      <w:hyperlink r:id="rId565" w:history="1">
        <w:r w:rsidR="00E4598E" w:rsidRPr="00E4598E">
          <w:rPr>
            <w:rStyle w:val="Hyperlink"/>
          </w:rPr>
          <w:t>Portugal News</w:t>
        </w:r>
      </w:hyperlink>
    </w:p>
    <w:p w14:paraId="28371E47" w14:textId="43F3F18C" w:rsidR="00220AE5" w:rsidRPr="00E97654" w:rsidRDefault="00220AE5" w:rsidP="001D4416">
      <w:pPr>
        <w:pStyle w:val="Bulletslist"/>
      </w:pPr>
      <w:r w:rsidRPr="00E4598E">
        <w:rPr>
          <w:b/>
          <w:bCs/>
        </w:rPr>
        <w:t>4 May</w:t>
      </w:r>
      <w:r>
        <w:t xml:space="preserve">: Portugal produces high volume of masks, starts exporting – </w:t>
      </w:r>
      <w:hyperlink r:id="rId566" w:history="1">
        <w:r w:rsidRPr="00220AE5">
          <w:rPr>
            <w:rStyle w:val="Hyperlink"/>
          </w:rPr>
          <w:t>Portugal News</w:t>
        </w:r>
      </w:hyperlink>
    </w:p>
    <w:p w14:paraId="23A06D74" w14:textId="77777777" w:rsidR="00363E64" w:rsidRDefault="00363E64" w:rsidP="00C261AC">
      <w:pPr>
        <w:pStyle w:val="Heading4"/>
      </w:pPr>
    </w:p>
    <w:p w14:paraId="27666C07" w14:textId="5C93B2D0" w:rsidR="00C261AC" w:rsidRDefault="00C261AC" w:rsidP="00C261AC">
      <w:pPr>
        <w:pStyle w:val="Heading4"/>
      </w:pPr>
      <w:r>
        <w:t>General Member States actions</w:t>
      </w:r>
    </w:p>
    <w:p w14:paraId="0310BAF5" w14:textId="1EA76F7A" w:rsidR="00EE3D48" w:rsidRPr="00D148AC" w:rsidRDefault="00EE3D48" w:rsidP="00363E64">
      <w:pPr>
        <w:numPr>
          <w:ilvl w:val="0"/>
          <w:numId w:val="1"/>
        </w:numPr>
      </w:pPr>
      <w:r>
        <w:t xml:space="preserve">Overview of travel and testing protocols for Portugal – </w:t>
      </w:r>
      <w:hyperlink r:id="rId567" w:history="1">
        <w:r w:rsidRPr="00EE3D48">
          <w:rPr>
            <w:rStyle w:val="Hyperlink"/>
          </w:rPr>
          <w:t>Portuguese Government</w:t>
        </w:r>
      </w:hyperlink>
    </w:p>
    <w:p w14:paraId="0497FEA5" w14:textId="2203B3AD" w:rsidR="00E935E7" w:rsidRPr="00E935E7" w:rsidRDefault="00E935E7" w:rsidP="00363E64">
      <w:pPr>
        <w:numPr>
          <w:ilvl w:val="0"/>
          <w:numId w:val="1"/>
        </w:numPr>
      </w:pPr>
      <w:r w:rsidRPr="00E935E7">
        <w:rPr>
          <w:b/>
          <w:bCs/>
        </w:rPr>
        <w:t>14 July</w:t>
      </w:r>
      <w:r>
        <w:t xml:space="preserve">: Portugal keeps parts of Lisbon under lockdown – </w:t>
      </w:r>
      <w:hyperlink r:id="rId568" w:history="1">
        <w:r w:rsidRPr="00E935E7">
          <w:rPr>
            <w:rStyle w:val="Hyperlink"/>
          </w:rPr>
          <w:t>Portugal News</w:t>
        </w:r>
      </w:hyperlink>
    </w:p>
    <w:p w14:paraId="09D4C037" w14:textId="1D37E6A5" w:rsidR="008F0304" w:rsidRPr="0029567D" w:rsidRDefault="008F0304" w:rsidP="00363E64">
      <w:pPr>
        <w:numPr>
          <w:ilvl w:val="0"/>
          <w:numId w:val="1"/>
        </w:numPr>
      </w:pPr>
      <w:r w:rsidRPr="0029567D">
        <w:rPr>
          <w:b/>
          <w:bCs/>
        </w:rPr>
        <w:t>8 June</w:t>
      </w:r>
      <w:r>
        <w:t xml:space="preserve">: Portugal extends suspension of loan repayments – </w:t>
      </w:r>
      <w:hyperlink r:id="rId569" w:history="1">
        <w:r w:rsidRPr="008F0304">
          <w:rPr>
            <w:rStyle w:val="Hyperlink"/>
          </w:rPr>
          <w:t>Portugal News</w:t>
        </w:r>
      </w:hyperlink>
    </w:p>
    <w:p w14:paraId="63A4B7DE" w14:textId="77777777" w:rsidR="00BE2F73" w:rsidRPr="00BE2F73" w:rsidRDefault="00BE2F73" w:rsidP="00450639"/>
    <w:p w14:paraId="1F4B0DEE" w14:textId="77777777" w:rsidR="00C261AC" w:rsidRDefault="00C261AC" w:rsidP="00C261AC">
      <w:pPr>
        <w:pStyle w:val="Heading4"/>
      </w:pPr>
      <w:r>
        <w:t>Industry Activities</w:t>
      </w:r>
    </w:p>
    <w:p w14:paraId="29DF5FD4" w14:textId="017D23B4" w:rsidR="00363E64" w:rsidRPr="00331E80" w:rsidRDefault="00363E64" w:rsidP="00FD7E04">
      <w:pPr>
        <w:pStyle w:val="Bulletslist"/>
        <w:rPr>
          <w:rFonts w:asciiTheme="majorHAnsi" w:hAnsiTheme="majorHAnsi" w:cstheme="majorHAnsi"/>
          <w:sz w:val="22"/>
          <w:szCs w:val="22"/>
        </w:rPr>
      </w:pPr>
      <w:r w:rsidRPr="00331E80">
        <w:rPr>
          <w:rFonts w:asciiTheme="majorHAnsi" w:hAnsiTheme="majorHAnsi" w:cstheme="majorHAnsi"/>
          <w:sz w:val="22"/>
          <w:szCs w:val="22"/>
        </w:rPr>
        <w:t xml:space="preserve">APORMED’s </w:t>
      </w:r>
      <w:hyperlink r:id="rId570" w:history="1">
        <w:r w:rsidRPr="00FD7E04">
          <w:rPr>
            <w:rStyle w:val="Hyperlink"/>
            <w:rFonts w:asciiTheme="majorHAnsi" w:hAnsiTheme="majorHAnsi" w:cstheme="majorHAnsi"/>
            <w:sz w:val="22"/>
            <w:szCs w:val="22"/>
          </w:rPr>
          <w:t>recommendations</w:t>
        </w:r>
      </w:hyperlink>
      <w:hyperlink r:id="rId571">
        <w:r w:rsidRPr="00331E80">
          <w:rPr>
            <w:rStyle w:val="Hyperlink"/>
            <w:rFonts w:asciiTheme="majorHAnsi" w:hAnsiTheme="majorHAnsi" w:cstheme="majorHAnsi"/>
            <w:sz w:val="22"/>
            <w:szCs w:val="22"/>
          </w:rPr>
          <w:t xml:space="preserve"> on COVID-19</w:t>
        </w:r>
      </w:hyperlink>
    </w:p>
    <w:p w14:paraId="796C19FC" w14:textId="77777777" w:rsidR="00363E64" w:rsidRPr="006A0D4F" w:rsidRDefault="00363E64" w:rsidP="00FD7E04">
      <w:pPr>
        <w:pStyle w:val="Bulletslist"/>
        <w:rPr>
          <w:rFonts w:asciiTheme="majorHAnsi" w:hAnsiTheme="majorHAnsi" w:cstheme="majorHAnsi"/>
          <w:sz w:val="22"/>
          <w:szCs w:val="22"/>
        </w:rPr>
      </w:pPr>
      <w:r w:rsidRPr="00331E80">
        <w:rPr>
          <w:rFonts w:asciiTheme="majorHAnsi" w:hAnsiTheme="majorHAnsi" w:cstheme="majorHAnsi"/>
          <w:sz w:val="22"/>
          <w:szCs w:val="22"/>
        </w:rPr>
        <w:t xml:space="preserve">APIFARMA’s </w:t>
      </w:r>
      <w:hyperlink r:id="rId572">
        <w:r w:rsidRPr="00331E80">
          <w:rPr>
            <w:rStyle w:val="Hyperlink"/>
            <w:rFonts w:asciiTheme="majorHAnsi" w:hAnsiTheme="majorHAnsi" w:cstheme="majorHAnsi"/>
            <w:sz w:val="22"/>
            <w:szCs w:val="22"/>
          </w:rPr>
          <w:t>recommendations on COVID-19</w:t>
        </w:r>
      </w:hyperlink>
    </w:p>
    <w:p w14:paraId="7E695710" w14:textId="77777777" w:rsidR="00C261AC" w:rsidRPr="00C261AC" w:rsidRDefault="00C261AC" w:rsidP="00FD7E04">
      <w:pPr>
        <w:pStyle w:val="Bulletslist"/>
        <w:numPr>
          <w:ilvl w:val="0"/>
          <w:numId w:val="0"/>
        </w:numPr>
        <w:ind w:left="360"/>
      </w:pPr>
    </w:p>
    <w:p w14:paraId="3B54CDCD" w14:textId="5B50C5F4" w:rsidR="0031540D" w:rsidRDefault="0031540D" w:rsidP="00C261AC">
      <w:pPr>
        <w:pStyle w:val="Heading3"/>
      </w:pPr>
      <w:bookmarkStart w:id="37" w:name="_Toc36650854"/>
      <w:r w:rsidRPr="0031540D">
        <w:t>Romania</w:t>
      </w:r>
      <w:bookmarkEnd w:id="37"/>
    </w:p>
    <w:p w14:paraId="0EB96847" w14:textId="38CF6BBC" w:rsidR="00C261AC" w:rsidRDefault="00C261AC" w:rsidP="00C261AC">
      <w:pPr>
        <w:pStyle w:val="Heading4"/>
      </w:pPr>
      <w:r>
        <w:t>Member State Actions related to medical technology</w:t>
      </w:r>
    </w:p>
    <w:p w14:paraId="64D8FFDE" w14:textId="7A157B6C" w:rsidR="001A18A3" w:rsidRPr="009D734A" w:rsidRDefault="001A18A3" w:rsidP="00FD7E04">
      <w:pPr>
        <w:pStyle w:val="Bulletslist"/>
        <w:rPr>
          <w:rFonts w:cs="Arial"/>
          <w:szCs w:val="20"/>
        </w:rPr>
      </w:pPr>
      <w:r>
        <w:rPr>
          <w:i/>
          <w:iCs/>
          <w:lang w:val="en-US"/>
        </w:rPr>
        <w:t xml:space="preserve">ANMDMR warns all importers and distributors of medical devices not to place on the Romanian market medical devices such as Surgical Set, Surgical Gown, Surgical Drape, Tube Cover, Liquid Collection Pouch, Protective Coverall, Warm Blanket and Surgical Hood - class I sterile, manufactured by the manufacturer Henan JoinKona Medical Products Stock Co., Ltd., China – </w:t>
      </w:r>
      <w:r w:rsidRPr="001A18A3">
        <w:rPr>
          <w:i/>
          <w:iCs/>
          <w:lang w:val="en-US"/>
        </w:rPr>
        <w:t>devices covered by the forged EC Certificate of Compliance no. G2S 18 01 83528 008 which would be issued by the Notified Body TÜV SÜD Product Service GmbH Zertifizierung Medizinprodukte, Germany (0123) on 2018-04-23, valid until 2023-04-22.</w:t>
      </w:r>
    </w:p>
    <w:p w14:paraId="763BB460" w14:textId="08C61C29" w:rsidR="00A73E9C" w:rsidRPr="00FA447A" w:rsidRDefault="00A73E9C" w:rsidP="00FD7E04">
      <w:pPr>
        <w:pStyle w:val="Bulletslist"/>
        <w:rPr>
          <w:rFonts w:cs="Arial"/>
          <w:szCs w:val="20"/>
        </w:rPr>
      </w:pPr>
      <w:r w:rsidRPr="00FA447A">
        <w:rPr>
          <w:rFonts w:cs="Arial"/>
          <w:b/>
          <w:bCs/>
          <w:szCs w:val="20"/>
        </w:rPr>
        <w:t>29 July</w:t>
      </w:r>
      <w:r>
        <w:rPr>
          <w:rFonts w:cs="Arial"/>
          <w:szCs w:val="20"/>
        </w:rPr>
        <w:t xml:space="preserve">: Second region in Romania makes face masks mandatory – </w:t>
      </w:r>
      <w:hyperlink r:id="rId573" w:history="1">
        <w:r w:rsidRPr="00A73E9C">
          <w:rPr>
            <w:rStyle w:val="Hyperlink"/>
            <w:rFonts w:cs="Arial"/>
            <w:szCs w:val="20"/>
          </w:rPr>
          <w:t>Romania Journal</w:t>
        </w:r>
      </w:hyperlink>
    </w:p>
    <w:p w14:paraId="07501CE4" w14:textId="1D202BC4" w:rsidR="000B47C3" w:rsidRPr="00CD21BC" w:rsidRDefault="000B47C3" w:rsidP="00FD7E04">
      <w:pPr>
        <w:pStyle w:val="Bulletslist"/>
        <w:rPr>
          <w:rFonts w:cs="Arial"/>
          <w:szCs w:val="20"/>
        </w:rPr>
      </w:pPr>
      <w:r w:rsidRPr="00CD21BC">
        <w:rPr>
          <w:rFonts w:cs="Arial"/>
          <w:b/>
          <w:bCs/>
          <w:szCs w:val="20"/>
        </w:rPr>
        <w:t>3 June</w:t>
      </w:r>
      <w:r>
        <w:rPr>
          <w:rFonts w:cs="Arial"/>
          <w:szCs w:val="20"/>
        </w:rPr>
        <w:t xml:space="preserve">: Testing campaign launched to test over 29,000 people for antibodies – </w:t>
      </w:r>
      <w:hyperlink r:id="rId574" w:history="1">
        <w:r w:rsidRPr="000B47C3">
          <w:rPr>
            <w:rStyle w:val="Hyperlink"/>
            <w:rFonts w:cs="Arial"/>
            <w:szCs w:val="20"/>
          </w:rPr>
          <w:t>Romania Journal</w:t>
        </w:r>
      </w:hyperlink>
      <w:r>
        <w:rPr>
          <w:rFonts w:cs="Arial"/>
          <w:szCs w:val="20"/>
        </w:rPr>
        <w:t xml:space="preserve"> </w:t>
      </w:r>
    </w:p>
    <w:p w14:paraId="3C371393" w14:textId="6ABA4759" w:rsidR="00027787" w:rsidRPr="003A75B5" w:rsidRDefault="00027787" w:rsidP="00FD7E04">
      <w:pPr>
        <w:pStyle w:val="Bulletslist"/>
        <w:rPr>
          <w:rFonts w:cs="Arial"/>
          <w:szCs w:val="20"/>
        </w:rPr>
      </w:pPr>
      <w:r w:rsidRPr="003A75B5">
        <w:rPr>
          <w:rFonts w:cs="Arial"/>
          <w:b/>
          <w:bCs/>
          <w:szCs w:val="20"/>
        </w:rPr>
        <w:t>12 May</w:t>
      </w:r>
      <w:r>
        <w:rPr>
          <w:rFonts w:cs="Arial"/>
          <w:szCs w:val="20"/>
        </w:rPr>
        <w:t xml:space="preserve">: Masks to be mandatory in public spaces – </w:t>
      </w:r>
      <w:hyperlink r:id="rId575" w:history="1">
        <w:r w:rsidRPr="00027787">
          <w:rPr>
            <w:rStyle w:val="Hyperlink"/>
            <w:rFonts w:cs="Arial"/>
            <w:szCs w:val="20"/>
          </w:rPr>
          <w:t>Romania Journal</w:t>
        </w:r>
      </w:hyperlink>
    </w:p>
    <w:p w14:paraId="4D721BC4" w14:textId="595C124E" w:rsidR="008D141A" w:rsidRPr="00E97654" w:rsidRDefault="008D141A" w:rsidP="00FD7E04">
      <w:pPr>
        <w:pStyle w:val="Bulletslist"/>
        <w:rPr>
          <w:rFonts w:cs="Arial"/>
          <w:szCs w:val="20"/>
        </w:rPr>
      </w:pPr>
      <w:r w:rsidRPr="00E97654">
        <w:rPr>
          <w:rFonts w:cs="Arial"/>
          <w:b/>
          <w:bCs/>
          <w:szCs w:val="20"/>
        </w:rPr>
        <w:t>4 May</w:t>
      </w:r>
      <w:r>
        <w:rPr>
          <w:rFonts w:cs="Arial"/>
          <w:szCs w:val="20"/>
        </w:rPr>
        <w:t xml:space="preserve">: Dental offices to reopen, masks mandatory – </w:t>
      </w:r>
      <w:hyperlink r:id="rId576" w:history="1">
        <w:r w:rsidRPr="008D141A">
          <w:rPr>
            <w:rStyle w:val="Hyperlink"/>
            <w:rFonts w:cs="Arial"/>
            <w:szCs w:val="20"/>
          </w:rPr>
          <w:t>Romania Journal</w:t>
        </w:r>
      </w:hyperlink>
    </w:p>
    <w:p w14:paraId="13E7C461" w14:textId="77777777" w:rsidR="00FD7E04" w:rsidRPr="00FD7E04" w:rsidRDefault="00FD7E04" w:rsidP="00FD7E04">
      <w:pPr>
        <w:pStyle w:val="Bulletslist"/>
        <w:rPr>
          <w:rFonts w:cs="Arial"/>
          <w:szCs w:val="20"/>
        </w:rPr>
      </w:pPr>
      <w:r w:rsidRPr="00FD7E04">
        <w:rPr>
          <w:rFonts w:cs="Arial"/>
          <w:b/>
          <w:bCs/>
          <w:szCs w:val="20"/>
        </w:rPr>
        <w:t>12 March</w:t>
      </w:r>
      <w:r w:rsidRPr="00FD7E04">
        <w:rPr>
          <w:rFonts w:cs="Arial"/>
          <w:szCs w:val="20"/>
        </w:rPr>
        <w:t xml:space="preserve">: Romania temporarily suspend the distribution for six months, for medical devices, sanitary materials and medicines necessary for the prevention and treatment of SARS-COV-2 - Act. 428/2020 - </w:t>
      </w:r>
      <w:hyperlink r:id="rId577" w:history="1">
        <w:r w:rsidRPr="00FD7E04">
          <w:rPr>
            <w:rStyle w:val="Hyperlink"/>
            <w:rFonts w:cs="Arial"/>
            <w:szCs w:val="20"/>
          </w:rPr>
          <w:t>Official monitor 202/12.03.2020</w:t>
        </w:r>
      </w:hyperlink>
    </w:p>
    <w:p w14:paraId="3D657EF3" w14:textId="77777777" w:rsidR="00FD7E04" w:rsidRPr="00FD7E04" w:rsidRDefault="00FD7E04" w:rsidP="00FD7E04">
      <w:pPr>
        <w:pStyle w:val="Bulletslist"/>
        <w:rPr>
          <w:rFonts w:cs="Arial"/>
          <w:szCs w:val="20"/>
        </w:rPr>
      </w:pPr>
      <w:r w:rsidRPr="00FD7E04">
        <w:rPr>
          <w:rFonts w:cs="Arial"/>
          <w:szCs w:val="20"/>
        </w:rPr>
        <w:t>In spite of the EU Commission trying to coordinate against such actions, Romania has introduced an export ban on medicine for 6 months.</w:t>
      </w:r>
    </w:p>
    <w:p w14:paraId="0864DFBF" w14:textId="77777777" w:rsidR="00FD7E04" w:rsidRPr="00FD7E04" w:rsidRDefault="00FD7E04" w:rsidP="00FD7E04">
      <w:pPr>
        <w:pStyle w:val="Bulletslist"/>
        <w:numPr>
          <w:ilvl w:val="0"/>
          <w:numId w:val="0"/>
        </w:numPr>
        <w:ind w:left="360" w:hanging="360"/>
      </w:pPr>
    </w:p>
    <w:p w14:paraId="79E219A6" w14:textId="3C6FBC0A" w:rsidR="00C261AC" w:rsidRDefault="00C261AC" w:rsidP="00C261AC">
      <w:pPr>
        <w:pStyle w:val="Heading4"/>
      </w:pPr>
      <w:r>
        <w:t>General Member States actions</w:t>
      </w:r>
    </w:p>
    <w:p w14:paraId="11D4EEB8" w14:textId="7676E898" w:rsidR="00EE3D48" w:rsidRPr="00EE3D48" w:rsidRDefault="00AE008C">
      <w:pPr>
        <w:pStyle w:val="Bulletslist"/>
        <w:rPr>
          <w:rFonts w:cs="Arial"/>
          <w:szCs w:val="20"/>
        </w:rPr>
      </w:pPr>
      <w:hyperlink r:id="rId578" w:history="1">
        <w:r w:rsidR="00FD7E04" w:rsidRPr="00FD7E04">
          <w:rPr>
            <w:rStyle w:val="Hyperlink"/>
            <w:rFonts w:cs="Arial"/>
            <w:szCs w:val="20"/>
          </w:rPr>
          <w:t>Romania enters state of emergency</w:t>
        </w:r>
      </w:hyperlink>
    </w:p>
    <w:p w14:paraId="2A1F816F" w14:textId="5BCAC287" w:rsidR="00EE3D48" w:rsidRPr="00D148AC" w:rsidRDefault="00EE3D48" w:rsidP="00FD7E04">
      <w:pPr>
        <w:pStyle w:val="Bulletslist"/>
        <w:rPr>
          <w:rFonts w:cs="Arial"/>
          <w:szCs w:val="20"/>
        </w:rPr>
      </w:pPr>
      <w:r>
        <w:rPr>
          <w:rFonts w:cs="Arial"/>
          <w:szCs w:val="20"/>
        </w:rPr>
        <w:t xml:space="preserve">Overview of travel protocol for Romania – </w:t>
      </w:r>
      <w:hyperlink r:id="rId579" w:history="1">
        <w:r w:rsidRPr="00EE3D48">
          <w:rPr>
            <w:rStyle w:val="Hyperlink"/>
            <w:rFonts w:cs="Arial"/>
            <w:szCs w:val="20"/>
          </w:rPr>
          <w:t>Romanian government</w:t>
        </w:r>
      </w:hyperlink>
    </w:p>
    <w:p w14:paraId="067E7CAB" w14:textId="4AC607A1" w:rsidR="005547F7" w:rsidRPr="00D148AC" w:rsidRDefault="005547F7" w:rsidP="00FD7E04">
      <w:pPr>
        <w:pStyle w:val="Bulletslist"/>
        <w:rPr>
          <w:rFonts w:cs="Arial"/>
          <w:szCs w:val="20"/>
        </w:rPr>
      </w:pPr>
      <w:r w:rsidRPr="00D148AC">
        <w:rPr>
          <w:rFonts w:cs="Arial"/>
          <w:b/>
          <w:bCs/>
          <w:szCs w:val="20"/>
        </w:rPr>
        <w:t>10 August</w:t>
      </w:r>
      <w:r>
        <w:rPr>
          <w:rFonts w:cs="Arial"/>
          <w:szCs w:val="20"/>
        </w:rPr>
        <w:t xml:space="preserve">: State of Alert likely to be extended, without new restrictions – </w:t>
      </w:r>
      <w:hyperlink r:id="rId580" w:history="1">
        <w:r w:rsidRPr="005547F7">
          <w:rPr>
            <w:rStyle w:val="Hyperlink"/>
            <w:rFonts w:cs="Arial"/>
            <w:szCs w:val="20"/>
          </w:rPr>
          <w:t>Romania Journal</w:t>
        </w:r>
      </w:hyperlink>
    </w:p>
    <w:p w14:paraId="4A4F1EBF" w14:textId="6363CB63" w:rsidR="00A73E9C" w:rsidRPr="00FA447A" w:rsidRDefault="00A73E9C" w:rsidP="00FD7E04">
      <w:pPr>
        <w:pStyle w:val="Bulletslist"/>
        <w:rPr>
          <w:rFonts w:cs="Arial"/>
          <w:szCs w:val="20"/>
        </w:rPr>
      </w:pPr>
      <w:r w:rsidRPr="00FA447A">
        <w:rPr>
          <w:rFonts w:cs="Arial"/>
          <w:b/>
          <w:bCs/>
          <w:szCs w:val="20"/>
        </w:rPr>
        <w:lastRenderedPageBreak/>
        <w:t>29 July</w:t>
      </w:r>
      <w:r>
        <w:rPr>
          <w:rFonts w:cs="Arial"/>
          <w:szCs w:val="20"/>
        </w:rPr>
        <w:t xml:space="preserve">: New restrictions to contain virus approved </w:t>
      </w:r>
      <w:r w:rsidR="00BA16CE">
        <w:rPr>
          <w:rFonts w:cs="Arial"/>
          <w:szCs w:val="20"/>
        </w:rPr>
        <w:t>–</w:t>
      </w:r>
      <w:r>
        <w:rPr>
          <w:rFonts w:cs="Arial"/>
          <w:szCs w:val="20"/>
        </w:rPr>
        <w:t xml:space="preserve"> </w:t>
      </w:r>
      <w:hyperlink r:id="rId581" w:history="1">
        <w:r w:rsidR="00BA16CE" w:rsidRPr="00BA16CE">
          <w:rPr>
            <w:rStyle w:val="Hyperlink"/>
            <w:rFonts w:cs="Arial"/>
            <w:szCs w:val="20"/>
          </w:rPr>
          <w:t>Romania Journal</w:t>
        </w:r>
      </w:hyperlink>
    </w:p>
    <w:p w14:paraId="7A43C6AB" w14:textId="333318E7" w:rsidR="00394DFC" w:rsidRPr="001B11F0" w:rsidRDefault="00394DFC" w:rsidP="00FD7E04">
      <w:pPr>
        <w:pStyle w:val="Bulletslist"/>
        <w:rPr>
          <w:rFonts w:cs="Arial"/>
          <w:szCs w:val="20"/>
        </w:rPr>
      </w:pPr>
      <w:r w:rsidRPr="001B11F0">
        <w:rPr>
          <w:rFonts w:cs="Arial"/>
          <w:b/>
          <w:bCs/>
          <w:szCs w:val="20"/>
        </w:rPr>
        <w:t>15 July</w:t>
      </w:r>
      <w:r>
        <w:rPr>
          <w:rFonts w:cs="Arial"/>
          <w:szCs w:val="20"/>
        </w:rPr>
        <w:t xml:space="preserve">: State of emergency extended for one month – </w:t>
      </w:r>
      <w:hyperlink r:id="rId582" w:history="1">
        <w:r w:rsidRPr="00394DFC">
          <w:rPr>
            <w:rStyle w:val="Hyperlink"/>
            <w:rFonts w:cs="Arial"/>
            <w:szCs w:val="20"/>
          </w:rPr>
          <w:t>Romania Journal</w:t>
        </w:r>
      </w:hyperlink>
    </w:p>
    <w:p w14:paraId="65874020" w14:textId="5C8520AF" w:rsidR="00E935E7" w:rsidRPr="00E935E7" w:rsidRDefault="00E935E7" w:rsidP="00FD7E04">
      <w:pPr>
        <w:pStyle w:val="Bulletslist"/>
        <w:rPr>
          <w:rFonts w:cs="Arial"/>
          <w:szCs w:val="20"/>
        </w:rPr>
      </w:pPr>
      <w:r w:rsidRPr="00E935E7">
        <w:rPr>
          <w:rFonts w:cs="Arial"/>
          <w:b/>
          <w:bCs/>
          <w:szCs w:val="20"/>
        </w:rPr>
        <w:t>14 July</w:t>
      </w:r>
      <w:r>
        <w:rPr>
          <w:rFonts w:cs="Arial"/>
          <w:szCs w:val="20"/>
        </w:rPr>
        <w:t>: Extending state off alert after July 15</w:t>
      </w:r>
      <w:r w:rsidRPr="00E935E7">
        <w:rPr>
          <w:rFonts w:cs="Arial"/>
          <w:szCs w:val="20"/>
          <w:vertAlign w:val="superscript"/>
        </w:rPr>
        <w:t>th</w:t>
      </w:r>
      <w:r>
        <w:rPr>
          <w:rFonts w:cs="Arial"/>
          <w:szCs w:val="20"/>
        </w:rPr>
        <w:t xml:space="preserve"> is imminent according to government – </w:t>
      </w:r>
      <w:hyperlink r:id="rId583" w:history="1">
        <w:r w:rsidRPr="00E935E7">
          <w:rPr>
            <w:rStyle w:val="Hyperlink"/>
            <w:rFonts w:cs="Arial"/>
            <w:szCs w:val="20"/>
          </w:rPr>
          <w:t>Romania Journal</w:t>
        </w:r>
      </w:hyperlink>
    </w:p>
    <w:p w14:paraId="495039CE" w14:textId="162005B2" w:rsidR="003162A9" w:rsidRPr="004E5C9E" w:rsidRDefault="003162A9" w:rsidP="00FD7E04">
      <w:pPr>
        <w:pStyle w:val="Bulletslist"/>
        <w:rPr>
          <w:rFonts w:cs="Arial"/>
          <w:szCs w:val="20"/>
        </w:rPr>
      </w:pPr>
      <w:r w:rsidRPr="004E5C9E">
        <w:rPr>
          <w:rFonts w:cs="Arial"/>
          <w:b/>
          <w:bCs/>
          <w:szCs w:val="20"/>
        </w:rPr>
        <w:t>17Juni:</w:t>
      </w:r>
      <w:r>
        <w:rPr>
          <w:rFonts w:cs="Arial"/>
          <w:szCs w:val="20"/>
        </w:rPr>
        <w:t xml:space="preserve"> State of </w:t>
      </w:r>
      <w:r w:rsidR="003D7C1B">
        <w:rPr>
          <w:rFonts w:cs="Arial"/>
          <w:szCs w:val="20"/>
        </w:rPr>
        <w:t xml:space="preserve">alert is extended – </w:t>
      </w:r>
      <w:hyperlink r:id="rId584" w:history="1">
        <w:r w:rsidR="003D7C1B" w:rsidRPr="003D7C1B">
          <w:rPr>
            <w:rStyle w:val="Hyperlink"/>
            <w:rFonts w:cs="Arial"/>
            <w:szCs w:val="20"/>
          </w:rPr>
          <w:t>Romania Journal</w:t>
        </w:r>
      </w:hyperlink>
    </w:p>
    <w:p w14:paraId="0D23EB74" w14:textId="2518F3DD"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State of emergency ends, state of alert to begin – </w:t>
      </w:r>
      <w:hyperlink r:id="rId585" w:history="1">
        <w:r w:rsidRPr="00A87721">
          <w:rPr>
            <w:rStyle w:val="Hyperlink"/>
            <w:rFonts w:cs="Arial"/>
            <w:szCs w:val="20"/>
          </w:rPr>
          <w:t>Romania Journal</w:t>
        </w:r>
      </w:hyperlink>
    </w:p>
    <w:p w14:paraId="17FBB400" w14:textId="77777777" w:rsidR="00FD7E04" w:rsidRPr="00FD7E04" w:rsidRDefault="00FD7E04" w:rsidP="00FD7E04">
      <w:pPr>
        <w:pStyle w:val="Bulletslist"/>
        <w:numPr>
          <w:ilvl w:val="0"/>
          <w:numId w:val="0"/>
        </w:numPr>
        <w:ind w:left="360"/>
        <w:rPr>
          <w:rFonts w:cs="Arial"/>
          <w:szCs w:val="20"/>
        </w:rPr>
      </w:pPr>
    </w:p>
    <w:p w14:paraId="033B22F9" w14:textId="4E00428D" w:rsidR="00C261AC" w:rsidRPr="00C261AC" w:rsidRDefault="00C261AC" w:rsidP="009E6572">
      <w:pPr>
        <w:pStyle w:val="Heading4"/>
      </w:pPr>
      <w:r>
        <w:t>Industry Activities</w:t>
      </w:r>
    </w:p>
    <w:p w14:paraId="4656AF0B" w14:textId="77777777" w:rsidR="00FD7E04" w:rsidRDefault="00FD7E04" w:rsidP="00694A62"/>
    <w:p w14:paraId="3F67F8E1" w14:textId="2E351AED" w:rsidR="0031540D" w:rsidRDefault="0031540D" w:rsidP="00C261AC">
      <w:pPr>
        <w:pStyle w:val="Heading3"/>
      </w:pPr>
      <w:bookmarkStart w:id="38" w:name="_Toc36650855"/>
      <w:r w:rsidRPr="0031540D">
        <w:t>Slovakia</w:t>
      </w:r>
      <w:bookmarkEnd w:id="38"/>
    </w:p>
    <w:p w14:paraId="60D26A4F" w14:textId="24983692" w:rsidR="00FD7E04" w:rsidRDefault="00C261AC" w:rsidP="00061B08">
      <w:pPr>
        <w:pStyle w:val="Heading4"/>
      </w:pPr>
      <w:r>
        <w:t>Member State Actions related to medical technology</w:t>
      </w:r>
    </w:p>
    <w:p w14:paraId="21FCC1D1" w14:textId="18C78B19" w:rsidR="00E75AB0" w:rsidRPr="00DB0417" w:rsidRDefault="00E75AB0">
      <w:pPr>
        <w:pStyle w:val="Bulletslist"/>
        <w:rPr>
          <w:rFonts w:cs="Arial"/>
          <w:szCs w:val="20"/>
        </w:rPr>
      </w:pPr>
      <w:r w:rsidRPr="00E75AB0">
        <w:rPr>
          <w:rFonts w:cs="Arial"/>
          <w:szCs w:val="20"/>
        </w:rPr>
        <w:t>The Ministry of Health has adopted a measure prohibiting the</w:t>
      </w:r>
      <w:r>
        <w:rPr>
          <w:rFonts w:cs="Arial"/>
          <w:szCs w:val="20"/>
        </w:rPr>
        <w:t xml:space="preserve"> </w:t>
      </w:r>
      <w:r w:rsidRPr="00E75AB0">
        <w:rPr>
          <w:rFonts w:cs="Arial"/>
          <w:szCs w:val="20"/>
        </w:rPr>
        <w:t>export of registered medicinal products for human use,</w:t>
      </w:r>
      <w:r>
        <w:rPr>
          <w:rFonts w:cs="Arial"/>
          <w:szCs w:val="20"/>
        </w:rPr>
        <w:t xml:space="preserve"> </w:t>
      </w:r>
      <w:r w:rsidRPr="00E75AB0">
        <w:rPr>
          <w:rFonts w:cs="Arial"/>
          <w:szCs w:val="20"/>
        </w:rPr>
        <w:t>medical devices and in vitro diagnostic medical devices</w:t>
      </w:r>
      <w:r>
        <w:rPr>
          <w:rFonts w:cs="Arial"/>
          <w:szCs w:val="20"/>
        </w:rPr>
        <w:t xml:space="preserve"> </w:t>
      </w:r>
      <w:r w:rsidRPr="00E75AB0">
        <w:rPr>
          <w:rFonts w:cs="Arial"/>
          <w:szCs w:val="20"/>
        </w:rPr>
        <w:t>intended for Slovak market, effective from 23 March 2020.</w:t>
      </w:r>
    </w:p>
    <w:p w14:paraId="5D1645BB" w14:textId="77573532" w:rsidR="002F57D0" w:rsidRPr="00360375" w:rsidRDefault="002F57D0" w:rsidP="001F6972">
      <w:pPr>
        <w:pStyle w:val="Bulletslist"/>
        <w:rPr>
          <w:rFonts w:cs="Arial"/>
          <w:szCs w:val="20"/>
        </w:rPr>
      </w:pPr>
      <w:r w:rsidRPr="00360375">
        <w:rPr>
          <w:rFonts w:cs="Arial"/>
          <w:b/>
          <w:bCs/>
          <w:szCs w:val="20"/>
        </w:rPr>
        <w:t>18 May</w:t>
      </w:r>
      <w:r>
        <w:rPr>
          <w:rFonts w:cs="Arial"/>
          <w:szCs w:val="20"/>
        </w:rPr>
        <w:t>: Masks not to be compulsory in public</w:t>
      </w:r>
      <w:r w:rsidR="00A84C98">
        <w:rPr>
          <w:rFonts w:cs="Arial"/>
          <w:szCs w:val="20"/>
        </w:rPr>
        <w:t>, Slovakia enters 4</w:t>
      </w:r>
      <w:r w:rsidR="00A84C98" w:rsidRPr="004B5AB1">
        <w:rPr>
          <w:rFonts w:cs="Arial"/>
          <w:szCs w:val="20"/>
          <w:vertAlign w:val="superscript"/>
        </w:rPr>
        <w:t>th</w:t>
      </w:r>
      <w:r w:rsidR="00A84C98">
        <w:rPr>
          <w:rFonts w:cs="Arial"/>
          <w:szCs w:val="20"/>
        </w:rPr>
        <w:t xml:space="preserve"> phase</w:t>
      </w:r>
      <w:r>
        <w:rPr>
          <w:rFonts w:cs="Arial"/>
          <w:szCs w:val="20"/>
        </w:rPr>
        <w:t xml:space="preserve"> - </w:t>
      </w:r>
      <w:hyperlink r:id="rId586" w:history="1">
        <w:r w:rsidR="009974D9" w:rsidRPr="009974D9">
          <w:rPr>
            <w:rStyle w:val="Hyperlink"/>
            <w:rFonts w:cs="Arial"/>
            <w:szCs w:val="20"/>
          </w:rPr>
          <w:t>Spectator</w:t>
        </w:r>
      </w:hyperlink>
    </w:p>
    <w:p w14:paraId="145B81EF" w14:textId="77777777" w:rsidR="001F6972" w:rsidRPr="00910745" w:rsidRDefault="001F6972" w:rsidP="00CF5894">
      <w:pPr>
        <w:pStyle w:val="Bulletslist"/>
        <w:numPr>
          <w:ilvl w:val="0"/>
          <w:numId w:val="0"/>
        </w:numPr>
        <w:ind w:left="360"/>
        <w:rPr>
          <w:rFonts w:cs="Arial"/>
          <w:szCs w:val="20"/>
        </w:rPr>
      </w:pPr>
    </w:p>
    <w:p w14:paraId="28FFFCFE" w14:textId="03454247" w:rsidR="00C261AC" w:rsidRDefault="00C261AC" w:rsidP="00C261AC">
      <w:pPr>
        <w:pStyle w:val="Heading4"/>
      </w:pPr>
      <w:r>
        <w:t>General Member States actions</w:t>
      </w:r>
    </w:p>
    <w:bookmarkStart w:id="39" w:name="_Hlk37080516"/>
    <w:bookmarkStart w:id="40" w:name="_Hlk37165871"/>
    <w:bookmarkStart w:id="41" w:name="_Hlk37080488"/>
    <w:p w14:paraId="28009F3A" w14:textId="0C9594A8" w:rsidR="00FD7E04" w:rsidRDefault="00D14F84" w:rsidP="00FD7E04">
      <w:pPr>
        <w:pStyle w:val="Bulletslist"/>
        <w:rPr>
          <w:rFonts w:cs="Arial"/>
          <w:szCs w:val="20"/>
        </w:rPr>
      </w:pPr>
      <w:r>
        <w:fldChar w:fldCharType="begin"/>
      </w:r>
      <w:r>
        <w:instrText xml:space="preserve"> HYPERLINK "http://www.uvzsr.sk/en/index.php/documents/34-public-order-announcing-issuance-of-decision-on-direction-of-the-measure-on-prevention-of-origination-and-spread-of-communicable-disease-covid-19" </w:instrText>
      </w:r>
      <w:r>
        <w:fldChar w:fldCharType="separate"/>
      </w:r>
      <w:r w:rsidR="00FD7E04" w:rsidRPr="00FD7E04">
        <w:rPr>
          <w:rStyle w:val="Hyperlink"/>
          <w:rFonts w:cs="Arial"/>
          <w:szCs w:val="20"/>
        </w:rPr>
        <w:t>Measures taken</w:t>
      </w:r>
      <w:r>
        <w:rPr>
          <w:rStyle w:val="Hyperlink"/>
          <w:rFonts w:cs="Arial"/>
          <w:szCs w:val="20"/>
        </w:rPr>
        <w:fldChar w:fldCharType="end"/>
      </w:r>
      <w:r w:rsidR="00FD7E04" w:rsidRPr="00FD7E04">
        <w:rPr>
          <w:rFonts w:cs="Arial"/>
          <w:szCs w:val="20"/>
        </w:rPr>
        <w:t xml:space="preserve"> on 10 March 2020</w:t>
      </w:r>
    </w:p>
    <w:p w14:paraId="61749BD0" w14:textId="07EEE8DE" w:rsidR="00EE3D48" w:rsidRPr="00FD7E04" w:rsidRDefault="00EE3D48" w:rsidP="00FD7E04">
      <w:pPr>
        <w:pStyle w:val="Bulletslist"/>
        <w:rPr>
          <w:rFonts w:cs="Arial"/>
          <w:szCs w:val="20"/>
        </w:rPr>
      </w:pPr>
      <w:r>
        <w:rPr>
          <w:rFonts w:cs="Arial"/>
          <w:szCs w:val="20"/>
        </w:rPr>
        <w:t xml:space="preserve">Overview of travel and testing protocol for entering Slovakia – </w:t>
      </w:r>
      <w:hyperlink r:id="rId587" w:history="1">
        <w:r w:rsidRPr="00EE3D48">
          <w:rPr>
            <w:rStyle w:val="Hyperlink"/>
            <w:rFonts w:cs="Arial"/>
            <w:szCs w:val="20"/>
          </w:rPr>
          <w:t>Slovakian government</w:t>
        </w:r>
      </w:hyperlink>
    </w:p>
    <w:bookmarkEnd w:id="39"/>
    <w:p w14:paraId="38F3396F" w14:textId="63E3F264" w:rsidR="00E51B31" w:rsidRPr="004E5C9E" w:rsidRDefault="00E51B31" w:rsidP="00FD7E04">
      <w:pPr>
        <w:pStyle w:val="Bulletslist"/>
        <w:rPr>
          <w:rFonts w:cs="Arial"/>
          <w:szCs w:val="20"/>
        </w:rPr>
      </w:pPr>
      <w:r w:rsidRPr="004E5C9E">
        <w:rPr>
          <w:rFonts w:cs="Arial"/>
          <w:b/>
          <w:bCs/>
          <w:szCs w:val="20"/>
        </w:rPr>
        <w:t>23 June</w:t>
      </w:r>
      <w:r>
        <w:rPr>
          <w:rFonts w:cs="Arial"/>
          <w:szCs w:val="20"/>
        </w:rPr>
        <w:t xml:space="preserve">: Amount of testing drops dramatically - </w:t>
      </w:r>
      <w:hyperlink r:id="rId588" w:history="1">
        <w:r w:rsidRPr="0093109D">
          <w:rPr>
            <w:rStyle w:val="Hyperlink"/>
            <w:rFonts w:cs="Arial"/>
            <w:szCs w:val="20"/>
          </w:rPr>
          <w:t>Spectator</w:t>
        </w:r>
      </w:hyperlink>
    </w:p>
    <w:p w14:paraId="1086CA5F" w14:textId="24890E38" w:rsidR="00AD258D" w:rsidRPr="00D80A25" w:rsidRDefault="000608BC" w:rsidP="00FD7E04">
      <w:pPr>
        <w:pStyle w:val="Bulletslist"/>
        <w:rPr>
          <w:rFonts w:cs="Arial"/>
          <w:szCs w:val="20"/>
        </w:rPr>
      </w:pPr>
      <w:r w:rsidRPr="00D80A25">
        <w:rPr>
          <w:rFonts w:cs="Arial"/>
          <w:b/>
          <w:bCs/>
          <w:szCs w:val="20"/>
        </w:rPr>
        <w:t>9 June</w:t>
      </w:r>
      <w:r>
        <w:rPr>
          <w:rFonts w:cs="Arial"/>
          <w:szCs w:val="20"/>
        </w:rPr>
        <w:t xml:space="preserve">: Slovakia to ease more restrictions and cancel state of emergency - </w:t>
      </w:r>
      <w:hyperlink r:id="rId589" w:history="1">
        <w:r w:rsidRPr="000608BC">
          <w:rPr>
            <w:rStyle w:val="Hyperlink"/>
            <w:rFonts w:cs="Arial"/>
            <w:szCs w:val="20"/>
          </w:rPr>
          <w:t>Spectator</w:t>
        </w:r>
      </w:hyperlink>
    </w:p>
    <w:p w14:paraId="2EAFE288" w14:textId="42DF6DDF" w:rsidR="00E22E11" w:rsidRPr="005D766F" w:rsidRDefault="00E22E11" w:rsidP="00FD7E04">
      <w:pPr>
        <w:pStyle w:val="Bulletslist"/>
        <w:rPr>
          <w:rFonts w:cs="Arial"/>
          <w:szCs w:val="20"/>
        </w:rPr>
      </w:pPr>
      <w:r w:rsidRPr="005D766F">
        <w:rPr>
          <w:rFonts w:cs="Arial"/>
          <w:b/>
          <w:bCs/>
          <w:szCs w:val="20"/>
        </w:rPr>
        <w:t>5 June</w:t>
      </w:r>
      <w:r>
        <w:rPr>
          <w:rFonts w:cs="Arial"/>
          <w:szCs w:val="20"/>
        </w:rPr>
        <w:t xml:space="preserve">: Slovakia opens its borders with Czechia, Hungary and Austria - </w:t>
      </w:r>
      <w:hyperlink r:id="rId590" w:history="1">
        <w:r w:rsidRPr="00E22E11">
          <w:rPr>
            <w:rStyle w:val="Hyperlink"/>
            <w:rFonts w:cs="Arial"/>
            <w:szCs w:val="20"/>
          </w:rPr>
          <w:t>Spectator</w:t>
        </w:r>
      </w:hyperlink>
    </w:p>
    <w:p w14:paraId="2A7F6B3F" w14:textId="34FB7B24"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Government to introduce new law making state-guaranteed loans possible for companies - </w:t>
      </w:r>
      <w:hyperlink r:id="rId591" w:history="1">
        <w:r w:rsidRPr="00A87721">
          <w:rPr>
            <w:rStyle w:val="Hyperlink"/>
            <w:rFonts w:cs="Arial"/>
            <w:szCs w:val="20"/>
          </w:rPr>
          <w:t>Spectator</w:t>
        </w:r>
      </w:hyperlink>
    </w:p>
    <w:p w14:paraId="1CACDCDF" w14:textId="14660FF8" w:rsidR="00D22C9B" w:rsidRPr="009E6572" w:rsidRDefault="00D22C9B" w:rsidP="00FD7E04">
      <w:pPr>
        <w:pStyle w:val="Bulletslist"/>
        <w:rPr>
          <w:rFonts w:cs="Arial"/>
          <w:szCs w:val="20"/>
        </w:rPr>
      </w:pPr>
      <w:r w:rsidRPr="009E6572">
        <w:rPr>
          <w:rFonts w:cs="Arial"/>
          <w:b/>
          <w:bCs/>
          <w:szCs w:val="20"/>
        </w:rPr>
        <w:t>4 May</w:t>
      </w:r>
      <w:r>
        <w:rPr>
          <w:rFonts w:cs="Arial"/>
          <w:szCs w:val="20"/>
        </w:rPr>
        <w:t xml:space="preserve">: Measures </w:t>
      </w:r>
      <w:r w:rsidR="00F753B6">
        <w:rPr>
          <w:rFonts w:cs="Arial"/>
          <w:szCs w:val="20"/>
        </w:rPr>
        <w:t xml:space="preserve">to be lifted faster than originally planned - </w:t>
      </w:r>
      <w:hyperlink r:id="rId592" w:history="1">
        <w:r w:rsidR="00F753B6" w:rsidRPr="00F753B6">
          <w:rPr>
            <w:rStyle w:val="Hyperlink"/>
            <w:rFonts w:cs="Arial"/>
            <w:szCs w:val="20"/>
          </w:rPr>
          <w:t>Spectator</w:t>
        </w:r>
      </w:hyperlink>
    </w:p>
    <w:bookmarkEnd w:id="40"/>
    <w:bookmarkEnd w:id="41"/>
    <w:p w14:paraId="774EC50E" w14:textId="77777777" w:rsidR="00FD7E04" w:rsidRPr="00FD7E04" w:rsidRDefault="00FD7E04" w:rsidP="00FD7E04">
      <w:pPr>
        <w:pStyle w:val="Bulletslist"/>
        <w:numPr>
          <w:ilvl w:val="0"/>
          <w:numId w:val="0"/>
        </w:numPr>
        <w:ind w:left="360"/>
        <w:rPr>
          <w:rFonts w:cs="Arial"/>
          <w:szCs w:val="20"/>
        </w:rPr>
      </w:pPr>
    </w:p>
    <w:p w14:paraId="7F996241" w14:textId="77777777" w:rsidR="00C261AC" w:rsidRDefault="00C261AC" w:rsidP="00C261AC">
      <w:pPr>
        <w:pStyle w:val="Heading4"/>
      </w:pPr>
      <w:r>
        <w:t>Industry Activities</w:t>
      </w:r>
    </w:p>
    <w:p w14:paraId="583BF9AB" w14:textId="77777777" w:rsidR="00C261AC" w:rsidRPr="0031540D" w:rsidRDefault="00C261AC" w:rsidP="0031540D"/>
    <w:p w14:paraId="12C3AD8D" w14:textId="171A111D" w:rsidR="0031540D" w:rsidRDefault="0031540D" w:rsidP="00C261AC">
      <w:pPr>
        <w:pStyle w:val="Heading3"/>
      </w:pPr>
      <w:bookmarkStart w:id="42" w:name="_Toc36650856"/>
      <w:r w:rsidRPr="0031540D">
        <w:t>Slovenia</w:t>
      </w:r>
      <w:bookmarkEnd w:id="42"/>
    </w:p>
    <w:p w14:paraId="045E0C4F" w14:textId="23EA9D2E" w:rsidR="00C261AC" w:rsidRDefault="00C261AC" w:rsidP="00C261AC">
      <w:pPr>
        <w:pStyle w:val="Heading4"/>
      </w:pPr>
      <w:r>
        <w:t>Member State Actions related to medical technology</w:t>
      </w:r>
    </w:p>
    <w:p w14:paraId="48C12508" w14:textId="13E63691" w:rsidR="00424C48" w:rsidRPr="00154D7B" w:rsidRDefault="00424C48">
      <w:pPr>
        <w:pStyle w:val="Bulletslist"/>
        <w:rPr>
          <w:rFonts w:cs="Arial"/>
          <w:szCs w:val="20"/>
        </w:rPr>
      </w:pPr>
      <w:r w:rsidRPr="006E1568">
        <w:rPr>
          <w:rFonts w:cs="Arial"/>
          <w:b/>
          <w:bCs/>
          <w:szCs w:val="20"/>
        </w:rPr>
        <w:t>3 September</w:t>
      </w:r>
      <w:r>
        <w:rPr>
          <w:rFonts w:cs="Arial"/>
          <w:szCs w:val="20"/>
        </w:rPr>
        <w:t xml:space="preserve">: Government now able to fine those breaching mask rules - </w:t>
      </w:r>
      <w:hyperlink r:id="rId593" w:history="1">
        <w:r w:rsidRPr="00424C48">
          <w:rPr>
            <w:rStyle w:val="Hyperlink"/>
            <w:rFonts w:cs="Arial"/>
            <w:szCs w:val="20"/>
          </w:rPr>
          <w:t>STA</w:t>
        </w:r>
      </w:hyperlink>
    </w:p>
    <w:p w14:paraId="302D4BD0" w14:textId="029928DC" w:rsidR="00F8584A" w:rsidRPr="004E5C9E" w:rsidRDefault="00F8584A">
      <w:pPr>
        <w:pStyle w:val="Bulletslist"/>
        <w:rPr>
          <w:rFonts w:cs="Arial"/>
          <w:szCs w:val="20"/>
        </w:rPr>
      </w:pPr>
      <w:r w:rsidRPr="004E5C9E">
        <w:rPr>
          <w:rFonts w:cs="Arial"/>
          <w:b/>
          <w:bCs/>
          <w:szCs w:val="20"/>
        </w:rPr>
        <w:t>19 June</w:t>
      </w:r>
      <w:r>
        <w:rPr>
          <w:rFonts w:cs="Arial"/>
          <w:szCs w:val="20"/>
        </w:rPr>
        <w:t xml:space="preserve">: Slovenia wants to host EU RescEU stockpile – </w:t>
      </w:r>
      <w:hyperlink r:id="rId594" w:history="1">
        <w:r w:rsidRPr="00F8584A">
          <w:rPr>
            <w:rStyle w:val="Hyperlink"/>
            <w:rFonts w:cs="Arial"/>
            <w:szCs w:val="20"/>
          </w:rPr>
          <w:t>Slovenia Times</w:t>
        </w:r>
      </w:hyperlink>
    </w:p>
    <w:p w14:paraId="7624C008" w14:textId="06CE3754" w:rsidR="009E6572" w:rsidRPr="001D4416" w:rsidRDefault="009E6572">
      <w:pPr>
        <w:pStyle w:val="Bulletslist"/>
        <w:rPr>
          <w:rFonts w:cs="Arial"/>
          <w:szCs w:val="20"/>
        </w:rPr>
      </w:pPr>
      <w:r w:rsidRPr="009E6572">
        <w:rPr>
          <w:rFonts w:cs="Arial"/>
          <w:b/>
          <w:bCs/>
          <w:szCs w:val="20"/>
        </w:rPr>
        <w:lastRenderedPageBreak/>
        <w:t>5 May</w:t>
      </w:r>
      <w:r>
        <w:rPr>
          <w:rFonts w:cs="Arial"/>
          <w:szCs w:val="20"/>
        </w:rPr>
        <w:t xml:space="preserve">: Ministry cancels controversial ventilator contract – </w:t>
      </w:r>
      <w:hyperlink r:id="rId595" w:history="1">
        <w:r w:rsidRPr="009E6572">
          <w:rPr>
            <w:rStyle w:val="Hyperlink"/>
            <w:rFonts w:cs="Arial"/>
            <w:szCs w:val="20"/>
          </w:rPr>
          <w:t>TSN</w:t>
        </w:r>
      </w:hyperlink>
    </w:p>
    <w:p w14:paraId="7A9CA12F" w14:textId="77777777" w:rsidR="00FD7E04" w:rsidRPr="00FD7E04" w:rsidRDefault="00FD7E04" w:rsidP="00CF5894">
      <w:pPr>
        <w:ind w:left="360" w:hanging="360"/>
      </w:pPr>
    </w:p>
    <w:p w14:paraId="270AE07B" w14:textId="65E0801B" w:rsidR="00C261AC" w:rsidRDefault="00C261AC" w:rsidP="00C261AC">
      <w:pPr>
        <w:pStyle w:val="Heading4"/>
      </w:pPr>
      <w:r>
        <w:t>General Member States actions</w:t>
      </w:r>
    </w:p>
    <w:p w14:paraId="1000AC37" w14:textId="7E60E83F" w:rsidR="00FD7E04" w:rsidRPr="00180BC4" w:rsidRDefault="00AE008C" w:rsidP="00FD7E04">
      <w:pPr>
        <w:pStyle w:val="Bulletslist"/>
        <w:rPr>
          <w:rFonts w:cs="Arial"/>
          <w:szCs w:val="20"/>
        </w:rPr>
      </w:pPr>
      <w:hyperlink r:id="rId596" w:history="1">
        <w:r w:rsidR="00FD7E04" w:rsidRPr="00180BC4">
          <w:rPr>
            <w:rStyle w:val="Hyperlink"/>
            <w:rFonts w:cs="Arial"/>
            <w:szCs w:val="20"/>
          </w:rPr>
          <w:t>General Measures regarding corona in Slovenia</w:t>
        </w:r>
      </w:hyperlink>
    </w:p>
    <w:p w14:paraId="044DE7D3" w14:textId="1ABAE69D" w:rsidR="00EE3D48" w:rsidRPr="00D148AC" w:rsidRDefault="00EE3D48" w:rsidP="00FD7E04">
      <w:pPr>
        <w:pStyle w:val="Bulletslist"/>
        <w:rPr>
          <w:rFonts w:cs="Arial"/>
          <w:szCs w:val="20"/>
        </w:rPr>
      </w:pPr>
      <w:bookmarkStart w:id="43" w:name="_Hlk37166200"/>
      <w:r>
        <w:rPr>
          <w:rFonts w:cs="Arial"/>
          <w:szCs w:val="20"/>
        </w:rPr>
        <w:t xml:space="preserve">Overview of travel protocol for Slovenia – </w:t>
      </w:r>
      <w:hyperlink r:id="rId597" w:history="1">
        <w:r w:rsidRPr="00EE3D48">
          <w:rPr>
            <w:rStyle w:val="Hyperlink"/>
            <w:rFonts w:cs="Arial"/>
            <w:szCs w:val="20"/>
          </w:rPr>
          <w:t>Slovenian government</w:t>
        </w:r>
      </w:hyperlink>
    </w:p>
    <w:p w14:paraId="50967648" w14:textId="7368533B" w:rsidR="00BB07A9" w:rsidRPr="000C493D" w:rsidRDefault="00BB07A9" w:rsidP="00FD7E04">
      <w:pPr>
        <w:pStyle w:val="Bulletslist"/>
        <w:rPr>
          <w:rFonts w:cs="Arial"/>
          <w:szCs w:val="20"/>
        </w:rPr>
      </w:pPr>
      <w:r w:rsidRPr="000C493D">
        <w:rPr>
          <w:rFonts w:cs="Arial"/>
          <w:b/>
          <w:bCs/>
          <w:szCs w:val="20"/>
        </w:rPr>
        <w:t>30 June</w:t>
      </w:r>
      <w:r>
        <w:rPr>
          <w:rFonts w:cs="Arial"/>
          <w:szCs w:val="20"/>
        </w:rPr>
        <w:t xml:space="preserve">: Government adopts emergency bill in preparation for second wave – </w:t>
      </w:r>
      <w:hyperlink r:id="rId598" w:history="1">
        <w:r w:rsidRPr="00BB07A9">
          <w:rPr>
            <w:rStyle w:val="Hyperlink"/>
            <w:rFonts w:cs="Arial"/>
            <w:szCs w:val="20"/>
          </w:rPr>
          <w:t>Slovenia Times</w:t>
        </w:r>
      </w:hyperlink>
    </w:p>
    <w:p w14:paraId="0ED88340" w14:textId="15D2BC82" w:rsidR="002127FE" w:rsidRPr="000C493D" w:rsidRDefault="002127FE" w:rsidP="00FD7E04">
      <w:pPr>
        <w:pStyle w:val="Bulletslist"/>
        <w:rPr>
          <w:rFonts w:cs="Arial"/>
          <w:szCs w:val="20"/>
        </w:rPr>
      </w:pPr>
      <w:r w:rsidRPr="000C493D">
        <w:rPr>
          <w:rFonts w:cs="Arial"/>
          <w:b/>
          <w:bCs/>
          <w:szCs w:val="20"/>
        </w:rPr>
        <w:t>30 June</w:t>
      </w:r>
      <w:r>
        <w:rPr>
          <w:rFonts w:cs="Arial"/>
          <w:szCs w:val="20"/>
        </w:rPr>
        <w:t xml:space="preserve">: Government imposing stricter restrictions after spike in infections – </w:t>
      </w:r>
      <w:hyperlink r:id="rId599" w:history="1">
        <w:r w:rsidRPr="002127FE">
          <w:rPr>
            <w:rStyle w:val="Hyperlink"/>
            <w:rFonts w:cs="Arial"/>
            <w:szCs w:val="20"/>
          </w:rPr>
          <w:t>Slovenia Times</w:t>
        </w:r>
      </w:hyperlink>
    </w:p>
    <w:p w14:paraId="68E6F430" w14:textId="12743316" w:rsidR="00957E58" w:rsidRPr="005D766F" w:rsidRDefault="00957E58" w:rsidP="00FD7E04">
      <w:pPr>
        <w:pStyle w:val="Bulletslist"/>
        <w:rPr>
          <w:rFonts w:cs="Arial"/>
          <w:szCs w:val="20"/>
        </w:rPr>
      </w:pPr>
      <w:r w:rsidRPr="005D766F">
        <w:rPr>
          <w:rFonts w:cs="Arial"/>
          <w:b/>
          <w:bCs/>
          <w:szCs w:val="20"/>
        </w:rPr>
        <w:t>30 May</w:t>
      </w:r>
      <w:r>
        <w:rPr>
          <w:rFonts w:cs="Arial"/>
          <w:szCs w:val="20"/>
        </w:rPr>
        <w:t xml:space="preserve">: Major easing of restrictions in first week of June – </w:t>
      </w:r>
      <w:hyperlink r:id="rId600" w:history="1">
        <w:r w:rsidRPr="00957E58">
          <w:rPr>
            <w:rStyle w:val="Hyperlink"/>
            <w:rFonts w:cs="Arial"/>
            <w:szCs w:val="20"/>
          </w:rPr>
          <w:t>Slovenia Times</w:t>
        </w:r>
      </w:hyperlink>
    </w:p>
    <w:p w14:paraId="5BFF3C71" w14:textId="2CB2F828" w:rsidR="00611A8D" w:rsidRPr="004B5AB1" w:rsidRDefault="00611A8D" w:rsidP="00FD7E04">
      <w:pPr>
        <w:pStyle w:val="Bulletslist"/>
        <w:rPr>
          <w:rFonts w:cs="Arial"/>
          <w:szCs w:val="20"/>
        </w:rPr>
      </w:pPr>
      <w:r w:rsidRPr="004B5AB1">
        <w:rPr>
          <w:rFonts w:cs="Arial"/>
          <w:b/>
          <w:bCs/>
          <w:szCs w:val="20"/>
        </w:rPr>
        <w:t>20 May</w:t>
      </w:r>
      <w:r>
        <w:rPr>
          <w:rFonts w:cs="Arial"/>
          <w:szCs w:val="20"/>
        </w:rPr>
        <w:t xml:space="preserve">: Government to present new stimulus package – </w:t>
      </w:r>
      <w:hyperlink r:id="rId601" w:history="1">
        <w:r w:rsidRPr="00611A8D">
          <w:rPr>
            <w:rStyle w:val="Hyperlink"/>
            <w:rFonts w:cs="Arial"/>
            <w:szCs w:val="20"/>
          </w:rPr>
          <w:t>Slovenia Times</w:t>
        </w:r>
      </w:hyperlink>
    </w:p>
    <w:p w14:paraId="1F5C3A9D" w14:textId="7A1A3F67" w:rsidR="00A87721" w:rsidRPr="003E2677" w:rsidRDefault="00A87721" w:rsidP="00FD7E04">
      <w:pPr>
        <w:pStyle w:val="Bulletslist"/>
        <w:rPr>
          <w:rFonts w:cs="Arial"/>
          <w:szCs w:val="20"/>
        </w:rPr>
      </w:pPr>
      <w:r w:rsidRPr="003E2677">
        <w:rPr>
          <w:rFonts w:cs="Arial"/>
          <w:b/>
          <w:bCs/>
          <w:szCs w:val="20"/>
        </w:rPr>
        <w:t>14 May</w:t>
      </w:r>
      <w:r>
        <w:rPr>
          <w:rFonts w:cs="Arial"/>
          <w:szCs w:val="20"/>
        </w:rPr>
        <w:t xml:space="preserve">: Major easing of restrictions on Monday – </w:t>
      </w:r>
      <w:hyperlink r:id="rId602" w:history="1">
        <w:r w:rsidRPr="00A87721">
          <w:rPr>
            <w:rStyle w:val="Hyperlink"/>
            <w:rFonts w:cs="Arial"/>
            <w:szCs w:val="20"/>
          </w:rPr>
          <w:t>Slovenia Times</w:t>
        </w:r>
      </w:hyperlink>
    </w:p>
    <w:p w14:paraId="146E6BE4" w14:textId="28B4137C" w:rsidR="008D141A" w:rsidRPr="00E97654" w:rsidRDefault="008D141A" w:rsidP="00FD7E04">
      <w:pPr>
        <w:pStyle w:val="Bulletslist"/>
        <w:rPr>
          <w:rFonts w:cs="Arial"/>
          <w:szCs w:val="20"/>
        </w:rPr>
      </w:pPr>
      <w:r w:rsidRPr="00E97654">
        <w:rPr>
          <w:rFonts w:cs="Arial"/>
          <w:b/>
          <w:bCs/>
          <w:szCs w:val="20"/>
        </w:rPr>
        <w:t>4 May</w:t>
      </w:r>
      <w:r>
        <w:rPr>
          <w:rFonts w:cs="Arial"/>
          <w:szCs w:val="20"/>
        </w:rPr>
        <w:t xml:space="preserve">: Slovenia eases more measures – </w:t>
      </w:r>
      <w:hyperlink r:id="rId603" w:history="1">
        <w:r w:rsidRPr="008D141A">
          <w:rPr>
            <w:rStyle w:val="Hyperlink"/>
            <w:rFonts w:cs="Arial"/>
            <w:szCs w:val="20"/>
          </w:rPr>
          <w:t>Slovenia Times</w:t>
        </w:r>
      </w:hyperlink>
    </w:p>
    <w:bookmarkEnd w:id="43"/>
    <w:p w14:paraId="6752A7D9" w14:textId="77777777" w:rsidR="00C261AC" w:rsidRDefault="00C261AC" w:rsidP="00C261AC">
      <w:pPr>
        <w:pStyle w:val="Heading4"/>
      </w:pPr>
      <w:r>
        <w:t>Industry Activities</w:t>
      </w:r>
    </w:p>
    <w:p w14:paraId="5B4515B1" w14:textId="77777777" w:rsidR="00C261AC" w:rsidRPr="00C261AC" w:rsidRDefault="00C261AC" w:rsidP="00C261AC"/>
    <w:p w14:paraId="77E5BD95" w14:textId="108AE566" w:rsidR="0031540D" w:rsidRDefault="0031540D" w:rsidP="00C261AC">
      <w:pPr>
        <w:pStyle w:val="Heading3"/>
      </w:pPr>
      <w:bookmarkStart w:id="44" w:name="_Toc36650857"/>
      <w:r w:rsidRPr="0031540D">
        <w:t>Spain</w:t>
      </w:r>
      <w:bookmarkEnd w:id="44"/>
    </w:p>
    <w:p w14:paraId="41733706" w14:textId="01ED027C" w:rsidR="003A686F" w:rsidRPr="0045540C" w:rsidRDefault="00C261AC" w:rsidP="0045540C">
      <w:pPr>
        <w:pStyle w:val="Heading4"/>
        <w:rPr>
          <w:bCs w:val="0"/>
          <w:lang w:val="en-US"/>
        </w:rPr>
      </w:pPr>
      <w:r>
        <w:t>Member State Actions related to medical technology</w:t>
      </w:r>
    </w:p>
    <w:p w14:paraId="7329C6F4" w14:textId="7D823158" w:rsidR="00095430" w:rsidRPr="00450639" w:rsidRDefault="00095430" w:rsidP="00180BC4">
      <w:pPr>
        <w:pStyle w:val="Bulletslist"/>
        <w:rPr>
          <w:lang w:val="en-US"/>
        </w:rPr>
      </w:pPr>
      <w:r w:rsidRPr="00450639">
        <w:rPr>
          <w:b/>
          <w:bCs/>
          <w:lang w:val="en-US"/>
        </w:rPr>
        <w:t>25 August</w:t>
      </w:r>
      <w:r>
        <w:rPr>
          <w:lang w:val="en-US"/>
        </w:rPr>
        <w:t xml:space="preserve">: Catalonia ramping up testing and increases measures to curb spread – </w:t>
      </w:r>
      <w:hyperlink r:id="rId604" w:history="1">
        <w:r w:rsidRPr="00095430">
          <w:rPr>
            <w:rStyle w:val="Hyperlink"/>
            <w:lang w:val="en-US"/>
          </w:rPr>
          <w:t>El País</w:t>
        </w:r>
      </w:hyperlink>
    </w:p>
    <w:p w14:paraId="2D1D78F2" w14:textId="2E61A5FE" w:rsidR="00A75B87" w:rsidRPr="00450639" w:rsidRDefault="00A75B87" w:rsidP="00180BC4">
      <w:pPr>
        <w:pStyle w:val="Bulletslist"/>
        <w:rPr>
          <w:lang w:val="en-US"/>
        </w:rPr>
      </w:pPr>
      <w:r w:rsidRPr="00450639">
        <w:rPr>
          <w:b/>
          <w:bCs/>
          <w:lang w:val="en-US"/>
        </w:rPr>
        <w:t>14 August</w:t>
      </w:r>
      <w:r>
        <w:rPr>
          <w:lang w:val="en-US"/>
        </w:rPr>
        <w:t xml:space="preserve">: Health Ministry advises routine testing in care homes - </w:t>
      </w:r>
      <w:hyperlink r:id="rId605" w:history="1">
        <w:r w:rsidRPr="00A75B87">
          <w:rPr>
            <w:rStyle w:val="Hyperlink"/>
            <w:lang w:val="en-US"/>
          </w:rPr>
          <w:t>Politico</w:t>
        </w:r>
      </w:hyperlink>
    </w:p>
    <w:p w14:paraId="3482F31D" w14:textId="14EEED97" w:rsidR="007D757C" w:rsidRPr="00FA447A" w:rsidRDefault="007D757C" w:rsidP="00180BC4">
      <w:pPr>
        <w:pStyle w:val="Bulletslist"/>
        <w:rPr>
          <w:lang w:val="en-US"/>
        </w:rPr>
      </w:pPr>
      <w:r w:rsidRPr="00FA447A">
        <w:rPr>
          <w:b/>
          <w:bCs/>
          <w:lang w:val="en-US"/>
        </w:rPr>
        <w:t>28 July</w:t>
      </w:r>
      <w:r>
        <w:rPr>
          <w:lang w:val="en-US"/>
        </w:rPr>
        <w:t xml:space="preserve">: Madrid makes masks mandatory – </w:t>
      </w:r>
      <w:hyperlink r:id="rId606" w:history="1">
        <w:r w:rsidRPr="007D757C">
          <w:rPr>
            <w:rStyle w:val="Hyperlink"/>
            <w:lang w:val="en-US"/>
          </w:rPr>
          <w:t>El Mundo</w:t>
        </w:r>
      </w:hyperlink>
    </w:p>
    <w:p w14:paraId="182D8805" w14:textId="5A8B7E8E" w:rsidR="001D15AD" w:rsidRPr="001B11F0" w:rsidRDefault="0030383C" w:rsidP="00180BC4">
      <w:pPr>
        <w:pStyle w:val="Bulletslist"/>
        <w:rPr>
          <w:lang w:val="en-US"/>
        </w:rPr>
      </w:pPr>
      <w:r w:rsidRPr="001B11F0">
        <w:rPr>
          <w:b/>
          <w:bCs/>
          <w:lang w:val="en-US"/>
        </w:rPr>
        <w:t>15 July</w:t>
      </w:r>
      <w:r>
        <w:rPr>
          <w:lang w:val="en-US"/>
        </w:rPr>
        <w:t xml:space="preserve">: Balearic Islands to make face masks mandatory – </w:t>
      </w:r>
      <w:hyperlink r:id="rId607" w:history="1">
        <w:r w:rsidRPr="0030383C">
          <w:rPr>
            <w:rStyle w:val="Hyperlink"/>
            <w:lang w:val="en-US"/>
          </w:rPr>
          <w:t>El País</w:t>
        </w:r>
      </w:hyperlink>
    </w:p>
    <w:p w14:paraId="5A584DD3" w14:textId="2301D3F8" w:rsidR="00DA0BE1" w:rsidRPr="00DA0BE1" w:rsidRDefault="00DA0BE1" w:rsidP="00180BC4">
      <w:pPr>
        <w:pStyle w:val="Bulletslist"/>
        <w:rPr>
          <w:lang w:val="en-US"/>
        </w:rPr>
      </w:pPr>
      <w:r w:rsidRPr="00DA0BE1">
        <w:rPr>
          <w:b/>
          <w:bCs/>
          <w:lang w:val="en-US"/>
        </w:rPr>
        <w:t>13 July</w:t>
      </w:r>
      <w:r>
        <w:rPr>
          <w:lang w:val="en-US"/>
        </w:rPr>
        <w:t xml:space="preserve">: Multiple regions make masks mandatory – </w:t>
      </w:r>
      <w:hyperlink r:id="rId608" w:history="1">
        <w:r w:rsidRPr="00DA0BE1">
          <w:rPr>
            <w:rStyle w:val="Hyperlink"/>
            <w:lang w:val="en-US"/>
          </w:rPr>
          <w:t>El País</w:t>
        </w:r>
      </w:hyperlink>
    </w:p>
    <w:p w14:paraId="2B62BF40" w14:textId="68A69969" w:rsidR="000647D7" w:rsidRPr="000647D7" w:rsidRDefault="000647D7" w:rsidP="00180BC4">
      <w:pPr>
        <w:pStyle w:val="Bulletslist"/>
        <w:rPr>
          <w:lang w:val="en-US"/>
        </w:rPr>
      </w:pPr>
      <w:r w:rsidRPr="000647D7">
        <w:rPr>
          <w:b/>
          <w:bCs/>
          <w:lang w:val="en-US"/>
        </w:rPr>
        <w:t>7 July</w:t>
      </w:r>
      <w:r>
        <w:rPr>
          <w:lang w:val="en-US"/>
        </w:rPr>
        <w:t xml:space="preserve">: Catalan government looking to reintroduce mandatory masks – </w:t>
      </w:r>
      <w:hyperlink r:id="rId609" w:history="1">
        <w:r w:rsidRPr="000647D7">
          <w:rPr>
            <w:rStyle w:val="Hyperlink"/>
            <w:lang w:val="en-US"/>
          </w:rPr>
          <w:t>El Dario</w:t>
        </w:r>
      </w:hyperlink>
    </w:p>
    <w:p w14:paraId="10045185" w14:textId="52769C9B" w:rsidR="003D7C1B" w:rsidRPr="004E5C9E" w:rsidRDefault="003D7C1B" w:rsidP="00180BC4">
      <w:pPr>
        <w:pStyle w:val="Bulletslist"/>
        <w:rPr>
          <w:lang w:val="en-US"/>
        </w:rPr>
      </w:pPr>
      <w:r w:rsidRPr="004E5C9E">
        <w:rPr>
          <w:b/>
          <w:bCs/>
          <w:lang w:val="en-US"/>
        </w:rPr>
        <w:t>17 June</w:t>
      </w:r>
      <w:r>
        <w:rPr>
          <w:lang w:val="en-US"/>
        </w:rPr>
        <w:t xml:space="preserve">: PCR Tests for all those in contact with Covid-19 case – </w:t>
      </w:r>
      <w:hyperlink r:id="rId610" w:history="1">
        <w:r w:rsidRPr="003D7C1B">
          <w:rPr>
            <w:rStyle w:val="Hyperlink"/>
            <w:lang w:val="en-US"/>
          </w:rPr>
          <w:t>El País</w:t>
        </w:r>
      </w:hyperlink>
      <w:r>
        <w:rPr>
          <w:lang w:val="en-US"/>
        </w:rPr>
        <w:t xml:space="preserve"> </w:t>
      </w:r>
    </w:p>
    <w:p w14:paraId="2D3D1B0F" w14:textId="17075994" w:rsidR="00A6446F" w:rsidRPr="0029567D" w:rsidRDefault="00A6446F" w:rsidP="00180BC4">
      <w:pPr>
        <w:pStyle w:val="Bulletslist"/>
        <w:rPr>
          <w:lang w:val="en-US"/>
        </w:rPr>
      </w:pPr>
      <w:r w:rsidRPr="0029567D">
        <w:rPr>
          <w:b/>
          <w:bCs/>
          <w:lang w:val="en-US"/>
        </w:rPr>
        <w:t>6 June</w:t>
      </w:r>
      <w:r>
        <w:rPr>
          <w:lang w:val="en-US"/>
        </w:rPr>
        <w:t xml:space="preserve">: Face masks to remain obligatory after end state of alarm – </w:t>
      </w:r>
      <w:hyperlink r:id="rId611" w:history="1">
        <w:r w:rsidRPr="00A6446F">
          <w:rPr>
            <w:rStyle w:val="Hyperlink"/>
            <w:lang w:val="en-US"/>
          </w:rPr>
          <w:t>El Pa</w:t>
        </w:r>
        <w:r w:rsidRPr="00A6446F">
          <w:rPr>
            <w:rStyle w:val="Hyperlink"/>
          </w:rPr>
          <w:t>ís</w:t>
        </w:r>
      </w:hyperlink>
    </w:p>
    <w:p w14:paraId="258D119B" w14:textId="78714A52" w:rsidR="0000227F" w:rsidRPr="004650B0" w:rsidRDefault="00033C18" w:rsidP="00180BC4">
      <w:pPr>
        <w:pStyle w:val="Bulletslist"/>
        <w:rPr>
          <w:lang w:val="en-US"/>
        </w:rPr>
      </w:pPr>
      <w:r w:rsidRPr="004650B0">
        <w:rPr>
          <w:b/>
          <w:bCs/>
          <w:lang w:val="en-US"/>
        </w:rPr>
        <w:t>26 May</w:t>
      </w:r>
      <w:r>
        <w:rPr>
          <w:lang w:val="en-US"/>
        </w:rPr>
        <w:t xml:space="preserve">: Spain deescalating measures with still only limited testing capacity – </w:t>
      </w:r>
      <w:hyperlink r:id="rId612" w:history="1">
        <w:r w:rsidRPr="00033C18">
          <w:rPr>
            <w:rStyle w:val="Hyperlink"/>
            <w:lang w:val="en-US"/>
          </w:rPr>
          <w:t>El País</w:t>
        </w:r>
      </w:hyperlink>
    </w:p>
    <w:p w14:paraId="6799166B" w14:textId="3B93861E" w:rsidR="009974D9" w:rsidRPr="00360375" w:rsidRDefault="009974D9" w:rsidP="00180BC4">
      <w:pPr>
        <w:pStyle w:val="Bulletslist"/>
        <w:rPr>
          <w:lang w:val="en-US"/>
        </w:rPr>
      </w:pPr>
      <w:r w:rsidRPr="00360375">
        <w:rPr>
          <w:b/>
          <w:bCs/>
          <w:lang w:val="en-US"/>
        </w:rPr>
        <w:t>1</w:t>
      </w:r>
      <w:r>
        <w:rPr>
          <w:b/>
          <w:bCs/>
          <w:lang w:val="en-US"/>
        </w:rPr>
        <w:t>9</w:t>
      </w:r>
      <w:r w:rsidRPr="00360375">
        <w:rPr>
          <w:b/>
          <w:bCs/>
          <w:lang w:val="en-US"/>
        </w:rPr>
        <w:t xml:space="preserve"> May</w:t>
      </w:r>
      <w:r>
        <w:rPr>
          <w:lang w:val="en-US"/>
        </w:rPr>
        <w:t xml:space="preserve">: Face mask obligatory where distancing not possible – </w:t>
      </w:r>
      <w:hyperlink r:id="rId613" w:history="1">
        <w:r w:rsidRPr="009974D9">
          <w:rPr>
            <w:rStyle w:val="Hyperlink"/>
            <w:lang w:val="en-US"/>
          </w:rPr>
          <w:t>El Pais</w:t>
        </w:r>
      </w:hyperlink>
    </w:p>
    <w:p w14:paraId="48406FED" w14:textId="26FA3391" w:rsidR="00CF4DD8" w:rsidRPr="003E2677" w:rsidRDefault="00CF4DD8" w:rsidP="00180BC4">
      <w:pPr>
        <w:pStyle w:val="Bulletslist"/>
        <w:rPr>
          <w:lang w:val="en-US"/>
        </w:rPr>
      </w:pPr>
      <w:r w:rsidRPr="003E2677">
        <w:rPr>
          <w:b/>
          <w:bCs/>
          <w:lang w:val="en-US"/>
        </w:rPr>
        <w:t>14 May</w:t>
      </w:r>
      <w:r>
        <w:rPr>
          <w:lang w:val="en-US"/>
        </w:rPr>
        <w:t xml:space="preserve">: Ministry discourages FFP2 masks for the general public – </w:t>
      </w:r>
      <w:hyperlink r:id="rId614" w:history="1">
        <w:r w:rsidRPr="00CF4DD8">
          <w:rPr>
            <w:rStyle w:val="Hyperlink"/>
            <w:lang w:val="en-US"/>
          </w:rPr>
          <w:t>El Pais</w:t>
        </w:r>
      </w:hyperlink>
    </w:p>
    <w:p w14:paraId="39485843" w14:textId="141A1911" w:rsidR="008E7372" w:rsidRPr="003A75B5" w:rsidRDefault="008E7372" w:rsidP="00180BC4">
      <w:pPr>
        <w:pStyle w:val="Bulletslist"/>
        <w:rPr>
          <w:lang w:val="en-US"/>
        </w:rPr>
      </w:pPr>
      <w:r w:rsidRPr="003A75B5">
        <w:rPr>
          <w:b/>
          <w:bCs/>
          <w:lang w:val="en-US"/>
        </w:rPr>
        <w:t>13 May</w:t>
      </w:r>
      <w:r>
        <w:rPr>
          <w:lang w:val="en-US"/>
        </w:rPr>
        <w:t xml:space="preserve">: Spanish health ministry considering making masks obligatory in public – </w:t>
      </w:r>
      <w:hyperlink r:id="rId615" w:history="1">
        <w:r w:rsidRPr="008E7372">
          <w:rPr>
            <w:rStyle w:val="Hyperlink"/>
            <w:lang w:val="en-US"/>
          </w:rPr>
          <w:t>El Pais</w:t>
        </w:r>
      </w:hyperlink>
    </w:p>
    <w:p w14:paraId="03B9A3E8" w14:textId="26EEFC0D" w:rsidR="00554103" w:rsidRPr="00053D35" w:rsidRDefault="00554103" w:rsidP="00180BC4">
      <w:pPr>
        <w:pStyle w:val="Bulletslist"/>
        <w:rPr>
          <w:lang w:val="en-US"/>
        </w:rPr>
      </w:pPr>
      <w:r w:rsidRPr="00053D35">
        <w:rPr>
          <w:b/>
          <w:bCs/>
          <w:lang w:val="en-US"/>
        </w:rPr>
        <w:t>7 May</w:t>
      </w:r>
      <w:r>
        <w:rPr>
          <w:lang w:val="en-US"/>
        </w:rPr>
        <w:t xml:space="preserve">: Many hospitals </w:t>
      </w:r>
      <w:r w:rsidR="00F6387A">
        <w:rPr>
          <w:lang w:val="en-US"/>
        </w:rPr>
        <w:t xml:space="preserve">actively recovering normal activity - </w:t>
      </w:r>
      <w:hyperlink r:id="rId616" w:history="1">
        <w:r w:rsidR="00F6387A" w:rsidRPr="00F6387A">
          <w:rPr>
            <w:rStyle w:val="Hyperlink"/>
            <w:lang w:val="en-US"/>
          </w:rPr>
          <w:t>EFE</w:t>
        </w:r>
      </w:hyperlink>
    </w:p>
    <w:p w14:paraId="480FFFCD" w14:textId="527C403F" w:rsidR="00CD292E" w:rsidRPr="001D4416" w:rsidRDefault="00CD292E" w:rsidP="00180BC4">
      <w:pPr>
        <w:pStyle w:val="Bulletslist"/>
        <w:rPr>
          <w:lang w:val="en-US"/>
        </w:rPr>
      </w:pPr>
      <w:r w:rsidRPr="001D4416">
        <w:rPr>
          <w:b/>
          <w:bCs/>
          <w:lang w:val="en-US"/>
        </w:rPr>
        <w:t>6 May</w:t>
      </w:r>
      <w:r>
        <w:rPr>
          <w:lang w:val="en-US"/>
        </w:rPr>
        <w:t xml:space="preserve">: Madrid government overstated reliability of 100.000 tests for HCPs – </w:t>
      </w:r>
      <w:hyperlink r:id="rId617" w:history="1">
        <w:r w:rsidRPr="00CD292E">
          <w:rPr>
            <w:rStyle w:val="Hyperlink"/>
            <w:lang w:val="en-US"/>
          </w:rPr>
          <w:t>El Pais</w:t>
        </w:r>
      </w:hyperlink>
    </w:p>
    <w:p w14:paraId="6A6D544F" w14:textId="2B6735EF" w:rsidR="00BC5DA5" w:rsidRPr="00061B08" w:rsidRDefault="00FC2FD2">
      <w:pPr>
        <w:pStyle w:val="Bulletslist"/>
        <w:rPr>
          <w:lang w:val="en-US"/>
        </w:rPr>
      </w:pPr>
      <w:r w:rsidRPr="009E6572">
        <w:rPr>
          <w:b/>
          <w:bCs/>
          <w:lang w:val="en-US"/>
        </w:rPr>
        <w:lastRenderedPageBreak/>
        <w:t>4 May</w:t>
      </w:r>
      <w:r>
        <w:rPr>
          <w:lang w:val="en-US"/>
        </w:rPr>
        <w:t xml:space="preserve">: Spanish government to hand out 14 million face masks to public – </w:t>
      </w:r>
      <w:hyperlink r:id="rId618" w:history="1">
        <w:r w:rsidRPr="00FC2FD2">
          <w:rPr>
            <w:rStyle w:val="Hyperlink"/>
            <w:lang w:val="en-US"/>
          </w:rPr>
          <w:t>El Pais</w:t>
        </w:r>
      </w:hyperlink>
    </w:p>
    <w:p w14:paraId="6B33B8CD" w14:textId="77777777" w:rsidR="00180BC4" w:rsidRDefault="00180BC4" w:rsidP="00180BC4">
      <w:pPr>
        <w:pStyle w:val="Bulletslist"/>
      </w:pPr>
      <w:r w:rsidRPr="00180BC4">
        <w:rPr>
          <w:b/>
          <w:bCs/>
        </w:rPr>
        <w:t>15 March</w:t>
      </w:r>
      <w:r>
        <w:t xml:space="preserve">:  </w:t>
      </w:r>
      <w:hyperlink r:id="rId619" w:history="1">
        <w:r w:rsidRPr="00180BC4">
          <w:rPr>
            <w:rStyle w:val="Hyperlink"/>
          </w:rPr>
          <w:t>Order SND / 233/2020</w:t>
        </w:r>
      </w:hyperlink>
      <w:r w:rsidRPr="00180BC4">
        <w:t xml:space="preserve">, declaring the state of alarm for the management of the health crisis situation caused by COVID-19 (ES). It asks to </w:t>
      </w:r>
      <w:r w:rsidRPr="00180BC4">
        <w:rPr>
          <w:i/>
          <w:iCs/>
        </w:rPr>
        <w:t xml:space="preserve">any entity that has </w:t>
      </w:r>
      <w:r w:rsidRPr="00180BC4">
        <w:rPr>
          <w:b/>
          <w:bCs/>
          <w:i/>
          <w:iCs/>
        </w:rPr>
        <w:t>stocks</w:t>
      </w:r>
      <w:r w:rsidRPr="00180BC4">
        <w:rPr>
          <w:i/>
          <w:iCs/>
        </w:rPr>
        <w:t xml:space="preserve"> and </w:t>
      </w:r>
      <w:r w:rsidRPr="00180BC4">
        <w:rPr>
          <w:b/>
          <w:bCs/>
          <w:i/>
          <w:iCs/>
        </w:rPr>
        <w:t>production capabilities</w:t>
      </w:r>
      <w:r w:rsidRPr="00180BC4">
        <w:rPr>
          <w:i/>
          <w:iCs/>
        </w:rPr>
        <w:t xml:space="preserve"> of listed products</w:t>
      </w:r>
      <w:r w:rsidRPr="00180BC4">
        <w:t xml:space="preserve"> to notify the ministry of health immediately. Deadline is Wednesday, 18 March 2020. Non-compliance brings huge fines, up to 600k EUR and five years in prison.</w:t>
      </w:r>
    </w:p>
    <w:p w14:paraId="2FC9D270" w14:textId="77777777" w:rsidR="00180BC4" w:rsidRDefault="00180BC4" w:rsidP="00180BC4">
      <w:pPr>
        <w:pStyle w:val="Bulletslist"/>
      </w:pPr>
      <w:r w:rsidRPr="00180BC4">
        <w:t>Private healthcare providers in Spain have been effectively nationalised and taken under the control of the Health Ministry for the duration of the crisis.</w:t>
      </w:r>
    </w:p>
    <w:p w14:paraId="4B30F0EB" w14:textId="77777777" w:rsidR="00180BC4" w:rsidRDefault="00180BC4" w:rsidP="00180BC4">
      <w:pPr>
        <w:pStyle w:val="Bulletslist"/>
      </w:pPr>
      <w:r w:rsidRPr="00180BC4">
        <w:t xml:space="preserve">The </w:t>
      </w:r>
      <w:hyperlink r:id="rId620" w:history="1">
        <w:r w:rsidRPr="00180BC4">
          <w:rPr>
            <w:rStyle w:val="Hyperlink"/>
          </w:rPr>
          <w:t>Government is planning</w:t>
        </w:r>
      </w:hyperlink>
      <w:r w:rsidRPr="00180BC4">
        <w:t xml:space="preserve"> to:</w:t>
      </w:r>
    </w:p>
    <w:p w14:paraId="35C17974" w14:textId="77777777" w:rsidR="00180BC4" w:rsidRDefault="00180BC4" w:rsidP="00180BC4">
      <w:pPr>
        <w:pStyle w:val="Bulletslist"/>
        <w:numPr>
          <w:ilvl w:val="1"/>
          <w:numId w:val="1"/>
        </w:numPr>
      </w:pPr>
      <w:r w:rsidRPr="00180BC4">
        <w:rPr>
          <w:b/>
          <w:bCs/>
        </w:rPr>
        <w:t>Centralized purchase by the Ministry of Health (INGESA) of prevention products:</w:t>
      </w:r>
      <w:r w:rsidRPr="00180BC4">
        <w:t xml:space="preserve"> A centralized acquisition of masks for the entire National Health System through Ingesa is being prepared by the Ministry of Health. Fenin is in contact with INGESA to collaborate in this project.</w:t>
      </w:r>
    </w:p>
    <w:p w14:paraId="5E3A1F58" w14:textId="474ED155" w:rsidR="00180BC4" w:rsidRPr="00180BC4" w:rsidRDefault="00180BC4" w:rsidP="00180BC4">
      <w:pPr>
        <w:pStyle w:val="Bulletslist"/>
        <w:numPr>
          <w:ilvl w:val="1"/>
          <w:numId w:val="1"/>
        </w:numPr>
      </w:pPr>
      <w:r w:rsidRPr="00180BC4">
        <w:rPr>
          <w:b/>
          <w:bCs/>
        </w:rPr>
        <w:t>Identification of suppliers of PPE:</w:t>
      </w:r>
      <w:r w:rsidRPr="00180BC4">
        <w:t xml:space="preserve"> In order to collaborate with the Health Administrations that ask us for help, Fenin will now identify the supplier companies that have protection products (masks, gowns, gloves, ...) as well as those that have technologies for the diagnosis of Coronavirus (equipment, reagents, ...). Fenin sent an email to their members to ask them to notify Fenin and provide a contact person.</w:t>
      </w:r>
    </w:p>
    <w:p w14:paraId="76D15712" w14:textId="77777777" w:rsidR="00180BC4" w:rsidRPr="00180BC4" w:rsidRDefault="00180BC4" w:rsidP="00180BC4"/>
    <w:p w14:paraId="64B63BD9" w14:textId="611CB694" w:rsidR="00C261AC" w:rsidRDefault="00C261AC" w:rsidP="00C261AC">
      <w:pPr>
        <w:pStyle w:val="Heading4"/>
      </w:pPr>
      <w:r>
        <w:t>General Member States actions</w:t>
      </w:r>
    </w:p>
    <w:p w14:paraId="57E0AAFD" w14:textId="77777777" w:rsidR="00180BC4" w:rsidRPr="00180BC4" w:rsidRDefault="00AE008C" w:rsidP="00180BC4">
      <w:pPr>
        <w:pStyle w:val="Bulletslist"/>
        <w:rPr>
          <w:rFonts w:cs="Arial"/>
          <w:color w:val="auto"/>
          <w:szCs w:val="20"/>
        </w:rPr>
      </w:pPr>
      <w:hyperlink r:id="rId621" w:history="1">
        <w:r w:rsidR="00180BC4" w:rsidRPr="00180BC4">
          <w:rPr>
            <w:rStyle w:val="Hyperlink"/>
            <w:rFonts w:cs="Arial"/>
            <w:szCs w:val="20"/>
          </w:rPr>
          <w:t>Spain goes in Lockdown</w:t>
        </w:r>
      </w:hyperlink>
      <w:r w:rsidR="00180BC4" w:rsidRPr="00180BC4">
        <w:rPr>
          <w:rStyle w:val="Hyperlink"/>
          <w:rFonts w:cs="Arial"/>
          <w:szCs w:val="20"/>
        </w:rPr>
        <w:t xml:space="preserve"> </w:t>
      </w:r>
      <w:r w:rsidR="00180BC4" w:rsidRPr="00180BC4">
        <w:rPr>
          <w:rStyle w:val="Hyperlink"/>
          <w:rFonts w:cs="Arial"/>
          <w:color w:val="auto"/>
          <w:szCs w:val="20"/>
          <w:u w:val="none"/>
        </w:rPr>
        <w:t>for 15 days</w:t>
      </w:r>
    </w:p>
    <w:p w14:paraId="1C8A7810" w14:textId="4328B0F9" w:rsidR="00C840A5" w:rsidRPr="00547652" w:rsidRDefault="00180BC4" w:rsidP="00547652">
      <w:pPr>
        <w:pStyle w:val="Bulletslist"/>
        <w:numPr>
          <w:ilvl w:val="1"/>
          <w:numId w:val="1"/>
        </w:numPr>
        <w:rPr>
          <w:rFonts w:cs="Arial"/>
          <w:szCs w:val="20"/>
        </w:rPr>
      </w:pPr>
      <w:r w:rsidRPr="00180BC4">
        <w:rPr>
          <w:rFonts w:cs="Arial"/>
          <w:szCs w:val="20"/>
        </w:rPr>
        <w:t>The Spanish Government instructs people to stay at home for two weeks, and closes bars, restaurants, cafes and cinemas</w:t>
      </w:r>
    </w:p>
    <w:p w14:paraId="739575E4" w14:textId="19FF8C95" w:rsidR="004754B9" w:rsidRPr="00D148AC" w:rsidRDefault="004754B9" w:rsidP="00180BC4">
      <w:pPr>
        <w:pStyle w:val="Bulletslist"/>
        <w:rPr>
          <w:rFonts w:cs="Arial"/>
          <w:szCs w:val="20"/>
        </w:rPr>
      </w:pPr>
      <w:r>
        <w:rPr>
          <w:rFonts w:cs="Arial"/>
          <w:szCs w:val="20"/>
        </w:rPr>
        <w:t xml:space="preserve">Overview of travel protocols for Spain - </w:t>
      </w:r>
      <w:hyperlink r:id="rId622" w:history="1">
        <w:r w:rsidRPr="004754B9">
          <w:rPr>
            <w:rStyle w:val="Hyperlink"/>
            <w:rFonts w:cs="Arial"/>
            <w:szCs w:val="20"/>
          </w:rPr>
          <w:t>SpainInfo</w:t>
        </w:r>
      </w:hyperlink>
    </w:p>
    <w:p w14:paraId="5B18D519" w14:textId="61FA0BC8" w:rsidR="00424C48" w:rsidRPr="00154D7B" w:rsidRDefault="00424C48" w:rsidP="00180BC4">
      <w:pPr>
        <w:pStyle w:val="Bulletslist"/>
        <w:rPr>
          <w:rFonts w:cs="Arial"/>
          <w:szCs w:val="20"/>
        </w:rPr>
      </w:pPr>
      <w:r w:rsidRPr="00154D7B">
        <w:rPr>
          <w:rFonts w:cs="Arial"/>
          <w:b/>
          <w:bCs/>
          <w:szCs w:val="20"/>
        </w:rPr>
        <w:t>4 September</w:t>
      </w:r>
      <w:r>
        <w:rPr>
          <w:rFonts w:cs="Arial"/>
          <w:szCs w:val="20"/>
        </w:rPr>
        <w:t xml:space="preserve">: New measures adopted to fight number of infections – </w:t>
      </w:r>
      <w:hyperlink r:id="rId623" w:history="1">
        <w:r w:rsidRPr="00424C48">
          <w:rPr>
            <w:rStyle w:val="Hyperlink"/>
            <w:rFonts w:cs="Arial"/>
            <w:szCs w:val="20"/>
          </w:rPr>
          <w:t>El País</w:t>
        </w:r>
      </w:hyperlink>
    </w:p>
    <w:p w14:paraId="3D231C81" w14:textId="201830E7" w:rsidR="00DA23D6" w:rsidRPr="00450639" w:rsidRDefault="00DA23D6" w:rsidP="00180BC4">
      <w:pPr>
        <w:pStyle w:val="Bulletslist"/>
        <w:rPr>
          <w:rFonts w:cs="Arial"/>
          <w:szCs w:val="20"/>
        </w:rPr>
      </w:pPr>
      <w:r w:rsidRPr="00450639">
        <w:rPr>
          <w:rFonts w:cs="Arial"/>
          <w:b/>
          <w:bCs/>
          <w:szCs w:val="20"/>
        </w:rPr>
        <w:t>25 August</w:t>
      </w:r>
      <w:r>
        <w:rPr>
          <w:rFonts w:cs="Arial"/>
          <w:szCs w:val="20"/>
        </w:rPr>
        <w:t xml:space="preserve">: Spanish government gives more authority to regions when it comes to restrictions – </w:t>
      </w:r>
      <w:hyperlink r:id="rId624" w:history="1">
        <w:r w:rsidRPr="00DA23D6">
          <w:rPr>
            <w:rStyle w:val="Hyperlink"/>
            <w:rFonts w:cs="Arial"/>
            <w:szCs w:val="20"/>
          </w:rPr>
          <w:t>El País</w:t>
        </w:r>
      </w:hyperlink>
    </w:p>
    <w:p w14:paraId="0FA08CC9" w14:textId="179152D3" w:rsidR="00095430" w:rsidRPr="00450639" w:rsidRDefault="00095430" w:rsidP="00180BC4">
      <w:pPr>
        <w:pStyle w:val="Bulletslist"/>
        <w:rPr>
          <w:rFonts w:cs="Arial"/>
          <w:szCs w:val="20"/>
        </w:rPr>
      </w:pPr>
      <w:r w:rsidRPr="00450639">
        <w:rPr>
          <w:rFonts w:cs="Arial"/>
          <w:b/>
          <w:bCs/>
          <w:szCs w:val="20"/>
        </w:rPr>
        <w:t>14 August</w:t>
      </w:r>
      <w:r>
        <w:rPr>
          <w:rFonts w:cs="Arial"/>
          <w:szCs w:val="20"/>
        </w:rPr>
        <w:t xml:space="preserve">: Spanish ministry announces new measures – </w:t>
      </w:r>
      <w:hyperlink r:id="rId625" w:history="1">
        <w:r w:rsidRPr="00095430">
          <w:rPr>
            <w:rStyle w:val="Hyperlink"/>
            <w:rFonts w:cs="Arial"/>
            <w:szCs w:val="20"/>
          </w:rPr>
          <w:t>El País</w:t>
        </w:r>
      </w:hyperlink>
    </w:p>
    <w:p w14:paraId="0A3B82B1" w14:textId="06AC009F" w:rsidR="004970F3" w:rsidRPr="00D148AC" w:rsidRDefault="004970F3" w:rsidP="00180BC4">
      <w:pPr>
        <w:pStyle w:val="Bulletslist"/>
        <w:rPr>
          <w:rFonts w:cs="Arial"/>
          <w:szCs w:val="20"/>
        </w:rPr>
      </w:pPr>
      <w:r w:rsidRPr="00D148AC">
        <w:rPr>
          <w:rFonts w:cs="Arial"/>
          <w:b/>
          <w:bCs/>
          <w:szCs w:val="20"/>
        </w:rPr>
        <w:t>6 August</w:t>
      </w:r>
      <w:r>
        <w:rPr>
          <w:rFonts w:cs="Arial"/>
          <w:szCs w:val="20"/>
        </w:rPr>
        <w:t xml:space="preserve">: Basque region introduces local restrictions – </w:t>
      </w:r>
      <w:hyperlink r:id="rId626" w:history="1">
        <w:r w:rsidRPr="004970F3">
          <w:rPr>
            <w:rStyle w:val="Hyperlink"/>
            <w:rFonts w:cs="Arial"/>
            <w:szCs w:val="20"/>
          </w:rPr>
          <w:t>El País</w:t>
        </w:r>
      </w:hyperlink>
      <w:r>
        <w:rPr>
          <w:rFonts w:cs="Arial"/>
          <w:szCs w:val="20"/>
        </w:rPr>
        <w:t xml:space="preserve"> </w:t>
      </w:r>
    </w:p>
    <w:p w14:paraId="37346AA8" w14:textId="5BE56409" w:rsidR="001D15AD" w:rsidRPr="001B11F0" w:rsidRDefault="001D15AD" w:rsidP="00180BC4">
      <w:pPr>
        <w:pStyle w:val="Bulletslist"/>
        <w:rPr>
          <w:rFonts w:cs="Arial"/>
          <w:szCs w:val="20"/>
        </w:rPr>
      </w:pPr>
      <w:r w:rsidRPr="001B11F0">
        <w:rPr>
          <w:rFonts w:cs="Arial"/>
          <w:b/>
          <w:bCs/>
          <w:szCs w:val="20"/>
        </w:rPr>
        <w:t>15 July</w:t>
      </w:r>
      <w:r>
        <w:rPr>
          <w:rFonts w:cs="Arial"/>
          <w:szCs w:val="20"/>
        </w:rPr>
        <w:t xml:space="preserve">: Catalonia adopts more restrictions – </w:t>
      </w:r>
      <w:hyperlink r:id="rId627" w:history="1">
        <w:r w:rsidRPr="001D15AD">
          <w:rPr>
            <w:rStyle w:val="Hyperlink"/>
            <w:rFonts w:cs="Arial"/>
            <w:szCs w:val="20"/>
          </w:rPr>
          <w:t>El País</w:t>
        </w:r>
      </w:hyperlink>
    </w:p>
    <w:p w14:paraId="41AE1344" w14:textId="10C6D70B" w:rsidR="00DA0BE1" w:rsidRPr="00DA0BE1" w:rsidRDefault="00DA0BE1" w:rsidP="00180BC4">
      <w:pPr>
        <w:pStyle w:val="Bulletslist"/>
        <w:rPr>
          <w:rFonts w:cs="Arial"/>
          <w:szCs w:val="20"/>
        </w:rPr>
      </w:pPr>
      <w:r w:rsidRPr="00DA0BE1">
        <w:rPr>
          <w:rFonts w:cs="Arial"/>
          <w:b/>
          <w:bCs/>
          <w:szCs w:val="20"/>
        </w:rPr>
        <w:t>5 July</w:t>
      </w:r>
      <w:r>
        <w:rPr>
          <w:rFonts w:cs="Arial"/>
          <w:szCs w:val="20"/>
        </w:rPr>
        <w:t xml:space="preserve">: Spain imposes local lockdown in Galicia - </w:t>
      </w:r>
      <w:hyperlink r:id="rId628" w:history="1">
        <w:r w:rsidRPr="00DA0BE1">
          <w:rPr>
            <w:rStyle w:val="Hyperlink"/>
            <w:rFonts w:cs="Arial"/>
            <w:szCs w:val="20"/>
          </w:rPr>
          <w:t>BBC</w:t>
        </w:r>
      </w:hyperlink>
    </w:p>
    <w:p w14:paraId="0BD81105" w14:textId="0FFB95CA" w:rsidR="00E34E0D" w:rsidRPr="00E34E0D" w:rsidRDefault="00E34E0D" w:rsidP="00180BC4">
      <w:pPr>
        <w:pStyle w:val="Bulletslist"/>
        <w:rPr>
          <w:rFonts w:cs="Arial"/>
          <w:szCs w:val="20"/>
        </w:rPr>
      </w:pPr>
      <w:r w:rsidRPr="00E34E0D">
        <w:rPr>
          <w:rFonts w:cs="Arial"/>
          <w:b/>
          <w:bCs/>
          <w:szCs w:val="20"/>
        </w:rPr>
        <w:t>4 July</w:t>
      </w:r>
      <w:r>
        <w:rPr>
          <w:rFonts w:cs="Arial"/>
          <w:szCs w:val="20"/>
        </w:rPr>
        <w:t xml:space="preserve">: Catalonia orders indefinite local lockdown after new outbreaks – </w:t>
      </w:r>
      <w:hyperlink r:id="rId629" w:history="1">
        <w:r w:rsidRPr="00E34E0D">
          <w:rPr>
            <w:rStyle w:val="Hyperlink"/>
            <w:rFonts w:cs="Arial"/>
            <w:szCs w:val="20"/>
          </w:rPr>
          <w:t>Brussels Times</w:t>
        </w:r>
      </w:hyperlink>
    </w:p>
    <w:p w14:paraId="0468826A" w14:textId="371DC33F" w:rsidR="003E0249" w:rsidRPr="004E5C9E" w:rsidRDefault="003E0249" w:rsidP="00180BC4">
      <w:pPr>
        <w:pStyle w:val="Bulletslist"/>
        <w:rPr>
          <w:rFonts w:cs="Arial"/>
          <w:szCs w:val="20"/>
        </w:rPr>
      </w:pPr>
      <w:r w:rsidRPr="004E5C9E">
        <w:rPr>
          <w:rFonts w:cs="Arial"/>
          <w:b/>
          <w:bCs/>
          <w:szCs w:val="20"/>
        </w:rPr>
        <w:t>24 June</w:t>
      </w:r>
      <w:r>
        <w:rPr>
          <w:rFonts w:cs="Arial"/>
          <w:szCs w:val="20"/>
        </w:rPr>
        <w:t xml:space="preserve">: Some regions to take step back in lockdown easing after new infections – </w:t>
      </w:r>
      <w:hyperlink r:id="rId630" w:history="1">
        <w:r w:rsidRPr="003E0249">
          <w:rPr>
            <w:rStyle w:val="Hyperlink"/>
            <w:rFonts w:cs="Arial"/>
            <w:szCs w:val="20"/>
          </w:rPr>
          <w:t>El País</w:t>
        </w:r>
      </w:hyperlink>
    </w:p>
    <w:p w14:paraId="11890BB8" w14:textId="475AE0A2" w:rsidR="000D7D81" w:rsidRPr="004E5C9E" w:rsidRDefault="000D7D81" w:rsidP="00180BC4">
      <w:pPr>
        <w:pStyle w:val="Bulletslist"/>
        <w:rPr>
          <w:rFonts w:cs="Arial"/>
          <w:szCs w:val="20"/>
        </w:rPr>
      </w:pPr>
      <w:r w:rsidRPr="004E5C9E">
        <w:rPr>
          <w:rFonts w:cs="Arial"/>
          <w:b/>
          <w:bCs/>
          <w:szCs w:val="20"/>
        </w:rPr>
        <w:t>15 June</w:t>
      </w:r>
      <w:r>
        <w:rPr>
          <w:rFonts w:cs="Arial"/>
          <w:szCs w:val="20"/>
        </w:rPr>
        <w:t xml:space="preserve">: Regions not all allowing free movement in phase 3 – </w:t>
      </w:r>
      <w:hyperlink r:id="rId631" w:history="1">
        <w:r w:rsidRPr="000D7D81">
          <w:rPr>
            <w:rStyle w:val="Hyperlink"/>
            <w:rFonts w:cs="Arial"/>
            <w:szCs w:val="20"/>
          </w:rPr>
          <w:t>El País</w:t>
        </w:r>
      </w:hyperlink>
    </w:p>
    <w:p w14:paraId="6E02D62C" w14:textId="605755F2" w:rsidR="00B25345" w:rsidRPr="005D766F" w:rsidRDefault="00B25345" w:rsidP="00180BC4">
      <w:pPr>
        <w:pStyle w:val="Bulletslist"/>
        <w:rPr>
          <w:rFonts w:cs="Arial"/>
          <w:szCs w:val="20"/>
        </w:rPr>
      </w:pPr>
      <w:r w:rsidRPr="005D766F">
        <w:rPr>
          <w:b/>
          <w:bCs/>
        </w:rPr>
        <w:t>5 June</w:t>
      </w:r>
      <w:r>
        <w:rPr>
          <w:rFonts w:cs="Arial"/>
          <w:szCs w:val="20"/>
        </w:rPr>
        <w:t xml:space="preserve">: Many Spanish regions move to phase 3 of de-escalation plan on Monday – </w:t>
      </w:r>
      <w:hyperlink r:id="rId632" w:history="1">
        <w:r w:rsidRPr="00B25345">
          <w:rPr>
            <w:rStyle w:val="Hyperlink"/>
            <w:rFonts w:cs="Arial"/>
            <w:szCs w:val="20"/>
          </w:rPr>
          <w:t>El País</w:t>
        </w:r>
      </w:hyperlink>
    </w:p>
    <w:p w14:paraId="67AA70C3" w14:textId="3B8EBD59" w:rsidR="00957E58" w:rsidRPr="005D766F" w:rsidRDefault="00957E58" w:rsidP="00180BC4">
      <w:pPr>
        <w:pStyle w:val="Bulletslist"/>
        <w:rPr>
          <w:rFonts w:cs="Arial"/>
          <w:szCs w:val="20"/>
        </w:rPr>
      </w:pPr>
      <w:r w:rsidRPr="005D766F">
        <w:rPr>
          <w:rFonts w:cs="Arial"/>
          <w:b/>
          <w:bCs/>
          <w:szCs w:val="20"/>
        </w:rPr>
        <w:t>4 June</w:t>
      </w:r>
      <w:r>
        <w:rPr>
          <w:rFonts w:cs="Arial"/>
          <w:szCs w:val="20"/>
        </w:rPr>
        <w:t xml:space="preserve">: Spanish government may maintain furlough scheme until end of year – </w:t>
      </w:r>
      <w:hyperlink r:id="rId633" w:history="1">
        <w:r w:rsidRPr="00957E58">
          <w:rPr>
            <w:rStyle w:val="Hyperlink"/>
            <w:rFonts w:cs="Arial"/>
            <w:szCs w:val="20"/>
          </w:rPr>
          <w:t>El País</w:t>
        </w:r>
      </w:hyperlink>
    </w:p>
    <w:p w14:paraId="33284A90" w14:textId="2FD70A14" w:rsidR="005D240E" w:rsidRPr="00CD21BC" w:rsidRDefault="005D240E" w:rsidP="00180BC4">
      <w:pPr>
        <w:pStyle w:val="Bulletslist"/>
        <w:rPr>
          <w:rFonts w:cs="Arial"/>
          <w:szCs w:val="20"/>
        </w:rPr>
      </w:pPr>
      <w:r w:rsidRPr="00CD21BC">
        <w:rPr>
          <w:rFonts w:cs="Arial"/>
          <w:b/>
          <w:bCs/>
          <w:szCs w:val="20"/>
        </w:rPr>
        <w:lastRenderedPageBreak/>
        <w:t>3 June</w:t>
      </w:r>
      <w:r>
        <w:rPr>
          <w:rFonts w:cs="Arial"/>
          <w:szCs w:val="20"/>
        </w:rPr>
        <w:t xml:space="preserve">: Spanish government seeks final extension state of alarm – </w:t>
      </w:r>
      <w:hyperlink r:id="rId634" w:history="1">
        <w:r w:rsidRPr="005D240E">
          <w:rPr>
            <w:rStyle w:val="Hyperlink"/>
            <w:rFonts w:cs="Arial"/>
            <w:szCs w:val="20"/>
          </w:rPr>
          <w:t>El País</w:t>
        </w:r>
      </w:hyperlink>
    </w:p>
    <w:p w14:paraId="29D1715D" w14:textId="1ABF2CD9" w:rsidR="004B1503" w:rsidRPr="00646877" w:rsidRDefault="004B1503" w:rsidP="00180BC4">
      <w:pPr>
        <w:pStyle w:val="Bulletslist"/>
        <w:rPr>
          <w:rFonts w:cs="Arial"/>
          <w:szCs w:val="20"/>
        </w:rPr>
      </w:pPr>
      <w:r w:rsidRPr="00646877">
        <w:rPr>
          <w:rFonts w:cs="Arial"/>
          <w:b/>
          <w:bCs/>
          <w:szCs w:val="20"/>
        </w:rPr>
        <w:t>26 May</w:t>
      </w:r>
      <w:r>
        <w:rPr>
          <w:rFonts w:cs="Arial"/>
          <w:szCs w:val="20"/>
        </w:rPr>
        <w:t xml:space="preserve">: Spanish government looking to lift state of alarm different per region – </w:t>
      </w:r>
      <w:hyperlink r:id="rId635" w:history="1">
        <w:r w:rsidRPr="004B1503">
          <w:rPr>
            <w:rStyle w:val="Hyperlink"/>
            <w:rFonts w:cs="Arial"/>
            <w:szCs w:val="20"/>
          </w:rPr>
          <w:t>El País</w:t>
        </w:r>
      </w:hyperlink>
      <w:r>
        <w:rPr>
          <w:rFonts w:cs="Arial"/>
          <w:szCs w:val="20"/>
        </w:rPr>
        <w:t xml:space="preserve"> </w:t>
      </w:r>
    </w:p>
    <w:p w14:paraId="5C8AC3EC" w14:textId="56021AF8" w:rsidR="008444B2" w:rsidRPr="00A46C2A" w:rsidRDefault="008444B2" w:rsidP="00180BC4">
      <w:pPr>
        <w:pStyle w:val="Bulletslist"/>
        <w:rPr>
          <w:rFonts w:cs="Arial"/>
          <w:szCs w:val="20"/>
        </w:rPr>
      </w:pPr>
      <w:r w:rsidRPr="00A46C2A">
        <w:rPr>
          <w:rFonts w:cs="Arial"/>
          <w:b/>
          <w:bCs/>
          <w:szCs w:val="20"/>
        </w:rPr>
        <w:t>23 May</w:t>
      </w:r>
      <w:r>
        <w:rPr>
          <w:rFonts w:cs="Arial"/>
          <w:szCs w:val="20"/>
        </w:rPr>
        <w:t xml:space="preserve">: All regions to be at least in phase 1 of de-escalation plan – </w:t>
      </w:r>
      <w:hyperlink r:id="rId636" w:history="1">
        <w:r w:rsidRPr="008444B2">
          <w:rPr>
            <w:rStyle w:val="Hyperlink"/>
            <w:rFonts w:cs="Arial"/>
            <w:szCs w:val="20"/>
          </w:rPr>
          <w:t>El País</w:t>
        </w:r>
      </w:hyperlink>
    </w:p>
    <w:p w14:paraId="491D7C5A" w14:textId="1BAD25AB" w:rsidR="00611A8D" w:rsidRPr="004B5AB1" w:rsidRDefault="00611A8D" w:rsidP="00180BC4">
      <w:pPr>
        <w:pStyle w:val="Bulletslist"/>
        <w:rPr>
          <w:rFonts w:cs="Arial"/>
          <w:szCs w:val="20"/>
        </w:rPr>
      </w:pPr>
      <w:r w:rsidRPr="004B5AB1">
        <w:rPr>
          <w:rFonts w:cs="Arial"/>
          <w:b/>
          <w:bCs/>
          <w:szCs w:val="20"/>
        </w:rPr>
        <w:t>20 May</w:t>
      </w:r>
      <w:r>
        <w:rPr>
          <w:rFonts w:cs="Arial"/>
          <w:szCs w:val="20"/>
        </w:rPr>
        <w:t xml:space="preserve">: PM finds support for fifth extension to state of alarm – </w:t>
      </w:r>
      <w:hyperlink r:id="rId637" w:history="1">
        <w:r w:rsidRPr="00611A8D">
          <w:rPr>
            <w:rStyle w:val="Hyperlink"/>
            <w:rFonts w:cs="Arial"/>
            <w:szCs w:val="20"/>
          </w:rPr>
          <w:t>El Pais</w:t>
        </w:r>
      </w:hyperlink>
    </w:p>
    <w:p w14:paraId="5E124D74" w14:textId="07662F56" w:rsidR="00611A8D" w:rsidRPr="004B5AB1" w:rsidRDefault="00611A8D" w:rsidP="00180BC4">
      <w:pPr>
        <w:pStyle w:val="Bulletslist"/>
        <w:rPr>
          <w:rFonts w:cs="Arial"/>
          <w:szCs w:val="20"/>
        </w:rPr>
      </w:pPr>
      <w:r w:rsidRPr="004B5AB1">
        <w:rPr>
          <w:rFonts w:cs="Arial"/>
          <w:b/>
          <w:bCs/>
          <w:szCs w:val="20"/>
        </w:rPr>
        <w:t>18 May</w:t>
      </w:r>
      <w:r>
        <w:rPr>
          <w:rFonts w:cs="Arial"/>
          <w:szCs w:val="20"/>
        </w:rPr>
        <w:t xml:space="preserve">: Spanish regions stockpiling PPE – </w:t>
      </w:r>
      <w:hyperlink r:id="rId638" w:history="1">
        <w:r w:rsidRPr="00611A8D">
          <w:rPr>
            <w:rStyle w:val="Hyperlink"/>
            <w:rFonts w:cs="Arial"/>
            <w:szCs w:val="20"/>
          </w:rPr>
          <w:t>El Pais</w:t>
        </w:r>
      </w:hyperlink>
    </w:p>
    <w:p w14:paraId="32FA5AD5" w14:textId="3C09C709" w:rsidR="00611A8D" w:rsidRPr="004B5AB1" w:rsidRDefault="00611A8D" w:rsidP="00180BC4">
      <w:pPr>
        <w:pStyle w:val="Bulletslist"/>
        <w:rPr>
          <w:rFonts w:cs="Arial"/>
          <w:szCs w:val="20"/>
        </w:rPr>
      </w:pPr>
      <w:r w:rsidRPr="004B5AB1">
        <w:rPr>
          <w:rFonts w:cs="Arial"/>
          <w:b/>
          <w:bCs/>
          <w:szCs w:val="20"/>
        </w:rPr>
        <w:t>18 May</w:t>
      </w:r>
      <w:r>
        <w:rPr>
          <w:rFonts w:cs="Arial"/>
          <w:szCs w:val="20"/>
        </w:rPr>
        <w:t xml:space="preserve">: Public mask wearing will go beyond public transport – </w:t>
      </w:r>
      <w:hyperlink r:id="rId639" w:history="1">
        <w:r w:rsidRPr="00611A8D">
          <w:rPr>
            <w:rStyle w:val="Hyperlink"/>
            <w:rFonts w:cs="Arial"/>
            <w:szCs w:val="20"/>
          </w:rPr>
          <w:t>El Pais</w:t>
        </w:r>
      </w:hyperlink>
    </w:p>
    <w:p w14:paraId="23424A28" w14:textId="5673C932" w:rsidR="009974D9" w:rsidRPr="00360375" w:rsidRDefault="009974D9" w:rsidP="00180BC4">
      <w:pPr>
        <w:pStyle w:val="Bulletslist"/>
        <w:rPr>
          <w:rFonts w:cs="Arial"/>
          <w:szCs w:val="20"/>
        </w:rPr>
      </w:pPr>
      <w:r w:rsidRPr="00360375">
        <w:rPr>
          <w:rFonts w:cs="Arial"/>
          <w:b/>
          <w:bCs/>
          <w:szCs w:val="20"/>
        </w:rPr>
        <w:t>16 May</w:t>
      </w:r>
      <w:r>
        <w:rPr>
          <w:rFonts w:cs="Arial"/>
          <w:szCs w:val="20"/>
        </w:rPr>
        <w:t xml:space="preserve">: Government to request another extension of the state of emergency – </w:t>
      </w:r>
      <w:hyperlink r:id="rId640" w:history="1">
        <w:r w:rsidRPr="009974D9">
          <w:rPr>
            <w:rStyle w:val="Hyperlink"/>
            <w:rFonts w:cs="Arial"/>
            <w:szCs w:val="20"/>
          </w:rPr>
          <w:t>El Pais</w:t>
        </w:r>
      </w:hyperlink>
    </w:p>
    <w:p w14:paraId="60872D4D" w14:textId="56EED3DB" w:rsidR="000F462C" w:rsidRPr="00453DD7" w:rsidRDefault="000F462C" w:rsidP="00180BC4">
      <w:pPr>
        <w:pStyle w:val="Bulletslist"/>
        <w:rPr>
          <w:rFonts w:cs="Arial"/>
          <w:szCs w:val="20"/>
        </w:rPr>
      </w:pPr>
      <w:r w:rsidRPr="00453DD7">
        <w:rPr>
          <w:rFonts w:cs="Arial"/>
          <w:b/>
          <w:bCs/>
          <w:szCs w:val="20"/>
        </w:rPr>
        <w:t>8 May</w:t>
      </w:r>
      <w:r>
        <w:rPr>
          <w:rFonts w:cs="Arial"/>
          <w:szCs w:val="20"/>
        </w:rPr>
        <w:t xml:space="preserve">: Many Spanish areas to the next phase of the exit strategy – </w:t>
      </w:r>
      <w:hyperlink r:id="rId641" w:history="1">
        <w:r w:rsidRPr="000F462C">
          <w:rPr>
            <w:rStyle w:val="Hyperlink"/>
            <w:rFonts w:cs="Arial"/>
            <w:szCs w:val="20"/>
          </w:rPr>
          <w:t>El Pais</w:t>
        </w:r>
      </w:hyperlink>
    </w:p>
    <w:p w14:paraId="3660A398" w14:textId="5D3BF732" w:rsidR="00134EED" w:rsidRPr="00753A34" w:rsidRDefault="00134EED" w:rsidP="00180BC4">
      <w:pPr>
        <w:pStyle w:val="Bulletslist"/>
        <w:rPr>
          <w:rFonts w:cs="Arial"/>
          <w:szCs w:val="20"/>
        </w:rPr>
      </w:pPr>
      <w:r w:rsidRPr="00753A34">
        <w:rPr>
          <w:rFonts w:cs="Arial"/>
          <w:b/>
          <w:bCs/>
          <w:szCs w:val="20"/>
        </w:rPr>
        <w:t>7 May</w:t>
      </w:r>
      <w:r>
        <w:rPr>
          <w:rFonts w:cs="Arial"/>
          <w:szCs w:val="20"/>
        </w:rPr>
        <w:t xml:space="preserve">: Almost all Spanish regions request to move to next exit phase – </w:t>
      </w:r>
      <w:hyperlink r:id="rId642" w:history="1">
        <w:r w:rsidRPr="00134EED">
          <w:rPr>
            <w:rStyle w:val="Hyperlink"/>
            <w:rFonts w:cs="Arial"/>
            <w:szCs w:val="20"/>
          </w:rPr>
          <w:t>El Pais</w:t>
        </w:r>
      </w:hyperlink>
    </w:p>
    <w:p w14:paraId="2F7846A2" w14:textId="1797D204" w:rsidR="00CD292E" w:rsidRPr="001D4416" w:rsidRDefault="00CD292E" w:rsidP="00180BC4">
      <w:pPr>
        <w:pStyle w:val="Bulletslist"/>
        <w:rPr>
          <w:rFonts w:cs="Arial"/>
          <w:szCs w:val="20"/>
        </w:rPr>
      </w:pPr>
      <w:r w:rsidRPr="001D4416">
        <w:rPr>
          <w:rFonts w:cs="Arial"/>
          <w:b/>
          <w:bCs/>
          <w:szCs w:val="20"/>
        </w:rPr>
        <w:t>6 May</w:t>
      </w:r>
      <w:r>
        <w:rPr>
          <w:rFonts w:cs="Arial"/>
          <w:szCs w:val="20"/>
        </w:rPr>
        <w:t xml:space="preserve">: State of alarm prolonged until May 24 – </w:t>
      </w:r>
      <w:hyperlink r:id="rId643" w:history="1">
        <w:r w:rsidRPr="00CD292E">
          <w:rPr>
            <w:rStyle w:val="Hyperlink"/>
            <w:rFonts w:cs="Arial"/>
            <w:szCs w:val="20"/>
          </w:rPr>
          <w:t>El Pais</w:t>
        </w:r>
      </w:hyperlink>
    </w:p>
    <w:p w14:paraId="25EF361A" w14:textId="4F19E523" w:rsidR="00E62354" w:rsidRPr="009E6572" w:rsidRDefault="00E62354" w:rsidP="00180BC4">
      <w:pPr>
        <w:pStyle w:val="Bulletslist"/>
        <w:rPr>
          <w:rFonts w:cs="Arial"/>
          <w:szCs w:val="20"/>
        </w:rPr>
      </w:pPr>
      <w:r w:rsidRPr="009E6572">
        <w:rPr>
          <w:rFonts w:cs="Arial"/>
          <w:b/>
          <w:bCs/>
          <w:szCs w:val="20"/>
        </w:rPr>
        <w:t>4 May</w:t>
      </w:r>
      <w:r>
        <w:rPr>
          <w:rFonts w:cs="Arial"/>
          <w:szCs w:val="20"/>
        </w:rPr>
        <w:t xml:space="preserve">: Spain publishes criteria for regions to move on to next exit phase – </w:t>
      </w:r>
      <w:hyperlink r:id="rId644" w:history="1">
        <w:r w:rsidRPr="00E62354">
          <w:rPr>
            <w:rStyle w:val="Hyperlink"/>
            <w:rFonts w:cs="Arial"/>
            <w:szCs w:val="20"/>
          </w:rPr>
          <w:t>El Pais</w:t>
        </w:r>
      </w:hyperlink>
    </w:p>
    <w:p w14:paraId="167460AA" w14:textId="5B8100C6" w:rsidR="008D141A" w:rsidRPr="00E97654" w:rsidRDefault="008D141A" w:rsidP="00180BC4">
      <w:pPr>
        <w:pStyle w:val="Bulletslist"/>
        <w:rPr>
          <w:rFonts w:cs="Arial"/>
          <w:szCs w:val="20"/>
        </w:rPr>
      </w:pPr>
      <w:r w:rsidRPr="00E97654">
        <w:rPr>
          <w:rFonts w:cs="Arial"/>
          <w:b/>
          <w:bCs/>
          <w:szCs w:val="20"/>
        </w:rPr>
        <w:t>2 May</w:t>
      </w:r>
      <w:r>
        <w:rPr>
          <w:rFonts w:cs="Arial"/>
          <w:szCs w:val="20"/>
        </w:rPr>
        <w:t xml:space="preserve">: </w:t>
      </w:r>
      <w:r w:rsidR="00F13760">
        <w:rPr>
          <w:rFonts w:cs="Arial"/>
          <w:szCs w:val="20"/>
        </w:rPr>
        <w:t xml:space="preserve">Spain eases measures, but masks to become mandatory in more places – </w:t>
      </w:r>
      <w:hyperlink r:id="rId645" w:history="1">
        <w:r w:rsidR="00F13760" w:rsidRPr="00F13760">
          <w:rPr>
            <w:rStyle w:val="Hyperlink"/>
            <w:rFonts w:cs="Arial"/>
            <w:szCs w:val="20"/>
          </w:rPr>
          <w:t>El Pais</w:t>
        </w:r>
      </w:hyperlink>
    </w:p>
    <w:p w14:paraId="25952A41" w14:textId="77777777" w:rsidR="00180BC4" w:rsidRPr="00180BC4" w:rsidRDefault="00180BC4" w:rsidP="00180BC4"/>
    <w:p w14:paraId="3E22E6D9" w14:textId="77777777" w:rsidR="00C261AC" w:rsidRDefault="00C261AC" w:rsidP="00C261AC">
      <w:pPr>
        <w:pStyle w:val="Heading4"/>
      </w:pPr>
      <w:r>
        <w:t>Industry Activities</w:t>
      </w:r>
    </w:p>
    <w:p w14:paraId="75A61311" w14:textId="74A9B414" w:rsidR="00C261AC" w:rsidRDefault="008E7372" w:rsidP="00C261AC">
      <w:pPr>
        <w:pStyle w:val="Bulletslist"/>
        <w:rPr>
          <w:rFonts w:asciiTheme="majorHAnsi" w:hAnsiTheme="majorHAnsi" w:cstheme="majorHAnsi"/>
          <w:sz w:val="22"/>
          <w:szCs w:val="22"/>
        </w:rPr>
      </w:pPr>
      <w:r w:rsidRPr="003A75B5">
        <w:rPr>
          <w:rFonts w:asciiTheme="majorHAnsi" w:hAnsiTheme="majorHAnsi" w:cstheme="majorHAnsi"/>
          <w:b/>
          <w:bCs/>
          <w:sz w:val="22"/>
          <w:szCs w:val="22"/>
        </w:rPr>
        <w:t>11 May</w:t>
      </w:r>
      <w:r>
        <w:rPr>
          <w:rFonts w:asciiTheme="majorHAnsi" w:hAnsiTheme="majorHAnsi" w:cstheme="majorHAnsi"/>
          <w:sz w:val="22"/>
          <w:szCs w:val="22"/>
        </w:rPr>
        <w:t xml:space="preserve">: The Sanitary Air Corridor provides Spain with 57 million PPE in first 20 operations - </w:t>
      </w:r>
      <w:hyperlink r:id="rId646" w:history="1">
        <w:r w:rsidRPr="008E7372">
          <w:rPr>
            <w:rStyle w:val="Hyperlink"/>
            <w:rFonts w:asciiTheme="majorHAnsi" w:hAnsiTheme="majorHAnsi" w:cstheme="majorHAnsi"/>
            <w:sz w:val="22"/>
            <w:szCs w:val="22"/>
          </w:rPr>
          <w:t>Fenin</w:t>
        </w:r>
      </w:hyperlink>
    </w:p>
    <w:p w14:paraId="0E3278BE" w14:textId="2B4299C0" w:rsidR="00CD329A" w:rsidRDefault="00CD329A" w:rsidP="00C261AC">
      <w:pPr>
        <w:pStyle w:val="Bulletslist"/>
        <w:rPr>
          <w:rFonts w:asciiTheme="majorHAnsi" w:hAnsiTheme="majorHAnsi" w:cstheme="majorHAnsi"/>
          <w:sz w:val="22"/>
          <w:szCs w:val="22"/>
        </w:rPr>
      </w:pPr>
      <w:r w:rsidRPr="00CD329A">
        <w:rPr>
          <w:rFonts w:asciiTheme="majorHAnsi" w:hAnsiTheme="majorHAnsi" w:cstheme="majorHAnsi"/>
          <w:sz w:val="22"/>
          <w:szCs w:val="22"/>
        </w:rPr>
        <w:t>Fenin continues the initiative together with Iberia and the Oesía Group of the Air Health Corridor to increase medical supplies and so far more than 450 tons of medical products have arrived from Spain from Shanghai.</w:t>
      </w:r>
    </w:p>
    <w:p w14:paraId="325B5092" w14:textId="2D52C072" w:rsidR="005561E6" w:rsidRDefault="005561E6" w:rsidP="00C261AC">
      <w:pPr>
        <w:pStyle w:val="Bulletslist"/>
        <w:rPr>
          <w:rFonts w:asciiTheme="majorHAnsi" w:hAnsiTheme="majorHAnsi" w:cstheme="majorHAnsi"/>
          <w:sz w:val="22"/>
          <w:szCs w:val="22"/>
        </w:rPr>
      </w:pPr>
      <w:bookmarkStart w:id="45" w:name="_Hlk38027279"/>
      <w:r>
        <w:rPr>
          <w:rFonts w:asciiTheme="majorHAnsi" w:hAnsiTheme="majorHAnsi" w:cstheme="majorHAnsi"/>
          <w:sz w:val="22"/>
          <w:szCs w:val="22"/>
        </w:rPr>
        <w:t xml:space="preserve">Novartis donates hospital materials to the Sanitary Air Corridor - </w:t>
      </w:r>
      <w:hyperlink r:id="rId647" w:history="1">
        <w:r w:rsidRPr="005561E6">
          <w:rPr>
            <w:rStyle w:val="Hyperlink"/>
            <w:rFonts w:asciiTheme="majorHAnsi" w:hAnsiTheme="majorHAnsi" w:cstheme="majorHAnsi"/>
            <w:sz w:val="22"/>
            <w:szCs w:val="22"/>
          </w:rPr>
          <w:t>Isanidad</w:t>
        </w:r>
      </w:hyperlink>
    </w:p>
    <w:p w14:paraId="5AAD9E51" w14:textId="7937D77A" w:rsidR="005561E6" w:rsidRPr="00180BC4" w:rsidRDefault="005561E6" w:rsidP="00C261AC">
      <w:pPr>
        <w:pStyle w:val="Bulletslist"/>
        <w:rPr>
          <w:rFonts w:asciiTheme="majorHAnsi" w:hAnsiTheme="majorHAnsi" w:cstheme="majorHAnsi"/>
          <w:sz w:val="22"/>
          <w:szCs w:val="22"/>
        </w:rPr>
      </w:pPr>
      <w:r w:rsidRPr="00DB0417">
        <w:rPr>
          <w:rFonts w:asciiTheme="majorHAnsi" w:hAnsiTheme="majorHAnsi" w:cstheme="majorHAnsi"/>
          <w:b/>
          <w:bCs/>
          <w:sz w:val="22"/>
          <w:szCs w:val="22"/>
        </w:rPr>
        <w:t>7 April</w:t>
      </w:r>
      <w:r>
        <w:rPr>
          <w:rFonts w:asciiTheme="majorHAnsi" w:hAnsiTheme="majorHAnsi" w:cstheme="majorHAnsi"/>
          <w:sz w:val="22"/>
          <w:szCs w:val="22"/>
        </w:rPr>
        <w:t>:</w:t>
      </w:r>
      <w:r w:rsidR="00F63E5F">
        <w:rPr>
          <w:rFonts w:asciiTheme="majorHAnsi" w:hAnsiTheme="majorHAnsi" w:cstheme="majorHAnsi"/>
          <w:sz w:val="22"/>
          <w:szCs w:val="22"/>
        </w:rPr>
        <w:t xml:space="preserve"> Press release -</w:t>
      </w:r>
      <w:r>
        <w:rPr>
          <w:rFonts w:asciiTheme="majorHAnsi" w:hAnsiTheme="majorHAnsi" w:cstheme="majorHAnsi"/>
          <w:sz w:val="22"/>
          <w:szCs w:val="22"/>
        </w:rPr>
        <w:t xml:space="preserve"> Fenin and companies </w:t>
      </w:r>
      <w:bookmarkEnd w:id="45"/>
      <w:r>
        <w:rPr>
          <w:rFonts w:asciiTheme="majorHAnsi" w:hAnsiTheme="majorHAnsi" w:cstheme="majorHAnsi"/>
          <w:sz w:val="22"/>
          <w:szCs w:val="22"/>
        </w:rPr>
        <w:t xml:space="preserve">in the </w:t>
      </w:r>
      <w:r w:rsidR="00F63E5F">
        <w:rPr>
          <w:rFonts w:asciiTheme="majorHAnsi" w:hAnsiTheme="majorHAnsi" w:cstheme="majorHAnsi"/>
          <w:sz w:val="22"/>
          <w:szCs w:val="22"/>
        </w:rPr>
        <w:t>h</w:t>
      </w:r>
      <w:r>
        <w:rPr>
          <w:rFonts w:asciiTheme="majorHAnsi" w:hAnsiTheme="majorHAnsi" w:cstheme="majorHAnsi"/>
          <w:sz w:val="22"/>
          <w:szCs w:val="22"/>
        </w:rPr>
        <w:t xml:space="preserve">ealth </w:t>
      </w:r>
      <w:r w:rsidR="00F63E5F">
        <w:rPr>
          <w:rFonts w:asciiTheme="majorHAnsi" w:hAnsiTheme="majorHAnsi" w:cstheme="majorHAnsi"/>
          <w:sz w:val="22"/>
          <w:szCs w:val="22"/>
        </w:rPr>
        <w:t>t</w:t>
      </w:r>
      <w:r>
        <w:rPr>
          <w:rFonts w:asciiTheme="majorHAnsi" w:hAnsiTheme="majorHAnsi" w:cstheme="majorHAnsi"/>
          <w:sz w:val="22"/>
          <w:szCs w:val="22"/>
        </w:rPr>
        <w:t xml:space="preserve">ech sector combatting COVID-19 - </w:t>
      </w:r>
      <w:hyperlink r:id="rId648" w:history="1">
        <w:r w:rsidRPr="005561E6">
          <w:rPr>
            <w:rStyle w:val="Hyperlink"/>
            <w:rFonts w:asciiTheme="majorHAnsi" w:hAnsiTheme="majorHAnsi" w:cstheme="majorHAnsi"/>
            <w:sz w:val="22"/>
            <w:szCs w:val="22"/>
          </w:rPr>
          <w:t>Fenin</w:t>
        </w:r>
      </w:hyperlink>
    </w:p>
    <w:p w14:paraId="61701478" w14:textId="77777777" w:rsidR="00180BC4" w:rsidRDefault="00180BC4" w:rsidP="00694A62"/>
    <w:p w14:paraId="43A6E248" w14:textId="615A54B2" w:rsidR="0031540D" w:rsidRDefault="0031540D" w:rsidP="00C261AC">
      <w:pPr>
        <w:pStyle w:val="Heading3"/>
      </w:pPr>
      <w:bookmarkStart w:id="46" w:name="_Toc36650858"/>
      <w:r w:rsidRPr="0031540D">
        <w:t>Sweden</w:t>
      </w:r>
      <w:bookmarkEnd w:id="46"/>
    </w:p>
    <w:p w14:paraId="2676E417" w14:textId="23CE1756" w:rsidR="00C261AC" w:rsidRDefault="00C261AC" w:rsidP="00C261AC">
      <w:pPr>
        <w:pStyle w:val="Heading4"/>
      </w:pPr>
      <w:r>
        <w:t>Member State Actions related to medical technology</w:t>
      </w:r>
    </w:p>
    <w:p w14:paraId="29C31865" w14:textId="442419A4" w:rsidR="00C57864" w:rsidRPr="00450639" w:rsidRDefault="00C57864" w:rsidP="0024223F">
      <w:pPr>
        <w:numPr>
          <w:ilvl w:val="0"/>
          <w:numId w:val="1"/>
        </w:numPr>
      </w:pPr>
      <w:r w:rsidRPr="00450639">
        <w:rPr>
          <w:b/>
          <w:bCs/>
        </w:rPr>
        <w:t>26 August</w:t>
      </w:r>
      <w:r>
        <w:t xml:space="preserve">: Thousands of people get false negatives with PCR tests – </w:t>
      </w:r>
      <w:hyperlink r:id="rId649" w:history="1">
        <w:r w:rsidRPr="00C57864">
          <w:rPr>
            <w:rStyle w:val="Hyperlink"/>
          </w:rPr>
          <w:t>Wellington Times</w:t>
        </w:r>
      </w:hyperlink>
    </w:p>
    <w:p w14:paraId="6C51AE55" w14:textId="64B90A0A" w:rsidR="003D7C1B" w:rsidRPr="004E5C9E" w:rsidRDefault="003D7C1B" w:rsidP="0024223F">
      <w:pPr>
        <w:numPr>
          <w:ilvl w:val="0"/>
          <w:numId w:val="1"/>
        </w:numPr>
      </w:pPr>
      <w:r w:rsidRPr="004E5C9E">
        <w:rPr>
          <w:b/>
          <w:bCs/>
        </w:rPr>
        <w:t>17 June</w:t>
      </w:r>
      <w:r>
        <w:t xml:space="preserve">: One in seven developed antibodies in results of mass testing - </w:t>
      </w:r>
      <w:hyperlink r:id="rId650" w:history="1">
        <w:r w:rsidRPr="003D7C1B">
          <w:rPr>
            <w:rStyle w:val="Hyperlink"/>
          </w:rPr>
          <w:t>DN</w:t>
        </w:r>
      </w:hyperlink>
    </w:p>
    <w:p w14:paraId="4F9D7280" w14:textId="5730203D" w:rsidR="000D7D81" w:rsidRPr="004E5C9E" w:rsidRDefault="000D7D81" w:rsidP="0024223F">
      <w:pPr>
        <w:numPr>
          <w:ilvl w:val="0"/>
          <w:numId w:val="1"/>
        </w:numPr>
      </w:pPr>
      <w:r w:rsidRPr="004E5C9E">
        <w:rPr>
          <w:b/>
          <w:bCs/>
        </w:rPr>
        <w:t>15 June</w:t>
      </w:r>
      <w:r>
        <w:t xml:space="preserve">: After Stockholm also other regions look to introduce extensive antibody tests - </w:t>
      </w:r>
      <w:hyperlink r:id="rId651" w:history="1">
        <w:r w:rsidRPr="000D7D81">
          <w:rPr>
            <w:rStyle w:val="Hyperlink"/>
          </w:rPr>
          <w:t>DN</w:t>
        </w:r>
      </w:hyperlink>
    </w:p>
    <w:p w14:paraId="03A0BFCA" w14:textId="1842A415" w:rsidR="00F73614" w:rsidRPr="005D766F" w:rsidRDefault="00F73614" w:rsidP="0024223F">
      <w:pPr>
        <w:numPr>
          <w:ilvl w:val="0"/>
          <w:numId w:val="1"/>
        </w:numPr>
      </w:pPr>
      <w:r w:rsidRPr="005D766F">
        <w:rPr>
          <w:b/>
          <w:bCs/>
        </w:rPr>
        <w:t>5 June</w:t>
      </w:r>
      <w:r>
        <w:t xml:space="preserve">: Sweden announces free virus testing - </w:t>
      </w:r>
      <w:hyperlink r:id="rId652" w:history="1">
        <w:r w:rsidRPr="00F73614">
          <w:rPr>
            <w:rStyle w:val="Hyperlink"/>
          </w:rPr>
          <w:t>MedInLive</w:t>
        </w:r>
      </w:hyperlink>
    </w:p>
    <w:p w14:paraId="130F94A0" w14:textId="7E685563" w:rsidR="005D240E" w:rsidRPr="00CD21BC" w:rsidRDefault="005D240E" w:rsidP="0024223F">
      <w:pPr>
        <w:numPr>
          <w:ilvl w:val="0"/>
          <w:numId w:val="1"/>
        </w:numPr>
      </w:pPr>
      <w:r w:rsidRPr="00CD21BC">
        <w:rPr>
          <w:b/>
          <w:bCs/>
        </w:rPr>
        <w:t>3 June</w:t>
      </w:r>
      <w:r>
        <w:t xml:space="preserve">: Many Swedish regions initiating extended covid-19 testing - </w:t>
      </w:r>
      <w:hyperlink r:id="rId653" w:history="1">
        <w:r w:rsidRPr="005D240E">
          <w:rPr>
            <w:rStyle w:val="Hyperlink"/>
          </w:rPr>
          <w:t>DN</w:t>
        </w:r>
      </w:hyperlink>
    </w:p>
    <w:p w14:paraId="3A19181A" w14:textId="308AE317" w:rsidR="00C261AC" w:rsidRDefault="00C261AC" w:rsidP="00C261AC">
      <w:pPr>
        <w:pStyle w:val="Heading4"/>
      </w:pPr>
      <w:r>
        <w:t>General Member States actions</w:t>
      </w:r>
    </w:p>
    <w:p w14:paraId="7881D2A5" w14:textId="57BA111D" w:rsidR="00180BC4" w:rsidRPr="00180BC4" w:rsidRDefault="00AE008C" w:rsidP="00180BC4">
      <w:pPr>
        <w:pStyle w:val="Bulletslist"/>
        <w:rPr>
          <w:rFonts w:cs="Arial"/>
          <w:szCs w:val="20"/>
        </w:rPr>
      </w:pPr>
      <w:hyperlink r:id="rId654">
        <w:r w:rsidR="00180BC4" w:rsidRPr="00180BC4">
          <w:rPr>
            <w:rStyle w:val="Hyperlink"/>
            <w:rFonts w:cs="Arial"/>
            <w:szCs w:val="20"/>
          </w:rPr>
          <w:t>Government Response to COVID-19</w:t>
        </w:r>
      </w:hyperlink>
    </w:p>
    <w:p w14:paraId="32611389" w14:textId="6F8F9355" w:rsidR="00180BC4" w:rsidRPr="00180BC4" w:rsidRDefault="00AE008C" w:rsidP="00180BC4">
      <w:pPr>
        <w:pStyle w:val="Bulletslist"/>
        <w:rPr>
          <w:rStyle w:val="Hyperlink"/>
          <w:rFonts w:cs="Arial"/>
          <w:szCs w:val="20"/>
        </w:rPr>
      </w:pPr>
      <w:hyperlink r:id="rId655">
        <w:r w:rsidR="00180BC4" w:rsidRPr="00180BC4">
          <w:rPr>
            <w:rStyle w:val="Hyperlink"/>
            <w:rFonts w:cs="Arial"/>
            <w:szCs w:val="20"/>
          </w:rPr>
          <w:t>Official Information about COVID-19</w:t>
        </w:r>
      </w:hyperlink>
    </w:p>
    <w:p w14:paraId="59A6E42F" w14:textId="04AB66E3" w:rsidR="00D40CEC" w:rsidRPr="000C493D" w:rsidRDefault="00D40CEC" w:rsidP="00180BC4">
      <w:pPr>
        <w:pStyle w:val="Bulletslist"/>
        <w:rPr>
          <w:rStyle w:val="Hyperlink"/>
          <w:rFonts w:cs="Arial"/>
          <w:color w:val="auto"/>
          <w:szCs w:val="20"/>
          <w:u w:val="none"/>
        </w:rPr>
      </w:pPr>
      <w:r w:rsidRPr="000C493D">
        <w:rPr>
          <w:rStyle w:val="Hyperlink"/>
          <w:rFonts w:cs="Arial"/>
          <w:b/>
          <w:bCs/>
          <w:color w:val="auto"/>
          <w:szCs w:val="20"/>
          <w:u w:val="none"/>
        </w:rPr>
        <w:t>30 June</w:t>
      </w:r>
      <w:r>
        <w:rPr>
          <w:rStyle w:val="Hyperlink"/>
          <w:rFonts w:cs="Arial"/>
          <w:color w:val="auto"/>
          <w:szCs w:val="20"/>
          <w:u w:val="none"/>
        </w:rPr>
        <w:t xml:space="preserve">: New guidelines for those with Covid-19 antibodies – </w:t>
      </w:r>
      <w:hyperlink r:id="rId656" w:history="1">
        <w:r w:rsidRPr="00D40CEC">
          <w:rPr>
            <w:rStyle w:val="Hyperlink"/>
            <w:rFonts w:cs="Arial"/>
            <w:szCs w:val="20"/>
          </w:rPr>
          <w:t>The Local</w:t>
        </w:r>
      </w:hyperlink>
    </w:p>
    <w:p w14:paraId="51A71822" w14:textId="0EB89132" w:rsidR="003E0249" w:rsidRPr="004E5C9E" w:rsidRDefault="003E0249" w:rsidP="00180BC4">
      <w:pPr>
        <w:pStyle w:val="Bulletslist"/>
        <w:rPr>
          <w:rStyle w:val="Hyperlink"/>
          <w:rFonts w:cs="Arial"/>
          <w:color w:val="auto"/>
          <w:szCs w:val="20"/>
          <w:u w:val="none"/>
        </w:rPr>
      </w:pPr>
      <w:r w:rsidRPr="004E5C9E">
        <w:rPr>
          <w:rStyle w:val="Hyperlink"/>
          <w:rFonts w:cs="Arial"/>
          <w:b/>
          <w:bCs/>
          <w:color w:val="auto"/>
          <w:szCs w:val="20"/>
          <w:u w:val="none"/>
        </w:rPr>
        <w:t>24 June</w:t>
      </w:r>
      <w:r>
        <w:rPr>
          <w:rStyle w:val="Hyperlink"/>
          <w:rFonts w:cs="Arial"/>
          <w:color w:val="auto"/>
          <w:szCs w:val="20"/>
          <w:u w:val="none"/>
        </w:rPr>
        <w:t xml:space="preserve">: Reduced income tax is being prepared - </w:t>
      </w:r>
      <w:hyperlink r:id="rId657" w:history="1">
        <w:r w:rsidRPr="003E0249">
          <w:rPr>
            <w:rStyle w:val="Hyperlink"/>
            <w:rFonts w:cs="Arial"/>
            <w:szCs w:val="20"/>
          </w:rPr>
          <w:t>DN</w:t>
        </w:r>
      </w:hyperlink>
    </w:p>
    <w:p w14:paraId="5B36AD17" w14:textId="77777777" w:rsidR="00180BC4" w:rsidRPr="00180BC4" w:rsidRDefault="00180BC4" w:rsidP="00180BC4">
      <w:pPr>
        <w:rPr>
          <w:rFonts w:cs="Arial"/>
          <w:szCs w:val="20"/>
        </w:rPr>
      </w:pPr>
    </w:p>
    <w:p w14:paraId="6FBE7DCD" w14:textId="77777777" w:rsidR="00C261AC" w:rsidRPr="00180BC4" w:rsidRDefault="00C261AC" w:rsidP="00C261AC">
      <w:pPr>
        <w:pStyle w:val="Heading4"/>
        <w:rPr>
          <w:rFonts w:cs="Arial"/>
          <w:szCs w:val="20"/>
        </w:rPr>
      </w:pPr>
      <w:r w:rsidRPr="00180BC4">
        <w:rPr>
          <w:rFonts w:cs="Arial"/>
          <w:szCs w:val="20"/>
        </w:rPr>
        <w:t>Industry Activities</w:t>
      </w:r>
    </w:p>
    <w:p w14:paraId="33447021" w14:textId="77777777" w:rsidR="00180BC4" w:rsidRPr="00180BC4" w:rsidRDefault="00180BC4" w:rsidP="00180BC4">
      <w:pPr>
        <w:pStyle w:val="Bulletslist"/>
        <w:rPr>
          <w:rFonts w:cs="Arial"/>
          <w:szCs w:val="20"/>
        </w:rPr>
      </w:pPr>
      <w:r w:rsidRPr="00180BC4">
        <w:rPr>
          <w:rFonts w:cs="Arial"/>
          <w:szCs w:val="20"/>
        </w:rPr>
        <w:t xml:space="preserve">Swedish MedTech’s </w:t>
      </w:r>
      <w:hyperlink r:id="rId658">
        <w:r w:rsidRPr="00180BC4">
          <w:rPr>
            <w:rStyle w:val="Hyperlink"/>
            <w:rFonts w:cs="Arial"/>
            <w:szCs w:val="20"/>
          </w:rPr>
          <w:t>communication to members about impact of COVID-19</w:t>
        </w:r>
      </w:hyperlink>
    </w:p>
    <w:p w14:paraId="5CBF002F" w14:textId="77777777" w:rsidR="00C261AC" w:rsidRPr="00C261AC" w:rsidRDefault="00C261AC" w:rsidP="00180BC4">
      <w:pPr>
        <w:pStyle w:val="Bulletslist"/>
        <w:numPr>
          <w:ilvl w:val="0"/>
          <w:numId w:val="0"/>
        </w:numPr>
        <w:ind w:left="360" w:hanging="360"/>
      </w:pPr>
    </w:p>
    <w:p w14:paraId="7443C662" w14:textId="095AB697" w:rsidR="0031540D" w:rsidRDefault="0031540D" w:rsidP="00C261AC">
      <w:pPr>
        <w:pStyle w:val="Heading3"/>
      </w:pPr>
      <w:bookmarkStart w:id="47" w:name="_Toc36650859"/>
      <w:r w:rsidRPr="0031540D">
        <w:t>Switzerland</w:t>
      </w:r>
      <w:bookmarkEnd w:id="47"/>
    </w:p>
    <w:p w14:paraId="380D7028" w14:textId="3594D2E9" w:rsidR="00E717FF" w:rsidRPr="001521FC" w:rsidRDefault="00C261AC" w:rsidP="001521FC">
      <w:pPr>
        <w:pStyle w:val="Heading4"/>
        <w:rPr>
          <w:bCs w:val="0"/>
        </w:rPr>
      </w:pPr>
      <w:r>
        <w:t>Member State Actions related to medical technology</w:t>
      </w:r>
    </w:p>
    <w:p w14:paraId="51BC405C" w14:textId="6D3AFF8A" w:rsidR="00095430" w:rsidRPr="00450639" w:rsidRDefault="00095430" w:rsidP="00E867CC">
      <w:pPr>
        <w:pStyle w:val="Bulletslist"/>
        <w:rPr>
          <w:rFonts w:asciiTheme="majorHAnsi" w:hAnsiTheme="majorHAnsi" w:cstheme="majorHAnsi"/>
          <w:sz w:val="22"/>
          <w:szCs w:val="22"/>
        </w:rPr>
      </w:pPr>
      <w:r w:rsidRPr="00450639">
        <w:rPr>
          <w:rFonts w:asciiTheme="majorHAnsi" w:hAnsiTheme="majorHAnsi" w:cstheme="majorHAnsi"/>
          <w:b/>
          <w:bCs/>
          <w:sz w:val="22"/>
          <w:szCs w:val="22"/>
        </w:rPr>
        <w:t>24 August</w:t>
      </w:r>
      <w:r>
        <w:rPr>
          <w:rFonts w:asciiTheme="majorHAnsi" w:hAnsiTheme="majorHAnsi" w:cstheme="majorHAnsi"/>
          <w:sz w:val="22"/>
          <w:szCs w:val="22"/>
        </w:rPr>
        <w:t xml:space="preserve">: Mask obligations installed in shops in parts of Switzerland - </w:t>
      </w:r>
      <w:hyperlink r:id="rId659" w:history="1">
        <w:r w:rsidRPr="00095430">
          <w:rPr>
            <w:rStyle w:val="Hyperlink"/>
            <w:rFonts w:asciiTheme="majorHAnsi" w:hAnsiTheme="majorHAnsi" w:cstheme="majorHAnsi"/>
            <w:sz w:val="22"/>
            <w:szCs w:val="22"/>
          </w:rPr>
          <w:t>SwissInfo</w:t>
        </w:r>
      </w:hyperlink>
    </w:p>
    <w:p w14:paraId="28C04F89" w14:textId="5C89C899" w:rsidR="00194934" w:rsidRPr="00450639" w:rsidRDefault="00194934" w:rsidP="00E867CC">
      <w:pPr>
        <w:pStyle w:val="Bulletslist"/>
        <w:rPr>
          <w:rFonts w:asciiTheme="majorHAnsi" w:hAnsiTheme="majorHAnsi" w:cstheme="majorHAnsi"/>
          <w:sz w:val="22"/>
          <w:szCs w:val="22"/>
        </w:rPr>
      </w:pPr>
      <w:r w:rsidRPr="00450639">
        <w:rPr>
          <w:rFonts w:asciiTheme="majorHAnsi" w:hAnsiTheme="majorHAnsi" w:cstheme="majorHAnsi"/>
          <w:b/>
          <w:bCs/>
          <w:sz w:val="22"/>
          <w:szCs w:val="22"/>
        </w:rPr>
        <w:t>19 August</w:t>
      </w:r>
      <w:r>
        <w:rPr>
          <w:rFonts w:asciiTheme="majorHAnsi" w:hAnsiTheme="majorHAnsi" w:cstheme="majorHAnsi"/>
          <w:sz w:val="22"/>
          <w:szCs w:val="22"/>
        </w:rPr>
        <w:t xml:space="preserve">: Swiss government wants to restrict direct access to specialists to save money - </w:t>
      </w:r>
      <w:hyperlink r:id="rId660" w:history="1">
        <w:r w:rsidRPr="00194934">
          <w:rPr>
            <w:rStyle w:val="Hyperlink"/>
            <w:rFonts w:asciiTheme="majorHAnsi" w:hAnsiTheme="majorHAnsi" w:cstheme="majorHAnsi"/>
            <w:sz w:val="22"/>
            <w:szCs w:val="22"/>
          </w:rPr>
          <w:t>SwissInfo</w:t>
        </w:r>
      </w:hyperlink>
    </w:p>
    <w:p w14:paraId="561C7640" w14:textId="63B16D70" w:rsidR="001A65BE" w:rsidRPr="00FA447A" w:rsidRDefault="001A65BE" w:rsidP="00E867CC">
      <w:pPr>
        <w:pStyle w:val="Bulletslist"/>
        <w:rPr>
          <w:rFonts w:asciiTheme="majorHAnsi" w:hAnsiTheme="majorHAnsi" w:cstheme="majorHAnsi"/>
          <w:sz w:val="22"/>
          <w:szCs w:val="22"/>
        </w:rPr>
      </w:pPr>
      <w:r>
        <w:rPr>
          <w:rFonts w:asciiTheme="majorHAnsi" w:hAnsiTheme="majorHAnsi" w:cstheme="majorHAnsi"/>
          <w:b/>
          <w:bCs/>
          <w:sz w:val="22"/>
          <w:szCs w:val="22"/>
        </w:rPr>
        <w:t xml:space="preserve">17 </w:t>
      </w:r>
      <w:r w:rsidRPr="00FA447A">
        <w:rPr>
          <w:rFonts w:asciiTheme="majorHAnsi" w:hAnsiTheme="majorHAnsi" w:cstheme="majorHAnsi"/>
          <w:b/>
          <w:bCs/>
          <w:sz w:val="22"/>
          <w:szCs w:val="22"/>
        </w:rPr>
        <w:t>July</w:t>
      </w:r>
      <w:r>
        <w:rPr>
          <w:rFonts w:asciiTheme="majorHAnsi" w:hAnsiTheme="majorHAnsi" w:cstheme="majorHAnsi"/>
          <w:sz w:val="22"/>
          <w:szCs w:val="22"/>
        </w:rPr>
        <w:t xml:space="preserve">: Swiss bodies opened investigations into imported defective masks - </w:t>
      </w:r>
      <w:hyperlink r:id="rId661" w:history="1">
        <w:r w:rsidRPr="001A65BE">
          <w:rPr>
            <w:rStyle w:val="Hyperlink"/>
            <w:rFonts w:asciiTheme="majorHAnsi" w:hAnsiTheme="majorHAnsi" w:cstheme="majorHAnsi"/>
            <w:sz w:val="22"/>
            <w:szCs w:val="22"/>
          </w:rPr>
          <w:t>SwissInfo</w:t>
        </w:r>
      </w:hyperlink>
    </w:p>
    <w:p w14:paraId="46B9A981" w14:textId="6D24D184" w:rsidR="001A65BE" w:rsidRPr="00FA447A" w:rsidRDefault="001A65BE" w:rsidP="00E867CC">
      <w:pPr>
        <w:pStyle w:val="Bulletslist"/>
        <w:rPr>
          <w:rFonts w:asciiTheme="majorHAnsi" w:hAnsiTheme="majorHAnsi" w:cstheme="majorHAnsi"/>
          <w:sz w:val="22"/>
          <w:szCs w:val="22"/>
        </w:rPr>
      </w:pPr>
      <w:r w:rsidRPr="00FA447A">
        <w:rPr>
          <w:rFonts w:asciiTheme="majorHAnsi" w:hAnsiTheme="majorHAnsi" w:cstheme="majorHAnsi"/>
          <w:b/>
          <w:bCs/>
          <w:sz w:val="22"/>
          <w:szCs w:val="22"/>
        </w:rPr>
        <w:t>6 July</w:t>
      </w:r>
      <w:r>
        <w:rPr>
          <w:rFonts w:asciiTheme="majorHAnsi" w:hAnsiTheme="majorHAnsi" w:cstheme="majorHAnsi"/>
          <w:sz w:val="22"/>
          <w:szCs w:val="22"/>
        </w:rPr>
        <w:t xml:space="preserve">: Mask to become mandatory in public transport - </w:t>
      </w:r>
      <w:hyperlink r:id="rId662" w:anchor=":~:text=The%20Federal%20Council%20introduced%20a,a%20partition%20is%20in%20place." w:history="1">
        <w:r w:rsidRPr="001A65BE">
          <w:rPr>
            <w:rStyle w:val="Hyperlink"/>
            <w:rFonts w:asciiTheme="majorHAnsi" w:hAnsiTheme="majorHAnsi" w:cstheme="majorHAnsi"/>
            <w:sz w:val="22"/>
            <w:szCs w:val="22"/>
          </w:rPr>
          <w:t>BAG</w:t>
        </w:r>
      </w:hyperlink>
    </w:p>
    <w:p w14:paraId="7C383417" w14:textId="70DF6F31" w:rsidR="009206F4" w:rsidRPr="004E5C9E" w:rsidRDefault="009206F4" w:rsidP="00E867CC">
      <w:pPr>
        <w:pStyle w:val="Bulletslist"/>
        <w:rPr>
          <w:rFonts w:asciiTheme="majorHAnsi" w:hAnsiTheme="majorHAnsi" w:cstheme="majorHAnsi"/>
          <w:sz w:val="22"/>
          <w:szCs w:val="22"/>
        </w:rPr>
      </w:pPr>
      <w:r w:rsidRPr="004E5C9E">
        <w:rPr>
          <w:rFonts w:asciiTheme="majorHAnsi" w:hAnsiTheme="majorHAnsi" w:cstheme="majorHAnsi"/>
          <w:b/>
          <w:bCs/>
          <w:sz w:val="22"/>
          <w:szCs w:val="22"/>
        </w:rPr>
        <w:t>19 June</w:t>
      </w:r>
      <w:r>
        <w:rPr>
          <w:rFonts w:asciiTheme="majorHAnsi" w:hAnsiTheme="majorHAnsi" w:cstheme="majorHAnsi"/>
          <w:sz w:val="22"/>
          <w:szCs w:val="22"/>
        </w:rPr>
        <w:t xml:space="preserve">: Switzerland needs to improve the speed and quality of its coronavirus data - </w:t>
      </w:r>
      <w:hyperlink r:id="rId663" w:history="1">
        <w:r w:rsidRPr="009206F4">
          <w:rPr>
            <w:rStyle w:val="Hyperlink"/>
            <w:rFonts w:asciiTheme="majorHAnsi" w:hAnsiTheme="majorHAnsi" w:cstheme="majorHAnsi"/>
            <w:sz w:val="22"/>
            <w:szCs w:val="22"/>
          </w:rPr>
          <w:t>SwissInfo</w:t>
        </w:r>
      </w:hyperlink>
    </w:p>
    <w:p w14:paraId="0C43BE3F" w14:textId="2768D821" w:rsidR="00153654" w:rsidRPr="00A46C2A" w:rsidRDefault="00153654" w:rsidP="00E867CC">
      <w:pPr>
        <w:pStyle w:val="Bulletslist"/>
        <w:rPr>
          <w:rFonts w:asciiTheme="majorHAnsi" w:hAnsiTheme="majorHAnsi" w:cstheme="majorHAnsi"/>
          <w:sz w:val="22"/>
          <w:szCs w:val="22"/>
        </w:rPr>
      </w:pPr>
      <w:r w:rsidRPr="00A46C2A">
        <w:rPr>
          <w:rFonts w:asciiTheme="majorHAnsi" w:hAnsiTheme="majorHAnsi" w:cstheme="majorHAnsi"/>
          <w:b/>
          <w:bCs/>
          <w:sz w:val="22"/>
          <w:szCs w:val="22"/>
        </w:rPr>
        <w:t>22 May</w:t>
      </w:r>
      <w:r>
        <w:rPr>
          <w:rFonts w:asciiTheme="majorHAnsi" w:hAnsiTheme="majorHAnsi" w:cstheme="majorHAnsi"/>
          <w:sz w:val="22"/>
          <w:szCs w:val="22"/>
        </w:rPr>
        <w:t xml:space="preserve">: Swiss hospitals looking at government to help bridge vast revenue loss due to PPE rules and delay elective surgery - </w:t>
      </w:r>
      <w:hyperlink r:id="rId664" w:history="1">
        <w:r w:rsidRPr="00153654">
          <w:rPr>
            <w:rStyle w:val="Hyperlink"/>
            <w:rFonts w:asciiTheme="majorHAnsi" w:hAnsiTheme="majorHAnsi" w:cstheme="majorHAnsi"/>
            <w:sz w:val="22"/>
            <w:szCs w:val="22"/>
          </w:rPr>
          <w:t>SwissInfo</w:t>
        </w:r>
      </w:hyperlink>
    </w:p>
    <w:p w14:paraId="15BCA856" w14:textId="69B97ED6" w:rsidR="008E7372" w:rsidRPr="003A75B5" w:rsidRDefault="008E7372" w:rsidP="00E867CC">
      <w:pPr>
        <w:pStyle w:val="Bulletslist"/>
        <w:rPr>
          <w:rFonts w:asciiTheme="majorHAnsi" w:hAnsiTheme="majorHAnsi" w:cstheme="majorHAnsi"/>
          <w:sz w:val="22"/>
          <w:szCs w:val="22"/>
        </w:rPr>
      </w:pPr>
      <w:r w:rsidRPr="003A75B5">
        <w:rPr>
          <w:rFonts w:asciiTheme="majorHAnsi" w:hAnsiTheme="majorHAnsi" w:cstheme="majorHAnsi"/>
          <w:b/>
          <w:bCs/>
          <w:sz w:val="22"/>
          <w:szCs w:val="22"/>
        </w:rPr>
        <w:t>13 May</w:t>
      </w:r>
      <w:r>
        <w:rPr>
          <w:rFonts w:asciiTheme="majorHAnsi" w:hAnsiTheme="majorHAnsi" w:cstheme="majorHAnsi"/>
          <w:sz w:val="22"/>
          <w:szCs w:val="22"/>
        </w:rPr>
        <w:t xml:space="preserve">: Swiss government funds to help access to diagnostic and therapeutic products - </w:t>
      </w:r>
      <w:hyperlink r:id="rId665" w:history="1">
        <w:r w:rsidRPr="008E7372">
          <w:rPr>
            <w:rStyle w:val="Hyperlink"/>
            <w:rFonts w:asciiTheme="majorHAnsi" w:hAnsiTheme="majorHAnsi" w:cstheme="majorHAnsi"/>
            <w:sz w:val="22"/>
            <w:szCs w:val="22"/>
          </w:rPr>
          <w:t>SwissInfo</w:t>
        </w:r>
      </w:hyperlink>
    </w:p>
    <w:p w14:paraId="00297BB1" w14:textId="480F805F" w:rsidR="00F13760" w:rsidRPr="00E97654" w:rsidRDefault="00F13760" w:rsidP="00E867CC">
      <w:pPr>
        <w:pStyle w:val="Bulletslist"/>
        <w:rPr>
          <w:rFonts w:asciiTheme="majorHAnsi" w:hAnsiTheme="majorHAnsi" w:cstheme="majorHAnsi"/>
          <w:sz w:val="22"/>
          <w:szCs w:val="22"/>
        </w:rPr>
      </w:pPr>
      <w:r w:rsidRPr="00E97654">
        <w:rPr>
          <w:rFonts w:asciiTheme="majorHAnsi" w:hAnsiTheme="majorHAnsi" w:cstheme="majorHAnsi"/>
          <w:b/>
          <w:bCs/>
          <w:sz w:val="22"/>
          <w:szCs w:val="22"/>
        </w:rPr>
        <w:t>1 May</w:t>
      </w:r>
      <w:r>
        <w:rPr>
          <w:rFonts w:asciiTheme="majorHAnsi" w:hAnsiTheme="majorHAnsi" w:cstheme="majorHAnsi"/>
          <w:sz w:val="22"/>
          <w:szCs w:val="22"/>
        </w:rPr>
        <w:t xml:space="preserve">: Face mask shortage being countered in Switzerland - </w:t>
      </w:r>
      <w:hyperlink r:id="rId666" w:history="1">
        <w:r w:rsidRPr="00F13760">
          <w:rPr>
            <w:rStyle w:val="Hyperlink"/>
            <w:rFonts w:asciiTheme="majorHAnsi" w:hAnsiTheme="majorHAnsi" w:cstheme="majorHAnsi"/>
            <w:sz w:val="22"/>
            <w:szCs w:val="22"/>
          </w:rPr>
          <w:t>SwissInfo</w:t>
        </w:r>
      </w:hyperlink>
    </w:p>
    <w:p w14:paraId="367F8BA4" w14:textId="77777777" w:rsidR="00180BC4" w:rsidRPr="00180BC4" w:rsidRDefault="00180BC4" w:rsidP="00180BC4">
      <w:pPr>
        <w:pStyle w:val="Bulletslist"/>
        <w:numPr>
          <w:ilvl w:val="0"/>
          <w:numId w:val="0"/>
        </w:numPr>
        <w:ind w:left="360"/>
      </w:pPr>
    </w:p>
    <w:p w14:paraId="593B768A" w14:textId="2F0DCA77" w:rsidR="00C261AC" w:rsidRDefault="00C261AC" w:rsidP="00C261AC">
      <w:pPr>
        <w:pStyle w:val="Heading4"/>
      </w:pPr>
      <w:r>
        <w:t>General Member States actions</w:t>
      </w:r>
    </w:p>
    <w:p w14:paraId="1D31EB3E" w14:textId="58A4F0D3" w:rsidR="00180BC4" w:rsidRPr="00180BC4" w:rsidRDefault="00AE008C" w:rsidP="00180BC4">
      <w:pPr>
        <w:pStyle w:val="Bulletslist"/>
        <w:rPr>
          <w:rFonts w:cs="Arial"/>
          <w:szCs w:val="20"/>
        </w:rPr>
      </w:pPr>
      <w:hyperlink r:id="rId667" w:history="1">
        <w:r w:rsidR="00180BC4" w:rsidRPr="00180BC4">
          <w:rPr>
            <w:rStyle w:val="Hyperlink"/>
            <w:rFonts w:cs="Arial"/>
            <w:szCs w:val="20"/>
          </w:rPr>
          <w:t>COVID-19 Official Website</w:t>
        </w:r>
      </w:hyperlink>
      <w:r w:rsidR="00180BC4" w:rsidRPr="00180BC4">
        <w:rPr>
          <w:rFonts w:cs="Arial"/>
          <w:szCs w:val="20"/>
        </w:rPr>
        <w:t xml:space="preserve"> (FR, DE, IT, EN)</w:t>
      </w:r>
    </w:p>
    <w:p w14:paraId="277F1536" w14:textId="7310D65C" w:rsidR="00775A1E" w:rsidRPr="00D148AC" w:rsidRDefault="00775A1E" w:rsidP="00180BC4">
      <w:pPr>
        <w:pStyle w:val="Bulletslist"/>
        <w:rPr>
          <w:rFonts w:cs="Arial"/>
          <w:szCs w:val="20"/>
        </w:rPr>
      </w:pPr>
      <w:r>
        <w:rPr>
          <w:rFonts w:cs="Arial"/>
          <w:szCs w:val="20"/>
        </w:rPr>
        <w:t xml:space="preserve">Overview of travel protocols for Switzerland - </w:t>
      </w:r>
      <w:hyperlink r:id="rId668" w:history="1">
        <w:r w:rsidRPr="00775A1E">
          <w:rPr>
            <w:rStyle w:val="Hyperlink"/>
            <w:rFonts w:cs="Arial"/>
            <w:szCs w:val="20"/>
          </w:rPr>
          <w:t>BAG</w:t>
        </w:r>
      </w:hyperlink>
    </w:p>
    <w:p w14:paraId="08319C9F" w14:textId="76C610CA" w:rsidR="003E0249" w:rsidRPr="004E5C9E" w:rsidRDefault="003E0249" w:rsidP="00180BC4">
      <w:pPr>
        <w:pStyle w:val="Bulletslist"/>
        <w:rPr>
          <w:rFonts w:cs="Arial"/>
          <w:szCs w:val="20"/>
        </w:rPr>
      </w:pPr>
      <w:r w:rsidRPr="004E5C9E">
        <w:rPr>
          <w:rFonts w:cs="Arial"/>
          <w:b/>
          <w:bCs/>
          <w:szCs w:val="20"/>
        </w:rPr>
        <w:t>24 June</w:t>
      </w:r>
      <w:r>
        <w:rPr>
          <w:rFonts w:cs="Arial"/>
          <w:szCs w:val="20"/>
        </w:rPr>
        <w:t xml:space="preserve">: Swiss health official warns new corona outbreaks are inevitable - </w:t>
      </w:r>
      <w:hyperlink r:id="rId669" w:history="1">
        <w:r w:rsidRPr="003E0249">
          <w:rPr>
            <w:rStyle w:val="Hyperlink"/>
            <w:rFonts w:cs="Arial"/>
            <w:szCs w:val="20"/>
          </w:rPr>
          <w:t>SwissInfo</w:t>
        </w:r>
      </w:hyperlink>
    </w:p>
    <w:p w14:paraId="04530EB9" w14:textId="039BB9C0" w:rsidR="0093109D" w:rsidRPr="004E5C9E" w:rsidRDefault="0093109D" w:rsidP="00180BC4">
      <w:pPr>
        <w:pStyle w:val="Bulletslist"/>
        <w:rPr>
          <w:rFonts w:cs="Arial"/>
          <w:szCs w:val="20"/>
        </w:rPr>
      </w:pPr>
      <w:r w:rsidRPr="004E5C9E">
        <w:rPr>
          <w:rFonts w:cs="Arial"/>
          <w:b/>
          <w:bCs/>
          <w:szCs w:val="20"/>
        </w:rPr>
        <w:t>19 June</w:t>
      </w:r>
      <w:r>
        <w:rPr>
          <w:rFonts w:cs="Arial"/>
          <w:szCs w:val="20"/>
        </w:rPr>
        <w:t xml:space="preserve">: Switzerland lifts most remaining restrictions - </w:t>
      </w:r>
      <w:hyperlink r:id="rId670" w:history="1">
        <w:r w:rsidRPr="0093109D">
          <w:rPr>
            <w:rStyle w:val="Hyperlink"/>
            <w:rFonts w:cs="Arial"/>
            <w:szCs w:val="20"/>
          </w:rPr>
          <w:t>SwissInfo</w:t>
        </w:r>
      </w:hyperlink>
    </w:p>
    <w:p w14:paraId="41F358C8" w14:textId="280C8B91" w:rsidR="000D7D81" w:rsidRPr="004E5C9E" w:rsidRDefault="000D7D81" w:rsidP="00180BC4">
      <w:pPr>
        <w:pStyle w:val="Bulletslist"/>
        <w:rPr>
          <w:rFonts w:cs="Arial"/>
          <w:szCs w:val="20"/>
        </w:rPr>
      </w:pPr>
      <w:r w:rsidRPr="004E5C9E">
        <w:rPr>
          <w:rFonts w:cs="Arial"/>
          <w:b/>
          <w:bCs/>
          <w:szCs w:val="20"/>
        </w:rPr>
        <w:t>14 June</w:t>
      </w:r>
      <w:r>
        <w:rPr>
          <w:rFonts w:cs="Arial"/>
          <w:szCs w:val="20"/>
        </w:rPr>
        <w:t xml:space="preserve">: Second wave response plan excludes national lockdown – </w:t>
      </w:r>
      <w:hyperlink r:id="rId671" w:history="1">
        <w:r w:rsidRPr="000D7D81">
          <w:rPr>
            <w:rStyle w:val="Hyperlink"/>
            <w:rFonts w:cs="Arial"/>
            <w:szCs w:val="20"/>
          </w:rPr>
          <w:t>SwissInfo</w:t>
        </w:r>
      </w:hyperlink>
    </w:p>
    <w:p w14:paraId="2B6F5DDF" w14:textId="198C99C2" w:rsidR="00957E58" w:rsidRPr="005D766F" w:rsidRDefault="00957E58" w:rsidP="00180BC4">
      <w:pPr>
        <w:pStyle w:val="Bulletslist"/>
        <w:rPr>
          <w:rFonts w:cs="Arial"/>
          <w:szCs w:val="20"/>
        </w:rPr>
      </w:pPr>
      <w:r w:rsidRPr="005D766F">
        <w:rPr>
          <w:rFonts w:cs="Arial"/>
          <w:b/>
          <w:bCs/>
          <w:szCs w:val="20"/>
        </w:rPr>
        <w:t>4 June</w:t>
      </w:r>
      <w:r>
        <w:rPr>
          <w:rFonts w:cs="Arial"/>
          <w:szCs w:val="20"/>
        </w:rPr>
        <w:t xml:space="preserve">: Parliament approves additional 15 billion euro for Covid relief - </w:t>
      </w:r>
      <w:hyperlink r:id="rId672" w:history="1">
        <w:r w:rsidRPr="00957E58">
          <w:rPr>
            <w:rStyle w:val="Hyperlink"/>
            <w:rFonts w:cs="Arial"/>
            <w:szCs w:val="20"/>
          </w:rPr>
          <w:t>SwissInfo</w:t>
        </w:r>
      </w:hyperlink>
    </w:p>
    <w:p w14:paraId="279FC2A0" w14:textId="12A051D0" w:rsidR="004B1503" w:rsidRPr="00646877" w:rsidRDefault="004B1503" w:rsidP="00180BC4">
      <w:pPr>
        <w:pStyle w:val="Bulletslist"/>
        <w:rPr>
          <w:rFonts w:cs="Arial"/>
          <w:szCs w:val="20"/>
        </w:rPr>
      </w:pPr>
      <w:r w:rsidRPr="00646877">
        <w:rPr>
          <w:rFonts w:cs="Arial"/>
          <w:b/>
          <w:bCs/>
          <w:szCs w:val="20"/>
        </w:rPr>
        <w:t>27 May</w:t>
      </w:r>
      <w:r>
        <w:rPr>
          <w:rFonts w:cs="Arial"/>
          <w:szCs w:val="20"/>
        </w:rPr>
        <w:t xml:space="preserve">: Government announces major easing of coronavirus restrictions - </w:t>
      </w:r>
      <w:hyperlink r:id="rId673" w:history="1">
        <w:r w:rsidRPr="004B1503">
          <w:rPr>
            <w:rStyle w:val="Hyperlink"/>
            <w:rFonts w:cs="Arial"/>
            <w:szCs w:val="20"/>
          </w:rPr>
          <w:t>SwissInfo</w:t>
        </w:r>
      </w:hyperlink>
    </w:p>
    <w:p w14:paraId="78712768" w14:textId="0BB1308A" w:rsidR="001112AC" w:rsidRPr="001D4416" w:rsidRDefault="001112AC" w:rsidP="00180BC4">
      <w:pPr>
        <w:pStyle w:val="Bulletslist"/>
        <w:rPr>
          <w:rFonts w:cs="Arial"/>
          <w:szCs w:val="20"/>
        </w:rPr>
      </w:pPr>
      <w:r w:rsidRPr="001D4416">
        <w:rPr>
          <w:rFonts w:cs="Arial"/>
          <w:b/>
          <w:bCs/>
          <w:szCs w:val="20"/>
        </w:rPr>
        <w:t>5 May</w:t>
      </w:r>
      <w:r>
        <w:rPr>
          <w:rFonts w:cs="Arial"/>
          <w:szCs w:val="20"/>
        </w:rPr>
        <w:t xml:space="preserve">: Swiss parliament extends coronavirus relief package - </w:t>
      </w:r>
      <w:hyperlink r:id="rId674" w:history="1">
        <w:r w:rsidRPr="001112AC">
          <w:rPr>
            <w:rStyle w:val="Hyperlink"/>
            <w:rFonts w:cs="Arial"/>
            <w:szCs w:val="20"/>
          </w:rPr>
          <w:t>SwissInfo</w:t>
        </w:r>
      </w:hyperlink>
    </w:p>
    <w:p w14:paraId="00BCD2FB" w14:textId="715C6DDF" w:rsidR="001112AC" w:rsidRPr="001D4416" w:rsidRDefault="001112AC">
      <w:pPr>
        <w:pStyle w:val="Bulletslist"/>
        <w:rPr>
          <w:rFonts w:cs="Arial"/>
          <w:szCs w:val="20"/>
        </w:rPr>
      </w:pPr>
      <w:r w:rsidRPr="009E6572">
        <w:rPr>
          <w:rFonts w:asciiTheme="majorHAnsi" w:hAnsiTheme="majorHAnsi" w:cstheme="majorHAnsi"/>
          <w:b/>
          <w:bCs/>
          <w:sz w:val="22"/>
          <w:szCs w:val="22"/>
        </w:rPr>
        <w:t>5 May</w:t>
      </w:r>
      <w:r>
        <w:rPr>
          <w:rFonts w:asciiTheme="majorHAnsi" w:hAnsiTheme="majorHAnsi" w:cstheme="majorHAnsi"/>
          <w:sz w:val="22"/>
          <w:szCs w:val="22"/>
        </w:rPr>
        <w:t xml:space="preserve">: Swiss-German border checks to remain - </w:t>
      </w:r>
      <w:hyperlink r:id="rId675" w:history="1">
        <w:r w:rsidRPr="000E42F8">
          <w:rPr>
            <w:rStyle w:val="Hyperlink"/>
            <w:rFonts w:asciiTheme="majorHAnsi" w:hAnsiTheme="majorHAnsi" w:cstheme="majorHAnsi"/>
            <w:sz w:val="22"/>
            <w:szCs w:val="22"/>
          </w:rPr>
          <w:t>SwissInfo</w:t>
        </w:r>
      </w:hyperlink>
    </w:p>
    <w:p w14:paraId="2E15D9F3" w14:textId="77777777" w:rsidR="00180BC4" w:rsidRDefault="00180BC4" w:rsidP="00C261AC">
      <w:pPr>
        <w:pStyle w:val="Heading4"/>
      </w:pPr>
    </w:p>
    <w:p w14:paraId="593F7362" w14:textId="6B6573BC" w:rsidR="00C261AC" w:rsidRDefault="00C261AC" w:rsidP="00C261AC">
      <w:pPr>
        <w:pStyle w:val="Heading4"/>
      </w:pPr>
      <w:r>
        <w:t>Industry Activities</w:t>
      </w:r>
    </w:p>
    <w:p w14:paraId="2E33B99D" w14:textId="35C51CB2" w:rsidR="00C261AC" w:rsidRPr="00154D7B" w:rsidRDefault="00AE008C" w:rsidP="00646877">
      <w:pPr>
        <w:pStyle w:val="Bulletslist"/>
        <w:rPr>
          <w:rStyle w:val="Hyperlink"/>
          <w:color w:val="333333"/>
          <w:u w:val="none"/>
        </w:rPr>
      </w:pPr>
      <w:hyperlink r:id="rId676" w:history="1">
        <w:r w:rsidR="00180BC4" w:rsidRPr="00331E80">
          <w:rPr>
            <w:rStyle w:val="Hyperlink"/>
            <w:rFonts w:asciiTheme="majorHAnsi" w:hAnsiTheme="majorHAnsi" w:cstheme="majorHAnsi"/>
            <w:sz w:val="22"/>
            <w:szCs w:val="22"/>
          </w:rPr>
          <w:t>Swiss Medtech latest info on COVID-19 and EU export ban</w:t>
        </w:r>
      </w:hyperlink>
    </w:p>
    <w:p w14:paraId="65EABA98" w14:textId="7F9C155E" w:rsidR="00424C48" w:rsidRPr="00C261AC" w:rsidRDefault="003A2713" w:rsidP="00646877">
      <w:pPr>
        <w:pStyle w:val="Bulletslist"/>
      </w:pPr>
      <w:r w:rsidRPr="00154D7B">
        <w:rPr>
          <w:b/>
          <w:bCs/>
        </w:rPr>
        <w:t>4 September</w:t>
      </w:r>
      <w:r>
        <w:t xml:space="preserve">: Roche gets approval for test to detect Covid-19 or influenza - </w:t>
      </w:r>
      <w:hyperlink r:id="rId677" w:history="1">
        <w:r w:rsidRPr="003A2713">
          <w:rPr>
            <w:rStyle w:val="Hyperlink"/>
          </w:rPr>
          <w:t>Swissinfo</w:t>
        </w:r>
      </w:hyperlink>
    </w:p>
    <w:p w14:paraId="3BCB60F4" w14:textId="77777777" w:rsidR="00180BC4" w:rsidRDefault="00180BC4" w:rsidP="00C261AC">
      <w:pPr>
        <w:pStyle w:val="Heading3"/>
      </w:pPr>
    </w:p>
    <w:p w14:paraId="6408A13F" w14:textId="0C5BE0CA" w:rsidR="006B7392" w:rsidRDefault="0031540D" w:rsidP="00C261AC">
      <w:pPr>
        <w:pStyle w:val="Heading3"/>
      </w:pPr>
      <w:bookmarkStart w:id="48" w:name="_Toc36650860"/>
      <w:r w:rsidRPr="0031540D">
        <w:t>United Kingdom</w:t>
      </w:r>
      <w:bookmarkEnd w:id="48"/>
    </w:p>
    <w:p w14:paraId="46C1F05B" w14:textId="3555589B" w:rsidR="00C261AC" w:rsidRDefault="00C261AC" w:rsidP="00C261AC">
      <w:pPr>
        <w:pStyle w:val="Heading4"/>
      </w:pPr>
      <w:bookmarkStart w:id="49" w:name="_Hlk36650672"/>
      <w:r>
        <w:t>Member State Actions related to medical technology</w:t>
      </w:r>
    </w:p>
    <w:bookmarkEnd w:id="49"/>
    <w:p w14:paraId="0292AE85" w14:textId="6E2B1DE5" w:rsidR="009E3BAA" w:rsidRPr="00FA447A" w:rsidRDefault="00917AAB">
      <w:pPr>
        <w:pStyle w:val="Bulletslist"/>
        <w:rPr>
          <w:rFonts w:asciiTheme="majorHAnsi" w:hAnsiTheme="majorHAnsi" w:cstheme="majorHAnsi"/>
          <w:sz w:val="22"/>
          <w:szCs w:val="22"/>
        </w:rPr>
      </w:pPr>
      <w:r w:rsidRPr="00331E80">
        <w:t>All non-urgent NHS elective operations are being postponed for at least three months.  </w:t>
      </w:r>
    </w:p>
    <w:p w14:paraId="596AE928" w14:textId="3CCB59B1" w:rsidR="00121329" w:rsidRPr="00154D7B" w:rsidRDefault="00121329"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9 September</w:t>
      </w:r>
      <w:r w:rsidRPr="00154D7B">
        <w:rPr>
          <w:rFonts w:asciiTheme="majorHAnsi" w:hAnsiTheme="majorHAnsi" w:cstheme="majorHAnsi"/>
          <w:sz w:val="22"/>
          <w:szCs w:val="22"/>
        </w:rPr>
        <w:t xml:space="preserve">: Health Secretary accuses </w:t>
      </w:r>
      <w:r>
        <w:rPr>
          <w:rFonts w:asciiTheme="majorHAnsi" w:hAnsiTheme="majorHAnsi" w:cstheme="majorHAnsi"/>
          <w:sz w:val="22"/>
          <w:szCs w:val="22"/>
        </w:rPr>
        <w:t xml:space="preserve">people of seeking tests without any Covid-19 symptoms - </w:t>
      </w:r>
      <w:hyperlink r:id="rId678" w:history="1">
        <w:r w:rsidRPr="00121329">
          <w:rPr>
            <w:rStyle w:val="Hyperlink"/>
            <w:rFonts w:asciiTheme="majorHAnsi" w:hAnsiTheme="majorHAnsi" w:cstheme="majorHAnsi"/>
            <w:sz w:val="22"/>
            <w:szCs w:val="22"/>
          </w:rPr>
          <w:t>BBC</w:t>
        </w:r>
      </w:hyperlink>
    </w:p>
    <w:p w14:paraId="2350964A" w14:textId="5B9E0D23" w:rsidR="00121329" w:rsidRPr="00154D7B" w:rsidRDefault="00121329" w:rsidP="00917AAB">
      <w:pPr>
        <w:pStyle w:val="Bulletslist"/>
        <w:rPr>
          <w:rFonts w:asciiTheme="majorHAnsi" w:hAnsiTheme="majorHAnsi" w:cstheme="majorHAnsi"/>
          <w:sz w:val="22"/>
          <w:szCs w:val="22"/>
          <w:lang w:val="nl-NL"/>
        </w:rPr>
      </w:pPr>
      <w:r w:rsidRPr="00154D7B">
        <w:rPr>
          <w:rFonts w:asciiTheme="majorHAnsi" w:hAnsiTheme="majorHAnsi" w:cstheme="majorHAnsi"/>
          <w:b/>
          <w:bCs/>
          <w:sz w:val="22"/>
          <w:szCs w:val="22"/>
          <w:lang w:val="nl-NL"/>
        </w:rPr>
        <w:t>9 September</w:t>
      </w:r>
      <w:r w:rsidRPr="00154D7B">
        <w:rPr>
          <w:rFonts w:asciiTheme="majorHAnsi" w:hAnsiTheme="majorHAnsi" w:cstheme="majorHAnsi"/>
          <w:sz w:val="22"/>
          <w:szCs w:val="22"/>
          <w:lang w:val="nl-NL"/>
        </w:rPr>
        <w:t>: UK PM grilled o</w:t>
      </w:r>
      <w:r>
        <w:rPr>
          <w:rFonts w:asciiTheme="majorHAnsi" w:hAnsiTheme="majorHAnsi" w:cstheme="majorHAnsi"/>
          <w:sz w:val="22"/>
          <w:szCs w:val="22"/>
          <w:lang w:val="nl-NL"/>
        </w:rPr>
        <w:t xml:space="preserve">ver testing situation - </w:t>
      </w:r>
      <w:hyperlink r:id="rId679" w:history="1">
        <w:r w:rsidRPr="00121329">
          <w:rPr>
            <w:rStyle w:val="Hyperlink"/>
            <w:rFonts w:asciiTheme="majorHAnsi" w:hAnsiTheme="majorHAnsi" w:cstheme="majorHAnsi"/>
            <w:sz w:val="22"/>
            <w:szCs w:val="22"/>
            <w:lang w:val="nl-NL"/>
          </w:rPr>
          <w:t>BBC</w:t>
        </w:r>
      </w:hyperlink>
    </w:p>
    <w:p w14:paraId="29E22CAA" w14:textId="004BA7FE" w:rsidR="00FC33D0" w:rsidRPr="00154D7B" w:rsidRDefault="00FC33D0"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8 September</w:t>
      </w:r>
      <w:r>
        <w:rPr>
          <w:rFonts w:asciiTheme="majorHAnsi" w:hAnsiTheme="majorHAnsi" w:cstheme="majorHAnsi"/>
          <w:sz w:val="22"/>
          <w:szCs w:val="22"/>
        </w:rPr>
        <w:t xml:space="preserve">: Problems occur with UK test booking system - </w:t>
      </w:r>
      <w:hyperlink r:id="rId680" w:history="1">
        <w:r w:rsidRPr="00FC33D0">
          <w:rPr>
            <w:rStyle w:val="Hyperlink"/>
            <w:rFonts w:asciiTheme="majorHAnsi" w:hAnsiTheme="majorHAnsi" w:cstheme="majorHAnsi"/>
            <w:sz w:val="22"/>
            <w:szCs w:val="22"/>
          </w:rPr>
          <w:t>BBC</w:t>
        </w:r>
      </w:hyperlink>
    </w:p>
    <w:p w14:paraId="409DD2CB" w14:textId="02A25D4E" w:rsidR="00483229" w:rsidRPr="00154D7B" w:rsidRDefault="00483229"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7 September</w:t>
      </w:r>
      <w:r>
        <w:rPr>
          <w:rFonts w:asciiTheme="majorHAnsi" w:hAnsiTheme="majorHAnsi" w:cstheme="majorHAnsi"/>
          <w:sz w:val="22"/>
          <w:szCs w:val="22"/>
        </w:rPr>
        <w:t xml:space="preserve">: Oxford University highlights extreme sensitivity of widely used PCR test in study - </w:t>
      </w:r>
      <w:hyperlink r:id="rId681" w:history="1">
        <w:r w:rsidRPr="00483229">
          <w:rPr>
            <w:rStyle w:val="Hyperlink"/>
            <w:rFonts w:asciiTheme="majorHAnsi" w:hAnsiTheme="majorHAnsi" w:cstheme="majorHAnsi"/>
            <w:sz w:val="22"/>
            <w:szCs w:val="22"/>
          </w:rPr>
          <w:t>BBC</w:t>
        </w:r>
      </w:hyperlink>
    </w:p>
    <w:p w14:paraId="6DC6C09C" w14:textId="56D4E68F" w:rsidR="00483229" w:rsidRPr="00154D7B" w:rsidRDefault="00483229"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6 September</w:t>
      </w:r>
      <w:r>
        <w:rPr>
          <w:rFonts w:asciiTheme="majorHAnsi" w:hAnsiTheme="majorHAnsi" w:cstheme="majorHAnsi"/>
          <w:sz w:val="22"/>
          <w:szCs w:val="22"/>
        </w:rPr>
        <w:t xml:space="preserve">: Home antibody test back on market in UK - </w:t>
      </w:r>
      <w:hyperlink r:id="rId682" w:history="1">
        <w:r w:rsidRPr="00483229">
          <w:rPr>
            <w:rStyle w:val="Hyperlink"/>
            <w:rFonts w:asciiTheme="majorHAnsi" w:hAnsiTheme="majorHAnsi" w:cstheme="majorHAnsi"/>
            <w:sz w:val="22"/>
            <w:szCs w:val="22"/>
          </w:rPr>
          <w:t>FT</w:t>
        </w:r>
      </w:hyperlink>
    </w:p>
    <w:p w14:paraId="11043A06" w14:textId="23111CE0" w:rsidR="00121329" w:rsidRPr="00154D7B" w:rsidRDefault="00121329"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3 September</w:t>
      </w:r>
      <w:r>
        <w:rPr>
          <w:rFonts w:asciiTheme="majorHAnsi" w:hAnsiTheme="majorHAnsi" w:cstheme="majorHAnsi"/>
          <w:sz w:val="22"/>
          <w:szCs w:val="22"/>
        </w:rPr>
        <w:t xml:space="preserve">: Testing capacity maximum has been reached, waiting times increase - </w:t>
      </w:r>
      <w:hyperlink r:id="rId683" w:history="1">
        <w:r w:rsidRPr="00121329">
          <w:rPr>
            <w:rStyle w:val="Hyperlink"/>
            <w:rFonts w:asciiTheme="majorHAnsi" w:hAnsiTheme="majorHAnsi" w:cstheme="majorHAnsi"/>
            <w:sz w:val="22"/>
            <w:szCs w:val="22"/>
          </w:rPr>
          <w:t>BBC</w:t>
        </w:r>
      </w:hyperlink>
    </w:p>
    <w:p w14:paraId="4DF468AF" w14:textId="603CA148" w:rsidR="002D3095" w:rsidRPr="00154D7B" w:rsidRDefault="002D3095" w:rsidP="00917AAB">
      <w:pPr>
        <w:pStyle w:val="Bulletslist"/>
        <w:rPr>
          <w:rFonts w:asciiTheme="majorHAnsi" w:hAnsiTheme="majorHAnsi" w:cstheme="majorHAnsi"/>
          <w:sz w:val="22"/>
          <w:szCs w:val="22"/>
        </w:rPr>
      </w:pPr>
      <w:r w:rsidRPr="00154D7B">
        <w:rPr>
          <w:rFonts w:asciiTheme="majorHAnsi" w:hAnsiTheme="majorHAnsi" w:cstheme="majorHAnsi"/>
          <w:b/>
          <w:bCs/>
          <w:sz w:val="22"/>
          <w:szCs w:val="22"/>
        </w:rPr>
        <w:t>3 September</w:t>
      </w:r>
      <w:r>
        <w:rPr>
          <w:rFonts w:asciiTheme="majorHAnsi" w:hAnsiTheme="majorHAnsi" w:cstheme="majorHAnsi"/>
          <w:sz w:val="22"/>
          <w:szCs w:val="22"/>
        </w:rPr>
        <w:t xml:space="preserve">: 500 million funding for next generation testing technology and increased testing capacity - </w:t>
      </w:r>
      <w:hyperlink r:id="rId684" w:history="1">
        <w:r w:rsidRPr="002D3095">
          <w:rPr>
            <w:rStyle w:val="Hyperlink"/>
            <w:rFonts w:asciiTheme="majorHAnsi" w:hAnsiTheme="majorHAnsi" w:cstheme="majorHAnsi"/>
            <w:sz w:val="22"/>
            <w:szCs w:val="22"/>
          </w:rPr>
          <w:t>GOV</w:t>
        </w:r>
      </w:hyperlink>
    </w:p>
    <w:p w14:paraId="2FCDD88F" w14:textId="5FDD7593" w:rsidR="00194934" w:rsidRPr="00450639" w:rsidRDefault="00194934" w:rsidP="00917AAB">
      <w:pPr>
        <w:pStyle w:val="Bulletslist"/>
        <w:rPr>
          <w:rFonts w:asciiTheme="majorHAnsi" w:hAnsiTheme="majorHAnsi" w:cstheme="majorHAnsi"/>
          <w:sz w:val="22"/>
          <w:szCs w:val="22"/>
        </w:rPr>
      </w:pPr>
      <w:r w:rsidRPr="00450639">
        <w:rPr>
          <w:rFonts w:asciiTheme="majorHAnsi" w:hAnsiTheme="majorHAnsi" w:cstheme="majorHAnsi"/>
          <w:b/>
          <w:bCs/>
          <w:sz w:val="22"/>
          <w:szCs w:val="22"/>
        </w:rPr>
        <w:t>24 August</w:t>
      </w:r>
      <w:r>
        <w:rPr>
          <w:rFonts w:asciiTheme="majorHAnsi" w:hAnsiTheme="majorHAnsi" w:cstheme="majorHAnsi"/>
          <w:sz w:val="22"/>
          <w:szCs w:val="22"/>
        </w:rPr>
        <w:t xml:space="preserve">: Scottish testing capacity hit by exceptional demand and technical hurdles - </w:t>
      </w:r>
      <w:hyperlink r:id="rId685" w:history="1">
        <w:r w:rsidRPr="00194934">
          <w:rPr>
            <w:rStyle w:val="Hyperlink"/>
            <w:rFonts w:asciiTheme="majorHAnsi" w:hAnsiTheme="majorHAnsi" w:cstheme="majorHAnsi"/>
            <w:sz w:val="22"/>
            <w:szCs w:val="22"/>
          </w:rPr>
          <w:t>BBC</w:t>
        </w:r>
      </w:hyperlink>
    </w:p>
    <w:p w14:paraId="06E6B005" w14:textId="455B5AAD" w:rsidR="00A10DF1" w:rsidRPr="00450639" w:rsidRDefault="00A10DF1" w:rsidP="00917AAB">
      <w:pPr>
        <w:pStyle w:val="Bulletslist"/>
        <w:rPr>
          <w:rFonts w:asciiTheme="majorHAnsi" w:hAnsiTheme="majorHAnsi" w:cstheme="majorHAnsi"/>
          <w:sz w:val="22"/>
          <w:szCs w:val="22"/>
        </w:rPr>
      </w:pPr>
      <w:r>
        <w:rPr>
          <w:rFonts w:asciiTheme="majorHAnsi" w:hAnsiTheme="majorHAnsi" w:cstheme="majorHAnsi"/>
          <w:sz w:val="22"/>
          <w:szCs w:val="22"/>
        </w:rPr>
        <w:t xml:space="preserve">26 August: School pupils must wear face mask - </w:t>
      </w:r>
      <w:hyperlink r:id="rId686" w:history="1">
        <w:r w:rsidRPr="00A10DF1">
          <w:rPr>
            <w:rStyle w:val="Hyperlink"/>
            <w:rFonts w:asciiTheme="majorHAnsi" w:hAnsiTheme="majorHAnsi" w:cstheme="majorHAnsi"/>
            <w:sz w:val="22"/>
            <w:szCs w:val="22"/>
          </w:rPr>
          <w:t>BBC</w:t>
        </w:r>
      </w:hyperlink>
    </w:p>
    <w:p w14:paraId="6C9425AA" w14:textId="4DCE858F" w:rsidR="00194934" w:rsidRPr="00450639" w:rsidRDefault="00194934" w:rsidP="00917AAB">
      <w:pPr>
        <w:pStyle w:val="Bulletslist"/>
        <w:rPr>
          <w:rFonts w:asciiTheme="majorHAnsi" w:hAnsiTheme="majorHAnsi" w:cstheme="majorHAnsi"/>
          <w:sz w:val="22"/>
          <w:szCs w:val="22"/>
        </w:rPr>
      </w:pPr>
      <w:r w:rsidRPr="00450639">
        <w:rPr>
          <w:rFonts w:asciiTheme="majorHAnsi" w:hAnsiTheme="majorHAnsi" w:cstheme="majorHAnsi"/>
          <w:b/>
          <w:bCs/>
          <w:sz w:val="22"/>
          <w:szCs w:val="22"/>
        </w:rPr>
        <w:t>17 August</w:t>
      </w:r>
      <w:r>
        <w:rPr>
          <w:rFonts w:asciiTheme="majorHAnsi" w:hAnsiTheme="majorHAnsi" w:cstheme="majorHAnsi"/>
          <w:sz w:val="22"/>
          <w:szCs w:val="22"/>
        </w:rPr>
        <w:t xml:space="preserve">: Six new Welsh hot labs installed to increase testing capacity - </w:t>
      </w:r>
      <w:hyperlink r:id="rId687" w:history="1">
        <w:r w:rsidRPr="00194934">
          <w:rPr>
            <w:rStyle w:val="Hyperlink"/>
            <w:rFonts w:asciiTheme="majorHAnsi" w:hAnsiTheme="majorHAnsi" w:cstheme="majorHAnsi"/>
            <w:sz w:val="22"/>
            <w:szCs w:val="22"/>
          </w:rPr>
          <w:t>BBC</w:t>
        </w:r>
      </w:hyperlink>
    </w:p>
    <w:p w14:paraId="7A0AC512" w14:textId="3E661082" w:rsidR="005547F7" w:rsidRPr="00D148AC" w:rsidRDefault="005547F7" w:rsidP="00917AAB">
      <w:pPr>
        <w:pStyle w:val="Bulletslist"/>
        <w:rPr>
          <w:rFonts w:asciiTheme="majorHAnsi" w:hAnsiTheme="majorHAnsi" w:cstheme="majorHAnsi"/>
          <w:sz w:val="22"/>
          <w:szCs w:val="22"/>
        </w:rPr>
      </w:pPr>
      <w:r w:rsidRPr="00D148AC">
        <w:rPr>
          <w:rFonts w:asciiTheme="majorHAnsi" w:hAnsiTheme="majorHAnsi" w:cstheme="majorHAnsi"/>
          <w:b/>
          <w:bCs/>
          <w:sz w:val="22"/>
          <w:szCs w:val="22"/>
        </w:rPr>
        <w:t>10 August</w:t>
      </w:r>
      <w:r>
        <w:rPr>
          <w:rFonts w:asciiTheme="majorHAnsi" w:hAnsiTheme="majorHAnsi" w:cstheme="majorHAnsi"/>
          <w:sz w:val="22"/>
          <w:szCs w:val="22"/>
        </w:rPr>
        <w:t xml:space="preserve">: </w:t>
      </w:r>
      <w:r w:rsidR="008E034B">
        <w:rPr>
          <w:rFonts w:asciiTheme="majorHAnsi" w:hAnsiTheme="majorHAnsi" w:cstheme="majorHAnsi"/>
          <w:sz w:val="22"/>
          <w:szCs w:val="22"/>
        </w:rPr>
        <w:t xml:space="preserve">Face coverings compulsory for NI shoppers - </w:t>
      </w:r>
      <w:hyperlink r:id="rId688" w:history="1">
        <w:r w:rsidR="008E034B" w:rsidRPr="008E034B">
          <w:rPr>
            <w:rStyle w:val="Hyperlink"/>
            <w:rFonts w:asciiTheme="majorHAnsi" w:hAnsiTheme="majorHAnsi" w:cstheme="majorHAnsi"/>
            <w:sz w:val="22"/>
            <w:szCs w:val="22"/>
          </w:rPr>
          <w:t>BBC</w:t>
        </w:r>
      </w:hyperlink>
    </w:p>
    <w:p w14:paraId="6F039AAA" w14:textId="15E129BC" w:rsidR="00B77292" w:rsidRPr="00D148AC" w:rsidRDefault="00B77292" w:rsidP="00917AAB">
      <w:pPr>
        <w:pStyle w:val="Bulletslist"/>
        <w:rPr>
          <w:rFonts w:asciiTheme="majorHAnsi" w:hAnsiTheme="majorHAnsi" w:cstheme="majorHAnsi"/>
          <w:sz w:val="22"/>
          <w:szCs w:val="22"/>
        </w:rPr>
      </w:pPr>
      <w:r w:rsidRPr="00D148AC">
        <w:rPr>
          <w:rFonts w:asciiTheme="majorHAnsi" w:hAnsiTheme="majorHAnsi" w:cstheme="majorHAnsi"/>
          <w:b/>
          <w:bCs/>
          <w:sz w:val="22"/>
          <w:szCs w:val="22"/>
        </w:rPr>
        <w:t>10 August</w:t>
      </w:r>
      <w:r>
        <w:rPr>
          <w:rFonts w:asciiTheme="majorHAnsi" w:hAnsiTheme="majorHAnsi" w:cstheme="majorHAnsi"/>
          <w:sz w:val="22"/>
          <w:szCs w:val="22"/>
        </w:rPr>
        <w:t xml:space="preserve">: UK recalls testing kits used in national testing programme – </w:t>
      </w:r>
      <w:hyperlink r:id="rId689" w:history="1">
        <w:r w:rsidRPr="00B77292">
          <w:rPr>
            <w:rStyle w:val="Hyperlink"/>
            <w:rFonts w:asciiTheme="majorHAnsi" w:hAnsiTheme="majorHAnsi" w:cstheme="majorHAnsi"/>
            <w:sz w:val="22"/>
            <w:szCs w:val="22"/>
          </w:rPr>
          <w:t>UK GOV</w:t>
        </w:r>
      </w:hyperlink>
    </w:p>
    <w:p w14:paraId="6E935171" w14:textId="42C73330" w:rsidR="00224563" w:rsidRPr="00D148AC" w:rsidRDefault="00224563" w:rsidP="00917AAB">
      <w:pPr>
        <w:pStyle w:val="Bulletslist"/>
        <w:rPr>
          <w:rFonts w:asciiTheme="majorHAnsi" w:hAnsiTheme="majorHAnsi" w:cstheme="majorHAnsi"/>
          <w:sz w:val="22"/>
          <w:szCs w:val="22"/>
        </w:rPr>
      </w:pPr>
      <w:r w:rsidRPr="00D148AC">
        <w:rPr>
          <w:rFonts w:asciiTheme="majorHAnsi" w:hAnsiTheme="majorHAnsi" w:cstheme="majorHAnsi"/>
          <w:b/>
          <w:bCs/>
          <w:sz w:val="22"/>
          <w:szCs w:val="22"/>
        </w:rPr>
        <w:t>7 August</w:t>
      </w:r>
      <w:r>
        <w:rPr>
          <w:rFonts w:asciiTheme="majorHAnsi" w:hAnsiTheme="majorHAnsi" w:cstheme="majorHAnsi"/>
          <w:sz w:val="22"/>
          <w:szCs w:val="22"/>
        </w:rPr>
        <w:t xml:space="preserve">: Study finds that chemotherapy in cancer patients with COVID-19 is not a risk - </w:t>
      </w:r>
      <w:hyperlink r:id="rId690" w:history="1">
        <w:r w:rsidRPr="00224563">
          <w:rPr>
            <w:rStyle w:val="Hyperlink"/>
            <w:rFonts w:asciiTheme="majorHAnsi" w:hAnsiTheme="majorHAnsi" w:cstheme="majorHAnsi"/>
            <w:sz w:val="22"/>
            <w:szCs w:val="22"/>
          </w:rPr>
          <w:t>BBC</w:t>
        </w:r>
      </w:hyperlink>
    </w:p>
    <w:p w14:paraId="20E1ECA6" w14:textId="00058386" w:rsidR="00A73E9C" w:rsidRPr="00FA447A" w:rsidRDefault="00A73E9C"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29 July</w:t>
      </w:r>
      <w:r>
        <w:rPr>
          <w:rFonts w:asciiTheme="majorHAnsi" w:hAnsiTheme="majorHAnsi" w:cstheme="majorHAnsi"/>
          <w:sz w:val="22"/>
          <w:szCs w:val="22"/>
        </w:rPr>
        <w:t xml:space="preserve">: Heathrow wants government to introduce corona tests for travellers - </w:t>
      </w:r>
      <w:hyperlink r:id="rId691" w:history="1">
        <w:r w:rsidRPr="00A73E9C">
          <w:rPr>
            <w:rStyle w:val="Hyperlink"/>
            <w:rFonts w:asciiTheme="majorHAnsi" w:hAnsiTheme="majorHAnsi" w:cstheme="majorHAnsi"/>
            <w:sz w:val="22"/>
            <w:szCs w:val="22"/>
          </w:rPr>
          <w:t>NOS</w:t>
        </w:r>
      </w:hyperlink>
    </w:p>
    <w:p w14:paraId="286F58C4" w14:textId="1F81F516" w:rsidR="009E3BAA" w:rsidRPr="00FA447A" w:rsidRDefault="009E3BAA"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24 July</w:t>
      </w:r>
      <w:r>
        <w:rPr>
          <w:rFonts w:asciiTheme="majorHAnsi" w:hAnsiTheme="majorHAnsi" w:cstheme="majorHAnsi"/>
          <w:sz w:val="22"/>
          <w:szCs w:val="22"/>
        </w:rPr>
        <w:t xml:space="preserve">: NHS slow to recover compared to other national health systems – </w:t>
      </w:r>
      <w:hyperlink r:id="rId692" w:history="1">
        <w:r w:rsidRPr="009E3BAA">
          <w:rPr>
            <w:rStyle w:val="Hyperlink"/>
            <w:rFonts w:asciiTheme="majorHAnsi" w:hAnsiTheme="majorHAnsi" w:cstheme="majorHAnsi"/>
            <w:sz w:val="22"/>
            <w:szCs w:val="22"/>
          </w:rPr>
          <w:t>About Mancester</w:t>
        </w:r>
      </w:hyperlink>
    </w:p>
    <w:p w14:paraId="2D030DD1" w14:textId="4FC089B2" w:rsidR="007F6562" w:rsidRPr="00FA447A" w:rsidRDefault="007F6562"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24 July</w:t>
      </w:r>
      <w:r>
        <w:rPr>
          <w:rFonts w:asciiTheme="majorHAnsi" w:hAnsiTheme="majorHAnsi" w:cstheme="majorHAnsi"/>
          <w:sz w:val="22"/>
          <w:szCs w:val="22"/>
        </w:rPr>
        <w:t xml:space="preserve">: UK to roll out </w:t>
      </w:r>
      <w:r w:rsidR="00EC4F3B">
        <w:rPr>
          <w:rFonts w:asciiTheme="majorHAnsi" w:hAnsiTheme="majorHAnsi" w:cstheme="majorHAnsi"/>
          <w:sz w:val="22"/>
          <w:szCs w:val="22"/>
        </w:rPr>
        <w:t xml:space="preserve">large flu programme this winter taking COVID-19 into account – </w:t>
      </w:r>
      <w:hyperlink r:id="rId693" w:history="1">
        <w:r w:rsidR="00EC4F3B" w:rsidRPr="00EC4F3B">
          <w:rPr>
            <w:rStyle w:val="Hyperlink"/>
            <w:rFonts w:asciiTheme="majorHAnsi" w:hAnsiTheme="majorHAnsi" w:cstheme="majorHAnsi"/>
            <w:sz w:val="22"/>
            <w:szCs w:val="22"/>
          </w:rPr>
          <w:t>UK government</w:t>
        </w:r>
      </w:hyperlink>
    </w:p>
    <w:p w14:paraId="6AD1070E" w14:textId="5241450E" w:rsidR="00416638" w:rsidRPr="00FA447A" w:rsidRDefault="00416638" w:rsidP="00917AAB">
      <w:pPr>
        <w:pStyle w:val="Bulletslist"/>
        <w:rPr>
          <w:rFonts w:asciiTheme="majorHAnsi" w:hAnsiTheme="majorHAnsi" w:cstheme="majorHAnsi"/>
          <w:sz w:val="22"/>
          <w:szCs w:val="22"/>
        </w:rPr>
      </w:pPr>
      <w:r w:rsidRPr="00FA447A">
        <w:rPr>
          <w:rFonts w:asciiTheme="majorHAnsi" w:hAnsiTheme="majorHAnsi" w:cstheme="majorHAnsi"/>
          <w:b/>
          <w:bCs/>
          <w:sz w:val="22"/>
          <w:szCs w:val="22"/>
        </w:rPr>
        <w:t>23 July</w:t>
      </w:r>
      <w:r>
        <w:rPr>
          <w:rFonts w:asciiTheme="majorHAnsi" w:hAnsiTheme="majorHAnsi" w:cstheme="majorHAnsi"/>
          <w:sz w:val="22"/>
          <w:szCs w:val="22"/>
        </w:rPr>
        <w:t xml:space="preserve">: British MPs want routine NHS testing - </w:t>
      </w:r>
      <w:hyperlink r:id="rId694" w:history="1">
        <w:r w:rsidRPr="00416638">
          <w:rPr>
            <w:rStyle w:val="Hyperlink"/>
            <w:rFonts w:asciiTheme="majorHAnsi" w:hAnsiTheme="majorHAnsi" w:cstheme="majorHAnsi"/>
            <w:sz w:val="22"/>
            <w:szCs w:val="22"/>
          </w:rPr>
          <w:t>Parliament</w:t>
        </w:r>
      </w:hyperlink>
    </w:p>
    <w:p w14:paraId="17BA78E9" w14:textId="3293CA9F" w:rsidR="0030383C" w:rsidRPr="001B11F0" w:rsidRDefault="0030383C" w:rsidP="00917AAB">
      <w:pPr>
        <w:pStyle w:val="Bulletslist"/>
        <w:rPr>
          <w:rFonts w:asciiTheme="majorHAnsi" w:hAnsiTheme="majorHAnsi" w:cstheme="majorHAnsi"/>
          <w:sz w:val="22"/>
          <w:szCs w:val="22"/>
        </w:rPr>
      </w:pPr>
      <w:r w:rsidRPr="001B11F0">
        <w:rPr>
          <w:rFonts w:asciiTheme="majorHAnsi" w:hAnsiTheme="majorHAnsi" w:cstheme="majorHAnsi"/>
          <w:b/>
          <w:bCs/>
          <w:sz w:val="22"/>
          <w:szCs w:val="22"/>
        </w:rPr>
        <w:t>15 July</w:t>
      </w:r>
      <w:r>
        <w:rPr>
          <w:rFonts w:asciiTheme="majorHAnsi" w:hAnsiTheme="majorHAnsi" w:cstheme="majorHAnsi"/>
          <w:sz w:val="22"/>
          <w:szCs w:val="22"/>
        </w:rPr>
        <w:t xml:space="preserve">: Face mask obligations in offices ruled out - </w:t>
      </w:r>
      <w:hyperlink r:id="rId695" w:history="1">
        <w:r w:rsidRPr="0030383C">
          <w:rPr>
            <w:rStyle w:val="Hyperlink"/>
            <w:rFonts w:asciiTheme="majorHAnsi" w:hAnsiTheme="majorHAnsi" w:cstheme="majorHAnsi"/>
            <w:sz w:val="22"/>
            <w:szCs w:val="22"/>
          </w:rPr>
          <w:t>BBC</w:t>
        </w:r>
      </w:hyperlink>
    </w:p>
    <w:p w14:paraId="07A318DA" w14:textId="56F53336" w:rsidR="00804E1E" w:rsidRPr="00804E1E" w:rsidRDefault="00804E1E" w:rsidP="00917AAB">
      <w:pPr>
        <w:pStyle w:val="Bulletslist"/>
        <w:rPr>
          <w:rFonts w:asciiTheme="majorHAnsi" w:hAnsiTheme="majorHAnsi" w:cstheme="majorHAnsi"/>
          <w:sz w:val="22"/>
          <w:szCs w:val="22"/>
        </w:rPr>
      </w:pPr>
      <w:r w:rsidRPr="00804E1E">
        <w:rPr>
          <w:rFonts w:asciiTheme="majorHAnsi" w:hAnsiTheme="majorHAnsi" w:cstheme="majorHAnsi"/>
          <w:b/>
          <w:bCs/>
          <w:sz w:val="22"/>
          <w:szCs w:val="22"/>
        </w:rPr>
        <w:t>13 July</w:t>
      </w:r>
      <w:r>
        <w:rPr>
          <w:rFonts w:asciiTheme="majorHAnsi" w:hAnsiTheme="majorHAnsi" w:cstheme="majorHAnsi"/>
          <w:sz w:val="22"/>
          <w:szCs w:val="22"/>
        </w:rPr>
        <w:t xml:space="preserve">: Face masks in shops mandatory – </w:t>
      </w:r>
      <w:hyperlink r:id="rId696" w:history="1">
        <w:r w:rsidRPr="00804E1E">
          <w:rPr>
            <w:rStyle w:val="Hyperlink"/>
            <w:rFonts w:asciiTheme="majorHAnsi" w:hAnsiTheme="majorHAnsi" w:cstheme="majorHAnsi"/>
            <w:sz w:val="22"/>
            <w:szCs w:val="22"/>
          </w:rPr>
          <w:t>The Guardian</w:t>
        </w:r>
      </w:hyperlink>
    </w:p>
    <w:p w14:paraId="4BA5255A" w14:textId="647DB360" w:rsidR="00804E1E" w:rsidRPr="00804E1E" w:rsidRDefault="00804E1E" w:rsidP="00917AAB">
      <w:pPr>
        <w:pStyle w:val="Bulletslist"/>
        <w:rPr>
          <w:rFonts w:asciiTheme="majorHAnsi" w:hAnsiTheme="majorHAnsi" w:cstheme="majorHAnsi"/>
          <w:sz w:val="22"/>
          <w:szCs w:val="22"/>
        </w:rPr>
      </w:pPr>
      <w:r w:rsidRPr="00804E1E">
        <w:rPr>
          <w:rFonts w:asciiTheme="majorHAnsi" w:hAnsiTheme="majorHAnsi" w:cstheme="majorHAnsi"/>
          <w:b/>
          <w:bCs/>
          <w:sz w:val="22"/>
          <w:szCs w:val="22"/>
        </w:rPr>
        <w:t>13 July</w:t>
      </w:r>
      <w:r>
        <w:rPr>
          <w:rFonts w:asciiTheme="majorHAnsi" w:hAnsiTheme="majorHAnsi" w:cstheme="majorHAnsi"/>
          <w:sz w:val="22"/>
          <w:szCs w:val="22"/>
        </w:rPr>
        <w:t xml:space="preserve">: Wales introduces face mask obligation in public transport - </w:t>
      </w:r>
      <w:hyperlink r:id="rId697" w:history="1">
        <w:r w:rsidRPr="00804E1E">
          <w:rPr>
            <w:rStyle w:val="Hyperlink"/>
            <w:rFonts w:asciiTheme="majorHAnsi" w:hAnsiTheme="majorHAnsi" w:cstheme="majorHAnsi"/>
            <w:sz w:val="22"/>
            <w:szCs w:val="22"/>
          </w:rPr>
          <w:t>BBC</w:t>
        </w:r>
      </w:hyperlink>
    </w:p>
    <w:p w14:paraId="5FFB7427" w14:textId="426F8744" w:rsidR="00332CD4" w:rsidRPr="00332CD4" w:rsidRDefault="00332CD4" w:rsidP="00917AAB">
      <w:pPr>
        <w:pStyle w:val="Bulletslist"/>
        <w:rPr>
          <w:rFonts w:asciiTheme="majorHAnsi" w:hAnsiTheme="majorHAnsi" w:cstheme="majorHAnsi"/>
          <w:sz w:val="22"/>
          <w:szCs w:val="22"/>
        </w:rPr>
      </w:pPr>
      <w:r w:rsidRPr="00332CD4">
        <w:rPr>
          <w:rFonts w:asciiTheme="majorHAnsi" w:hAnsiTheme="majorHAnsi" w:cstheme="majorHAnsi"/>
          <w:b/>
          <w:bCs/>
          <w:sz w:val="22"/>
          <w:szCs w:val="22"/>
        </w:rPr>
        <w:t>9 July</w:t>
      </w:r>
      <w:r>
        <w:rPr>
          <w:rFonts w:asciiTheme="majorHAnsi" w:hAnsiTheme="majorHAnsi" w:cstheme="majorHAnsi"/>
          <w:sz w:val="22"/>
          <w:szCs w:val="22"/>
        </w:rPr>
        <w:t xml:space="preserve">: UK starts asymptomatic testing scheme pilot for workers with high risk jobs – </w:t>
      </w:r>
      <w:hyperlink r:id="rId698" w:history="1">
        <w:r w:rsidRPr="00332CD4">
          <w:rPr>
            <w:rStyle w:val="Hyperlink"/>
            <w:rFonts w:asciiTheme="majorHAnsi" w:hAnsiTheme="majorHAnsi" w:cstheme="majorHAnsi"/>
            <w:sz w:val="22"/>
            <w:szCs w:val="22"/>
          </w:rPr>
          <w:t>The Guardian</w:t>
        </w:r>
      </w:hyperlink>
    </w:p>
    <w:p w14:paraId="5D3804B9" w14:textId="1A4C744D" w:rsidR="00332CD4" w:rsidRPr="00332CD4" w:rsidRDefault="00332CD4" w:rsidP="00917AAB">
      <w:pPr>
        <w:pStyle w:val="Bulletslist"/>
        <w:rPr>
          <w:rFonts w:asciiTheme="majorHAnsi" w:hAnsiTheme="majorHAnsi" w:cstheme="majorHAnsi"/>
          <w:sz w:val="22"/>
          <w:szCs w:val="22"/>
        </w:rPr>
      </w:pPr>
      <w:r w:rsidRPr="00332CD4">
        <w:rPr>
          <w:rFonts w:asciiTheme="majorHAnsi" w:hAnsiTheme="majorHAnsi" w:cstheme="majorHAnsi"/>
          <w:b/>
          <w:bCs/>
          <w:sz w:val="22"/>
          <w:szCs w:val="22"/>
        </w:rPr>
        <w:lastRenderedPageBreak/>
        <w:t>9 July</w:t>
      </w:r>
      <w:r>
        <w:rPr>
          <w:rFonts w:asciiTheme="majorHAnsi" w:hAnsiTheme="majorHAnsi" w:cstheme="majorHAnsi"/>
          <w:sz w:val="22"/>
          <w:szCs w:val="22"/>
        </w:rPr>
        <w:t xml:space="preserve">: Half a million waiting for diagnostic tests due to backlog – </w:t>
      </w:r>
      <w:hyperlink r:id="rId699" w:history="1">
        <w:r w:rsidRPr="00332CD4">
          <w:rPr>
            <w:rStyle w:val="Hyperlink"/>
            <w:rFonts w:asciiTheme="majorHAnsi" w:hAnsiTheme="majorHAnsi" w:cstheme="majorHAnsi"/>
            <w:sz w:val="22"/>
            <w:szCs w:val="22"/>
          </w:rPr>
          <w:t>The Times</w:t>
        </w:r>
      </w:hyperlink>
    </w:p>
    <w:p w14:paraId="114EF11F" w14:textId="3DB17DE8" w:rsidR="00820513" w:rsidRPr="004E5C9E" w:rsidRDefault="00820513" w:rsidP="00917AAB">
      <w:pPr>
        <w:pStyle w:val="Bulletslist"/>
        <w:rPr>
          <w:rFonts w:asciiTheme="majorHAnsi" w:hAnsiTheme="majorHAnsi" w:cstheme="majorHAnsi"/>
          <w:sz w:val="22"/>
          <w:szCs w:val="22"/>
        </w:rPr>
      </w:pPr>
      <w:r w:rsidRPr="004E5C9E">
        <w:rPr>
          <w:b/>
          <w:bCs/>
        </w:rPr>
        <w:t>24 June</w:t>
      </w:r>
      <w:r>
        <w:rPr>
          <w:rFonts w:asciiTheme="majorHAnsi" w:hAnsiTheme="majorHAnsi" w:cstheme="majorHAnsi"/>
          <w:sz w:val="22"/>
          <w:szCs w:val="22"/>
        </w:rPr>
        <w:t xml:space="preserve">: Investigation underway into Northern Ireland mask incident - </w:t>
      </w:r>
      <w:hyperlink r:id="rId700" w:history="1">
        <w:r w:rsidRPr="00820513">
          <w:rPr>
            <w:rStyle w:val="Hyperlink"/>
            <w:rFonts w:asciiTheme="majorHAnsi" w:hAnsiTheme="majorHAnsi" w:cstheme="majorHAnsi"/>
            <w:sz w:val="22"/>
            <w:szCs w:val="22"/>
          </w:rPr>
          <w:t>BBC</w:t>
        </w:r>
      </w:hyperlink>
    </w:p>
    <w:p w14:paraId="73680053" w14:textId="549272E7" w:rsidR="00820513" w:rsidRPr="004E5C9E" w:rsidRDefault="00820513" w:rsidP="00917AAB">
      <w:pPr>
        <w:pStyle w:val="Bulletslist"/>
        <w:rPr>
          <w:rFonts w:asciiTheme="majorHAnsi" w:hAnsiTheme="majorHAnsi" w:cstheme="majorHAnsi"/>
          <w:sz w:val="22"/>
          <w:szCs w:val="22"/>
        </w:rPr>
      </w:pPr>
      <w:r w:rsidRPr="004E5C9E">
        <w:rPr>
          <w:rFonts w:asciiTheme="majorHAnsi" w:hAnsiTheme="majorHAnsi" w:cstheme="majorHAnsi"/>
          <w:b/>
          <w:bCs/>
          <w:sz w:val="22"/>
          <w:szCs w:val="22"/>
        </w:rPr>
        <w:t>24 June</w:t>
      </w:r>
      <w:r>
        <w:rPr>
          <w:rFonts w:asciiTheme="majorHAnsi" w:hAnsiTheme="majorHAnsi" w:cstheme="majorHAnsi"/>
          <w:sz w:val="22"/>
          <w:szCs w:val="22"/>
        </w:rPr>
        <w:t xml:space="preserve">: Backlog in non-Covid treatments is increasing - </w:t>
      </w:r>
      <w:hyperlink r:id="rId701" w:history="1">
        <w:r w:rsidRPr="00820513">
          <w:rPr>
            <w:rStyle w:val="Hyperlink"/>
            <w:rFonts w:asciiTheme="majorHAnsi" w:hAnsiTheme="majorHAnsi" w:cstheme="majorHAnsi"/>
            <w:sz w:val="22"/>
            <w:szCs w:val="22"/>
          </w:rPr>
          <w:t>BBC</w:t>
        </w:r>
      </w:hyperlink>
    </w:p>
    <w:p w14:paraId="5E71E27F" w14:textId="55889279" w:rsidR="009974D9" w:rsidRPr="00360375" w:rsidRDefault="009974D9" w:rsidP="00917AAB">
      <w:pPr>
        <w:pStyle w:val="Bulletslist"/>
        <w:rPr>
          <w:rFonts w:asciiTheme="majorHAnsi" w:hAnsiTheme="majorHAnsi" w:cstheme="majorHAnsi"/>
          <w:sz w:val="22"/>
          <w:szCs w:val="22"/>
        </w:rPr>
      </w:pPr>
      <w:r w:rsidRPr="00360375">
        <w:rPr>
          <w:rFonts w:asciiTheme="majorHAnsi" w:hAnsiTheme="majorHAnsi" w:cstheme="majorHAnsi"/>
          <w:b/>
          <w:bCs/>
          <w:sz w:val="22"/>
          <w:szCs w:val="22"/>
        </w:rPr>
        <w:t>19 May</w:t>
      </w:r>
      <w:r>
        <w:rPr>
          <w:rFonts w:asciiTheme="majorHAnsi" w:hAnsiTheme="majorHAnsi" w:cstheme="majorHAnsi"/>
          <w:sz w:val="22"/>
          <w:szCs w:val="22"/>
        </w:rPr>
        <w:t xml:space="preserve">: MPs </w:t>
      </w:r>
      <w:r w:rsidR="00096C68">
        <w:rPr>
          <w:rFonts w:asciiTheme="majorHAnsi" w:hAnsiTheme="majorHAnsi" w:cstheme="majorHAnsi"/>
          <w:sz w:val="22"/>
          <w:szCs w:val="22"/>
        </w:rPr>
        <w:t xml:space="preserve">urge government to learn lessons from failed testing strategy - </w:t>
      </w:r>
      <w:hyperlink r:id="rId702" w:history="1">
        <w:r w:rsidR="00096C68" w:rsidRPr="00096C68">
          <w:rPr>
            <w:rStyle w:val="Hyperlink"/>
            <w:rFonts w:asciiTheme="majorHAnsi" w:hAnsiTheme="majorHAnsi" w:cstheme="majorHAnsi"/>
            <w:sz w:val="22"/>
            <w:szCs w:val="22"/>
          </w:rPr>
          <w:t>BBC</w:t>
        </w:r>
      </w:hyperlink>
    </w:p>
    <w:p w14:paraId="57FFAEA3" w14:textId="5F6FC8A9"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15 May</w:t>
      </w:r>
      <w:r>
        <w:rPr>
          <w:rFonts w:asciiTheme="majorHAnsi" w:hAnsiTheme="majorHAnsi" w:cstheme="majorHAnsi"/>
          <w:sz w:val="22"/>
          <w:szCs w:val="22"/>
        </w:rPr>
        <w:t xml:space="preserve">: Resuming NHS only with rapid testing and enough PPE, Health Unions say - </w:t>
      </w:r>
      <w:hyperlink r:id="rId703" w:history="1">
        <w:r w:rsidRPr="00587F41">
          <w:rPr>
            <w:rStyle w:val="Hyperlink"/>
            <w:rFonts w:asciiTheme="majorHAnsi" w:hAnsiTheme="majorHAnsi" w:cstheme="majorHAnsi"/>
            <w:sz w:val="22"/>
            <w:szCs w:val="22"/>
          </w:rPr>
          <w:t>BBC</w:t>
        </w:r>
      </w:hyperlink>
    </w:p>
    <w:p w14:paraId="417897CD" w14:textId="45EAB3C7" w:rsidR="00CF4DD8" w:rsidRPr="003E2677" w:rsidRDefault="00CF4DD8" w:rsidP="00917AAB">
      <w:pPr>
        <w:pStyle w:val="Bulletslist"/>
        <w:rPr>
          <w:rFonts w:asciiTheme="majorHAnsi" w:hAnsiTheme="majorHAnsi" w:cstheme="majorHAnsi"/>
          <w:sz w:val="22"/>
          <w:szCs w:val="22"/>
        </w:rPr>
      </w:pPr>
      <w:r w:rsidRPr="003E2677">
        <w:rPr>
          <w:rFonts w:asciiTheme="majorHAnsi" w:hAnsiTheme="majorHAnsi" w:cstheme="majorHAnsi"/>
          <w:b/>
          <w:bCs/>
          <w:sz w:val="22"/>
          <w:szCs w:val="22"/>
        </w:rPr>
        <w:t>14 May</w:t>
      </w:r>
      <w:r>
        <w:rPr>
          <w:rFonts w:asciiTheme="majorHAnsi" w:hAnsiTheme="majorHAnsi" w:cstheme="majorHAnsi"/>
          <w:sz w:val="22"/>
          <w:szCs w:val="22"/>
        </w:rPr>
        <w:t>: Leading UK charities warn for</w:t>
      </w:r>
      <w:r w:rsidR="00361BB2">
        <w:rPr>
          <w:rFonts w:asciiTheme="majorHAnsi" w:hAnsiTheme="majorHAnsi" w:cstheme="majorHAnsi"/>
          <w:sz w:val="22"/>
          <w:szCs w:val="22"/>
        </w:rPr>
        <w:t xml:space="preserve"> challenges regarding</w:t>
      </w:r>
      <w:r>
        <w:rPr>
          <w:rFonts w:asciiTheme="majorHAnsi" w:hAnsiTheme="majorHAnsi" w:cstheme="majorHAnsi"/>
          <w:sz w:val="22"/>
          <w:szCs w:val="22"/>
        </w:rPr>
        <w:t xml:space="preserve"> opening up NHS</w:t>
      </w:r>
      <w:r w:rsidR="00361BB2">
        <w:rPr>
          <w:rFonts w:asciiTheme="majorHAnsi" w:hAnsiTheme="majorHAnsi" w:cstheme="majorHAnsi"/>
          <w:sz w:val="22"/>
          <w:szCs w:val="22"/>
        </w:rPr>
        <w:t xml:space="preserve"> – </w:t>
      </w:r>
      <w:hyperlink r:id="rId704" w:history="1">
        <w:r w:rsidR="00361BB2" w:rsidRPr="00361BB2">
          <w:rPr>
            <w:rStyle w:val="Hyperlink"/>
            <w:rFonts w:asciiTheme="majorHAnsi" w:hAnsiTheme="majorHAnsi" w:cstheme="majorHAnsi"/>
            <w:sz w:val="22"/>
            <w:szCs w:val="22"/>
          </w:rPr>
          <w:t>Nuffield Trust</w:t>
        </w:r>
      </w:hyperlink>
    </w:p>
    <w:p w14:paraId="4A84ABCD" w14:textId="3204AFE7" w:rsidR="00587F41" w:rsidRPr="00693990" w:rsidRDefault="00587F41" w:rsidP="00917AAB">
      <w:pPr>
        <w:pStyle w:val="Bulletslist"/>
        <w:rPr>
          <w:rFonts w:asciiTheme="majorHAnsi" w:hAnsiTheme="majorHAnsi" w:cstheme="majorHAnsi"/>
          <w:sz w:val="22"/>
          <w:szCs w:val="22"/>
        </w:rPr>
      </w:pPr>
      <w:r w:rsidRPr="00693990">
        <w:rPr>
          <w:rFonts w:asciiTheme="majorHAnsi" w:hAnsiTheme="majorHAnsi" w:cstheme="majorHAnsi"/>
          <w:b/>
          <w:bCs/>
          <w:sz w:val="22"/>
          <w:szCs w:val="22"/>
        </w:rPr>
        <w:t>12 May</w:t>
      </w:r>
      <w:r>
        <w:rPr>
          <w:rFonts w:asciiTheme="majorHAnsi" w:hAnsiTheme="majorHAnsi" w:cstheme="majorHAnsi"/>
          <w:sz w:val="22"/>
          <w:szCs w:val="22"/>
        </w:rPr>
        <w:t xml:space="preserve">: Charities plead for restart disrupted cancer services - </w:t>
      </w:r>
      <w:hyperlink r:id="rId705" w:history="1">
        <w:r w:rsidRPr="00587F41">
          <w:rPr>
            <w:rStyle w:val="Hyperlink"/>
            <w:rFonts w:asciiTheme="majorHAnsi" w:hAnsiTheme="majorHAnsi" w:cstheme="majorHAnsi"/>
            <w:sz w:val="22"/>
            <w:szCs w:val="22"/>
          </w:rPr>
          <w:t>BBC</w:t>
        </w:r>
      </w:hyperlink>
    </w:p>
    <w:p w14:paraId="6447663B" w14:textId="6852C60C" w:rsidR="00D8175E" w:rsidRPr="00753A34" w:rsidRDefault="00D8175E" w:rsidP="00917AAB">
      <w:pPr>
        <w:pStyle w:val="Bulletslist"/>
        <w:rPr>
          <w:rFonts w:asciiTheme="majorHAnsi" w:hAnsiTheme="majorHAnsi" w:cstheme="majorHAnsi"/>
          <w:sz w:val="22"/>
          <w:szCs w:val="22"/>
        </w:rPr>
      </w:pPr>
      <w:r w:rsidRPr="00753A34">
        <w:rPr>
          <w:rFonts w:asciiTheme="majorHAnsi" w:hAnsiTheme="majorHAnsi" w:cstheme="majorHAnsi"/>
          <w:b/>
          <w:bCs/>
          <w:sz w:val="22"/>
          <w:szCs w:val="22"/>
        </w:rPr>
        <w:t>7 May</w:t>
      </w:r>
      <w:r>
        <w:rPr>
          <w:rFonts w:asciiTheme="majorHAnsi" w:hAnsiTheme="majorHAnsi" w:cstheme="majorHAnsi"/>
          <w:sz w:val="22"/>
          <w:szCs w:val="22"/>
        </w:rPr>
        <w:t xml:space="preserve">: Gowns bought from Turkey unusable - </w:t>
      </w:r>
      <w:hyperlink r:id="rId706" w:history="1">
        <w:r w:rsidRPr="00D8175E">
          <w:rPr>
            <w:rStyle w:val="Hyperlink"/>
            <w:rFonts w:asciiTheme="majorHAnsi" w:hAnsiTheme="majorHAnsi" w:cstheme="majorHAnsi"/>
            <w:sz w:val="22"/>
            <w:szCs w:val="22"/>
          </w:rPr>
          <w:t>BBC</w:t>
        </w:r>
      </w:hyperlink>
    </w:p>
    <w:p w14:paraId="6703D645" w14:textId="0FEF2411" w:rsidR="001112AC" w:rsidRPr="001D4416" w:rsidRDefault="001112AC" w:rsidP="00917AAB">
      <w:pPr>
        <w:pStyle w:val="Bulletslist"/>
        <w:rPr>
          <w:rFonts w:asciiTheme="majorHAnsi" w:hAnsiTheme="majorHAnsi" w:cstheme="majorHAnsi"/>
          <w:sz w:val="22"/>
          <w:szCs w:val="22"/>
        </w:rPr>
      </w:pPr>
      <w:r w:rsidRPr="001D4416">
        <w:rPr>
          <w:rFonts w:asciiTheme="majorHAnsi" w:hAnsiTheme="majorHAnsi" w:cstheme="majorHAnsi"/>
          <w:b/>
          <w:bCs/>
          <w:sz w:val="22"/>
          <w:szCs w:val="22"/>
        </w:rPr>
        <w:t>6 May</w:t>
      </w:r>
      <w:r>
        <w:rPr>
          <w:rFonts w:asciiTheme="majorHAnsi" w:hAnsiTheme="majorHAnsi" w:cstheme="majorHAnsi"/>
          <w:sz w:val="22"/>
          <w:szCs w:val="22"/>
        </w:rPr>
        <w:t xml:space="preserve">: Johnson aims for 200,000 tests by end of May - </w:t>
      </w:r>
      <w:hyperlink r:id="rId707" w:history="1">
        <w:r w:rsidRPr="001112AC">
          <w:rPr>
            <w:rStyle w:val="Hyperlink"/>
            <w:rFonts w:asciiTheme="majorHAnsi" w:hAnsiTheme="majorHAnsi" w:cstheme="majorHAnsi"/>
            <w:sz w:val="22"/>
            <w:szCs w:val="22"/>
          </w:rPr>
          <w:t>BBC</w:t>
        </w:r>
      </w:hyperlink>
    </w:p>
    <w:p w14:paraId="7CF2285B" w14:textId="42589112" w:rsidR="001112AC" w:rsidRPr="001D4416" w:rsidRDefault="001112AC" w:rsidP="00917AAB">
      <w:pPr>
        <w:pStyle w:val="Bulletslist"/>
        <w:rPr>
          <w:rFonts w:asciiTheme="majorHAnsi" w:hAnsiTheme="majorHAnsi" w:cstheme="majorHAnsi"/>
          <w:sz w:val="22"/>
          <w:szCs w:val="22"/>
        </w:rPr>
      </w:pPr>
      <w:r w:rsidRPr="001D4416">
        <w:rPr>
          <w:rFonts w:asciiTheme="majorHAnsi" w:hAnsiTheme="majorHAnsi" w:cstheme="majorHAnsi"/>
          <w:b/>
          <w:bCs/>
          <w:sz w:val="22"/>
          <w:szCs w:val="22"/>
        </w:rPr>
        <w:t>1 May</w:t>
      </w:r>
      <w:r>
        <w:rPr>
          <w:rFonts w:asciiTheme="majorHAnsi" w:hAnsiTheme="majorHAnsi" w:cstheme="majorHAnsi"/>
          <w:sz w:val="22"/>
          <w:szCs w:val="22"/>
        </w:rPr>
        <w:t xml:space="preserve">: UK testing capacity passes 100,000 a day-mark - </w:t>
      </w:r>
      <w:hyperlink r:id="rId708" w:history="1">
        <w:r w:rsidRPr="001112AC">
          <w:rPr>
            <w:rStyle w:val="Hyperlink"/>
            <w:rFonts w:asciiTheme="majorHAnsi" w:hAnsiTheme="majorHAnsi" w:cstheme="majorHAnsi"/>
            <w:sz w:val="22"/>
            <w:szCs w:val="22"/>
          </w:rPr>
          <w:t>BBC</w:t>
        </w:r>
      </w:hyperlink>
    </w:p>
    <w:p w14:paraId="26350ED9" w14:textId="77777777" w:rsidR="00917AAB" w:rsidRPr="00917AAB" w:rsidRDefault="00917AAB" w:rsidP="00917AAB">
      <w:pPr>
        <w:pStyle w:val="Bulletslist"/>
        <w:numPr>
          <w:ilvl w:val="0"/>
          <w:numId w:val="0"/>
        </w:numPr>
      </w:pPr>
    </w:p>
    <w:p w14:paraId="192EB511" w14:textId="3424F50B" w:rsidR="00C261AC" w:rsidRDefault="00C261AC" w:rsidP="00C261AC">
      <w:pPr>
        <w:pStyle w:val="Heading4"/>
      </w:pPr>
      <w:r>
        <w:t>General Member States actions</w:t>
      </w:r>
    </w:p>
    <w:p w14:paraId="72391951" w14:textId="15C3143C" w:rsidR="00917AAB" w:rsidRPr="00917AAB" w:rsidRDefault="00AE008C" w:rsidP="00917AAB">
      <w:pPr>
        <w:pStyle w:val="Bulletslist"/>
        <w:rPr>
          <w:rFonts w:cs="Arial"/>
          <w:szCs w:val="20"/>
        </w:rPr>
      </w:pPr>
      <w:hyperlink r:id="rId709" w:history="1">
        <w:r w:rsidR="00917AAB" w:rsidRPr="00917AAB">
          <w:rPr>
            <w:rStyle w:val="Hyperlink"/>
            <w:rFonts w:cs="Arial"/>
            <w:szCs w:val="20"/>
          </w:rPr>
          <w:t>UK Government Official Response</w:t>
        </w:r>
      </w:hyperlink>
    </w:p>
    <w:p w14:paraId="2CE1C8D8" w14:textId="6F5D8EC9" w:rsidR="00917AAB" w:rsidRPr="00917AAB" w:rsidRDefault="00AE008C" w:rsidP="00917AAB">
      <w:pPr>
        <w:pStyle w:val="Bulletslist"/>
        <w:rPr>
          <w:rFonts w:cs="Arial"/>
          <w:szCs w:val="20"/>
        </w:rPr>
      </w:pPr>
      <w:hyperlink r:id="rId710" w:history="1">
        <w:r w:rsidR="00917AAB" w:rsidRPr="00917AAB">
          <w:rPr>
            <w:rStyle w:val="Hyperlink"/>
            <w:rFonts w:cs="Arial"/>
            <w:szCs w:val="20"/>
          </w:rPr>
          <w:t>COVID-19: guidance for employees, employers and businesses</w:t>
        </w:r>
      </w:hyperlink>
    </w:p>
    <w:p w14:paraId="5866C5EF" w14:textId="1DFBCFD0" w:rsidR="00F02D02" w:rsidRPr="006C39BC" w:rsidRDefault="00AE008C">
      <w:pPr>
        <w:pStyle w:val="Bulletslist"/>
        <w:rPr>
          <w:rFonts w:cs="Arial"/>
          <w:szCs w:val="20"/>
        </w:rPr>
      </w:pPr>
      <w:hyperlink r:id="rId711">
        <w:r w:rsidR="00917AAB" w:rsidRPr="00917AAB">
          <w:rPr>
            <w:rStyle w:val="Hyperlink"/>
            <w:rFonts w:cs="Arial"/>
            <w:szCs w:val="20"/>
          </w:rPr>
          <w:t>The Health Protection (Coronavirus) Regulations 2020</w:t>
        </w:r>
      </w:hyperlink>
    </w:p>
    <w:p w14:paraId="5F1F691B" w14:textId="0DAD08F6" w:rsidR="00775A1E" w:rsidRPr="00D148AC" w:rsidRDefault="00775A1E" w:rsidP="00917AAB">
      <w:pPr>
        <w:pStyle w:val="Bulletslist"/>
        <w:rPr>
          <w:rFonts w:cs="Arial"/>
          <w:szCs w:val="20"/>
        </w:rPr>
      </w:pPr>
      <w:r>
        <w:rPr>
          <w:rFonts w:cs="Arial"/>
          <w:szCs w:val="20"/>
        </w:rPr>
        <w:t xml:space="preserve">Overview of travel protocols for the UK - </w:t>
      </w:r>
      <w:hyperlink r:id="rId712" w:history="1">
        <w:r w:rsidRPr="00775A1E">
          <w:rPr>
            <w:rStyle w:val="Hyperlink"/>
            <w:rFonts w:cs="Arial"/>
            <w:szCs w:val="20"/>
          </w:rPr>
          <w:t>GOV</w:t>
        </w:r>
      </w:hyperlink>
    </w:p>
    <w:p w14:paraId="32DEDD34" w14:textId="2F8722D7" w:rsidR="00FC33D0" w:rsidRPr="00154D7B" w:rsidRDefault="00FC33D0" w:rsidP="00917AAB">
      <w:pPr>
        <w:pStyle w:val="Bulletslist"/>
        <w:rPr>
          <w:rFonts w:cs="Arial"/>
          <w:szCs w:val="20"/>
        </w:rPr>
      </w:pPr>
      <w:r w:rsidRPr="00154D7B">
        <w:rPr>
          <w:rFonts w:cs="Arial"/>
          <w:b/>
          <w:bCs/>
          <w:szCs w:val="20"/>
        </w:rPr>
        <w:t>9 September</w:t>
      </w:r>
      <w:r>
        <w:rPr>
          <w:rFonts w:cs="Arial"/>
          <w:szCs w:val="20"/>
        </w:rPr>
        <w:t xml:space="preserve">: New measures due to rise in infections - </w:t>
      </w:r>
      <w:hyperlink r:id="rId713" w:history="1">
        <w:r w:rsidRPr="00FC33D0">
          <w:rPr>
            <w:rStyle w:val="Hyperlink"/>
            <w:rFonts w:cs="Arial"/>
            <w:szCs w:val="20"/>
          </w:rPr>
          <w:t>BBC</w:t>
        </w:r>
      </w:hyperlink>
    </w:p>
    <w:p w14:paraId="667E3752" w14:textId="7178659B" w:rsidR="00FF0334" w:rsidRPr="000C493D" w:rsidRDefault="00FF0334" w:rsidP="00917AAB">
      <w:pPr>
        <w:pStyle w:val="Bulletslist"/>
        <w:rPr>
          <w:rFonts w:cs="Arial"/>
          <w:szCs w:val="20"/>
        </w:rPr>
      </w:pPr>
      <w:r w:rsidRPr="000C493D">
        <w:rPr>
          <w:rFonts w:cs="Arial"/>
          <w:b/>
          <w:bCs/>
          <w:szCs w:val="20"/>
        </w:rPr>
        <w:t>1 July</w:t>
      </w:r>
      <w:r>
        <w:rPr>
          <w:rFonts w:cs="Arial"/>
          <w:szCs w:val="20"/>
        </w:rPr>
        <w:t xml:space="preserve">: PM Johnson sets out economic recovery plan - </w:t>
      </w:r>
      <w:hyperlink r:id="rId714" w:history="1">
        <w:r w:rsidRPr="00FF0334">
          <w:rPr>
            <w:rStyle w:val="Hyperlink"/>
            <w:rFonts w:cs="Arial"/>
            <w:szCs w:val="20"/>
          </w:rPr>
          <w:t>BBC</w:t>
        </w:r>
      </w:hyperlink>
    </w:p>
    <w:p w14:paraId="0A31D75D" w14:textId="7EE9B2D3" w:rsidR="00B71DC4" w:rsidRPr="000C493D" w:rsidRDefault="00B71DC4" w:rsidP="00917AAB">
      <w:pPr>
        <w:pStyle w:val="Bulletslist"/>
        <w:rPr>
          <w:rFonts w:cs="Arial"/>
          <w:szCs w:val="20"/>
        </w:rPr>
      </w:pPr>
      <w:r w:rsidRPr="000C493D">
        <w:rPr>
          <w:rFonts w:cs="Arial"/>
          <w:b/>
          <w:bCs/>
          <w:szCs w:val="20"/>
        </w:rPr>
        <w:t>30 June</w:t>
      </w:r>
      <w:r>
        <w:rPr>
          <w:rFonts w:cs="Arial"/>
          <w:szCs w:val="20"/>
        </w:rPr>
        <w:t xml:space="preserve">: Britain imposes local lockdown in Leicester – </w:t>
      </w:r>
      <w:hyperlink r:id="rId715" w:history="1">
        <w:r w:rsidRPr="00B71DC4">
          <w:rPr>
            <w:rStyle w:val="Hyperlink"/>
            <w:rFonts w:cs="Arial"/>
            <w:szCs w:val="20"/>
          </w:rPr>
          <w:t>France24</w:t>
        </w:r>
      </w:hyperlink>
    </w:p>
    <w:p w14:paraId="57FDD339" w14:textId="75B3B4F3" w:rsidR="003E0249" w:rsidRPr="004E5C9E" w:rsidRDefault="003E0249" w:rsidP="00917AAB">
      <w:pPr>
        <w:pStyle w:val="Bulletslist"/>
        <w:rPr>
          <w:rFonts w:cs="Arial"/>
          <w:szCs w:val="20"/>
        </w:rPr>
      </w:pPr>
      <w:r w:rsidRPr="004E5C9E">
        <w:rPr>
          <w:rFonts w:cs="Arial"/>
          <w:b/>
          <w:bCs/>
          <w:szCs w:val="20"/>
        </w:rPr>
        <w:t>24 June</w:t>
      </w:r>
      <w:r>
        <w:rPr>
          <w:rFonts w:cs="Arial"/>
          <w:szCs w:val="20"/>
        </w:rPr>
        <w:t xml:space="preserve">: UK healthcare leaders request review of preparation for second wave - </w:t>
      </w:r>
      <w:hyperlink r:id="rId716" w:history="1">
        <w:r w:rsidRPr="003E0249">
          <w:rPr>
            <w:rStyle w:val="Hyperlink"/>
            <w:rFonts w:cs="Arial"/>
            <w:szCs w:val="20"/>
          </w:rPr>
          <w:t>BBC</w:t>
        </w:r>
      </w:hyperlink>
    </w:p>
    <w:p w14:paraId="3816AB65" w14:textId="5D0D0821" w:rsidR="0093109D" w:rsidRPr="004E5C9E" w:rsidRDefault="0093109D" w:rsidP="00917AAB">
      <w:pPr>
        <w:pStyle w:val="Bulletslist"/>
        <w:rPr>
          <w:rFonts w:cs="Arial"/>
          <w:szCs w:val="20"/>
        </w:rPr>
      </w:pPr>
      <w:r w:rsidRPr="004E5C9E">
        <w:rPr>
          <w:rFonts w:cs="Arial"/>
          <w:b/>
          <w:bCs/>
          <w:szCs w:val="20"/>
        </w:rPr>
        <w:t>23 June</w:t>
      </w:r>
      <w:r>
        <w:rPr>
          <w:rFonts w:cs="Arial"/>
          <w:szCs w:val="20"/>
        </w:rPr>
        <w:t xml:space="preserve">: Lockdown to be relaxed in UK - </w:t>
      </w:r>
      <w:hyperlink r:id="rId717" w:history="1">
        <w:r w:rsidRPr="0093109D">
          <w:rPr>
            <w:rStyle w:val="Hyperlink"/>
            <w:rFonts w:cs="Arial"/>
            <w:szCs w:val="20"/>
          </w:rPr>
          <w:t>BBC</w:t>
        </w:r>
      </w:hyperlink>
    </w:p>
    <w:p w14:paraId="65BFFE60" w14:textId="7258147B" w:rsidR="00A6446F" w:rsidRPr="0029567D" w:rsidRDefault="00A6446F" w:rsidP="00917AAB">
      <w:pPr>
        <w:pStyle w:val="Bulletslist"/>
        <w:rPr>
          <w:rFonts w:cs="Arial"/>
          <w:szCs w:val="20"/>
        </w:rPr>
      </w:pPr>
      <w:r w:rsidRPr="0029567D">
        <w:rPr>
          <w:rFonts w:cs="Arial"/>
          <w:b/>
          <w:bCs/>
          <w:szCs w:val="20"/>
        </w:rPr>
        <w:t>8 June</w:t>
      </w:r>
      <w:r>
        <w:rPr>
          <w:rFonts w:cs="Arial"/>
          <w:szCs w:val="20"/>
        </w:rPr>
        <w:t xml:space="preserve">: Welsh government </w:t>
      </w:r>
      <w:r w:rsidR="00611298">
        <w:rPr>
          <w:rFonts w:cs="Arial"/>
          <w:szCs w:val="20"/>
        </w:rPr>
        <w:t xml:space="preserve">could be eased soon - </w:t>
      </w:r>
      <w:hyperlink r:id="rId718" w:history="1">
        <w:r w:rsidR="00611298" w:rsidRPr="00611298">
          <w:rPr>
            <w:rStyle w:val="Hyperlink"/>
            <w:rFonts w:cs="Arial"/>
            <w:szCs w:val="20"/>
          </w:rPr>
          <w:t>BBC</w:t>
        </w:r>
      </w:hyperlink>
    </w:p>
    <w:p w14:paraId="21DDD1F2" w14:textId="1FA3B0BD" w:rsidR="00A6446F" w:rsidRPr="0029567D" w:rsidRDefault="00A6446F" w:rsidP="00917AAB">
      <w:pPr>
        <w:pStyle w:val="Bulletslist"/>
        <w:rPr>
          <w:rFonts w:cs="Arial"/>
          <w:szCs w:val="20"/>
        </w:rPr>
      </w:pPr>
      <w:r w:rsidRPr="0029567D">
        <w:rPr>
          <w:rFonts w:cs="Arial"/>
          <w:b/>
          <w:bCs/>
          <w:szCs w:val="20"/>
        </w:rPr>
        <w:t>8 June</w:t>
      </w:r>
      <w:r>
        <w:rPr>
          <w:rFonts w:cs="Arial"/>
          <w:szCs w:val="20"/>
        </w:rPr>
        <w:t xml:space="preserve">: Scottish government optimistic about easing lockdown further - </w:t>
      </w:r>
      <w:hyperlink r:id="rId719" w:history="1">
        <w:r w:rsidRPr="00A6446F">
          <w:rPr>
            <w:rStyle w:val="Hyperlink"/>
            <w:rFonts w:cs="Arial"/>
            <w:szCs w:val="20"/>
          </w:rPr>
          <w:t>BBC</w:t>
        </w:r>
      </w:hyperlink>
    </w:p>
    <w:p w14:paraId="4A1391F1" w14:textId="79BEA571" w:rsidR="00CF4DD8" w:rsidRPr="003E2677" w:rsidRDefault="002C2EEC" w:rsidP="00917AAB">
      <w:pPr>
        <w:pStyle w:val="Bulletslist"/>
        <w:rPr>
          <w:rFonts w:cs="Arial"/>
          <w:szCs w:val="20"/>
        </w:rPr>
      </w:pPr>
      <w:r>
        <w:rPr>
          <w:rFonts w:cs="Arial"/>
          <w:b/>
          <w:bCs/>
          <w:szCs w:val="20"/>
        </w:rPr>
        <w:t xml:space="preserve">15 May: </w:t>
      </w:r>
      <w:r>
        <w:rPr>
          <w:rFonts w:cs="Arial"/>
          <w:szCs w:val="20"/>
        </w:rPr>
        <w:t xml:space="preserve">Wales presents its exit strategy - </w:t>
      </w:r>
      <w:hyperlink r:id="rId720" w:history="1">
        <w:r w:rsidRPr="002C2EEC">
          <w:rPr>
            <w:rStyle w:val="Hyperlink"/>
            <w:rFonts w:cs="Arial"/>
            <w:szCs w:val="20"/>
          </w:rPr>
          <w:t>BBC</w:t>
        </w:r>
      </w:hyperlink>
    </w:p>
    <w:p w14:paraId="2E7E3956" w14:textId="7189AF36" w:rsidR="000F462C" w:rsidRPr="00453DD7" w:rsidRDefault="000F462C" w:rsidP="00917AAB">
      <w:pPr>
        <w:pStyle w:val="Bulletslist"/>
        <w:rPr>
          <w:rFonts w:cs="Arial"/>
          <w:szCs w:val="20"/>
        </w:rPr>
      </w:pPr>
      <w:r w:rsidRPr="00453DD7">
        <w:rPr>
          <w:rFonts w:cs="Arial"/>
          <w:b/>
          <w:bCs/>
          <w:szCs w:val="20"/>
        </w:rPr>
        <w:t>12 May</w:t>
      </w:r>
      <w:r>
        <w:rPr>
          <w:rFonts w:cs="Arial"/>
          <w:szCs w:val="20"/>
        </w:rPr>
        <w:t xml:space="preserve">: Northern-Ireland’s exit strategy published - </w:t>
      </w:r>
      <w:hyperlink r:id="rId721" w:history="1">
        <w:r w:rsidRPr="000F462C">
          <w:rPr>
            <w:rStyle w:val="Hyperlink"/>
            <w:rFonts w:cs="Arial"/>
            <w:szCs w:val="20"/>
          </w:rPr>
          <w:t>BBC</w:t>
        </w:r>
      </w:hyperlink>
    </w:p>
    <w:p w14:paraId="4D7B2018" w14:textId="500D6F93" w:rsidR="000F462C" w:rsidRPr="00453DD7" w:rsidRDefault="000F462C" w:rsidP="00917AAB">
      <w:pPr>
        <w:pStyle w:val="Bulletslist"/>
        <w:rPr>
          <w:rFonts w:cs="Arial"/>
          <w:szCs w:val="20"/>
        </w:rPr>
      </w:pPr>
      <w:r w:rsidRPr="00453DD7">
        <w:rPr>
          <w:rFonts w:cs="Arial"/>
          <w:b/>
          <w:bCs/>
          <w:szCs w:val="20"/>
        </w:rPr>
        <w:t>12 May</w:t>
      </w:r>
      <w:r>
        <w:rPr>
          <w:rFonts w:cs="Arial"/>
          <w:szCs w:val="20"/>
        </w:rPr>
        <w:t xml:space="preserve">: UK furlough scheme extended by four months - </w:t>
      </w:r>
      <w:hyperlink r:id="rId722" w:history="1">
        <w:r w:rsidRPr="000F462C">
          <w:rPr>
            <w:rStyle w:val="Hyperlink"/>
            <w:rFonts w:cs="Arial"/>
            <w:szCs w:val="20"/>
          </w:rPr>
          <w:t>BBC</w:t>
        </w:r>
      </w:hyperlink>
    </w:p>
    <w:p w14:paraId="44752FA0" w14:textId="0624D139" w:rsidR="00053D35" w:rsidRPr="00453DD7" w:rsidRDefault="00053D35" w:rsidP="00917AAB">
      <w:pPr>
        <w:pStyle w:val="Bulletslist"/>
        <w:rPr>
          <w:rFonts w:cs="Arial"/>
          <w:szCs w:val="20"/>
        </w:rPr>
      </w:pPr>
      <w:r w:rsidRPr="00453DD7">
        <w:rPr>
          <w:rFonts w:cs="Arial"/>
          <w:b/>
          <w:bCs/>
          <w:szCs w:val="20"/>
        </w:rPr>
        <w:t>12 May</w:t>
      </w:r>
      <w:r>
        <w:rPr>
          <w:rFonts w:cs="Arial"/>
          <w:szCs w:val="20"/>
        </w:rPr>
        <w:t xml:space="preserve">: Johnson announces plan to reopen society - </w:t>
      </w:r>
      <w:hyperlink r:id="rId723" w:history="1">
        <w:r w:rsidRPr="00053D35">
          <w:rPr>
            <w:rStyle w:val="Hyperlink"/>
            <w:rFonts w:cs="Arial"/>
            <w:szCs w:val="20"/>
          </w:rPr>
          <w:t>BBC</w:t>
        </w:r>
      </w:hyperlink>
    </w:p>
    <w:p w14:paraId="558F8C27" w14:textId="55A56088" w:rsidR="00D8175E" w:rsidRPr="00753A34" w:rsidRDefault="00AF6E8F" w:rsidP="00917AAB">
      <w:pPr>
        <w:pStyle w:val="Bulletslist"/>
        <w:rPr>
          <w:rFonts w:cs="Arial"/>
          <w:szCs w:val="20"/>
        </w:rPr>
      </w:pPr>
      <w:r w:rsidRPr="00753A34">
        <w:rPr>
          <w:rFonts w:cs="Arial"/>
          <w:b/>
          <w:bCs/>
          <w:szCs w:val="20"/>
        </w:rPr>
        <w:t>7 May</w:t>
      </w:r>
      <w:r>
        <w:rPr>
          <w:rFonts w:cs="Arial"/>
          <w:szCs w:val="20"/>
        </w:rPr>
        <w:t xml:space="preserve">: Scotland extends lockdown - </w:t>
      </w:r>
      <w:hyperlink r:id="rId724" w:history="1">
        <w:r w:rsidRPr="00AF6E8F">
          <w:rPr>
            <w:rStyle w:val="Hyperlink"/>
            <w:rFonts w:cs="Arial"/>
            <w:szCs w:val="20"/>
          </w:rPr>
          <w:t>BBC</w:t>
        </w:r>
      </w:hyperlink>
    </w:p>
    <w:p w14:paraId="715875A2" w14:textId="251C03C2" w:rsidR="00884F8C" w:rsidRPr="00DB0417" w:rsidRDefault="000E42F8">
      <w:pPr>
        <w:pStyle w:val="Bulletslist"/>
        <w:rPr>
          <w:rFonts w:cs="Arial"/>
          <w:szCs w:val="20"/>
        </w:rPr>
      </w:pPr>
      <w:r w:rsidRPr="009E6572">
        <w:rPr>
          <w:rFonts w:cs="Arial"/>
          <w:b/>
          <w:bCs/>
          <w:szCs w:val="20"/>
        </w:rPr>
        <w:t>5 May</w:t>
      </w:r>
      <w:r>
        <w:rPr>
          <w:rFonts w:cs="Arial"/>
          <w:szCs w:val="20"/>
        </w:rPr>
        <w:t xml:space="preserve">: Scottish PM notes different exit options - </w:t>
      </w:r>
      <w:hyperlink r:id="rId725" w:history="1">
        <w:r w:rsidRPr="000E42F8">
          <w:rPr>
            <w:rStyle w:val="Hyperlink"/>
            <w:rFonts w:cs="Arial"/>
            <w:szCs w:val="20"/>
          </w:rPr>
          <w:t>BBC</w:t>
        </w:r>
      </w:hyperlink>
    </w:p>
    <w:p w14:paraId="3B027F81" w14:textId="77777777" w:rsidR="00917AAB" w:rsidRDefault="00917AAB" w:rsidP="00C261AC">
      <w:pPr>
        <w:pStyle w:val="Heading4"/>
      </w:pPr>
    </w:p>
    <w:p w14:paraId="2FE51722" w14:textId="2D128845" w:rsidR="00C261AC" w:rsidRDefault="00C261AC" w:rsidP="00C261AC">
      <w:pPr>
        <w:pStyle w:val="Heading4"/>
      </w:pPr>
      <w:r>
        <w:t>Industry Activities</w:t>
      </w:r>
    </w:p>
    <w:p w14:paraId="51D37302" w14:textId="08BE800B" w:rsidR="002C066B" w:rsidRPr="000C493D" w:rsidRDefault="002C066B" w:rsidP="00917AAB">
      <w:pPr>
        <w:pStyle w:val="Bulletslist"/>
        <w:rPr>
          <w:rFonts w:cs="Arial"/>
          <w:szCs w:val="20"/>
        </w:rPr>
      </w:pPr>
      <w:r w:rsidRPr="000C493D">
        <w:rPr>
          <w:rFonts w:cs="Arial"/>
          <w:b/>
          <w:bCs/>
          <w:szCs w:val="20"/>
        </w:rPr>
        <w:t>30 June</w:t>
      </w:r>
      <w:r>
        <w:rPr>
          <w:rFonts w:cs="Arial"/>
          <w:szCs w:val="20"/>
        </w:rPr>
        <w:t xml:space="preserve">: ABHI NHS restart: Briefing document - </w:t>
      </w:r>
      <w:hyperlink r:id="rId726" w:history="1">
        <w:r w:rsidRPr="002C066B">
          <w:rPr>
            <w:rStyle w:val="Hyperlink"/>
            <w:rFonts w:cs="Arial"/>
            <w:szCs w:val="20"/>
          </w:rPr>
          <w:t>ABHI</w:t>
        </w:r>
      </w:hyperlink>
    </w:p>
    <w:p w14:paraId="0110B311" w14:textId="7D73781A" w:rsidR="002C2EEC" w:rsidRPr="00693990" w:rsidRDefault="002C2EEC" w:rsidP="00917AAB">
      <w:pPr>
        <w:pStyle w:val="Bulletslist"/>
        <w:rPr>
          <w:rFonts w:cs="Arial"/>
          <w:szCs w:val="20"/>
        </w:rPr>
      </w:pPr>
      <w:r w:rsidRPr="002C2EEC">
        <w:rPr>
          <w:rFonts w:cs="Arial"/>
          <w:b/>
          <w:bCs/>
          <w:szCs w:val="20"/>
        </w:rPr>
        <w:t>14 May</w:t>
      </w:r>
      <w:r w:rsidRPr="002C2EEC">
        <w:rPr>
          <w:rFonts w:cs="Arial"/>
          <w:szCs w:val="20"/>
        </w:rPr>
        <w:t xml:space="preserve">: Roche in talks with Britain on Covid-19 antibody test - </w:t>
      </w:r>
      <w:hyperlink r:id="rId727" w:history="1">
        <w:r w:rsidRPr="002C2EEC">
          <w:rPr>
            <w:rStyle w:val="Hyperlink"/>
            <w:rFonts w:cs="Arial"/>
            <w:szCs w:val="20"/>
          </w:rPr>
          <w:t>SwissInfo</w:t>
        </w:r>
      </w:hyperlink>
    </w:p>
    <w:p w14:paraId="00E8F403" w14:textId="51FD64CB" w:rsidR="007B3C68" w:rsidRDefault="00AE008C" w:rsidP="00917AAB">
      <w:pPr>
        <w:pStyle w:val="Bulletslist"/>
        <w:rPr>
          <w:rFonts w:cs="Arial"/>
          <w:szCs w:val="20"/>
        </w:rPr>
      </w:pPr>
      <w:hyperlink r:id="rId728" w:history="1">
        <w:r w:rsidR="007B3C68" w:rsidRPr="007B3C68">
          <w:rPr>
            <w:rStyle w:val="Hyperlink"/>
            <w:rFonts w:cs="Arial"/>
            <w:szCs w:val="20"/>
          </w:rPr>
          <w:t>BIVDA Testing Methods Sourcing Platfo</w:t>
        </w:r>
        <w:r w:rsidR="007B3C68">
          <w:rPr>
            <w:rStyle w:val="Hyperlink"/>
            <w:rFonts w:cs="Arial"/>
            <w:szCs w:val="20"/>
          </w:rPr>
          <w:t>r</w:t>
        </w:r>
        <w:r w:rsidR="007B3C68" w:rsidRPr="007B3C68">
          <w:rPr>
            <w:rStyle w:val="Hyperlink"/>
            <w:rFonts w:cs="Arial"/>
            <w:szCs w:val="20"/>
          </w:rPr>
          <w:t>m</w:t>
        </w:r>
      </w:hyperlink>
    </w:p>
    <w:p w14:paraId="7FAF1573" w14:textId="7BC648EF" w:rsidR="00917AAB" w:rsidRPr="00917AAB" w:rsidRDefault="00917AAB" w:rsidP="00917AAB">
      <w:pPr>
        <w:pStyle w:val="Bulletslist"/>
        <w:rPr>
          <w:rFonts w:cs="Arial"/>
          <w:szCs w:val="20"/>
        </w:rPr>
      </w:pPr>
      <w:r w:rsidRPr="00917AAB">
        <w:rPr>
          <w:rFonts w:cs="Arial"/>
          <w:szCs w:val="20"/>
        </w:rPr>
        <w:t xml:space="preserve">ABHI’s </w:t>
      </w:r>
      <w:hyperlink r:id="rId729" w:history="1">
        <w:r w:rsidRPr="00917AAB">
          <w:rPr>
            <w:rStyle w:val="Hyperlink"/>
            <w:rFonts w:cs="Arial"/>
            <w:szCs w:val="20"/>
          </w:rPr>
          <w:t>Statement on Ventilator Challenge</w:t>
        </w:r>
      </w:hyperlink>
    </w:p>
    <w:p w14:paraId="1E0570A9" w14:textId="0CEB4734" w:rsidR="00917AAB" w:rsidRPr="00917AAB" w:rsidRDefault="00917AAB" w:rsidP="00917AAB">
      <w:pPr>
        <w:pStyle w:val="Bulletslist"/>
        <w:rPr>
          <w:rFonts w:cs="Arial"/>
          <w:color w:val="0000FF" w:themeColor="hyperlink"/>
          <w:szCs w:val="20"/>
          <w:u w:val="single"/>
        </w:rPr>
      </w:pPr>
      <w:r w:rsidRPr="00917AAB">
        <w:rPr>
          <w:rFonts w:cs="Arial"/>
          <w:szCs w:val="20"/>
        </w:rPr>
        <w:t xml:space="preserve">ABHI’s </w:t>
      </w:r>
      <w:hyperlink r:id="rId730">
        <w:r w:rsidRPr="00917AAB">
          <w:rPr>
            <w:rStyle w:val="Hyperlink"/>
            <w:rFonts w:cs="Arial"/>
            <w:szCs w:val="20"/>
          </w:rPr>
          <w:t>Update to Members on COVID-19</w:t>
        </w:r>
      </w:hyperlink>
    </w:p>
    <w:p w14:paraId="51BFBF43" w14:textId="77777777" w:rsidR="00917AAB" w:rsidRPr="00917AAB" w:rsidRDefault="00AE008C" w:rsidP="00917AAB">
      <w:pPr>
        <w:pStyle w:val="Bulletslist"/>
        <w:rPr>
          <w:rFonts w:cs="Arial"/>
          <w:szCs w:val="20"/>
        </w:rPr>
      </w:pPr>
      <w:hyperlink r:id="rId731" w:history="1">
        <w:r w:rsidR="00917AAB" w:rsidRPr="00917AAB">
          <w:rPr>
            <w:rStyle w:val="Hyperlink"/>
            <w:rFonts w:cs="Arial"/>
            <w:szCs w:val="20"/>
          </w:rPr>
          <w:t>General info</w:t>
        </w:r>
      </w:hyperlink>
      <w:r w:rsidR="00917AAB" w:rsidRPr="00917AAB">
        <w:rPr>
          <w:rFonts w:cs="Arial"/>
          <w:szCs w:val="20"/>
        </w:rPr>
        <w:t xml:space="preserve"> from BIVDA</w:t>
      </w:r>
    </w:p>
    <w:p w14:paraId="198D18B8" w14:textId="4B949EFB" w:rsidR="00917AAB" w:rsidRPr="00917AAB" w:rsidRDefault="00917AAB" w:rsidP="00917AAB">
      <w:pPr>
        <w:pStyle w:val="Bulletslist"/>
        <w:rPr>
          <w:rFonts w:cs="Arial"/>
          <w:szCs w:val="20"/>
        </w:rPr>
      </w:pPr>
      <w:r w:rsidRPr="00917AAB">
        <w:rPr>
          <w:rFonts w:cs="Arial"/>
          <w:szCs w:val="20"/>
        </w:rPr>
        <w:t>Statement by BIVDA, “</w:t>
      </w:r>
      <w:hyperlink r:id="rId732">
        <w:r w:rsidRPr="00917AAB">
          <w:rPr>
            <w:rStyle w:val="Hyperlink"/>
            <w:rFonts w:cs="Arial"/>
            <w:szCs w:val="20"/>
          </w:rPr>
          <w:t>New DFID funding announced for Coronavirus testing</w:t>
        </w:r>
      </w:hyperlink>
    </w:p>
    <w:p w14:paraId="3079ABD6" w14:textId="54FA1CAA" w:rsidR="00C261AC" w:rsidRPr="00917AAB" w:rsidRDefault="00917AAB" w:rsidP="00917AAB">
      <w:pPr>
        <w:pStyle w:val="Bulletslist"/>
        <w:rPr>
          <w:rFonts w:cs="Arial"/>
          <w:szCs w:val="20"/>
        </w:rPr>
      </w:pPr>
      <w:r w:rsidRPr="00917AAB">
        <w:rPr>
          <w:rFonts w:cs="Arial"/>
          <w:szCs w:val="20"/>
        </w:rPr>
        <w:t>ABHI: UK issued a ventilator challenge, involving companies that do not operate specifically in the medtech sector</w:t>
      </w:r>
    </w:p>
    <w:p w14:paraId="0E208FEC" w14:textId="643600FC" w:rsidR="0031540D" w:rsidRDefault="0031540D"/>
    <w:p w14:paraId="06D0A123" w14:textId="5E828544" w:rsidR="00B313F5" w:rsidRDefault="00694A62" w:rsidP="00B313F5">
      <w:pPr>
        <w:pStyle w:val="Heading3"/>
      </w:pPr>
      <w:r>
        <w:t>World</w:t>
      </w:r>
    </w:p>
    <w:p w14:paraId="55F64697" w14:textId="7B53AE4E" w:rsidR="007D6501" w:rsidRPr="00061B08" w:rsidRDefault="00B313F5" w:rsidP="00061B08">
      <w:pPr>
        <w:pStyle w:val="Heading4"/>
        <w:rPr>
          <w:bCs w:val="0"/>
        </w:rPr>
      </w:pPr>
      <w:r>
        <w:t>Actions related to medical technology</w:t>
      </w:r>
    </w:p>
    <w:p w14:paraId="46940CD8" w14:textId="103D2871" w:rsidR="00C35D78" w:rsidRPr="00154D7B" w:rsidRDefault="00C35D78">
      <w:pPr>
        <w:pStyle w:val="Bulletslist"/>
      </w:pPr>
      <w:r w:rsidRPr="00154D7B">
        <w:rPr>
          <w:b/>
          <w:bCs/>
        </w:rPr>
        <w:t>1 September</w:t>
      </w:r>
      <w:r>
        <w:t xml:space="preserve">: Hongkong starts with mass testing – </w:t>
      </w:r>
      <w:hyperlink r:id="rId733" w:history="1">
        <w:r w:rsidRPr="00C35D78">
          <w:rPr>
            <w:rStyle w:val="Hyperlink"/>
          </w:rPr>
          <w:t>Wiener Zeitung</w:t>
        </w:r>
      </w:hyperlink>
    </w:p>
    <w:p w14:paraId="2A34CF92" w14:textId="01DE41EF" w:rsidR="00DE6964" w:rsidRPr="00450639" w:rsidRDefault="00DE6964">
      <w:pPr>
        <w:pStyle w:val="Bulletslist"/>
      </w:pPr>
      <w:r w:rsidRPr="00450639">
        <w:rPr>
          <w:b/>
          <w:bCs/>
        </w:rPr>
        <w:t>26 August</w:t>
      </w:r>
      <w:r>
        <w:t xml:space="preserve">: American Medical Association asks political decision to fight shortages - </w:t>
      </w:r>
      <w:hyperlink r:id="rId734" w:history="1">
        <w:r w:rsidRPr="00DE6964">
          <w:rPr>
            <w:rStyle w:val="Hyperlink"/>
          </w:rPr>
          <w:t>AMA</w:t>
        </w:r>
      </w:hyperlink>
    </w:p>
    <w:p w14:paraId="2094D3CC" w14:textId="05ABC86E" w:rsidR="00DE6964" w:rsidRPr="00450639" w:rsidRDefault="00DE6964">
      <w:pPr>
        <w:pStyle w:val="Bulletslist"/>
      </w:pPr>
      <w:r w:rsidRPr="00450639">
        <w:rPr>
          <w:b/>
          <w:bCs/>
        </w:rPr>
        <w:t>21 August</w:t>
      </w:r>
      <w:r>
        <w:t>: US faces shortage of syringes –</w:t>
      </w:r>
      <w:hyperlink r:id="rId735" w:history="1">
        <w:r w:rsidRPr="00DE6964">
          <w:rPr>
            <w:rStyle w:val="Hyperlink"/>
          </w:rPr>
          <w:t xml:space="preserve"> The Guardian</w:t>
        </w:r>
      </w:hyperlink>
    </w:p>
    <w:p w14:paraId="4598EF0F" w14:textId="2B882233" w:rsidR="00D148AC" w:rsidRPr="00450639" w:rsidRDefault="00D148AC">
      <w:pPr>
        <w:pStyle w:val="Bulletslist"/>
      </w:pPr>
      <w:r w:rsidRPr="00450639">
        <w:rPr>
          <w:b/>
          <w:bCs/>
        </w:rPr>
        <w:t>14 August</w:t>
      </w:r>
      <w:r>
        <w:t xml:space="preserve">: FDA publishes list of medical device in shortage - </w:t>
      </w:r>
      <w:hyperlink r:id="rId736" w:anchor="shortage" w:history="1">
        <w:r w:rsidRPr="00D148AC">
          <w:rPr>
            <w:rStyle w:val="Hyperlink"/>
          </w:rPr>
          <w:t>FDA</w:t>
        </w:r>
      </w:hyperlink>
    </w:p>
    <w:p w14:paraId="5A68F7C5" w14:textId="5721C53F" w:rsidR="00D148AC" w:rsidRPr="00450639" w:rsidRDefault="00D148AC">
      <w:pPr>
        <w:pStyle w:val="Bulletslist"/>
      </w:pPr>
      <w:r w:rsidRPr="00450639">
        <w:rPr>
          <w:b/>
          <w:bCs/>
        </w:rPr>
        <w:t>9 August</w:t>
      </w:r>
      <w:r>
        <w:t xml:space="preserve">: US facing shortages of rapid antigen tests - </w:t>
      </w:r>
      <w:hyperlink r:id="rId737" w:history="1">
        <w:r w:rsidRPr="00D148AC">
          <w:rPr>
            <w:rStyle w:val="Hyperlink"/>
          </w:rPr>
          <w:t>POLITICO</w:t>
        </w:r>
      </w:hyperlink>
    </w:p>
    <w:p w14:paraId="47D4FEFA" w14:textId="0BA880FC" w:rsidR="003F1FC0" w:rsidRPr="001B11F0" w:rsidRDefault="003F1FC0">
      <w:pPr>
        <w:pStyle w:val="Bulletslist"/>
      </w:pPr>
      <w:r w:rsidRPr="001B11F0">
        <w:rPr>
          <w:b/>
          <w:bCs/>
        </w:rPr>
        <w:t>15 July</w:t>
      </w:r>
      <w:r>
        <w:t xml:space="preserve">: American CDC urges mask wearing to </w:t>
      </w:r>
      <w:r w:rsidR="00445F48">
        <w:t xml:space="preserve">control the virus - </w:t>
      </w:r>
      <w:hyperlink r:id="rId738" w:history="1">
        <w:r w:rsidR="00445F48" w:rsidRPr="00445F48">
          <w:rPr>
            <w:rStyle w:val="Hyperlink"/>
          </w:rPr>
          <w:t>MedInLive</w:t>
        </w:r>
      </w:hyperlink>
    </w:p>
    <w:p w14:paraId="0FFD04F9" w14:textId="7045FBAD" w:rsidR="001072F1" w:rsidRPr="00693990" w:rsidRDefault="001072F1">
      <w:pPr>
        <w:pStyle w:val="Bulletslist"/>
      </w:pPr>
      <w:r w:rsidRPr="00693990">
        <w:rPr>
          <w:b/>
          <w:bCs/>
        </w:rPr>
        <w:t>15 May</w:t>
      </w:r>
      <w:r>
        <w:t xml:space="preserve">: Study published on cancellation of elective surgery - </w:t>
      </w:r>
      <w:hyperlink r:id="rId739" w:history="1">
        <w:r w:rsidRPr="001072F1">
          <w:rPr>
            <w:rStyle w:val="Hyperlink"/>
          </w:rPr>
          <w:t>BSJ</w:t>
        </w:r>
      </w:hyperlink>
    </w:p>
    <w:p w14:paraId="01C8C566" w14:textId="02BB77C4" w:rsidR="002C2EEC" w:rsidRPr="00693990" w:rsidRDefault="002C2EEC">
      <w:pPr>
        <w:pStyle w:val="Bulletslist"/>
      </w:pPr>
      <w:r w:rsidRPr="00693990">
        <w:rPr>
          <w:b/>
          <w:bCs/>
        </w:rPr>
        <w:t>15 May</w:t>
      </w:r>
      <w:r>
        <w:t xml:space="preserve">: Amazon to produce face shields and sell at cost - </w:t>
      </w:r>
      <w:hyperlink r:id="rId740" w:history="1">
        <w:r w:rsidRPr="002C2EEC">
          <w:rPr>
            <w:rStyle w:val="Hyperlink"/>
          </w:rPr>
          <w:t>BBC</w:t>
        </w:r>
      </w:hyperlink>
    </w:p>
    <w:p w14:paraId="669A6105" w14:textId="43C89A00" w:rsidR="004B5CC0" w:rsidRPr="001D4416" w:rsidRDefault="004B5CC0">
      <w:pPr>
        <w:pStyle w:val="Bulletslist"/>
      </w:pPr>
      <w:r w:rsidRPr="001D4416">
        <w:rPr>
          <w:b/>
          <w:bCs/>
        </w:rPr>
        <w:t>5 May</w:t>
      </w:r>
      <w:r>
        <w:t xml:space="preserve">: Self-testing over in USA - </w:t>
      </w:r>
      <w:hyperlink r:id="rId741" w:history="1">
        <w:r w:rsidRPr="004B5CC0">
          <w:rPr>
            <w:rStyle w:val="Hyperlink"/>
          </w:rPr>
          <w:t>Tageschau</w:t>
        </w:r>
      </w:hyperlink>
    </w:p>
    <w:p w14:paraId="765F6ACA" w14:textId="4590AB90" w:rsidR="00B313F5" w:rsidRDefault="00B313F5" w:rsidP="00B313F5">
      <w:pPr>
        <w:pStyle w:val="Bulletslist"/>
        <w:numPr>
          <w:ilvl w:val="0"/>
          <w:numId w:val="0"/>
        </w:numPr>
        <w:ind w:left="360" w:hanging="360"/>
      </w:pPr>
    </w:p>
    <w:p w14:paraId="4DE6465B" w14:textId="4A29AEC6" w:rsidR="00B313F5" w:rsidRDefault="00B313F5" w:rsidP="00B313F5">
      <w:pPr>
        <w:pStyle w:val="Heading4"/>
      </w:pPr>
      <w:r>
        <w:t>General actions</w:t>
      </w:r>
    </w:p>
    <w:p w14:paraId="171ABC09" w14:textId="5F639959" w:rsidR="002C2EEC" w:rsidRPr="00693990" w:rsidRDefault="002C2EEC" w:rsidP="00B313F5">
      <w:pPr>
        <w:pStyle w:val="Bulletslist"/>
      </w:pPr>
      <w:r w:rsidRPr="00693990">
        <w:rPr>
          <w:b/>
          <w:bCs/>
        </w:rPr>
        <w:t>15 May</w:t>
      </w:r>
      <w:r>
        <w:t xml:space="preserve">: Japan enters new normal after state of emergency ends - </w:t>
      </w:r>
      <w:hyperlink r:id="rId742" w:history="1">
        <w:r w:rsidRPr="002C2EEC">
          <w:rPr>
            <w:rStyle w:val="Hyperlink"/>
          </w:rPr>
          <w:t>SwissInfo</w:t>
        </w:r>
      </w:hyperlink>
    </w:p>
    <w:p w14:paraId="5594EB06" w14:textId="5CF0A5EF" w:rsidR="007665F1" w:rsidRPr="00E97654" w:rsidRDefault="007665F1" w:rsidP="00B313F5">
      <w:pPr>
        <w:pStyle w:val="Bulletslist"/>
      </w:pPr>
      <w:r w:rsidRPr="00E97654">
        <w:rPr>
          <w:b/>
          <w:bCs/>
        </w:rPr>
        <w:t>5 May</w:t>
      </w:r>
      <w:r>
        <w:t>: Tukey to start easing measures from May 11</w:t>
      </w:r>
      <w:r w:rsidRPr="00E97654">
        <w:rPr>
          <w:vertAlign w:val="superscript"/>
        </w:rPr>
        <w:t>th</w:t>
      </w:r>
      <w:r>
        <w:t xml:space="preserve"> - </w:t>
      </w:r>
      <w:hyperlink r:id="rId743" w:history="1">
        <w:r w:rsidRPr="007665F1">
          <w:rPr>
            <w:rStyle w:val="Hyperlink"/>
          </w:rPr>
          <w:t>BNT</w:t>
        </w:r>
      </w:hyperlink>
    </w:p>
    <w:p w14:paraId="7584C622" w14:textId="36218F6E" w:rsidR="00242DFD" w:rsidRPr="00E97654" w:rsidRDefault="00242DFD" w:rsidP="00B313F5">
      <w:pPr>
        <w:pStyle w:val="Bulletslist"/>
      </w:pPr>
      <w:r w:rsidRPr="00E97654">
        <w:rPr>
          <w:b/>
          <w:bCs/>
        </w:rPr>
        <w:t>4 May</w:t>
      </w:r>
      <w:r>
        <w:t xml:space="preserve">: Japan extends state of emergency until end of May - </w:t>
      </w:r>
      <w:hyperlink r:id="rId744" w:history="1">
        <w:r w:rsidRPr="00242DFD">
          <w:rPr>
            <w:rStyle w:val="Hyperlink"/>
          </w:rPr>
          <w:t>Medinlive</w:t>
        </w:r>
      </w:hyperlink>
    </w:p>
    <w:p w14:paraId="29A61D24" w14:textId="77777777" w:rsidR="00BE2F73" w:rsidRPr="00BE2F73" w:rsidRDefault="00BE2F73" w:rsidP="00450639"/>
    <w:p w14:paraId="15439443" w14:textId="7370DE69" w:rsidR="00B313F5" w:rsidRPr="00B313F5" w:rsidRDefault="00B313F5" w:rsidP="00E97654">
      <w:pPr>
        <w:pStyle w:val="Heading4"/>
      </w:pPr>
      <w:r>
        <w:lastRenderedPageBreak/>
        <w:t>Industry Activities</w:t>
      </w:r>
    </w:p>
    <w:p w14:paraId="5A12879B" w14:textId="1345D944" w:rsidR="00B313F5" w:rsidRPr="00B313F5" w:rsidRDefault="00242DFD" w:rsidP="00E97654">
      <w:pPr>
        <w:pStyle w:val="Bulletslist"/>
      </w:pPr>
      <w:r>
        <w:rPr>
          <w:b/>
          <w:bCs/>
        </w:rPr>
        <w:t xml:space="preserve">22 April: </w:t>
      </w:r>
      <w:r>
        <w:t xml:space="preserve">Emergency approval for Roche antibody testing in the US - </w:t>
      </w:r>
      <w:hyperlink r:id="rId745" w:history="1">
        <w:r w:rsidRPr="00242DFD">
          <w:rPr>
            <w:rStyle w:val="Hyperlink"/>
          </w:rPr>
          <w:t>Medinlive</w:t>
        </w:r>
      </w:hyperlink>
    </w:p>
    <w:sectPr w:rsidR="00B313F5" w:rsidRPr="00B313F5" w:rsidSect="0031540D">
      <w:headerReference w:type="default" r:id="rId746"/>
      <w:footerReference w:type="default" r:id="rId747"/>
      <w:pgSz w:w="16840" w:h="11900" w:orient="landscape"/>
      <w:pgMar w:top="1276" w:right="1985" w:bottom="1127" w:left="1440" w:header="708" w:footer="70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BBE3D" w14:textId="77777777" w:rsidR="00AE008C" w:rsidRDefault="00AE008C" w:rsidP="006B7392">
      <w:pPr>
        <w:spacing w:line="240" w:lineRule="auto"/>
      </w:pPr>
      <w:r>
        <w:separator/>
      </w:r>
    </w:p>
  </w:endnote>
  <w:endnote w:type="continuationSeparator" w:id="0">
    <w:p w14:paraId="6E2C0B81" w14:textId="77777777" w:rsidR="00AE008C" w:rsidRDefault="00AE008C" w:rsidP="006B7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0000000000000000000"/>
    <w:charset w:val="00"/>
    <w:family w:val="swiss"/>
    <w:notTrueType/>
    <w:pitch w:val="variable"/>
    <w:sig w:usb0="00000001"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B33B7" w14:textId="77777777" w:rsidR="00395157" w:rsidRPr="006B7392" w:rsidRDefault="00395157" w:rsidP="006B7392">
    <w:pPr>
      <w:tabs>
        <w:tab w:val="right" w:pos="9600"/>
      </w:tabs>
      <w:rPr>
        <w:sz w:val="22"/>
        <w:szCs w:val="22"/>
      </w:rPr>
    </w:pPr>
    <w:r w:rsidRPr="006B7392">
      <w:rPr>
        <w:color w:val="5B3393"/>
        <w:sz w:val="22"/>
        <w:szCs w:val="22"/>
      </w:rPr>
      <w:t>www.</w:t>
    </w:r>
    <w:r w:rsidRPr="006B7392">
      <w:rPr>
        <w:b/>
        <w:color w:val="5B3393"/>
        <w:sz w:val="22"/>
        <w:szCs w:val="22"/>
      </w:rPr>
      <w:t>medtecheurope</w:t>
    </w:r>
    <w:r w:rsidRPr="006B7392">
      <w:rPr>
        <w:color w:val="5B3393"/>
        <w:sz w:val="22"/>
        <w:szCs w:val="22"/>
      </w:rPr>
      <w:t>.org</w:t>
    </w:r>
    <w:r w:rsidRPr="006B7392">
      <w:rPr>
        <w:b/>
        <w:color w:val="5B3393"/>
        <w:sz w:val="22"/>
        <w:szCs w:val="22"/>
      </w:rPr>
      <w:tab/>
    </w:r>
    <w:sdt>
      <w:sdtPr>
        <w:rPr>
          <w:color w:val="5B3393"/>
          <w:sz w:val="22"/>
          <w:szCs w:val="22"/>
        </w:rPr>
        <w:id w:val="250395305"/>
        <w:docPartObj>
          <w:docPartGallery w:val="Page Numbers (Top of Page)"/>
          <w:docPartUnique/>
        </w:docPartObj>
      </w:sdtPr>
      <w:sdtEndPr>
        <w:rPr>
          <w:color w:val="333333"/>
        </w:rPr>
      </w:sdtEndPr>
      <w:sdtContent>
        <w:r w:rsidRPr="006B7392">
          <w:rPr>
            <w:color w:val="5B3393"/>
            <w:sz w:val="22"/>
            <w:szCs w:val="22"/>
          </w:rPr>
          <w:t xml:space="preserve">Page </w:t>
        </w:r>
        <w:r w:rsidRPr="006B7392">
          <w:rPr>
            <w:color w:val="5B3393"/>
            <w:sz w:val="22"/>
            <w:szCs w:val="22"/>
          </w:rPr>
          <w:fldChar w:fldCharType="begin"/>
        </w:r>
        <w:r w:rsidRPr="006B7392">
          <w:rPr>
            <w:color w:val="5B3393"/>
            <w:sz w:val="22"/>
            <w:szCs w:val="22"/>
          </w:rPr>
          <w:instrText xml:space="preserve"> PAGE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r w:rsidRPr="006B7392">
          <w:rPr>
            <w:color w:val="5B3393"/>
            <w:sz w:val="22"/>
            <w:szCs w:val="22"/>
          </w:rPr>
          <w:t xml:space="preserve"> of </w:t>
        </w:r>
        <w:r w:rsidRPr="006B7392">
          <w:rPr>
            <w:color w:val="5B3393"/>
            <w:sz w:val="22"/>
            <w:szCs w:val="22"/>
          </w:rPr>
          <w:fldChar w:fldCharType="begin"/>
        </w:r>
        <w:r w:rsidRPr="006B7392">
          <w:rPr>
            <w:color w:val="5B3393"/>
            <w:sz w:val="22"/>
            <w:szCs w:val="22"/>
          </w:rPr>
          <w:instrText xml:space="preserve"> NUMPAGES  </w:instrText>
        </w:r>
        <w:r w:rsidRPr="006B7392">
          <w:rPr>
            <w:color w:val="5B3393"/>
            <w:sz w:val="22"/>
            <w:szCs w:val="22"/>
          </w:rPr>
          <w:fldChar w:fldCharType="separate"/>
        </w:r>
        <w:r>
          <w:rPr>
            <w:noProof/>
            <w:color w:val="5B3393"/>
            <w:sz w:val="22"/>
            <w:szCs w:val="22"/>
          </w:rPr>
          <w:t>1</w:t>
        </w:r>
        <w:r w:rsidRPr="006B7392">
          <w:rPr>
            <w:color w:val="5B3393"/>
            <w:sz w:val="22"/>
            <w:szCs w:val="22"/>
          </w:rPr>
          <w:fldChar w:fldCharType="end"/>
        </w:r>
      </w:sdtContent>
    </w:sdt>
    <w:r w:rsidRPr="006B7392">
      <w:rPr>
        <w:color w:val="5B3393"/>
        <w:sz w:val="22"/>
        <w:szCs w:val="22"/>
      </w:rPr>
      <w:fldChar w:fldCharType="begin"/>
    </w:r>
    <w:r w:rsidRPr="006B7392">
      <w:rPr>
        <w:color w:val="5B3393"/>
        <w:sz w:val="22"/>
        <w:szCs w:val="22"/>
      </w:rPr>
      <w:instrText xml:space="preserve"> { NUMPAGES} -1</w:instrText>
    </w:r>
    <w:r w:rsidRPr="006B7392">
      <w:rPr>
        <w:color w:val="5B3393"/>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224FC5" w14:textId="77777777" w:rsidR="00AE008C" w:rsidRDefault="00AE008C" w:rsidP="006B7392">
      <w:pPr>
        <w:spacing w:line="240" w:lineRule="auto"/>
      </w:pPr>
      <w:r>
        <w:separator/>
      </w:r>
    </w:p>
  </w:footnote>
  <w:footnote w:type="continuationSeparator" w:id="0">
    <w:p w14:paraId="4FE74A9B" w14:textId="77777777" w:rsidR="00AE008C" w:rsidRDefault="00AE008C" w:rsidP="006B73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E36B" w14:textId="77777777" w:rsidR="00395157" w:rsidRDefault="00395157">
    <w:pPr>
      <w:pStyle w:val="Header"/>
    </w:pPr>
    <w:r>
      <w:rPr>
        <w:noProof/>
        <w:lang w:val="en-US"/>
      </w:rPr>
      <w:drawing>
        <wp:anchor distT="0" distB="0" distL="114300" distR="114300" simplePos="0" relativeHeight="251659264" behindDoc="1" locked="0" layoutInCell="1" allowOverlap="1" wp14:anchorId="69CE8C37" wp14:editId="33E5FFA9">
          <wp:simplePos x="0" y="0"/>
          <wp:positionH relativeFrom="page">
            <wp:posOffset>720090</wp:posOffset>
          </wp:positionH>
          <wp:positionV relativeFrom="page">
            <wp:posOffset>532130</wp:posOffset>
          </wp:positionV>
          <wp:extent cx="2171700" cy="363681"/>
          <wp:effectExtent l="0" t="0" r="0" b="0"/>
          <wp:wrapNone/>
          <wp:docPr id="4" name="Picture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COMED-MedTech_Europe-WORD_templates-LAYOUTs_forPRESS-RELEASE_V04_forHeader+Footer_PNGforMS.png"/>
                  <pic:cNvPicPr/>
                </pic:nvPicPr>
                <pic:blipFill>
                  <a:blip r:embed="rId1">
                    <a:extLst>
                      <a:ext uri="{28A0092B-C50C-407E-A947-70E740481C1C}">
                        <a14:useLocalDpi xmlns:a14="http://schemas.microsoft.com/office/drawing/2010/main" val="0"/>
                      </a:ext>
                    </a:extLst>
                  </a:blip>
                  <a:stretch>
                    <a:fillRect/>
                  </a:stretch>
                </pic:blipFill>
                <pic:spPr>
                  <a:xfrm>
                    <a:off x="0" y="0"/>
                    <a:ext cx="2171700" cy="363681"/>
                  </a:xfrm>
                  <a:prstGeom prst="rect">
                    <a:avLst/>
                  </a:prstGeom>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646AA"/>
    <w:multiLevelType w:val="hybridMultilevel"/>
    <w:tmpl w:val="2EFCD9C0"/>
    <w:lvl w:ilvl="0" w:tplc="B7E8D6EA">
      <w:numFmt w:val="bullet"/>
      <w:pStyle w:val="Bulletslist"/>
      <w:lvlText w:val="•"/>
      <w:lvlJc w:val="left"/>
      <w:pPr>
        <w:ind w:left="360" w:hanging="360"/>
      </w:pPr>
      <w:rPr>
        <w:rFonts w:ascii="Arial" w:hAnsi="Arial" w:hint="default"/>
        <w:b w:val="0"/>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763129C"/>
    <w:multiLevelType w:val="hybridMultilevel"/>
    <w:tmpl w:val="45E0300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8DB7132"/>
    <w:multiLevelType w:val="hybridMultilevel"/>
    <w:tmpl w:val="ABB028F8"/>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E1F7D23"/>
    <w:multiLevelType w:val="hybridMultilevel"/>
    <w:tmpl w:val="14206B22"/>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E6D11CC"/>
    <w:multiLevelType w:val="hybridMultilevel"/>
    <w:tmpl w:val="C8D88C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FC4773E"/>
    <w:multiLevelType w:val="hybridMultilevel"/>
    <w:tmpl w:val="9C54CA7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4A70EFF"/>
    <w:multiLevelType w:val="hybridMultilevel"/>
    <w:tmpl w:val="0BC040D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BEA1B3D"/>
    <w:multiLevelType w:val="hybridMultilevel"/>
    <w:tmpl w:val="394C7BE2"/>
    <w:lvl w:ilvl="0" w:tplc="C7F486B8">
      <w:numFmt w:val="bullet"/>
      <w:lvlText w:val="-"/>
      <w:lvlJc w:val="left"/>
      <w:pPr>
        <w:ind w:left="360" w:hanging="360"/>
      </w:pPr>
      <w:rPr>
        <w:rFonts w:ascii="Calibri" w:eastAsia="Calibri" w:hAnsi="Calibri" w:cs="Calibri" w:hint="default"/>
      </w:rPr>
    </w:lvl>
    <w:lvl w:ilvl="1" w:tplc="20000003">
      <w:start w:val="1"/>
      <w:numFmt w:val="bullet"/>
      <w:lvlText w:val="o"/>
      <w:lvlJc w:val="left"/>
      <w:pPr>
        <w:ind w:left="1080" w:hanging="360"/>
      </w:pPr>
      <w:rPr>
        <w:rFonts w:ascii="Courier New" w:hAnsi="Courier New" w:cs="Courier New" w:hint="default"/>
      </w:rPr>
    </w:lvl>
    <w:lvl w:ilvl="2" w:tplc="20000005">
      <w:start w:val="1"/>
      <w:numFmt w:val="bullet"/>
      <w:lvlText w:val=""/>
      <w:lvlJc w:val="left"/>
      <w:pPr>
        <w:ind w:left="1800" w:hanging="360"/>
      </w:pPr>
      <w:rPr>
        <w:rFonts w:ascii="Wingdings" w:hAnsi="Wingdings" w:hint="default"/>
      </w:rPr>
    </w:lvl>
    <w:lvl w:ilvl="3" w:tplc="20000001">
      <w:start w:val="1"/>
      <w:numFmt w:val="bullet"/>
      <w:lvlText w:val=""/>
      <w:lvlJc w:val="left"/>
      <w:pPr>
        <w:ind w:left="2520" w:hanging="360"/>
      </w:pPr>
      <w:rPr>
        <w:rFonts w:ascii="Symbol" w:hAnsi="Symbol" w:hint="default"/>
      </w:rPr>
    </w:lvl>
    <w:lvl w:ilvl="4" w:tplc="20000003">
      <w:start w:val="1"/>
      <w:numFmt w:val="bullet"/>
      <w:lvlText w:val="o"/>
      <w:lvlJc w:val="left"/>
      <w:pPr>
        <w:ind w:left="3240" w:hanging="360"/>
      </w:pPr>
      <w:rPr>
        <w:rFonts w:ascii="Courier New" w:hAnsi="Courier New" w:cs="Courier New" w:hint="default"/>
      </w:rPr>
    </w:lvl>
    <w:lvl w:ilvl="5" w:tplc="20000005">
      <w:start w:val="1"/>
      <w:numFmt w:val="bullet"/>
      <w:lvlText w:val=""/>
      <w:lvlJc w:val="left"/>
      <w:pPr>
        <w:ind w:left="3960" w:hanging="360"/>
      </w:pPr>
      <w:rPr>
        <w:rFonts w:ascii="Wingdings" w:hAnsi="Wingdings" w:hint="default"/>
      </w:rPr>
    </w:lvl>
    <w:lvl w:ilvl="6" w:tplc="20000001">
      <w:start w:val="1"/>
      <w:numFmt w:val="bullet"/>
      <w:lvlText w:val=""/>
      <w:lvlJc w:val="left"/>
      <w:pPr>
        <w:ind w:left="4680" w:hanging="360"/>
      </w:pPr>
      <w:rPr>
        <w:rFonts w:ascii="Symbol" w:hAnsi="Symbol" w:hint="default"/>
      </w:rPr>
    </w:lvl>
    <w:lvl w:ilvl="7" w:tplc="20000003">
      <w:start w:val="1"/>
      <w:numFmt w:val="bullet"/>
      <w:lvlText w:val="o"/>
      <w:lvlJc w:val="left"/>
      <w:pPr>
        <w:ind w:left="5400" w:hanging="360"/>
      </w:pPr>
      <w:rPr>
        <w:rFonts w:ascii="Courier New" w:hAnsi="Courier New" w:cs="Courier New" w:hint="default"/>
      </w:rPr>
    </w:lvl>
    <w:lvl w:ilvl="8" w:tplc="20000005">
      <w:start w:val="1"/>
      <w:numFmt w:val="bullet"/>
      <w:lvlText w:val=""/>
      <w:lvlJc w:val="left"/>
      <w:pPr>
        <w:ind w:left="6120" w:hanging="360"/>
      </w:pPr>
      <w:rPr>
        <w:rFonts w:ascii="Wingdings" w:hAnsi="Wingdings" w:hint="default"/>
      </w:rPr>
    </w:lvl>
  </w:abstractNum>
  <w:abstractNum w:abstractNumId="8" w15:restartNumberingAfterBreak="0">
    <w:nsid w:val="1C0A62A0"/>
    <w:multiLevelType w:val="hybridMultilevel"/>
    <w:tmpl w:val="3C7E196C"/>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4DE1578"/>
    <w:multiLevelType w:val="hybridMultilevel"/>
    <w:tmpl w:val="7CB484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7F4711C"/>
    <w:multiLevelType w:val="hybridMultilevel"/>
    <w:tmpl w:val="3572B7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3053216A"/>
    <w:multiLevelType w:val="hybridMultilevel"/>
    <w:tmpl w:val="414430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37351D49"/>
    <w:multiLevelType w:val="hybridMultilevel"/>
    <w:tmpl w:val="0590A96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025DA7"/>
    <w:multiLevelType w:val="hybridMultilevel"/>
    <w:tmpl w:val="25A20C6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4391162"/>
    <w:multiLevelType w:val="hybridMultilevel"/>
    <w:tmpl w:val="0F1E35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4537039"/>
    <w:multiLevelType w:val="hybridMultilevel"/>
    <w:tmpl w:val="38F2E85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478A33B0"/>
    <w:multiLevelType w:val="hybridMultilevel"/>
    <w:tmpl w:val="0D7A52EA"/>
    <w:lvl w:ilvl="0" w:tplc="FB360B90">
      <w:start w:val="1"/>
      <w:numFmt w:val="decimal"/>
      <w:pStyle w:val="ListParagraph"/>
      <w:lvlText w:val="%1 -"/>
      <w:lvlJc w:val="left"/>
      <w:pPr>
        <w:ind w:left="360" w:hanging="360"/>
      </w:pPr>
      <w:rPr>
        <w:rFonts w:ascii="Arial" w:hAnsi="Arial" w:hint="default"/>
        <w:b/>
        <w:i w:val="0"/>
        <w:caps w:val="0"/>
        <w:strike w:val="0"/>
        <w:dstrike w:val="0"/>
        <w:vanish w:val="0"/>
        <w:color w:val="0084A8"/>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17" w15:restartNumberingAfterBreak="0">
    <w:nsid w:val="4C85531E"/>
    <w:multiLevelType w:val="hybridMultilevel"/>
    <w:tmpl w:val="BE16C3AC"/>
    <w:lvl w:ilvl="0" w:tplc="04090003">
      <w:start w:val="1"/>
      <w:numFmt w:val="bullet"/>
      <w:lvlText w:val="o"/>
      <w:lvlJc w:val="left"/>
      <w:pPr>
        <w:ind w:left="1080" w:hanging="360"/>
      </w:pPr>
      <w:rPr>
        <w:rFonts w:ascii="Courier New" w:hAnsi="Courier New" w:cs="Courier New"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18" w15:restartNumberingAfterBreak="0">
    <w:nsid w:val="4CC85377"/>
    <w:multiLevelType w:val="hybridMultilevel"/>
    <w:tmpl w:val="B1EE772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64A7E"/>
    <w:multiLevelType w:val="hybridMultilevel"/>
    <w:tmpl w:val="22E62934"/>
    <w:lvl w:ilvl="0" w:tplc="94D67D60">
      <w:start w:val="1"/>
      <w:numFmt w:val="bullet"/>
      <w:lvlText w:val="-"/>
      <w:lvlJc w:val="left"/>
      <w:pPr>
        <w:ind w:left="36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7D01435"/>
    <w:multiLevelType w:val="hybridMultilevel"/>
    <w:tmpl w:val="43EC271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5F4652BE"/>
    <w:multiLevelType w:val="hybridMultilevel"/>
    <w:tmpl w:val="221CFEC0"/>
    <w:lvl w:ilvl="0" w:tplc="94D67D60">
      <w:start w:val="1"/>
      <w:numFmt w:val="bullet"/>
      <w:lvlText w:val="-"/>
      <w:lvlJc w:val="left"/>
      <w:pPr>
        <w:ind w:left="720" w:hanging="360"/>
      </w:pPr>
      <w:rPr>
        <w:rFonts w:ascii="Calibri" w:eastAsia="Calibri" w:hAnsi="Calibri"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144418D"/>
    <w:multiLevelType w:val="hybridMultilevel"/>
    <w:tmpl w:val="F5CAC9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3" w15:restartNumberingAfterBreak="0">
    <w:nsid w:val="614571EA"/>
    <w:multiLevelType w:val="hybridMultilevel"/>
    <w:tmpl w:val="E764A03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4" w15:restartNumberingAfterBreak="0">
    <w:nsid w:val="63045CEF"/>
    <w:multiLevelType w:val="hybridMultilevel"/>
    <w:tmpl w:val="8A4889E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68334B99"/>
    <w:multiLevelType w:val="hybridMultilevel"/>
    <w:tmpl w:val="92F89D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6F444114"/>
    <w:multiLevelType w:val="hybridMultilevel"/>
    <w:tmpl w:val="795E750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7" w15:restartNumberingAfterBreak="0">
    <w:nsid w:val="7FA4182B"/>
    <w:multiLevelType w:val="hybridMultilevel"/>
    <w:tmpl w:val="E1EE13F4"/>
    <w:lvl w:ilvl="0" w:tplc="94D67D60">
      <w:start w:val="1"/>
      <w:numFmt w:val="bullet"/>
      <w:lvlText w:val="-"/>
      <w:lvlJc w:val="left"/>
      <w:pPr>
        <w:ind w:left="360" w:hanging="360"/>
      </w:pPr>
      <w:rPr>
        <w:rFonts w:ascii="Calibri" w:eastAsia="Calibr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16"/>
  </w:num>
  <w:num w:numId="3">
    <w:abstractNumId w:val="12"/>
  </w:num>
  <w:num w:numId="4">
    <w:abstractNumId w:val="25"/>
  </w:num>
  <w:num w:numId="5">
    <w:abstractNumId w:val="27"/>
  </w:num>
  <w:num w:numId="6">
    <w:abstractNumId w:val="22"/>
  </w:num>
  <w:num w:numId="7">
    <w:abstractNumId w:val="11"/>
  </w:num>
  <w:num w:numId="8">
    <w:abstractNumId w:val="4"/>
  </w:num>
  <w:num w:numId="9">
    <w:abstractNumId w:val="20"/>
  </w:num>
  <w:num w:numId="10">
    <w:abstractNumId w:val="17"/>
  </w:num>
  <w:num w:numId="11">
    <w:abstractNumId w:val="14"/>
  </w:num>
  <w:num w:numId="12">
    <w:abstractNumId w:val="3"/>
  </w:num>
  <w:num w:numId="13">
    <w:abstractNumId w:val="8"/>
  </w:num>
  <w:num w:numId="14">
    <w:abstractNumId w:val="6"/>
  </w:num>
  <w:num w:numId="15">
    <w:abstractNumId w:val="23"/>
  </w:num>
  <w:num w:numId="16">
    <w:abstractNumId w:val="5"/>
  </w:num>
  <w:num w:numId="17">
    <w:abstractNumId w:val="2"/>
  </w:num>
  <w:num w:numId="18">
    <w:abstractNumId w:val="10"/>
  </w:num>
  <w:num w:numId="19">
    <w:abstractNumId w:val="26"/>
  </w:num>
  <w:num w:numId="20">
    <w:abstractNumId w:val="9"/>
  </w:num>
  <w:num w:numId="21">
    <w:abstractNumId w:val="1"/>
  </w:num>
  <w:num w:numId="22">
    <w:abstractNumId w:val="24"/>
  </w:num>
  <w:num w:numId="23">
    <w:abstractNumId w:val="13"/>
  </w:num>
  <w:num w:numId="24">
    <w:abstractNumId w:val="19"/>
  </w:num>
  <w:num w:numId="25">
    <w:abstractNumId w:val="21"/>
  </w:num>
  <w:num w:numId="26">
    <w:abstractNumId w:val="15"/>
  </w:num>
  <w:num w:numId="27">
    <w:abstractNumId w:val="7"/>
  </w:num>
  <w:num w:numId="28">
    <w:abstractNumId w:val="18"/>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ttachedTemplate r:id="rId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0D"/>
    <w:rsid w:val="0000227F"/>
    <w:rsid w:val="00005A5E"/>
    <w:rsid w:val="00006EDA"/>
    <w:rsid w:val="00017685"/>
    <w:rsid w:val="0002277C"/>
    <w:rsid w:val="00022DEC"/>
    <w:rsid w:val="00023269"/>
    <w:rsid w:val="00023D41"/>
    <w:rsid w:val="00027787"/>
    <w:rsid w:val="00030A4F"/>
    <w:rsid w:val="0003230F"/>
    <w:rsid w:val="00033C18"/>
    <w:rsid w:val="00034775"/>
    <w:rsid w:val="000363EC"/>
    <w:rsid w:val="00036709"/>
    <w:rsid w:val="00041512"/>
    <w:rsid w:val="00044923"/>
    <w:rsid w:val="0004552F"/>
    <w:rsid w:val="0004679A"/>
    <w:rsid w:val="00047E72"/>
    <w:rsid w:val="000539C1"/>
    <w:rsid w:val="00053D35"/>
    <w:rsid w:val="000608BC"/>
    <w:rsid w:val="00061B08"/>
    <w:rsid w:val="000647D7"/>
    <w:rsid w:val="00064C0B"/>
    <w:rsid w:val="00067513"/>
    <w:rsid w:val="00075BCF"/>
    <w:rsid w:val="000763DF"/>
    <w:rsid w:val="000772CE"/>
    <w:rsid w:val="000773BF"/>
    <w:rsid w:val="00086C23"/>
    <w:rsid w:val="00095430"/>
    <w:rsid w:val="00096C68"/>
    <w:rsid w:val="000A1019"/>
    <w:rsid w:val="000A162A"/>
    <w:rsid w:val="000A1A61"/>
    <w:rsid w:val="000A2D43"/>
    <w:rsid w:val="000B0DCC"/>
    <w:rsid w:val="000B3709"/>
    <w:rsid w:val="000B47C3"/>
    <w:rsid w:val="000B528A"/>
    <w:rsid w:val="000B7229"/>
    <w:rsid w:val="000C426F"/>
    <w:rsid w:val="000C493D"/>
    <w:rsid w:val="000C7EBF"/>
    <w:rsid w:val="000D18D6"/>
    <w:rsid w:val="000D4741"/>
    <w:rsid w:val="000D62EB"/>
    <w:rsid w:val="000D7D81"/>
    <w:rsid w:val="000E2334"/>
    <w:rsid w:val="000E42F8"/>
    <w:rsid w:val="000F27BA"/>
    <w:rsid w:val="000F2A88"/>
    <w:rsid w:val="000F462C"/>
    <w:rsid w:val="000F63BB"/>
    <w:rsid w:val="000F65F4"/>
    <w:rsid w:val="001012A7"/>
    <w:rsid w:val="00102884"/>
    <w:rsid w:val="00105DF2"/>
    <w:rsid w:val="001072F1"/>
    <w:rsid w:val="0011048D"/>
    <w:rsid w:val="001112AC"/>
    <w:rsid w:val="001149B1"/>
    <w:rsid w:val="0012035F"/>
    <w:rsid w:val="00121329"/>
    <w:rsid w:val="001220D6"/>
    <w:rsid w:val="00124540"/>
    <w:rsid w:val="00134000"/>
    <w:rsid w:val="00134076"/>
    <w:rsid w:val="001342B9"/>
    <w:rsid w:val="00134EED"/>
    <w:rsid w:val="001359DB"/>
    <w:rsid w:val="00135E07"/>
    <w:rsid w:val="001407D9"/>
    <w:rsid w:val="001435C0"/>
    <w:rsid w:val="00146005"/>
    <w:rsid w:val="001521FC"/>
    <w:rsid w:val="00153654"/>
    <w:rsid w:val="00154401"/>
    <w:rsid w:val="00154D7B"/>
    <w:rsid w:val="00155A7C"/>
    <w:rsid w:val="00156B42"/>
    <w:rsid w:val="001619BC"/>
    <w:rsid w:val="00161F01"/>
    <w:rsid w:val="0016436D"/>
    <w:rsid w:val="00164CA2"/>
    <w:rsid w:val="00176A12"/>
    <w:rsid w:val="00176C95"/>
    <w:rsid w:val="00176F5F"/>
    <w:rsid w:val="00177175"/>
    <w:rsid w:val="00180BC4"/>
    <w:rsid w:val="00180E41"/>
    <w:rsid w:val="001851E5"/>
    <w:rsid w:val="0018564B"/>
    <w:rsid w:val="001918A8"/>
    <w:rsid w:val="00193823"/>
    <w:rsid w:val="00193896"/>
    <w:rsid w:val="00194934"/>
    <w:rsid w:val="00197DC4"/>
    <w:rsid w:val="001A054C"/>
    <w:rsid w:val="001A18A3"/>
    <w:rsid w:val="001A2C3B"/>
    <w:rsid w:val="001A33BD"/>
    <w:rsid w:val="001A35BB"/>
    <w:rsid w:val="001A4173"/>
    <w:rsid w:val="001A5D74"/>
    <w:rsid w:val="001A65BE"/>
    <w:rsid w:val="001A7F0B"/>
    <w:rsid w:val="001B11F0"/>
    <w:rsid w:val="001B65B6"/>
    <w:rsid w:val="001B7E46"/>
    <w:rsid w:val="001B7E5E"/>
    <w:rsid w:val="001C011F"/>
    <w:rsid w:val="001C3E46"/>
    <w:rsid w:val="001C69ED"/>
    <w:rsid w:val="001D15AD"/>
    <w:rsid w:val="001D3A6F"/>
    <w:rsid w:val="001D4416"/>
    <w:rsid w:val="001D57B0"/>
    <w:rsid w:val="001D7A63"/>
    <w:rsid w:val="001E4D17"/>
    <w:rsid w:val="001E4EF7"/>
    <w:rsid w:val="001E58A8"/>
    <w:rsid w:val="001F018A"/>
    <w:rsid w:val="001F46A5"/>
    <w:rsid w:val="001F6972"/>
    <w:rsid w:val="00210256"/>
    <w:rsid w:val="002127FE"/>
    <w:rsid w:val="00213698"/>
    <w:rsid w:val="002150E1"/>
    <w:rsid w:val="00217473"/>
    <w:rsid w:val="00217AE1"/>
    <w:rsid w:val="00220AE5"/>
    <w:rsid w:val="00224563"/>
    <w:rsid w:val="00232484"/>
    <w:rsid w:val="00233E5A"/>
    <w:rsid w:val="00235E8E"/>
    <w:rsid w:val="0024223F"/>
    <w:rsid w:val="00242DFD"/>
    <w:rsid w:val="00242F57"/>
    <w:rsid w:val="0024350E"/>
    <w:rsid w:val="00244D40"/>
    <w:rsid w:val="0024743D"/>
    <w:rsid w:val="00266831"/>
    <w:rsid w:val="0027374E"/>
    <w:rsid w:val="00276BB3"/>
    <w:rsid w:val="00276D51"/>
    <w:rsid w:val="002808F1"/>
    <w:rsid w:val="0028315F"/>
    <w:rsid w:val="0028680A"/>
    <w:rsid w:val="00287AFE"/>
    <w:rsid w:val="0029567D"/>
    <w:rsid w:val="00295C83"/>
    <w:rsid w:val="002961AB"/>
    <w:rsid w:val="002A1110"/>
    <w:rsid w:val="002A4BAD"/>
    <w:rsid w:val="002A5866"/>
    <w:rsid w:val="002A5DAA"/>
    <w:rsid w:val="002B0572"/>
    <w:rsid w:val="002B2AFA"/>
    <w:rsid w:val="002B3572"/>
    <w:rsid w:val="002B3F6C"/>
    <w:rsid w:val="002B6494"/>
    <w:rsid w:val="002B6E44"/>
    <w:rsid w:val="002C066B"/>
    <w:rsid w:val="002C1B3D"/>
    <w:rsid w:val="002C2EEC"/>
    <w:rsid w:val="002C3631"/>
    <w:rsid w:val="002C72AA"/>
    <w:rsid w:val="002C7C4E"/>
    <w:rsid w:val="002D17AD"/>
    <w:rsid w:val="002D199F"/>
    <w:rsid w:val="002D293C"/>
    <w:rsid w:val="002D3095"/>
    <w:rsid w:val="002D38C3"/>
    <w:rsid w:val="002D45C2"/>
    <w:rsid w:val="002D6F51"/>
    <w:rsid w:val="002E32B8"/>
    <w:rsid w:val="002E4C3D"/>
    <w:rsid w:val="002E5FE1"/>
    <w:rsid w:val="002E7612"/>
    <w:rsid w:val="002F1176"/>
    <w:rsid w:val="002F3B71"/>
    <w:rsid w:val="002F57D0"/>
    <w:rsid w:val="002F5AE3"/>
    <w:rsid w:val="0030075F"/>
    <w:rsid w:val="00302397"/>
    <w:rsid w:val="003023B8"/>
    <w:rsid w:val="0030383C"/>
    <w:rsid w:val="00312AEC"/>
    <w:rsid w:val="0031540D"/>
    <w:rsid w:val="003162A9"/>
    <w:rsid w:val="0032048A"/>
    <w:rsid w:val="00327E58"/>
    <w:rsid w:val="00332CD4"/>
    <w:rsid w:val="003375C9"/>
    <w:rsid w:val="00341F3C"/>
    <w:rsid w:val="00347412"/>
    <w:rsid w:val="0034783E"/>
    <w:rsid w:val="00352B27"/>
    <w:rsid w:val="00356CD0"/>
    <w:rsid w:val="00357CFB"/>
    <w:rsid w:val="00360375"/>
    <w:rsid w:val="00361BB2"/>
    <w:rsid w:val="0036316E"/>
    <w:rsid w:val="00363E64"/>
    <w:rsid w:val="00364F35"/>
    <w:rsid w:val="003666AC"/>
    <w:rsid w:val="003705B0"/>
    <w:rsid w:val="003707AE"/>
    <w:rsid w:val="003765C6"/>
    <w:rsid w:val="00382A69"/>
    <w:rsid w:val="00394DFC"/>
    <w:rsid w:val="00395157"/>
    <w:rsid w:val="003A10F7"/>
    <w:rsid w:val="003A25E9"/>
    <w:rsid w:val="003A2713"/>
    <w:rsid w:val="003A2EA9"/>
    <w:rsid w:val="003A686F"/>
    <w:rsid w:val="003A75B5"/>
    <w:rsid w:val="003B4824"/>
    <w:rsid w:val="003B75CB"/>
    <w:rsid w:val="003B7D47"/>
    <w:rsid w:val="003C0E62"/>
    <w:rsid w:val="003C2DC6"/>
    <w:rsid w:val="003C3710"/>
    <w:rsid w:val="003C562A"/>
    <w:rsid w:val="003D1017"/>
    <w:rsid w:val="003D598F"/>
    <w:rsid w:val="003D6946"/>
    <w:rsid w:val="003D7C1B"/>
    <w:rsid w:val="003D7DD4"/>
    <w:rsid w:val="003E0249"/>
    <w:rsid w:val="003E0D93"/>
    <w:rsid w:val="003E2677"/>
    <w:rsid w:val="003E685E"/>
    <w:rsid w:val="003E6A89"/>
    <w:rsid w:val="003F096D"/>
    <w:rsid w:val="003F155A"/>
    <w:rsid w:val="003F1FC0"/>
    <w:rsid w:val="003F4ECD"/>
    <w:rsid w:val="003F7C09"/>
    <w:rsid w:val="00403622"/>
    <w:rsid w:val="00404DA3"/>
    <w:rsid w:val="00405EB1"/>
    <w:rsid w:val="00411E9A"/>
    <w:rsid w:val="00412FEE"/>
    <w:rsid w:val="00414AF5"/>
    <w:rsid w:val="00416638"/>
    <w:rsid w:val="004204AC"/>
    <w:rsid w:val="00424C48"/>
    <w:rsid w:val="0043266D"/>
    <w:rsid w:val="00432EBF"/>
    <w:rsid w:val="0043502C"/>
    <w:rsid w:val="00442C36"/>
    <w:rsid w:val="00445771"/>
    <w:rsid w:val="00445F48"/>
    <w:rsid w:val="0044613A"/>
    <w:rsid w:val="004463C7"/>
    <w:rsid w:val="00450639"/>
    <w:rsid w:val="004508D6"/>
    <w:rsid w:val="00453DD7"/>
    <w:rsid w:val="0045540C"/>
    <w:rsid w:val="0045569E"/>
    <w:rsid w:val="00456148"/>
    <w:rsid w:val="004621D7"/>
    <w:rsid w:val="004650B0"/>
    <w:rsid w:val="004659D4"/>
    <w:rsid w:val="00471D66"/>
    <w:rsid w:val="004754B9"/>
    <w:rsid w:val="00475DB3"/>
    <w:rsid w:val="0047707B"/>
    <w:rsid w:val="004776A7"/>
    <w:rsid w:val="0048303D"/>
    <w:rsid w:val="00483229"/>
    <w:rsid w:val="004840C4"/>
    <w:rsid w:val="00484876"/>
    <w:rsid w:val="00486F08"/>
    <w:rsid w:val="004900E5"/>
    <w:rsid w:val="00493914"/>
    <w:rsid w:val="00496FE0"/>
    <w:rsid w:val="004970F3"/>
    <w:rsid w:val="004B1503"/>
    <w:rsid w:val="004B1CA4"/>
    <w:rsid w:val="004B5AB1"/>
    <w:rsid w:val="004B5CC0"/>
    <w:rsid w:val="004B6643"/>
    <w:rsid w:val="004B6D1F"/>
    <w:rsid w:val="004D36BA"/>
    <w:rsid w:val="004D3776"/>
    <w:rsid w:val="004D3813"/>
    <w:rsid w:val="004D4270"/>
    <w:rsid w:val="004D49B6"/>
    <w:rsid w:val="004E51EE"/>
    <w:rsid w:val="004E5C9E"/>
    <w:rsid w:val="004E67A6"/>
    <w:rsid w:val="004E769F"/>
    <w:rsid w:val="004E7B3F"/>
    <w:rsid w:val="004F4E51"/>
    <w:rsid w:val="004F550D"/>
    <w:rsid w:val="005003F9"/>
    <w:rsid w:val="00503FE7"/>
    <w:rsid w:val="00507D92"/>
    <w:rsid w:val="00510D5E"/>
    <w:rsid w:val="00512DE6"/>
    <w:rsid w:val="00513D15"/>
    <w:rsid w:val="0051523E"/>
    <w:rsid w:val="00520A61"/>
    <w:rsid w:val="00523EE8"/>
    <w:rsid w:val="00530713"/>
    <w:rsid w:val="00530C5B"/>
    <w:rsid w:val="00533DF0"/>
    <w:rsid w:val="00534173"/>
    <w:rsid w:val="0053663E"/>
    <w:rsid w:val="00541BF8"/>
    <w:rsid w:val="00542AA6"/>
    <w:rsid w:val="00544745"/>
    <w:rsid w:val="00546E73"/>
    <w:rsid w:val="00547652"/>
    <w:rsid w:val="00552D2E"/>
    <w:rsid w:val="00552F26"/>
    <w:rsid w:val="00554103"/>
    <w:rsid w:val="005547F7"/>
    <w:rsid w:val="00555628"/>
    <w:rsid w:val="005561E6"/>
    <w:rsid w:val="00557EA6"/>
    <w:rsid w:val="00557EF6"/>
    <w:rsid w:val="00560E95"/>
    <w:rsid w:val="00565263"/>
    <w:rsid w:val="005662E6"/>
    <w:rsid w:val="005732F1"/>
    <w:rsid w:val="00573981"/>
    <w:rsid w:val="00574625"/>
    <w:rsid w:val="005764AC"/>
    <w:rsid w:val="00576BF7"/>
    <w:rsid w:val="00577FF4"/>
    <w:rsid w:val="00580FF0"/>
    <w:rsid w:val="005848CA"/>
    <w:rsid w:val="005857AF"/>
    <w:rsid w:val="00587F41"/>
    <w:rsid w:val="005940FF"/>
    <w:rsid w:val="0059793D"/>
    <w:rsid w:val="005A496B"/>
    <w:rsid w:val="005A581B"/>
    <w:rsid w:val="005B13A7"/>
    <w:rsid w:val="005B434C"/>
    <w:rsid w:val="005B4689"/>
    <w:rsid w:val="005B55AD"/>
    <w:rsid w:val="005B6AC1"/>
    <w:rsid w:val="005B6DF3"/>
    <w:rsid w:val="005D171C"/>
    <w:rsid w:val="005D240E"/>
    <w:rsid w:val="005D2B7D"/>
    <w:rsid w:val="005D618D"/>
    <w:rsid w:val="005D766F"/>
    <w:rsid w:val="005D7D35"/>
    <w:rsid w:val="005E4054"/>
    <w:rsid w:val="005E7116"/>
    <w:rsid w:val="005E7EBE"/>
    <w:rsid w:val="005F6442"/>
    <w:rsid w:val="006065E3"/>
    <w:rsid w:val="00607892"/>
    <w:rsid w:val="00611298"/>
    <w:rsid w:val="00611A8D"/>
    <w:rsid w:val="006145E6"/>
    <w:rsid w:val="00615E95"/>
    <w:rsid w:val="006166EA"/>
    <w:rsid w:val="00616B6E"/>
    <w:rsid w:val="00617B4A"/>
    <w:rsid w:val="006217ED"/>
    <w:rsid w:val="006219EB"/>
    <w:rsid w:val="0062233E"/>
    <w:rsid w:val="006258A2"/>
    <w:rsid w:val="00626065"/>
    <w:rsid w:val="0063588E"/>
    <w:rsid w:val="00640EA3"/>
    <w:rsid w:val="00646877"/>
    <w:rsid w:val="00647A49"/>
    <w:rsid w:val="00651185"/>
    <w:rsid w:val="0065294F"/>
    <w:rsid w:val="00655309"/>
    <w:rsid w:val="00655EB9"/>
    <w:rsid w:val="0065642A"/>
    <w:rsid w:val="006659E9"/>
    <w:rsid w:val="006677EB"/>
    <w:rsid w:val="006702BB"/>
    <w:rsid w:val="0067061C"/>
    <w:rsid w:val="00675247"/>
    <w:rsid w:val="0067725E"/>
    <w:rsid w:val="00677C1A"/>
    <w:rsid w:val="00680F79"/>
    <w:rsid w:val="00686ABA"/>
    <w:rsid w:val="00693990"/>
    <w:rsid w:val="00694A62"/>
    <w:rsid w:val="006A2B3F"/>
    <w:rsid w:val="006A3A71"/>
    <w:rsid w:val="006A3B83"/>
    <w:rsid w:val="006A63A0"/>
    <w:rsid w:val="006A694A"/>
    <w:rsid w:val="006B482C"/>
    <w:rsid w:val="006B7392"/>
    <w:rsid w:val="006B7E3F"/>
    <w:rsid w:val="006C1639"/>
    <w:rsid w:val="006C377D"/>
    <w:rsid w:val="006C39BC"/>
    <w:rsid w:val="006C3EF9"/>
    <w:rsid w:val="006C4891"/>
    <w:rsid w:val="006C4BA1"/>
    <w:rsid w:val="006C7B25"/>
    <w:rsid w:val="006D089D"/>
    <w:rsid w:val="006D0B6A"/>
    <w:rsid w:val="006D1070"/>
    <w:rsid w:val="006D1780"/>
    <w:rsid w:val="006D1DC0"/>
    <w:rsid w:val="006D4C04"/>
    <w:rsid w:val="006E096A"/>
    <w:rsid w:val="006F07E8"/>
    <w:rsid w:val="0070426E"/>
    <w:rsid w:val="00705380"/>
    <w:rsid w:val="0070589E"/>
    <w:rsid w:val="0071074D"/>
    <w:rsid w:val="00710F5F"/>
    <w:rsid w:val="0071196D"/>
    <w:rsid w:val="00711A78"/>
    <w:rsid w:val="00715F56"/>
    <w:rsid w:val="00720692"/>
    <w:rsid w:val="007215B1"/>
    <w:rsid w:val="007231AA"/>
    <w:rsid w:val="00731227"/>
    <w:rsid w:val="00731A19"/>
    <w:rsid w:val="00731C03"/>
    <w:rsid w:val="007322A1"/>
    <w:rsid w:val="007364A3"/>
    <w:rsid w:val="00741358"/>
    <w:rsid w:val="007433D8"/>
    <w:rsid w:val="00746B7C"/>
    <w:rsid w:val="00746F33"/>
    <w:rsid w:val="00747D62"/>
    <w:rsid w:val="00750385"/>
    <w:rsid w:val="007538E2"/>
    <w:rsid w:val="00753A34"/>
    <w:rsid w:val="00754FE1"/>
    <w:rsid w:val="00760444"/>
    <w:rsid w:val="00760CBF"/>
    <w:rsid w:val="00764FFD"/>
    <w:rsid w:val="007665F1"/>
    <w:rsid w:val="00770847"/>
    <w:rsid w:val="00770A9C"/>
    <w:rsid w:val="00772F3E"/>
    <w:rsid w:val="00772FD4"/>
    <w:rsid w:val="0077550C"/>
    <w:rsid w:val="00775A1E"/>
    <w:rsid w:val="00777288"/>
    <w:rsid w:val="007774CD"/>
    <w:rsid w:val="00780A18"/>
    <w:rsid w:val="0078185D"/>
    <w:rsid w:val="0079320B"/>
    <w:rsid w:val="00794FF2"/>
    <w:rsid w:val="00797016"/>
    <w:rsid w:val="007A1010"/>
    <w:rsid w:val="007A47B9"/>
    <w:rsid w:val="007A5204"/>
    <w:rsid w:val="007A667B"/>
    <w:rsid w:val="007B3C68"/>
    <w:rsid w:val="007B5811"/>
    <w:rsid w:val="007C52EA"/>
    <w:rsid w:val="007C5504"/>
    <w:rsid w:val="007D034A"/>
    <w:rsid w:val="007D0779"/>
    <w:rsid w:val="007D20FA"/>
    <w:rsid w:val="007D3BB1"/>
    <w:rsid w:val="007D60E8"/>
    <w:rsid w:val="007D6501"/>
    <w:rsid w:val="007D72DC"/>
    <w:rsid w:val="007D757C"/>
    <w:rsid w:val="007E09C2"/>
    <w:rsid w:val="007E5095"/>
    <w:rsid w:val="007F4C50"/>
    <w:rsid w:val="007F6562"/>
    <w:rsid w:val="007F6CAD"/>
    <w:rsid w:val="00804E1E"/>
    <w:rsid w:val="0080525A"/>
    <w:rsid w:val="00810173"/>
    <w:rsid w:val="008201D8"/>
    <w:rsid w:val="00820513"/>
    <w:rsid w:val="00826160"/>
    <w:rsid w:val="00826553"/>
    <w:rsid w:val="00827157"/>
    <w:rsid w:val="008271C5"/>
    <w:rsid w:val="008340AE"/>
    <w:rsid w:val="008351ED"/>
    <w:rsid w:val="00840FD8"/>
    <w:rsid w:val="008444B2"/>
    <w:rsid w:val="00844A05"/>
    <w:rsid w:val="0085117A"/>
    <w:rsid w:val="00852420"/>
    <w:rsid w:val="008536B1"/>
    <w:rsid w:val="008551AE"/>
    <w:rsid w:val="00857B05"/>
    <w:rsid w:val="008661D7"/>
    <w:rsid w:val="008667B2"/>
    <w:rsid w:val="00867D0F"/>
    <w:rsid w:val="0087283B"/>
    <w:rsid w:val="008750C0"/>
    <w:rsid w:val="00875613"/>
    <w:rsid w:val="00876D2C"/>
    <w:rsid w:val="008833D8"/>
    <w:rsid w:val="00884F8C"/>
    <w:rsid w:val="00886E31"/>
    <w:rsid w:val="00891588"/>
    <w:rsid w:val="00891D1B"/>
    <w:rsid w:val="00894113"/>
    <w:rsid w:val="00897E9F"/>
    <w:rsid w:val="008A15FF"/>
    <w:rsid w:val="008A5C0E"/>
    <w:rsid w:val="008A74C0"/>
    <w:rsid w:val="008B03D6"/>
    <w:rsid w:val="008B0623"/>
    <w:rsid w:val="008B1B59"/>
    <w:rsid w:val="008B1C77"/>
    <w:rsid w:val="008B241C"/>
    <w:rsid w:val="008B57EE"/>
    <w:rsid w:val="008C0701"/>
    <w:rsid w:val="008C45AF"/>
    <w:rsid w:val="008C486B"/>
    <w:rsid w:val="008C59C7"/>
    <w:rsid w:val="008C6996"/>
    <w:rsid w:val="008C77A1"/>
    <w:rsid w:val="008D141A"/>
    <w:rsid w:val="008D1994"/>
    <w:rsid w:val="008E034B"/>
    <w:rsid w:val="008E04BC"/>
    <w:rsid w:val="008E2225"/>
    <w:rsid w:val="008E24B6"/>
    <w:rsid w:val="008E33A6"/>
    <w:rsid w:val="008E4C8E"/>
    <w:rsid w:val="008E7372"/>
    <w:rsid w:val="008F0304"/>
    <w:rsid w:val="008F7911"/>
    <w:rsid w:val="00901DB4"/>
    <w:rsid w:val="00903E73"/>
    <w:rsid w:val="00904530"/>
    <w:rsid w:val="0090519B"/>
    <w:rsid w:val="00910745"/>
    <w:rsid w:val="009137A6"/>
    <w:rsid w:val="00916060"/>
    <w:rsid w:val="00917AAB"/>
    <w:rsid w:val="009205B1"/>
    <w:rsid w:val="009206F4"/>
    <w:rsid w:val="00920DD3"/>
    <w:rsid w:val="00922472"/>
    <w:rsid w:val="00923416"/>
    <w:rsid w:val="0092458E"/>
    <w:rsid w:val="00924B50"/>
    <w:rsid w:val="0093109D"/>
    <w:rsid w:val="009328FE"/>
    <w:rsid w:val="00937A59"/>
    <w:rsid w:val="00941FA0"/>
    <w:rsid w:val="00942675"/>
    <w:rsid w:val="0094454E"/>
    <w:rsid w:val="00945982"/>
    <w:rsid w:val="00955AEC"/>
    <w:rsid w:val="00957E58"/>
    <w:rsid w:val="0096263A"/>
    <w:rsid w:val="00963556"/>
    <w:rsid w:val="00963C49"/>
    <w:rsid w:val="009651B0"/>
    <w:rsid w:val="00965CEF"/>
    <w:rsid w:val="009669EE"/>
    <w:rsid w:val="009674F9"/>
    <w:rsid w:val="00972526"/>
    <w:rsid w:val="009736CD"/>
    <w:rsid w:val="00974914"/>
    <w:rsid w:val="0097575F"/>
    <w:rsid w:val="0097601D"/>
    <w:rsid w:val="00990A1D"/>
    <w:rsid w:val="00990B64"/>
    <w:rsid w:val="00990C86"/>
    <w:rsid w:val="00991ED2"/>
    <w:rsid w:val="009925A3"/>
    <w:rsid w:val="009974D9"/>
    <w:rsid w:val="009A4153"/>
    <w:rsid w:val="009B0595"/>
    <w:rsid w:val="009B2A32"/>
    <w:rsid w:val="009B6284"/>
    <w:rsid w:val="009C3C26"/>
    <w:rsid w:val="009C7ACE"/>
    <w:rsid w:val="009D27F0"/>
    <w:rsid w:val="009D5618"/>
    <w:rsid w:val="009D6318"/>
    <w:rsid w:val="009D6CCF"/>
    <w:rsid w:val="009D6F28"/>
    <w:rsid w:val="009D734A"/>
    <w:rsid w:val="009E1783"/>
    <w:rsid w:val="009E3BAA"/>
    <w:rsid w:val="009E6572"/>
    <w:rsid w:val="00A02E91"/>
    <w:rsid w:val="00A0522F"/>
    <w:rsid w:val="00A10DF1"/>
    <w:rsid w:val="00A112AA"/>
    <w:rsid w:val="00A11463"/>
    <w:rsid w:val="00A1225A"/>
    <w:rsid w:val="00A12A32"/>
    <w:rsid w:val="00A13B94"/>
    <w:rsid w:val="00A16305"/>
    <w:rsid w:val="00A21962"/>
    <w:rsid w:val="00A23B22"/>
    <w:rsid w:val="00A25523"/>
    <w:rsid w:val="00A267C5"/>
    <w:rsid w:val="00A3070B"/>
    <w:rsid w:val="00A30F5A"/>
    <w:rsid w:val="00A329D1"/>
    <w:rsid w:val="00A37B88"/>
    <w:rsid w:val="00A37E47"/>
    <w:rsid w:val="00A4033A"/>
    <w:rsid w:val="00A406BF"/>
    <w:rsid w:val="00A40988"/>
    <w:rsid w:val="00A421AD"/>
    <w:rsid w:val="00A42B41"/>
    <w:rsid w:val="00A450E1"/>
    <w:rsid w:val="00A46C2A"/>
    <w:rsid w:val="00A46CAA"/>
    <w:rsid w:val="00A473FF"/>
    <w:rsid w:val="00A514EC"/>
    <w:rsid w:val="00A53BD1"/>
    <w:rsid w:val="00A54004"/>
    <w:rsid w:val="00A54027"/>
    <w:rsid w:val="00A63A1D"/>
    <w:rsid w:val="00A6446F"/>
    <w:rsid w:val="00A73E9C"/>
    <w:rsid w:val="00A75B87"/>
    <w:rsid w:val="00A80D8B"/>
    <w:rsid w:val="00A82A71"/>
    <w:rsid w:val="00A84A58"/>
    <w:rsid w:val="00A84B1D"/>
    <w:rsid w:val="00A84C98"/>
    <w:rsid w:val="00A87721"/>
    <w:rsid w:val="00A93417"/>
    <w:rsid w:val="00A9425B"/>
    <w:rsid w:val="00A9533E"/>
    <w:rsid w:val="00A96DBF"/>
    <w:rsid w:val="00AA1B56"/>
    <w:rsid w:val="00AA3E22"/>
    <w:rsid w:val="00AA442F"/>
    <w:rsid w:val="00AA5249"/>
    <w:rsid w:val="00AA5559"/>
    <w:rsid w:val="00AA71CE"/>
    <w:rsid w:val="00AB0562"/>
    <w:rsid w:val="00AB1223"/>
    <w:rsid w:val="00AB1B84"/>
    <w:rsid w:val="00AB2A29"/>
    <w:rsid w:val="00AB3A01"/>
    <w:rsid w:val="00AB4E62"/>
    <w:rsid w:val="00AB67E8"/>
    <w:rsid w:val="00AC1122"/>
    <w:rsid w:val="00AC38D8"/>
    <w:rsid w:val="00AD0797"/>
    <w:rsid w:val="00AD11BF"/>
    <w:rsid w:val="00AD258D"/>
    <w:rsid w:val="00AD38F3"/>
    <w:rsid w:val="00AD3B3D"/>
    <w:rsid w:val="00AE008C"/>
    <w:rsid w:val="00AF28BB"/>
    <w:rsid w:val="00AF44F1"/>
    <w:rsid w:val="00AF4DF2"/>
    <w:rsid w:val="00AF6771"/>
    <w:rsid w:val="00AF6E8F"/>
    <w:rsid w:val="00AF6F28"/>
    <w:rsid w:val="00B13C43"/>
    <w:rsid w:val="00B13F76"/>
    <w:rsid w:val="00B159E4"/>
    <w:rsid w:val="00B15C6E"/>
    <w:rsid w:val="00B1625C"/>
    <w:rsid w:val="00B25345"/>
    <w:rsid w:val="00B25B0C"/>
    <w:rsid w:val="00B25DB8"/>
    <w:rsid w:val="00B274EE"/>
    <w:rsid w:val="00B313F5"/>
    <w:rsid w:val="00B41837"/>
    <w:rsid w:val="00B42CC8"/>
    <w:rsid w:val="00B47216"/>
    <w:rsid w:val="00B47CBD"/>
    <w:rsid w:val="00B54CEA"/>
    <w:rsid w:val="00B5729C"/>
    <w:rsid w:val="00B60FBC"/>
    <w:rsid w:val="00B64CD3"/>
    <w:rsid w:val="00B6567E"/>
    <w:rsid w:val="00B7057A"/>
    <w:rsid w:val="00B71DC4"/>
    <w:rsid w:val="00B76976"/>
    <w:rsid w:val="00B77292"/>
    <w:rsid w:val="00B84886"/>
    <w:rsid w:val="00B85C1F"/>
    <w:rsid w:val="00B9787A"/>
    <w:rsid w:val="00BA16CE"/>
    <w:rsid w:val="00BA64FA"/>
    <w:rsid w:val="00BB07A9"/>
    <w:rsid w:val="00BB41D7"/>
    <w:rsid w:val="00BB57D5"/>
    <w:rsid w:val="00BB6E72"/>
    <w:rsid w:val="00BC403A"/>
    <w:rsid w:val="00BC5DA5"/>
    <w:rsid w:val="00BC6C24"/>
    <w:rsid w:val="00BD085D"/>
    <w:rsid w:val="00BD6305"/>
    <w:rsid w:val="00BD7E66"/>
    <w:rsid w:val="00BE0C62"/>
    <w:rsid w:val="00BE2F73"/>
    <w:rsid w:val="00BE7271"/>
    <w:rsid w:val="00BF140F"/>
    <w:rsid w:val="00BF1883"/>
    <w:rsid w:val="00BF32D4"/>
    <w:rsid w:val="00BF5FF6"/>
    <w:rsid w:val="00C01539"/>
    <w:rsid w:val="00C0346A"/>
    <w:rsid w:val="00C137D6"/>
    <w:rsid w:val="00C261AC"/>
    <w:rsid w:val="00C2659F"/>
    <w:rsid w:val="00C26C64"/>
    <w:rsid w:val="00C26E80"/>
    <w:rsid w:val="00C32B3B"/>
    <w:rsid w:val="00C32DD2"/>
    <w:rsid w:val="00C32E7B"/>
    <w:rsid w:val="00C343EA"/>
    <w:rsid w:val="00C35D78"/>
    <w:rsid w:val="00C41156"/>
    <w:rsid w:val="00C41229"/>
    <w:rsid w:val="00C44355"/>
    <w:rsid w:val="00C4621A"/>
    <w:rsid w:val="00C50148"/>
    <w:rsid w:val="00C5016E"/>
    <w:rsid w:val="00C51429"/>
    <w:rsid w:val="00C55824"/>
    <w:rsid w:val="00C57864"/>
    <w:rsid w:val="00C63958"/>
    <w:rsid w:val="00C65EE8"/>
    <w:rsid w:val="00C673F6"/>
    <w:rsid w:val="00C6749B"/>
    <w:rsid w:val="00C67AE5"/>
    <w:rsid w:val="00C7006E"/>
    <w:rsid w:val="00C7281C"/>
    <w:rsid w:val="00C72E04"/>
    <w:rsid w:val="00C73A5D"/>
    <w:rsid w:val="00C73BBD"/>
    <w:rsid w:val="00C740ED"/>
    <w:rsid w:val="00C74EF3"/>
    <w:rsid w:val="00C75E4A"/>
    <w:rsid w:val="00C82F1F"/>
    <w:rsid w:val="00C840A5"/>
    <w:rsid w:val="00C84C23"/>
    <w:rsid w:val="00C84ED8"/>
    <w:rsid w:val="00C860BE"/>
    <w:rsid w:val="00C86286"/>
    <w:rsid w:val="00CA1EAE"/>
    <w:rsid w:val="00CA2ACF"/>
    <w:rsid w:val="00CA2FAF"/>
    <w:rsid w:val="00CA3536"/>
    <w:rsid w:val="00CA3800"/>
    <w:rsid w:val="00CB2B15"/>
    <w:rsid w:val="00CB362B"/>
    <w:rsid w:val="00CB4F38"/>
    <w:rsid w:val="00CB7E98"/>
    <w:rsid w:val="00CC1704"/>
    <w:rsid w:val="00CC452E"/>
    <w:rsid w:val="00CD095D"/>
    <w:rsid w:val="00CD0F37"/>
    <w:rsid w:val="00CD21BC"/>
    <w:rsid w:val="00CD292E"/>
    <w:rsid w:val="00CD329A"/>
    <w:rsid w:val="00CE164C"/>
    <w:rsid w:val="00CE1822"/>
    <w:rsid w:val="00CE1D94"/>
    <w:rsid w:val="00CE31FD"/>
    <w:rsid w:val="00CE61A0"/>
    <w:rsid w:val="00CE7091"/>
    <w:rsid w:val="00CF02FD"/>
    <w:rsid w:val="00CF3803"/>
    <w:rsid w:val="00CF4DD8"/>
    <w:rsid w:val="00CF5894"/>
    <w:rsid w:val="00CF5C37"/>
    <w:rsid w:val="00CF5CCE"/>
    <w:rsid w:val="00CF7FDB"/>
    <w:rsid w:val="00D033C7"/>
    <w:rsid w:val="00D04AEC"/>
    <w:rsid w:val="00D04D10"/>
    <w:rsid w:val="00D06DA1"/>
    <w:rsid w:val="00D07C38"/>
    <w:rsid w:val="00D11519"/>
    <w:rsid w:val="00D148AC"/>
    <w:rsid w:val="00D14F84"/>
    <w:rsid w:val="00D14FAB"/>
    <w:rsid w:val="00D20BF3"/>
    <w:rsid w:val="00D20D92"/>
    <w:rsid w:val="00D21B9E"/>
    <w:rsid w:val="00D22C9B"/>
    <w:rsid w:val="00D23487"/>
    <w:rsid w:val="00D247EE"/>
    <w:rsid w:val="00D27FA2"/>
    <w:rsid w:val="00D34638"/>
    <w:rsid w:val="00D40CEC"/>
    <w:rsid w:val="00D40D58"/>
    <w:rsid w:val="00D417D1"/>
    <w:rsid w:val="00D42BD8"/>
    <w:rsid w:val="00D4409F"/>
    <w:rsid w:val="00D44FCD"/>
    <w:rsid w:val="00D50335"/>
    <w:rsid w:val="00D515FB"/>
    <w:rsid w:val="00D564C0"/>
    <w:rsid w:val="00D66F2C"/>
    <w:rsid w:val="00D743EE"/>
    <w:rsid w:val="00D76296"/>
    <w:rsid w:val="00D8052E"/>
    <w:rsid w:val="00D80A25"/>
    <w:rsid w:val="00D8175E"/>
    <w:rsid w:val="00D877F0"/>
    <w:rsid w:val="00D91BAA"/>
    <w:rsid w:val="00D92F14"/>
    <w:rsid w:val="00D92F77"/>
    <w:rsid w:val="00D944B9"/>
    <w:rsid w:val="00DA04A9"/>
    <w:rsid w:val="00DA0BE1"/>
    <w:rsid w:val="00DA1B5D"/>
    <w:rsid w:val="00DA23D6"/>
    <w:rsid w:val="00DA5BBE"/>
    <w:rsid w:val="00DA6295"/>
    <w:rsid w:val="00DB0417"/>
    <w:rsid w:val="00DB3EBC"/>
    <w:rsid w:val="00DB3F11"/>
    <w:rsid w:val="00DB4783"/>
    <w:rsid w:val="00DB73EB"/>
    <w:rsid w:val="00DB7D85"/>
    <w:rsid w:val="00DC12F1"/>
    <w:rsid w:val="00DC43AC"/>
    <w:rsid w:val="00DC4B95"/>
    <w:rsid w:val="00DC5234"/>
    <w:rsid w:val="00DC60FC"/>
    <w:rsid w:val="00DD0DC2"/>
    <w:rsid w:val="00DD52A9"/>
    <w:rsid w:val="00DD5F3A"/>
    <w:rsid w:val="00DE1E83"/>
    <w:rsid w:val="00DE2314"/>
    <w:rsid w:val="00DE6964"/>
    <w:rsid w:val="00DF1E10"/>
    <w:rsid w:val="00DF31F7"/>
    <w:rsid w:val="00DF3BD3"/>
    <w:rsid w:val="00DF6CD4"/>
    <w:rsid w:val="00DF73D4"/>
    <w:rsid w:val="00DF7480"/>
    <w:rsid w:val="00E006DE"/>
    <w:rsid w:val="00E00FB4"/>
    <w:rsid w:val="00E02879"/>
    <w:rsid w:val="00E02B07"/>
    <w:rsid w:val="00E16E04"/>
    <w:rsid w:val="00E17A26"/>
    <w:rsid w:val="00E20564"/>
    <w:rsid w:val="00E2078A"/>
    <w:rsid w:val="00E2189F"/>
    <w:rsid w:val="00E2196A"/>
    <w:rsid w:val="00E22E11"/>
    <w:rsid w:val="00E2559F"/>
    <w:rsid w:val="00E256BF"/>
    <w:rsid w:val="00E26219"/>
    <w:rsid w:val="00E26307"/>
    <w:rsid w:val="00E269E9"/>
    <w:rsid w:val="00E27669"/>
    <w:rsid w:val="00E312A0"/>
    <w:rsid w:val="00E34E0D"/>
    <w:rsid w:val="00E4598E"/>
    <w:rsid w:val="00E45F64"/>
    <w:rsid w:val="00E51B31"/>
    <w:rsid w:val="00E52CFE"/>
    <w:rsid w:val="00E553D0"/>
    <w:rsid w:val="00E5571E"/>
    <w:rsid w:val="00E57243"/>
    <w:rsid w:val="00E61E1B"/>
    <w:rsid w:val="00E62354"/>
    <w:rsid w:val="00E713CC"/>
    <w:rsid w:val="00E717FF"/>
    <w:rsid w:val="00E7270E"/>
    <w:rsid w:val="00E753A0"/>
    <w:rsid w:val="00E75AB0"/>
    <w:rsid w:val="00E77678"/>
    <w:rsid w:val="00E804F5"/>
    <w:rsid w:val="00E80588"/>
    <w:rsid w:val="00E81ACB"/>
    <w:rsid w:val="00E83C7D"/>
    <w:rsid w:val="00E8612C"/>
    <w:rsid w:val="00E867CC"/>
    <w:rsid w:val="00E90EBF"/>
    <w:rsid w:val="00E91730"/>
    <w:rsid w:val="00E935E7"/>
    <w:rsid w:val="00E94F95"/>
    <w:rsid w:val="00E95553"/>
    <w:rsid w:val="00E9593F"/>
    <w:rsid w:val="00E97654"/>
    <w:rsid w:val="00EA01A4"/>
    <w:rsid w:val="00EA119F"/>
    <w:rsid w:val="00EA3DAB"/>
    <w:rsid w:val="00EB03A5"/>
    <w:rsid w:val="00EB2354"/>
    <w:rsid w:val="00EB3CB1"/>
    <w:rsid w:val="00EB4751"/>
    <w:rsid w:val="00EB6BB0"/>
    <w:rsid w:val="00EC0083"/>
    <w:rsid w:val="00EC4F3B"/>
    <w:rsid w:val="00ED7D15"/>
    <w:rsid w:val="00EE06C3"/>
    <w:rsid w:val="00EE3D48"/>
    <w:rsid w:val="00EE603B"/>
    <w:rsid w:val="00EE712F"/>
    <w:rsid w:val="00EF029B"/>
    <w:rsid w:val="00EF1A99"/>
    <w:rsid w:val="00EF27AD"/>
    <w:rsid w:val="00F00AFA"/>
    <w:rsid w:val="00F02D02"/>
    <w:rsid w:val="00F04DAE"/>
    <w:rsid w:val="00F05F3E"/>
    <w:rsid w:val="00F07624"/>
    <w:rsid w:val="00F13760"/>
    <w:rsid w:val="00F159BB"/>
    <w:rsid w:val="00F170D3"/>
    <w:rsid w:val="00F22E3A"/>
    <w:rsid w:val="00F24DE4"/>
    <w:rsid w:val="00F262A1"/>
    <w:rsid w:val="00F2634A"/>
    <w:rsid w:val="00F265F6"/>
    <w:rsid w:val="00F3164D"/>
    <w:rsid w:val="00F3247A"/>
    <w:rsid w:val="00F3399B"/>
    <w:rsid w:val="00F34AAC"/>
    <w:rsid w:val="00F3530B"/>
    <w:rsid w:val="00F36541"/>
    <w:rsid w:val="00F4233F"/>
    <w:rsid w:val="00F4767E"/>
    <w:rsid w:val="00F522F9"/>
    <w:rsid w:val="00F57D74"/>
    <w:rsid w:val="00F6387A"/>
    <w:rsid w:val="00F63E5F"/>
    <w:rsid w:val="00F66D20"/>
    <w:rsid w:val="00F67183"/>
    <w:rsid w:val="00F67812"/>
    <w:rsid w:val="00F72430"/>
    <w:rsid w:val="00F73614"/>
    <w:rsid w:val="00F73ECF"/>
    <w:rsid w:val="00F753B6"/>
    <w:rsid w:val="00F84FA5"/>
    <w:rsid w:val="00F8584A"/>
    <w:rsid w:val="00F85C13"/>
    <w:rsid w:val="00F873B6"/>
    <w:rsid w:val="00F96A76"/>
    <w:rsid w:val="00F96EEB"/>
    <w:rsid w:val="00F97EED"/>
    <w:rsid w:val="00FA0F3A"/>
    <w:rsid w:val="00FA3438"/>
    <w:rsid w:val="00FA447A"/>
    <w:rsid w:val="00FA755D"/>
    <w:rsid w:val="00FA7882"/>
    <w:rsid w:val="00FB0A45"/>
    <w:rsid w:val="00FB1B78"/>
    <w:rsid w:val="00FB50A6"/>
    <w:rsid w:val="00FB5981"/>
    <w:rsid w:val="00FC0129"/>
    <w:rsid w:val="00FC01D1"/>
    <w:rsid w:val="00FC2FD2"/>
    <w:rsid w:val="00FC33D0"/>
    <w:rsid w:val="00FC53F7"/>
    <w:rsid w:val="00FC72C6"/>
    <w:rsid w:val="00FD2B82"/>
    <w:rsid w:val="00FD418B"/>
    <w:rsid w:val="00FD4799"/>
    <w:rsid w:val="00FD7329"/>
    <w:rsid w:val="00FD7E04"/>
    <w:rsid w:val="00FE21ED"/>
    <w:rsid w:val="00FE228B"/>
    <w:rsid w:val="00FE5310"/>
    <w:rsid w:val="00FE5342"/>
    <w:rsid w:val="00FF0334"/>
    <w:rsid w:val="00FF180F"/>
    <w:rsid w:val="00FF321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D86617B"/>
  <w14:defaultImageDpi w14:val="300"/>
  <w15:docId w15:val="{764A7C31-C3C6-4DE7-B375-1B658C46B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fr-F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581B"/>
    <w:pPr>
      <w:spacing w:line="320" w:lineRule="exact"/>
      <w:jc w:val="both"/>
    </w:pPr>
    <w:rPr>
      <w:rFonts w:ascii="Arial" w:eastAsiaTheme="minorHAnsi" w:hAnsi="Arial" w:cs="Myriad Pro"/>
      <w:color w:val="333333"/>
      <w:szCs w:val="16"/>
      <w:lang w:val="en-GB" w:eastAsia="en-US"/>
    </w:rPr>
  </w:style>
  <w:style w:type="paragraph" w:styleId="Heading1">
    <w:name w:val="heading 1"/>
    <w:basedOn w:val="Normal"/>
    <w:next w:val="Normal"/>
    <w:link w:val="Heading1Char"/>
    <w:uiPriority w:val="9"/>
    <w:qFormat/>
    <w:rsid w:val="006B7392"/>
    <w:pPr>
      <w:keepNext/>
      <w:keepLines/>
      <w:jc w:val="center"/>
      <w:outlineLvl w:val="0"/>
    </w:pPr>
    <w:rPr>
      <w:rFonts w:eastAsiaTheme="majorEastAsia" w:cstheme="majorBidi"/>
      <w:b/>
      <w:bCs/>
      <w:color w:val="0084A8"/>
      <w:sz w:val="32"/>
      <w:szCs w:val="28"/>
    </w:rPr>
  </w:style>
  <w:style w:type="paragraph" w:styleId="Heading2">
    <w:name w:val="heading 2"/>
    <w:basedOn w:val="Normal"/>
    <w:next w:val="Normal"/>
    <w:link w:val="Heading2Char"/>
    <w:uiPriority w:val="9"/>
    <w:unhideWhenUsed/>
    <w:qFormat/>
    <w:rsid w:val="006B7392"/>
    <w:pPr>
      <w:keepNext/>
      <w:keepLines/>
      <w:jc w:val="center"/>
      <w:outlineLvl w:val="1"/>
    </w:pPr>
    <w:rPr>
      <w:rFonts w:eastAsiaTheme="majorEastAsia" w:cstheme="majorBidi"/>
      <w:bCs/>
      <w:color w:val="5B3393"/>
      <w:sz w:val="28"/>
      <w:szCs w:val="26"/>
    </w:rPr>
  </w:style>
  <w:style w:type="paragraph" w:styleId="Heading3">
    <w:name w:val="heading 3"/>
    <w:basedOn w:val="Normal"/>
    <w:next w:val="Normal"/>
    <w:link w:val="Heading3Char"/>
    <w:uiPriority w:val="9"/>
    <w:unhideWhenUsed/>
    <w:qFormat/>
    <w:rsid w:val="006B7392"/>
    <w:pPr>
      <w:keepNext/>
      <w:keepLines/>
      <w:outlineLvl w:val="2"/>
    </w:pPr>
    <w:rPr>
      <w:rFonts w:eastAsiaTheme="majorEastAsia" w:cstheme="majorBidi"/>
      <w:b/>
      <w:bCs/>
      <w:color w:val="5B3393"/>
      <w:sz w:val="24"/>
    </w:rPr>
  </w:style>
  <w:style w:type="paragraph" w:styleId="Heading4">
    <w:name w:val="heading 4"/>
    <w:basedOn w:val="Normal"/>
    <w:next w:val="Normal"/>
    <w:link w:val="Heading4Char"/>
    <w:uiPriority w:val="9"/>
    <w:unhideWhenUsed/>
    <w:qFormat/>
    <w:rsid w:val="006B7392"/>
    <w:pPr>
      <w:keepNext/>
      <w:keepLines/>
      <w:outlineLvl w:val="3"/>
    </w:pPr>
    <w:rPr>
      <w:rFonts w:eastAsiaTheme="majorEastAsia" w:cstheme="majorBidi"/>
      <w:bCs/>
      <w:iCs/>
      <w:color w:val="0084A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392"/>
    <w:pPr>
      <w:tabs>
        <w:tab w:val="center" w:pos="4536"/>
        <w:tab w:val="right" w:pos="9072"/>
      </w:tabs>
    </w:pPr>
  </w:style>
  <w:style w:type="character" w:customStyle="1" w:styleId="HeaderChar">
    <w:name w:val="Header Char"/>
    <w:basedOn w:val="DefaultParagraphFont"/>
    <w:link w:val="Header"/>
    <w:uiPriority w:val="99"/>
    <w:rsid w:val="006B7392"/>
    <w:rPr>
      <w:sz w:val="24"/>
      <w:szCs w:val="24"/>
      <w:lang w:val="en-GB" w:eastAsia="en-US"/>
    </w:rPr>
  </w:style>
  <w:style w:type="paragraph" w:styleId="Footer">
    <w:name w:val="footer"/>
    <w:basedOn w:val="Normal"/>
    <w:link w:val="FooterChar"/>
    <w:uiPriority w:val="99"/>
    <w:unhideWhenUsed/>
    <w:rsid w:val="006B7392"/>
    <w:pPr>
      <w:tabs>
        <w:tab w:val="center" w:pos="4536"/>
        <w:tab w:val="right" w:pos="9072"/>
      </w:tabs>
    </w:pPr>
  </w:style>
  <w:style w:type="character" w:customStyle="1" w:styleId="FooterChar">
    <w:name w:val="Footer Char"/>
    <w:basedOn w:val="DefaultParagraphFont"/>
    <w:link w:val="Footer"/>
    <w:uiPriority w:val="99"/>
    <w:rsid w:val="006B7392"/>
    <w:rPr>
      <w:sz w:val="24"/>
      <w:szCs w:val="24"/>
      <w:lang w:val="en-GB" w:eastAsia="en-US"/>
    </w:rPr>
  </w:style>
  <w:style w:type="character" w:customStyle="1" w:styleId="Heading1Char">
    <w:name w:val="Heading 1 Char"/>
    <w:basedOn w:val="DefaultParagraphFont"/>
    <w:link w:val="Heading1"/>
    <w:uiPriority w:val="9"/>
    <w:rsid w:val="006B7392"/>
    <w:rPr>
      <w:rFonts w:ascii="Arial" w:eastAsiaTheme="majorEastAsia" w:hAnsi="Arial" w:cstheme="majorBidi"/>
      <w:b/>
      <w:bCs/>
      <w:color w:val="0084A8"/>
      <w:sz w:val="32"/>
      <w:szCs w:val="28"/>
      <w:lang w:val="en-GB" w:eastAsia="en-US"/>
    </w:rPr>
  </w:style>
  <w:style w:type="character" w:customStyle="1" w:styleId="Heading2Char">
    <w:name w:val="Heading 2 Char"/>
    <w:basedOn w:val="DefaultParagraphFont"/>
    <w:link w:val="Heading2"/>
    <w:uiPriority w:val="9"/>
    <w:rsid w:val="006B7392"/>
    <w:rPr>
      <w:rFonts w:ascii="Arial" w:eastAsiaTheme="majorEastAsia" w:hAnsi="Arial" w:cstheme="majorBidi"/>
      <w:bCs/>
      <w:color w:val="5B3393"/>
      <w:sz w:val="28"/>
      <w:szCs w:val="26"/>
      <w:lang w:val="en-GB" w:eastAsia="en-US"/>
    </w:rPr>
  </w:style>
  <w:style w:type="character" w:customStyle="1" w:styleId="Heading3Char">
    <w:name w:val="Heading 3 Char"/>
    <w:basedOn w:val="DefaultParagraphFont"/>
    <w:link w:val="Heading3"/>
    <w:uiPriority w:val="9"/>
    <w:rsid w:val="006B7392"/>
    <w:rPr>
      <w:rFonts w:ascii="Arial" w:eastAsiaTheme="majorEastAsia" w:hAnsi="Arial" w:cstheme="majorBidi"/>
      <w:b/>
      <w:bCs/>
      <w:color w:val="5B3393"/>
      <w:sz w:val="24"/>
      <w:szCs w:val="16"/>
      <w:lang w:val="en-GB" w:eastAsia="en-US"/>
    </w:rPr>
  </w:style>
  <w:style w:type="character" w:customStyle="1" w:styleId="Heading4Char">
    <w:name w:val="Heading 4 Char"/>
    <w:basedOn w:val="DefaultParagraphFont"/>
    <w:link w:val="Heading4"/>
    <w:uiPriority w:val="9"/>
    <w:rsid w:val="006B7392"/>
    <w:rPr>
      <w:rFonts w:ascii="Arial" w:eastAsiaTheme="majorEastAsia" w:hAnsi="Arial" w:cstheme="majorBidi"/>
      <w:bCs/>
      <w:iCs/>
      <w:color w:val="0084A8"/>
      <w:szCs w:val="16"/>
      <w:u w:val="single"/>
      <w:lang w:val="en-GB" w:eastAsia="en-US"/>
    </w:rPr>
  </w:style>
  <w:style w:type="paragraph" w:styleId="ListParagraph">
    <w:name w:val="List Paragraph"/>
    <w:basedOn w:val="Normal"/>
    <w:link w:val="ListParagraphChar"/>
    <w:uiPriority w:val="34"/>
    <w:qFormat/>
    <w:rsid w:val="006B7392"/>
    <w:pPr>
      <w:numPr>
        <w:numId w:val="2"/>
      </w:numPr>
      <w:contextualSpacing/>
    </w:pPr>
  </w:style>
  <w:style w:type="paragraph" w:customStyle="1" w:styleId="Bulletslist">
    <w:name w:val="Bullets list"/>
    <w:basedOn w:val="ListParagraph"/>
    <w:link w:val="BulletslistChar"/>
    <w:qFormat/>
    <w:rsid w:val="006B7392"/>
    <w:pPr>
      <w:numPr>
        <w:numId w:val="1"/>
      </w:numPr>
    </w:pPr>
  </w:style>
  <w:style w:type="character" w:customStyle="1" w:styleId="ListParagraphChar">
    <w:name w:val="List Paragraph Char"/>
    <w:basedOn w:val="DefaultParagraphFont"/>
    <w:link w:val="ListParagraph"/>
    <w:uiPriority w:val="34"/>
    <w:rsid w:val="006B7392"/>
    <w:rPr>
      <w:rFonts w:ascii="Arial" w:eastAsiaTheme="minorHAnsi" w:hAnsi="Arial" w:cs="Myriad Pro"/>
      <w:color w:val="333333"/>
      <w:szCs w:val="16"/>
      <w:lang w:val="en-GB" w:eastAsia="en-US"/>
    </w:rPr>
  </w:style>
  <w:style w:type="character" w:customStyle="1" w:styleId="BulletslistChar">
    <w:name w:val="Bullets list Char"/>
    <w:basedOn w:val="ListParagraphChar"/>
    <w:link w:val="Bulletslist"/>
    <w:rsid w:val="006B7392"/>
    <w:rPr>
      <w:rFonts w:ascii="Arial" w:eastAsiaTheme="minorHAnsi" w:hAnsi="Arial" w:cs="Myriad Pro"/>
      <w:color w:val="333333"/>
      <w:szCs w:val="16"/>
      <w:lang w:val="en-GB" w:eastAsia="en-US"/>
    </w:rPr>
  </w:style>
  <w:style w:type="table" w:styleId="TableGrid">
    <w:name w:val="Table Grid"/>
    <w:basedOn w:val="TableNormal"/>
    <w:uiPriority w:val="59"/>
    <w:unhideWhenUsed/>
    <w:rsid w:val="00315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40D"/>
    <w:rPr>
      <w:color w:val="0000FF" w:themeColor="hyperlink"/>
      <w:u w:val="single"/>
    </w:rPr>
  </w:style>
  <w:style w:type="character" w:styleId="UnresolvedMention">
    <w:name w:val="Unresolved Mention"/>
    <w:basedOn w:val="DefaultParagraphFont"/>
    <w:uiPriority w:val="99"/>
    <w:semiHidden/>
    <w:unhideWhenUsed/>
    <w:rsid w:val="0031540D"/>
    <w:rPr>
      <w:color w:val="605E5C"/>
      <w:shd w:val="clear" w:color="auto" w:fill="E1DFDD"/>
    </w:rPr>
  </w:style>
  <w:style w:type="paragraph" w:styleId="BalloonText">
    <w:name w:val="Balloon Text"/>
    <w:basedOn w:val="Normal"/>
    <w:link w:val="BalloonTextChar"/>
    <w:uiPriority w:val="99"/>
    <w:semiHidden/>
    <w:unhideWhenUsed/>
    <w:rsid w:val="003154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40D"/>
    <w:rPr>
      <w:rFonts w:ascii="Segoe UI" w:eastAsiaTheme="minorHAnsi" w:hAnsi="Segoe UI" w:cs="Segoe UI"/>
      <w:color w:val="333333"/>
      <w:sz w:val="18"/>
      <w:szCs w:val="18"/>
      <w:lang w:val="en-GB" w:eastAsia="en-US"/>
    </w:rPr>
  </w:style>
  <w:style w:type="paragraph" w:styleId="TOCHeading">
    <w:name w:val="TOC Heading"/>
    <w:basedOn w:val="Heading1"/>
    <w:next w:val="Normal"/>
    <w:uiPriority w:val="39"/>
    <w:unhideWhenUsed/>
    <w:qFormat/>
    <w:rsid w:val="00C261AC"/>
    <w:pPr>
      <w:spacing w:before="240" w:line="259" w:lineRule="auto"/>
      <w:jc w:val="left"/>
      <w:outlineLvl w:val="9"/>
    </w:pPr>
    <w:rPr>
      <w:rFonts w:asciiTheme="majorHAnsi" w:hAnsiTheme="majorHAnsi"/>
      <w:b w:val="0"/>
      <w:bCs w:val="0"/>
      <w:color w:val="365F91" w:themeColor="accent1" w:themeShade="BF"/>
      <w:szCs w:val="32"/>
      <w:lang w:val="en-US"/>
    </w:rPr>
  </w:style>
  <w:style w:type="paragraph" w:styleId="TOC1">
    <w:name w:val="toc 1"/>
    <w:basedOn w:val="Normal"/>
    <w:next w:val="Normal"/>
    <w:autoRedefine/>
    <w:uiPriority w:val="39"/>
    <w:unhideWhenUsed/>
    <w:rsid w:val="00C261AC"/>
    <w:pPr>
      <w:spacing w:after="100"/>
    </w:pPr>
  </w:style>
  <w:style w:type="paragraph" w:styleId="TOC2">
    <w:name w:val="toc 2"/>
    <w:basedOn w:val="Normal"/>
    <w:next w:val="Normal"/>
    <w:autoRedefine/>
    <w:uiPriority w:val="39"/>
    <w:unhideWhenUsed/>
    <w:rsid w:val="00C261AC"/>
    <w:pPr>
      <w:spacing w:after="100"/>
      <w:ind w:left="200"/>
    </w:pPr>
  </w:style>
  <w:style w:type="paragraph" w:styleId="TOC3">
    <w:name w:val="toc 3"/>
    <w:basedOn w:val="Normal"/>
    <w:next w:val="Normal"/>
    <w:autoRedefine/>
    <w:uiPriority w:val="39"/>
    <w:unhideWhenUsed/>
    <w:rsid w:val="00C261AC"/>
    <w:pPr>
      <w:spacing w:after="100"/>
      <w:ind w:left="400"/>
    </w:pPr>
  </w:style>
  <w:style w:type="paragraph" w:styleId="PlainText">
    <w:name w:val="Plain Text"/>
    <w:basedOn w:val="Normal"/>
    <w:link w:val="PlainTextChar"/>
    <w:uiPriority w:val="99"/>
    <w:semiHidden/>
    <w:unhideWhenUsed/>
    <w:rsid w:val="00B1625C"/>
    <w:pPr>
      <w:spacing w:line="240" w:lineRule="auto"/>
      <w:jc w:val="left"/>
    </w:pPr>
    <w:rPr>
      <w:rFonts w:ascii="Calibri" w:hAnsi="Calibri" w:cs="Calibri"/>
      <w:color w:val="auto"/>
      <w:sz w:val="22"/>
      <w:szCs w:val="22"/>
    </w:rPr>
  </w:style>
  <w:style w:type="character" w:customStyle="1" w:styleId="PlainTextChar">
    <w:name w:val="Plain Text Char"/>
    <w:basedOn w:val="DefaultParagraphFont"/>
    <w:link w:val="PlainText"/>
    <w:uiPriority w:val="99"/>
    <w:semiHidden/>
    <w:rsid w:val="00B1625C"/>
    <w:rPr>
      <w:rFonts w:ascii="Calibri" w:eastAsiaTheme="minorHAnsi" w:hAnsi="Calibri" w:cs="Calibri"/>
      <w:sz w:val="22"/>
      <w:szCs w:val="22"/>
      <w:lang w:val="en-GB" w:eastAsia="en-US"/>
    </w:rPr>
  </w:style>
  <w:style w:type="character" w:styleId="FollowedHyperlink">
    <w:name w:val="FollowedHyperlink"/>
    <w:basedOn w:val="DefaultParagraphFont"/>
    <w:uiPriority w:val="99"/>
    <w:semiHidden/>
    <w:unhideWhenUsed/>
    <w:rsid w:val="009328FE"/>
    <w:rPr>
      <w:color w:val="800080" w:themeColor="followedHyperlink"/>
      <w:u w:val="single"/>
    </w:rPr>
  </w:style>
  <w:style w:type="character" w:styleId="CommentReference">
    <w:name w:val="annotation reference"/>
    <w:basedOn w:val="DefaultParagraphFont"/>
    <w:uiPriority w:val="99"/>
    <w:semiHidden/>
    <w:unhideWhenUsed/>
    <w:rsid w:val="00AB67E8"/>
    <w:rPr>
      <w:sz w:val="16"/>
      <w:szCs w:val="16"/>
    </w:rPr>
  </w:style>
  <w:style w:type="paragraph" w:styleId="CommentText">
    <w:name w:val="annotation text"/>
    <w:basedOn w:val="Normal"/>
    <w:link w:val="CommentTextChar"/>
    <w:uiPriority w:val="99"/>
    <w:semiHidden/>
    <w:unhideWhenUsed/>
    <w:rsid w:val="00AB67E8"/>
    <w:pPr>
      <w:spacing w:line="240" w:lineRule="auto"/>
    </w:pPr>
    <w:rPr>
      <w:szCs w:val="20"/>
    </w:rPr>
  </w:style>
  <w:style w:type="character" w:customStyle="1" w:styleId="CommentTextChar">
    <w:name w:val="Comment Text Char"/>
    <w:basedOn w:val="DefaultParagraphFont"/>
    <w:link w:val="CommentText"/>
    <w:uiPriority w:val="99"/>
    <w:semiHidden/>
    <w:rsid w:val="00AB67E8"/>
    <w:rPr>
      <w:rFonts w:ascii="Arial" w:eastAsiaTheme="minorHAnsi" w:hAnsi="Arial" w:cs="Myriad Pro"/>
      <w:color w:val="333333"/>
      <w:lang w:val="en-GB" w:eastAsia="en-US"/>
    </w:rPr>
  </w:style>
  <w:style w:type="paragraph" w:styleId="CommentSubject">
    <w:name w:val="annotation subject"/>
    <w:basedOn w:val="CommentText"/>
    <w:next w:val="CommentText"/>
    <w:link w:val="CommentSubjectChar"/>
    <w:uiPriority w:val="99"/>
    <w:semiHidden/>
    <w:unhideWhenUsed/>
    <w:rsid w:val="00AB67E8"/>
    <w:rPr>
      <w:b/>
      <w:bCs/>
    </w:rPr>
  </w:style>
  <w:style w:type="character" w:customStyle="1" w:styleId="CommentSubjectChar">
    <w:name w:val="Comment Subject Char"/>
    <w:basedOn w:val="CommentTextChar"/>
    <w:link w:val="CommentSubject"/>
    <w:uiPriority w:val="99"/>
    <w:semiHidden/>
    <w:rsid w:val="00AB67E8"/>
    <w:rPr>
      <w:rFonts w:ascii="Arial" w:eastAsiaTheme="minorHAnsi" w:hAnsi="Arial" w:cs="Myriad Pro"/>
      <w:b/>
      <w:bCs/>
      <w:color w:val="333333"/>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533389">
      <w:bodyDiv w:val="1"/>
      <w:marLeft w:val="0"/>
      <w:marRight w:val="0"/>
      <w:marTop w:val="0"/>
      <w:marBottom w:val="0"/>
      <w:divBdr>
        <w:top w:val="none" w:sz="0" w:space="0" w:color="auto"/>
        <w:left w:val="none" w:sz="0" w:space="0" w:color="auto"/>
        <w:bottom w:val="none" w:sz="0" w:space="0" w:color="auto"/>
        <w:right w:val="none" w:sz="0" w:space="0" w:color="auto"/>
      </w:divBdr>
    </w:div>
    <w:div w:id="280429031">
      <w:bodyDiv w:val="1"/>
      <w:marLeft w:val="0"/>
      <w:marRight w:val="0"/>
      <w:marTop w:val="0"/>
      <w:marBottom w:val="0"/>
      <w:divBdr>
        <w:top w:val="none" w:sz="0" w:space="0" w:color="auto"/>
        <w:left w:val="none" w:sz="0" w:space="0" w:color="auto"/>
        <w:bottom w:val="none" w:sz="0" w:space="0" w:color="auto"/>
        <w:right w:val="none" w:sz="0" w:space="0" w:color="auto"/>
      </w:divBdr>
    </w:div>
    <w:div w:id="389888053">
      <w:bodyDiv w:val="1"/>
      <w:marLeft w:val="0"/>
      <w:marRight w:val="0"/>
      <w:marTop w:val="0"/>
      <w:marBottom w:val="0"/>
      <w:divBdr>
        <w:top w:val="none" w:sz="0" w:space="0" w:color="auto"/>
        <w:left w:val="none" w:sz="0" w:space="0" w:color="auto"/>
        <w:bottom w:val="none" w:sz="0" w:space="0" w:color="auto"/>
        <w:right w:val="none" w:sz="0" w:space="0" w:color="auto"/>
      </w:divBdr>
    </w:div>
    <w:div w:id="661660346">
      <w:bodyDiv w:val="1"/>
      <w:marLeft w:val="0"/>
      <w:marRight w:val="0"/>
      <w:marTop w:val="0"/>
      <w:marBottom w:val="0"/>
      <w:divBdr>
        <w:top w:val="none" w:sz="0" w:space="0" w:color="auto"/>
        <w:left w:val="none" w:sz="0" w:space="0" w:color="auto"/>
        <w:bottom w:val="none" w:sz="0" w:space="0" w:color="auto"/>
        <w:right w:val="none" w:sz="0" w:space="0" w:color="auto"/>
      </w:divBdr>
    </w:div>
    <w:div w:id="928151338">
      <w:bodyDiv w:val="1"/>
      <w:marLeft w:val="0"/>
      <w:marRight w:val="0"/>
      <w:marTop w:val="0"/>
      <w:marBottom w:val="0"/>
      <w:divBdr>
        <w:top w:val="none" w:sz="0" w:space="0" w:color="auto"/>
        <w:left w:val="none" w:sz="0" w:space="0" w:color="auto"/>
        <w:bottom w:val="none" w:sz="0" w:space="0" w:color="auto"/>
        <w:right w:val="none" w:sz="0" w:space="0" w:color="auto"/>
      </w:divBdr>
    </w:div>
    <w:div w:id="1027103125">
      <w:bodyDiv w:val="1"/>
      <w:marLeft w:val="0"/>
      <w:marRight w:val="0"/>
      <w:marTop w:val="0"/>
      <w:marBottom w:val="0"/>
      <w:divBdr>
        <w:top w:val="none" w:sz="0" w:space="0" w:color="auto"/>
        <w:left w:val="none" w:sz="0" w:space="0" w:color="auto"/>
        <w:bottom w:val="none" w:sz="0" w:space="0" w:color="auto"/>
        <w:right w:val="none" w:sz="0" w:space="0" w:color="auto"/>
      </w:divBdr>
    </w:div>
    <w:div w:id="16984594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iplomatie.belgium.be/nl" TargetMode="External"/><Relationship Id="rId299" Type="http://schemas.openxmlformats.org/officeDocument/2006/relationships/hyperlink" Target="https://www.france24.com/en/20200828-face-masks-compulsory-throughout-paris-from-8-am-local-time" TargetMode="External"/><Relationship Id="rId671" Type="http://schemas.openxmlformats.org/officeDocument/2006/relationships/hyperlink" Target="https://www.swissinfo.ch/eng/latest-news/pandemic-response_swiss-covid-19-second-wave-response-plan-excludes-national-lockdown/45830184" TargetMode="External"/><Relationship Id="rId727" Type="http://schemas.openxmlformats.org/officeDocument/2006/relationships/hyperlink" Target="https://www.swissinfo.ch/eng/roche-britain-covid-19-antibody-test-coronavirus/45760088" TargetMode="External"/><Relationship Id="rId21" Type="http://schemas.openxmlformats.org/officeDocument/2006/relationships/hyperlink" Target="https://ec.europa.eu/commission/presscorner/detail/en/ip_20_570" TargetMode="External"/><Relationship Id="rId63" Type="http://schemas.openxmlformats.org/officeDocument/2006/relationships/hyperlink" Target="https://www.medinlive.at/wissenschaft/forscher-machen-vorstoss-fuer-bundesweite-antikoerperstudie" TargetMode="External"/><Relationship Id="rId159" Type="http://schemas.openxmlformats.org/officeDocument/2006/relationships/hyperlink" Target="https://bntnews.bg/news/ot-15-yuni-otpadat-vsichki-ogranichitelni-merki-obobshtenie-1058017news.html" TargetMode="External"/><Relationship Id="rId324" Type="http://schemas.openxmlformats.org/officeDocument/2006/relationships/hyperlink" Target="https://www.medinlive.at/gesellschaft/frankreich-will-massiv-krankenhaeuser-investieren" TargetMode="External"/><Relationship Id="rId366" Type="http://schemas.openxmlformats.org/officeDocument/2006/relationships/hyperlink" Target="https://www.moh.gov.gr/articles/ministry/grafeio-typoy/press-releases/6809-anakoinwsh-5-newn-kroysmatwn-sars-cov-2" TargetMode="External"/><Relationship Id="rId531" Type="http://schemas.openxmlformats.org/officeDocument/2006/relationships/hyperlink" Target="https://www.rijksoverheid.nl/binaries/rijksoverheid/documenten/kamerstukken/2020/03/31/kamerbrief-covid-19---update-stand-van-zaken-31-maart/kamerbrief+COVID-19+-+Update+stand+van+zaken+31+maart+2020.pdf" TargetMode="External"/><Relationship Id="rId573" Type="http://schemas.openxmlformats.org/officeDocument/2006/relationships/hyperlink" Target="https://www.romaniajournal.ro/society-people/after-arges-a-second-county-in-romania-imposes-mandatory-face-masks-in-outdoor-public-spaces/" TargetMode="External"/><Relationship Id="rId629" Type="http://schemas.openxmlformats.org/officeDocument/2006/relationships/hyperlink" Target="https://www.brusselstimes.com/all-news/119961/catalonia-orders-about-200000-persons-to-shelter-in-place/" TargetMode="External"/><Relationship Id="rId170" Type="http://schemas.openxmlformats.org/officeDocument/2006/relationships/hyperlink" Target="https://www.e15.cz/koronahelpdesk-e15/stat-zastropuje-cenu-testu-na-covid-19-podle-cestovek-bude-i-tak-moc-vysoka-1369690" TargetMode="External"/><Relationship Id="rId226" Type="http://schemas.openxmlformats.org/officeDocument/2006/relationships/hyperlink" Target="https://nyheder.tv2.dk/samfund/2020-07-28-brostroem-vi-har-ansigtsmasker-i-vores-vaerktoejskasse" TargetMode="External"/><Relationship Id="rId433" Type="http://schemas.openxmlformats.org/officeDocument/2006/relationships/hyperlink" Target="https://www.ansa.it/sito/notizie/topnews/2020/06/17/conte-a-confindustria-sostegno-a-imprese-e-priorita_89a77e70-c52e-48ca-bd8e-2e4baca7ab13.html" TargetMode="External"/><Relationship Id="rId268" Type="http://schemas.openxmlformats.org/officeDocument/2006/relationships/hyperlink" Target="https://yle.fi/uutiset/osasto/news/employers_dont_have_to_pay_for_face_masks_experts_say/11486349" TargetMode="External"/><Relationship Id="rId475" Type="http://schemas.openxmlformats.org/officeDocument/2006/relationships/hyperlink" Target="https://www.medinlive.at/gesundheitspolitik/quarantaene-litauen-aufgehoben-notstand-aufrecht" TargetMode="External"/><Relationship Id="rId640" Type="http://schemas.openxmlformats.org/officeDocument/2006/relationships/hyperlink" Target="https://english.elpais.com/politics/2020-05-16/spanish-pm-will-request-one-last-extension-of-the-state-of-alarm-this-time-for-a-month.html" TargetMode="External"/><Relationship Id="rId682" Type="http://schemas.openxmlformats.org/officeDocument/2006/relationships/hyperlink" Target="https://politico.us8.list-manage.com/track/click?u=e26c1a1c392386a968d02fdbc&amp;id=1cfc528130&amp;e=282c70b60b" TargetMode="External"/><Relationship Id="rId738" Type="http://schemas.openxmlformats.org/officeDocument/2006/relationships/hyperlink" Target="https://www.medinlive.at/gesundheitspolitik/tragen-von-masken-koennte-pandemie-binnen-wochen-brechen" TargetMode="External"/><Relationship Id="rId32" Type="http://schemas.openxmlformats.org/officeDocument/2006/relationships/hyperlink" Target="https://ec.europa.eu/transparency/regdoc/rep/1/2020/EN/COM-2020-138-F1-EN-MAIN-PART-1.PDF" TargetMode="External"/><Relationship Id="rId74" Type="http://schemas.openxmlformats.org/officeDocument/2006/relationships/hyperlink" Target="https://www.wienerzeitung.at/nachrichten/politik/oesterreich/2069621-Regierung-beschliesst-Probebetrieb-fuer-Corona-Ampel.html" TargetMode="External"/><Relationship Id="rId128" Type="http://schemas.openxmlformats.org/officeDocument/2006/relationships/hyperlink" Target="https://www.brusselstimes.com/all-news/belgium-all-news/119145/belgium-shortens-mandatory-quarantine-after-covid-19-exposure/" TargetMode="External"/><Relationship Id="rId335" Type="http://schemas.openxmlformats.org/officeDocument/2006/relationships/hyperlink" Target="https://www.tagesschau.de/inland/faq-reiserueckkehrer-103.html" TargetMode="External"/><Relationship Id="rId377" Type="http://schemas.openxmlformats.org/officeDocument/2006/relationships/hyperlink" Target="https://hungarytoday.hu/hospitals-instructed-reserve-beds-amid-resurgence-new-spike-covid-19-kasler/" TargetMode="External"/><Relationship Id="rId500" Type="http://schemas.openxmlformats.org/officeDocument/2006/relationships/hyperlink" Target="https://today.rtl.lu/news/luxembourg/a/1495325.html" TargetMode="External"/><Relationship Id="rId542" Type="http://schemas.openxmlformats.org/officeDocument/2006/relationships/hyperlink" Target="https://wyborcza.pl/7,173236,25964988,coronavirus-has-restricted-our-access-to-medical-care-here.html" TargetMode="External"/><Relationship Id="rId584" Type="http://schemas.openxmlformats.org/officeDocument/2006/relationships/hyperlink" Target="https://www.romaniajournal.ro/politics/govt-adopts-extension-of-the-state-of-alert-green-light-for-indoor-religious-services/" TargetMode="External"/><Relationship Id="rId5" Type="http://schemas.openxmlformats.org/officeDocument/2006/relationships/webSettings" Target="webSettings.xml"/><Relationship Id="rId181" Type="http://schemas.openxmlformats.org/officeDocument/2006/relationships/hyperlink" Target="https://www.thedubrovniktimes.com/news/croatia/item/8959-croatia-starts-the-third-phase-of-relaxing-of-covid-19-measures-today" TargetMode="External"/><Relationship Id="rId237" Type="http://schemas.openxmlformats.org/officeDocument/2006/relationships/hyperlink" Target="https://laegemiddelstyrelsen.dk/en/news/themes/new-coronavirus-covid-19/" TargetMode="External"/><Relationship Id="rId402" Type="http://schemas.openxmlformats.org/officeDocument/2006/relationships/hyperlink" Target="https://www.irishtimes.com/news/ireland/irish-news/irish-mask-manufacturing-due-to-start-this-weekend-1.4251951" TargetMode="External"/><Relationship Id="rId279" Type="http://schemas.openxmlformats.org/officeDocument/2006/relationships/hyperlink" Target="https://www.helsinkitimes.fi/finland/news-in-brief/17683-coronavirus-finnair-boosts-cargo-capacity-by-removing-seats-from-unused-passenger-planes.html" TargetMode="External"/><Relationship Id="rId444" Type="http://schemas.openxmlformats.org/officeDocument/2006/relationships/hyperlink" Target="https://www.confindustriadm.it/dispositivi-medici-limpatto-dellemergenza-covid-19-sulloccupazione/" TargetMode="External"/><Relationship Id="rId486" Type="http://schemas.openxmlformats.org/officeDocument/2006/relationships/hyperlink" Target="https://today.rtl.lu/news/luxembourg/a/1536127.html" TargetMode="External"/><Relationship Id="rId651" Type="http://schemas.openxmlformats.org/officeDocument/2006/relationships/hyperlink" Target="https://www.dn.se/nyheter/sverige/vastra-gotalandsregionen-utreder-mojligheten-att-genomfora-omfattande-antikroppstester/" TargetMode="External"/><Relationship Id="rId693" Type="http://schemas.openxmlformats.org/officeDocument/2006/relationships/hyperlink" Target="https://www.gov.uk/government/news/most-comprehensive-flu-programme-in-uk-history-will-be-rolled-out-this-winter" TargetMode="External"/><Relationship Id="rId707" Type="http://schemas.openxmlformats.org/officeDocument/2006/relationships/hyperlink" Target="https://www.bbc.com/news/uk-politics-52547869" TargetMode="External"/><Relationship Id="rId749" Type="http://schemas.openxmlformats.org/officeDocument/2006/relationships/theme" Target="theme/theme1.xml"/><Relationship Id="rId43" Type="http://schemas.openxmlformats.org/officeDocument/2006/relationships/hyperlink" Target="https://www.europarl.europa.eu/news/en" TargetMode="External"/><Relationship Id="rId139" Type="http://schemas.openxmlformats.org/officeDocument/2006/relationships/hyperlink" Target="https://www.nieuwsblad.be/cnt/dmf20200513_04957247" TargetMode="External"/><Relationship Id="rId290" Type="http://schemas.openxmlformats.org/officeDocument/2006/relationships/hyperlink" Target="https://www.service-public.fr/particuliers/actualites/A13909" TargetMode="External"/><Relationship Id="rId304" Type="http://schemas.openxmlformats.org/officeDocument/2006/relationships/hyperlink" Target="https://www.france24.com/en/20200818-france-mulls-mandatory-masks-at-work-to-contain-spike-in-infections" TargetMode="External"/><Relationship Id="rId346" Type="http://schemas.openxmlformats.org/officeDocument/2006/relationships/hyperlink" Target="https://www.rki.de/DE/Content/InfAZ/N/Neuartiges_Coronavirus/Risikogebiete_neu.html;jsessionid=8A9B42D6472811DC64D5AD9D6D4C582E.internet102" TargetMode="External"/><Relationship Id="rId388" Type="http://schemas.openxmlformats.org/officeDocument/2006/relationships/hyperlink" Target="https://www.rte.ie/news/world/2020/0828/1161957-hungary-shutting-borders/" TargetMode="External"/><Relationship Id="rId511" Type="http://schemas.openxmlformats.org/officeDocument/2006/relationships/hyperlink" Target="https://www.nu.nl/binnenland/6075157/oproep-ggd-laat-je-niet-testen-zonder-symptomen-testlocaties-overbelast.html" TargetMode="External"/><Relationship Id="rId553" Type="http://schemas.openxmlformats.org/officeDocument/2006/relationships/hyperlink" Target="https://www.rtp.pt/noticias/mundo/covid-19-a-situacao-ao-minuto-do-novo-coronavirus-no-pais-e-no-mundo_e1209295" TargetMode="External"/><Relationship Id="rId609" Type="http://schemas.openxmlformats.org/officeDocument/2006/relationships/hyperlink" Target="https://www.eldiario.es/catalunya/consellera-salud-plantea-govern-mascarillas-sea-obligatorio_1_6086843.html?utm_source=POLITICO.EU&amp;utm_campaign=047aa44901-EMAIL_CAMPAIGN_2020_07_08_05_14&amp;utm_medium=email&amp;utm_term=0_10959edeb5-047aa44901-190517313" TargetMode="External"/><Relationship Id="rId85" Type="http://schemas.openxmlformats.org/officeDocument/2006/relationships/hyperlink" Target="https://www.ots.at/presseaussendung/OTS_20200326_OTS0105/sars-cov-2-medizinprodukte-branche-muss-handlungsfaehig-bleiben" TargetMode="External"/><Relationship Id="rId150" Type="http://schemas.openxmlformats.org/officeDocument/2006/relationships/hyperlink" Target="https://bntnews.bg/news/zdravniyat-ministar-shte-iska-udalzhavane-na-izvanrednata-obstanovka-do-kraya-na-septemvri-1070873news.html" TargetMode="External"/><Relationship Id="rId192" Type="http://schemas.openxmlformats.org/officeDocument/2006/relationships/hyperlink" Target="http://www.cna.org.cy/WebNews-en.aspx?a=c421b9324d7442d89f2ef3a404424172" TargetMode="External"/><Relationship Id="rId206" Type="http://schemas.openxmlformats.org/officeDocument/2006/relationships/hyperlink" Target="https://www.labtestsonline.cz/novinky/koronavirus-sars-cov-2-kde-ziskat-relevantni-informace.html?fbclid=IwAR2HcWu1H80ENLkOlqDQvM_qx8kJZ9JsGunXqFf2WV5aXZde76MamiIfBwA" TargetMode="External"/><Relationship Id="rId413" Type="http://schemas.openxmlformats.org/officeDocument/2006/relationships/hyperlink" Target="https://www.ibec.ie/employer-hub/covid-19" TargetMode="External"/><Relationship Id="rId595" Type="http://schemas.openxmlformats.org/officeDocument/2006/relationships/hyperlink" Target="https://www.total-slovenia-news.com/politics/6171-ministry-cancels-controversial-ventilator-delivery-contract-with-geneplanet?utm_source=POLITICO.EU&amp;utm_campaign=88aa0cc993-EMAIL_CAMPAIGN_2020_05_06_04_59&amp;utm_medium=email&amp;utm_term=0_10959edeb5-88aa0cc993-190517313" TargetMode="External"/><Relationship Id="rId248" Type="http://schemas.openxmlformats.org/officeDocument/2006/relationships/hyperlink" Target="https://news.err.ee/1117760/estonia-announces-10-million-tender-for-coronavirus-testing-organizer" TargetMode="External"/><Relationship Id="rId455" Type="http://schemas.openxmlformats.org/officeDocument/2006/relationships/hyperlink" Target="https://eng.lsm.lv/article/society/health/health-ministry-to-review-covid-19-restrictions-in-latvia.a366610/" TargetMode="External"/><Relationship Id="rId497" Type="http://schemas.openxmlformats.org/officeDocument/2006/relationships/hyperlink" Target="https://meco.gouvernement.lu/en/dossiers/2020/coronoavirus-entreprises.html" TargetMode="External"/><Relationship Id="rId620" Type="http://schemas.openxmlformats.org/officeDocument/2006/relationships/hyperlink" Target="https://www.mscbs.gob.es/gabinete/notasPrensa.do?id=4806" TargetMode="External"/><Relationship Id="rId662" Type="http://schemas.openxmlformats.org/officeDocument/2006/relationships/hyperlink" Target="https://www.bag.admin.ch/bag/en/home/krankheiten/ausbrueche-epidemien-pandemien/aktuelle-ausbrueche-epidemien/novel-cov/masken.html" TargetMode="External"/><Relationship Id="rId718" Type="http://schemas.openxmlformats.org/officeDocument/2006/relationships/hyperlink" Target="https://www.bbc.com/news/uk-wales-politics-52965792" TargetMode="External"/><Relationship Id="rId12" Type="http://schemas.openxmlformats.org/officeDocument/2006/relationships/hyperlink" Target="https://ec.europa.eu/info/live-work-travel-eu/health/coronavirus-response_en" TargetMode="External"/><Relationship Id="rId108" Type="http://schemas.openxmlformats.org/officeDocument/2006/relationships/hyperlink" Target="https://www.brusselstimes.com/all-news/belgium-all-news/health/114796/coronavirus-belgium-may-test-contacts-of-infected-citizens-twice/" TargetMode="External"/><Relationship Id="rId315" Type="http://schemas.openxmlformats.org/officeDocument/2006/relationships/hyperlink" Target="https://www.gouvernement.fr/info-coronavirus" TargetMode="External"/><Relationship Id="rId357" Type="http://schemas.openxmlformats.org/officeDocument/2006/relationships/hyperlink" Target="https://www.tagesschau.de/inland/merkel-ministerpraesidenten-lockerungen-107.html" TargetMode="External"/><Relationship Id="rId522" Type="http://schemas.openxmlformats.org/officeDocument/2006/relationships/hyperlink" Target="https://www.fnv.nl/nieuwsbericht/sectornieuws/zorg-welzijn/2020/05/veel-zorgpersoneel-werkt-nog-steeds-onbeschermd" TargetMode="External"/><Relationship Id="rId54" Type="http://schemas.openxmlformats.org/officeDocument/2006/relationships/hyperlink" Target="https://www.wienerzeitung.at/themen/sars-cov-2/2074021-Direktoren-koennen-Maskenpflicht-ausweiten.html" TargetMode="External"/><Relationship Id="rId96" Type="http://schemas.openxmlformats.org/officeDocument/2006/relationships/hyperlink" Target="https://www.brusselstimes.com/all-news/belgium-all-news/123013/belgiums-security-council-tightens-coronavirus-measures-again/" TargetMode="External"/><Relationship Id="rId161" Type="http://schemas.openxmlformats.org/officeDocument/2006/relationships/hyperlink" Target="https://www.total-croatia-news.com/lifestyle/46232-dubrava-hospital" TargetMode="External"/><Relationship Id="rId217" Type="http://schemas.openxmlformats.org/officeDocument/2006/relationships/hyperlink" Target="https://www.e15.cz/koronahelpdesk-e15/vlada-schvalila-dalsi-program-pomoci-zivnostnikum-a-firmam-covid-iii-nabizi-zaruky-za-150-miliard-1369794" TargetMode="External"/><Relationship Id="rId399" Type="http://schemas.openxmlformats.org/officeDocument/2006/relationships/hyperlink" Target="https://www.irishtimes.com/news/health/ppe-stockpiled-in-case-of-second-wave-of-covid-19-says-varadkar-1.4275524" TargetMode="External"/><Relationship Id="rId564" Type="http://schemas.openxmlformats.org/officeDocument/2006/relationships/hyperlink" Target="https://www.theportugalnews.com/news/immunity-study-of-portuguese-begins/54138" TargetMode="External"/><Relationship Id="rId259" Type="http://schemas.openxmlformats.org/officeDocument/2006/relationships/hyperlink" Target="https://vm.ee/en/information-countries-and-self-isolation-requirements-passengers" TargetMode="External"/><Relationship Id="rId424" Type="http://schemas.openxmlformats.org/officeDocument/2006/relationships/hyperlink" Target="https://www.esteri.it/mae/en/ministero/normativaonline/decreto-iorestoacasa-domande-frequenti/focus-cittadini-italiani-in-rientro-dall-estero-e-cittadini-stranieri-in-italia.html" TargetMode="External"/><Relationship Id="rId466" Type="http://schemas.openxmlformats.org/officeDocument/2006/relationships/hyperlink" Target="https://en.delfi.lt/business/intersurgical-plans-to-produce-respirators-for-exports.d?id=84592061" TargetMode="External"/><Relationship Id="rId631" Type="http://schemas.openxmlformats.org/officeDocument/2006/relationships/hyperlink" Target="https://english.elpais.com/society/2020-06-15/with-70-of-spain-in-phase-3-of-the-coronavirus-deescalation-plan-the-regions-resist-allowing-free-movement.html" TargetMode="External"/><Relationship Id="rId673" Type="http://schemas.openxmlformats.org/officeDocument/2006/relationships/hyperlink" Target="https://www.swissinfo.ch/eng/no-more-emergency_government-announces-major-easing-of-coronavirus-restrictions/45788336" TargetMode="External"/><Relationship Id="rId729" Type="http://schemas.openxmlformats.org/officeDocument/2006/relationships/hyperlink" Target="https://mcusercontent.com/5ba48c3608f8624b9d9697c0f/files/c8bdd6a5-fb66-4b5c-9b59-95314546118c/Ventilator_Statement.pdf" TargetMode="External"/><Relationship Id="rId23" Type="http://schemas.openxmlformats.org/officeDocument/2006/relationships/hyperlink" Target="https://ec.europa.eu/info/sites/info/files/economy-finance/2_en_act_part1_v3-adopted_text.pdf" TargetMode="External"/><Relationship Id="rId119" Type="http://schemas.openxmlformats.org/officeDocument/2006/relationships/hyperlink" Target="https://www.brusselstimes.com/news/belgium-all-news/127828/belgium-in-brief-no-return-to-normal-yet/" TargetMode="External"/><Relationship Id="rId270" Type="http://schemas.openxmlformats.org/officeDocument/2006/relationships/hyperlink" Target="https://yle.fi/uutiset/osasto/news/mask_sales_spike_across_finland/11478502" TargetMode="External"/><Relationship Id="rId326" Type="http://schemas.openxmlformats.org/officeDocument/2006/relationships/hyperlink" Target="https://www.france24.com/en/20200502-france-extends-covid-19-health-emergency-until-july-24" TargetMode="External"/><Relationship Id="rId533" Type="http://schemas.openxmlformats.org/officeDocument/2006/relationships/hyperlink" Target="https://norwaytoday.info/news/decrease-in-the-number-of-organ-donations/" TargetMode="External"/><Relationship Id="rId65" Type="http://schemas.openxmlformats.org/officeDocument/2006/relationships/hyperlink" Target="https://www.medinlive.at/gesundheitspolitik/maskenpflicht-ab-sofort-stark-eingeschraenkt" TargetMode="External"/><Relationship Id="rId130" Type="http://schemas.openxmlformats.org/officeDocument/2006/relationships/hyperlink" Target="https://www.brusselstimes.com/all-news/belgium-all-news/118012/belgiums-national-security-council-to-discuss-next-phase-on-wednesday/" TargetMode="External"/><Relationship Id="rId368" Type="http://schemas.openxmlformats.org/officeDocument/2006/relationships/hyperlink" Target="https://www.ekathimerini.com/255555/article/ekathimerini/news/government-tightens-entry-from-land-borders-to-stem-rising-infections" TargetMode="External"/><Relationship Id="rId575" Type="http://schemas.openxmlformats.org/officeDocument/2006/relationships/hyperlink" Target="https://www.romaniajournal.ro/politics/president-iohannis-facemasks-compulsory-in-public-spaces-affidavits-needed-to-leave-your-locality/" TargetMode="External"/><Relationship Id="rId740" Type="http://schemas.openxmlformats.org/officeDocument/2006/relationships/hyperlink" Target="https://www.bbc.com/news/technology-52662356" TargetMode="External"/><Relationship Id="rId172" Type="http://schemas.openxmlformats.org/officeDocument/2006/relationships/hyperlink" Target="https://www.thedubrovniktimes.com/news/croatia/item/8849-another-76-tons-of-medical-equipment-arrives-from-china-to-croatia" TargetMode="External"/><Relationship Id="rId228" Type="http://schemas.openxmlformats.org/officeDocument/2006/relationships/hyperlink" Target="https://nyheder.tv2.dk/samfund/2020-06-14-sundhedsstyrelsen-holdt-21-krisemoeder-foer-de-undersoegte-lagrene-af" TargetMode="External"/><Relationship Id="rId435" Type="http://schemas.openxmlformats.org/officeDocument/2006/relationships/hyperlink" Target="https://www.ansa.it/sito/notizie/cronaca/2020/06/02/italia-libera-dal-lockdown-le-regioni-riaprono-ma-salgono-i-contagi_f22dbad0-a5c2-4432-9900-830de0dc05f1.html" TargetMode="External"/><Relationship Id="rId477" Type="http://schemas.openxmlformats.org/officeDocument/2006/relationships/hyperlink" Target="https://en.delfi.lt/politics/lockdown-extended-until-june-16.d?id=84384069" TargetMode="External"/><Relationship Id="rId600" Type="http://schemas.openxmlformats.org/officeDocument/2006/relationships/hyperlink" Target="http://www.sloveniatimes.com/major-easing-of-restrictions-announced-for-monday" TargetMode="External"/><Relationship Id="rId642" Type="http://schemas.openxmlformats.org/officeDocument/2006/relationships/hyperlink" Target="https://english.elpais.com/society/2020-05-07/all-of-spains-regions-request-moving-to-phase-1-apart-from-catalonia-and-castilla-y-leon.html" TargetMode="External"/><Relationship Id="rId684" Type="http://schemas.openxmlformats.org/officeDocument/2006/relationships/hyperlink" Target="https://www.gov.uk/government/news/500-million-funding-for-quick-result-covid-19-test-trials?utm_source=POLITICO.EU&amp;utm_campaign=1e9db502c6-EMAIL_CAMPAIGN_2020_09_03_04_59&amp;utm_medium=email&amp;utm_term=0_10959edeb5-1e9db502c6-190517313" TargetMode="External"/><Relationship Id="rId281" Type="http://schemas.openxmlformats.org/officeDocument/2006/relationships/hyperlink" Target="https://valtioneuvosto.fi/en/information-on-coronavirus/current-restrictions" TargetMode="External"/><Relationship Id="rId337" Type="http://schemas.openxmlformats.org/officeDocument/2006/relationships/hyperlink" Target="https://www.medinlive.at/index.php/gesundheitspolitik/merkel-lehnt-abschaffung-der-maskenpflicht-ab" TargetMode="External"/><Relationship Id="rId502" Type="http://schemas.openxmlformats.org/officeDocument/2006/relationships/hyperlink" Target="https://timesofmalta.com/articles/view/medical-authorities-planning-widespread-testing-for-coronavirus.794351" TargetMode="External"/><Relationship Id="rId34" Type="http://schemas.openxmlformats.org/officeDocument/2006/relationships/hyperlink" Target="https://ec.europa.eu/commission/presscorner/detail/en/ip_20_569" TargetMode="External"/><Relationship Id="rId76" Type="http://schemas.openxmlformats.org/officeDocument/2006/relationships/hyperlink" Target="https://www.wienerzeitung.at/nachrichten/politik/oesterreich/2065374-Lockerungen-fuer-Freizeitsportler-Fans-und-Gastro.html" TargetMode="External"/><Relationship Id="rId141" Type="http://schemas.openxmlformats.org/officeDocument/2006/relationships/hyperlink" Target="https://news.bnt.bg/news/zapochna-testvaneto-za-koronavirus-na-personala-ot-socialnite-zavedeniya-v-oblast-plovdiv-1053417news.html" TargetMode="External"/><Relationship Id="rId379" Type="http://schemas.openxmlformats.org/officeDocument/2006/relationships/hyperlink" Target="https://hungarytoday.hu/coronavirus-chief-medical-officer-denies-allegations-about-hospitals-cutting-number-of-tests/" TargetMode="External"/><Relationship Id="rId544" Type="http://schemas.openxmlformats.org/officeDocument/2006/relationships/hyperlink" Target="https://www.polskieradio.pl/395/7989/Artykul/2503595,Polish-hotels-malls-reopen-as-virus-curbs-eased" TargetMode="External"/><Relationship Id="rId586" Type="http://schemas.openxmlformats.org/officeDocument/2006/relationships/hyperlink" Target="https://spectator.sme.sk/c/22406969/slovakia-enters-4th-phase-of-easing-coronavirus-measures.html" TargetMode="External"/><Relationship Id="rId7" Type="http://schemas.openxmlformats.org/officeDocument/2006/relationships/endnotes" Target="endnotes.xml"/><Relationship Id="rId183" Type="http://schemas.openxmlformats.org/officeDocument/2006/relationships/hyperlink" Target="https://www.thedubrovniktimes.com/news/croatia/item/8819-croatian-government-presents-three-phase-relaxing-of-covid-19-measures-schools-bars-and-hairdressers-to-reopen" TargetMode="External"/><Relationship Id="rId239" Type="http://schemas.openxmlformats.org/officeDocument/2006/relationships/hyperlink" Target="http://cphpost.dk/?p=118146" TargetMode="External"/><Relationship Id="rId390" Type="http://schemas.openxmlformats.org/officeDocument/2006/relationships/hyperlink" Target="https://hungarytoday.hu/coronavirus-travel-restrictions-import-abroad-hungary/" TargetMode="External"/><Relationship Id="rId404" Type="http://schemas.openxmlformats.org/officeDocument/2006/relationships/hyperlink" Target="https://www.independent.ie/irish-news/ban-on-non-covid-related-surgery-is-lifted-as-health-chiefs-widen-criteria-for-virus-testing-39184472.html" TargetMode="External"/><Relationship Id="rId446" Type="http://schemas.openxmlformats.org/officeDocument/2006/relationships/hyperlink" Target="https://eng.lsm.lv/article/society/health/government-grants-32-million-to-covid-19-medical-costs.a367137/" TargetMode="External"/><Relationship Id="rId611" Type="http://schemas.openxmlformats.org/officeDocument/2006/relationships/hyperlink" Target="https://english.elpais.com/society/2020-06-06/face-masks-will-still-be-obligatory-in-spain-after-the-state-of-alarm.html" TargetMode="External"/><Relationship Id="rId653" Type="http://schemas.openxmlformats.org/officeDocument/2006/relationships/hyperlink" Target="https://www.dn.se/nyheter/sverige/sormland-ska-testa-alla-vuxna-med-symptom/" TargetMode="External"/><Relationship Id="rId250" Type="http://schemas.openxmlformats.org/officeDocument/2006/relationships/hyperlink" Target="https://news.err.ee/1112400/health-board-short-on-ppe-and-medicine-for-possible-second-wave-of-covid-19" TargetMode="External"/><Relationship Id="rId292" Type="http://schemas.openxmlformats.org/officeDocument/2006/relationships/hyperlink" Target="https://www.legifrance.gouv.fr/affichTexte.do?cidTexte=JORFTEXT000041697131&amp;categorieLien=id" TargetMode="External"/><Relationship Id="rId306" Type="http://schemas.openxmlformats.org/officeDocument/2006/relationships/hyperlink" Target="https://www.connexionfrance.com/French-news/Masks-mandatory-in-Paris-highly-visited-areas-from-today-August-10" TargetMode="External"/><Relationship Id="rId488" Type="http://schemas.openxmlformats.org/officeDocument/2006/relationships/hyperlink" Target="https://today.rtl.lu/news/luxembourg/a/1528319.html" TargetMode="External"/><Relationship Id="rId695" Type="http://schemas.openxmlformats.org/officeDocument/2006/relationships/hyperlink" Target="https://www.bbc.com/news/uk-53415030" TargetMode="External"/><Relationship Id="rId709" Type="http://schemas.openxmlformats.org/officeDocument/2006/relationships/hyperlink" Target="https://www.gov.uk/government/topical-events/coronavirus-covid-19-uk-government-response" TargetMode="External"/><Relationship Id="rId45" Type="http://schemas.openxmlformats.org/officeDocument/2006/relationships/hyperlink" Target="https://www.consilium.europa.eu/en/press/press-releases/2020/03/18/covid-19-council-gives-go-ahead-to-support-from-eu-budget/?utm_source=dsms-auto&amp;utm_medium=email&amp;utm_campaign=COVID-19+-+Council+gives+go-ahead+to+support+from+EU+budget" TargetMode="External"/><Relationship Id="rId87" Type="http://schemas.openxmlformats.org/officeDocument/2006/relationships/hyperlink" Target="https://www.health.belgium.be/nl/covid-19-aanbevelingen-met-betrekking-tot-het-opstarten-van-de-zorgen-alle-veiligheid" TargetMode="External"/><Relationship Id="rId110" Type="http://schemas.openxmlformats.org/officeDocument/2006/relationships/hyperlink" Target="https://www.brusselstimes.com/all-news/belgium-all-news/111489/belgium-expects-first-million-ordered-masks-on-friday/" TargetMode="External"/><Relationship Id="rId348" Type="http://schemas.openxmlformats.org/officeDocument/2006/relationships/hyperlink" Target="https://www.tagesschau.de/inland/coronavirus-gesundheitsaemter-101.html" TargetMode="External"/><Relationship Id="rId513" Type="http://schemas.openxmlformats.org/officeDocument/2006/relationships/hyperlink" Target="https://www.margriet.nl/gezondheid/coronatesten-duitsland-testcapaciteit/" TargetMode="External"/><Relationship Id="rId555" Type="http://schemas.openxmlformats.org/officeDocument/2006/relationships/hyperlink" Target="https://www.theportugalnews.com/news/covid-19-testing-at-schools-to-be-decided-by-local-health-authorities/55249" TargetMode="External"/><Relationship Id="rId597" Type="http://schemas.openxmlformats.org/officeDocument/2006/relationships/hyperlink" Target="https://www.policija.si/eng/newsroom/news-archive/103470-crossing-the-state-border-during-the-coronavirus-epidemic" TargetMode="External"/><Relationship Id="rId720" Type="http://schemas.openxmlformats.org/officeDocument/2006/relationships/hyperlink" Target="https://www.bbc.com/news/uk-wales-politics-52667873" TargetMode="External"/><Relationship Id="rId152" Type="http://schemas.openxmlformats.org/officeDocument/2006/relationships/hyperlink" Target="https://bntnews.bg/news/garciya-otnovo-izdava-qr-kod-ot-utre-vliza-v-sila-iziskvaneto-za-otricatelen-pcr-test-1064997news.html" TargetMode="External"/><Relationship Id="rId194" Type="http://schemas.openxmlformats.org/officeDocument/2006/relationships/hyperlink" Target="https://www.visitcyprus.com/index.php/en/cyprus-covid19-travel-protocol" TargetMode="External"/><Relationship Id="rId208" Type="http://schemas.openxmlformats.org/officeDocument/2006/relationships/hyperlink" Target="https://www.e15.cz/koronahelpdesk-e15/praha-omezi-provoz-baru-rousky-budou-povinne-i-v-obchodech-a-ve-skolach-1371811" TargetMode="External"/><Relationship Id="rId415" Type="http://schemas.openxmlformats.org/officeDocument/2006/relationships/hyperlink" Target="http://www.quotidianosanita.it/allegati/allegato7592911.pdf?utm_source=POLITICO.EU&amp;utm_campaign=8d0897c08a-EMAIL_CAMPAIGN_2020_03_12_11_39&amp;utm_medium=email&amp;utm_term=0_10959edeb5-8d0897c08a-190517313" TargetMode="External"/><Relationship Id="rId457" Type="http://schemas.openxmlformats.org/officeDocument/2006/relationships/hyperlink" Target="https://eng.lsm.lv/article/economy/economy/economic-recovery-plan-for-latvia-in-place.a361389/" TargetMode="External"/><Relationship Id="rId622" Type="http://schemas.openxmlformats.org/officeDocument/2006/relationships/hyperlink" Target="https://www.spain.info/en/discover-spain/practical-information-tourists-covid-19-travel-spain/" TargetMode="External"/><Relationship Id="rId261" Type="http://schemas.openxmlformats.org/officeDocument/2006/relationships/hyperlink" Target="https://news.err.ee/1090842/gov-approves-measures-to-remain-in-effect-after-emergency-situation-ends" TargetMode="External"/><Relationship Id="rId499" Type="http://schemas.openxmlformats.org/officeDocument/2006/relationships/hyperlink" Target="https://today.rtl.lu/news/luxembourg/a/1534979.html" TargetMode="External"/><Relationship Id="rId664" Type="http://schemas.openxmlformats.org/officeDocument/2006/relationships/hyperlink" Target="https://www.swissinfo.ch/eng/healthcare-_-swiss-hospitals-lose-up-to-chf3-billion-amid-pandemic-/45777544" TargetMode="External"/><Relationship Id="rId14" Type="http://schemas.openxmlformats.org/officeDocument/2006/relationships/hyperlink" Target="https://trade.ec.europa.eu/doclib/press/index.cfm?id=2123" TargetMode="External"/><Relationship Id="rId56" Type="http://schemas.openxmlformats.org/officeDocument/2006/relationships/hyperlink" Target="https://www.wienerzeitung.at/themen/sars-cov-2/2072801-Ab-Freitag-gilt-in-OOe-Bundesregelung-fuer-Maskenpflicht.html" TargetMode="External"/><Relationship Id="rId317" Type="http://schemas.openxmlformats.org/officeDocument/2006/relationships/hyperlink" Target="https://www.lemonde.fr/planete/article/2020/09/06/covid-19-en-france-sept-nouveaux-departements-classes-en-zone-de-circulation-active-du-virus_6051187_3244.html?utm_source=POLITICO.EU&amp;utm_campaign=aeb475bc24-EMAIL_CAMPAIGN_2020_09_07_05_00&amp;utm_medium=email&amp;utm_term=0_10959edeb5-aeb475bc24-190517313" TargetMode="External"/><Relationship Id="rId359" Type="http://schemas.openxmlformats.org/officeDocument/2006/relationships/hyperlink" Target="https://www.tagesschau.de/inland/antikoerpertests-roche-corona-101.html" TargetMode="External"/><Relationship Id="rId524" Type="http://schemas.openxmlformats.org/officeDocument/2006/relationships/hyperlink" Target="https://www.parool.nl/nederland/ziekenhuis-zoekt-oplossing-voor-stuwmeer-aan-operaties~be59aaa5/" TargetMode="External"/><Relationship Id="rId566" Type="http://schemas.openxmlformats.org/officeDocument/2006/relationships/hyperlink" Target="https://www.theportugalnews.com/news/portugal-produces-one-million-masks-a-day-and-starts-exporting/53992" TargetMode="External"/><Relationship Id="rId731" Type="http://schemas.openxmlformats.org/officeDocument/2006/relationships/hyperlink" Target="https://www.bivda.org.uk/" TargetMode="External"/><Relationship Id="rId98" Type="http://schemas.openxmlformats.org/officeDocument/2006/relationships/hyperlink" Target="https://www.politico.eu/article/belgium-to-make-masks-mandatory-in-shops-cinemas-museums/" TargetMode="External"/><Relationship Id="rId121" Type="http://schemas.openxmlformats.org/officeDocument/2006/relationships/hyperlink" Target="https://www.brusselstimes.com/all-news/belgium-all-news/123888/antwerps-stricter-measures-will-be-template-for-other-affected-zones-in-belgium/" TargetMode="External"/><Relationship Id="rId163" Type="http://schemas.openxmlformats.org/officeDocument/2006/relationships/hyperlink" Target="https://www.total-croatia-news.com/lifestyle/45904-croatian-hospitals" TargetMode="External"/><Relationship Id="rId219" Type="http://schemas.openxmlformats.org/officeDocument/2006/relationships/hyperlink" Target="https://www.radio.cz/en/section/news/state-of-emergency-over-some-restrictions-remain" TargetMode="External"/><Relationship Id="rId370" Type="http://schemas.openxmlformats.org/officeDocument/2006/relationships/hyperlink" Target="https://www.ekathimerini.com/253466/article/ekathimerini/business/new-incentive-for-investments-considered" TargetMode="External"/><Relationship Id="rId426" Type="http://schemas.openxmlformats.org/officeDocument/2006/relationships/hyperlink" Target="https://www.ansa.it/english/news/2020/07/28/govt-to-extend-coronavirus-state-of-emergency-says-conte_2225ee06-2786-4360-9e2b-895cb04e2133.html" TargetMode="External"/><Relationship Id="rId633" Type="http://schemas.openxmlformats.org/officeDocument/2006/relationships/hyperlink" Target="https://english.elpais.com/economy_and_business/2020-06-03/spanish-government-may-extend-erte-furlough-scheme-until-end-of-year.html" TargetMode="External"/><Relationship Id="rId230" Type="http://schemas.openxmlformats.org/officeDocument/2006/relationships/hyperlink" Target="http://cphpost.dk/?p=114253" TargetMode="External"/><Relationship Id="rId468" Type="http://schemas.openxmlformats.org/officeDocument/2006/relationships/hyperlink" Target="https://en.delfi.lt/business/lithuania-lifts-restrictions-on-anti-coronavirus-product-sales.d?id=84341229" TargetMode="External"/><Relationship Id="rId675" Type="http://schemas.openxmlformats.org/officeDocument/2006/relationships/hyperlink" Target="https://www.swissinfo.ch/eng/covid-19_controls-extended-on-german-swiss-border/45737372" TargetMode="External"/><Relationship Id="rId25" Type="http://schemas.openxmlformats.org/officeDocument/2006/relationships/hyperlink" Target="https://ec.europa.eu/transport/sites/transport/files/legislation/c20202010_en.pdf" TargetMode="External"/><Relationship Id="rId67" Type="http://schemas.openxmlformats.org/officeDocument/2006/relationships/hyperlink" Target="https://www.medinlive.at/gesundheitspolitik/wiederaufnahme-von-corona-tests-fuer-akh-personal-gefordert" TargetMode="External"/><Relationship Id="rId272" Type="http://schemas.openxmlformats.org/officeDocument/2006/relationships/hyperlink" Target="https://yle.fi/uutiset/osasto/news/thl_variations_in_access_to_covid-19_testing_in_finland/11463845" TargetMode="External"/><Relationship Id="rId328" Type="http://schemas.openxmlformats.org/officeDocument/2006/relationships/hyperlink" Target="https://www.tagesschau.de/inland/grippe-impfung-109.html" TargetMode="External"/><Relationship Id="rId535" Type="http://schemas.openxmlformats.org/officeDocument/2006/relationships/hyperlink" Target="https://norwaytoday.info/news/no-need-for-emergency-respirators/" TargetMode="External"/><Relationship Id="rId577" Type="http://schemas.openxmlformats.org/officeDocument/2006/relationships/hyperlink" Target="http://www.monitoruloficial.ro/article--e-Monitor--339.html" TargetMode="External"/><Relationship Id="rId700" Type="http://schemas.openxmlformats.org/officeDocument/2006/relationships/hyperlink" Target="https://www.bbc.com/news/uk-northern-ireland-53162705" TargetMode="External"/><Relationship Id="rId742" Type="http://schemas.openxmlformats.org/officeDocument/2006/relationships/hyperlink" Target="https://www.swissinfo.ch/eng/japan-s-regions-emerge-from-virus-emergency-while-tokyo-enters--new-normal-/45761844" TargetMode="External"/><Relationship Id="rId132" Type="http://schemas.openxmlformats.org/officeDocument/2006/relationships/hyperlink" Target="https://www.brusselstimes.com/all-news/belgium-all-news/health/117179/de-block-accused-of-passive-attitude-towards-coronavirus-vaccine/" TargetMode="External"/><Relationship Id="rId174" Type="http://schemas.openxmlformats.org/officeDocument/2006/relationships/hyperlink" Target="https://www.thedubrovniktimes.com/news/croatia/item/8786-another-70-tons-of-protective-medical-equipment-arrives-to-croatia-from-china" TargetMode="External"/><Relationship Id="rId381" Type="http://schemas.openxmlformats.org/officeDocument/2006/relationships/hyperlink" Target="https://24.hu/belfold/2020/05/15/koronavirus-operativ-torzs-korhazi-agyak/" TargetMode="External"/><Relationship Id="rId602" Type="http://schemas.openxmlformats.org/officeDocument/2006/relationships/hyperlink" Target="http://www.sloveniatimes.com/major-easing-of-coronavirus-restrictions-planned-for-monday" TargetMode="External"/><Relationship Id="rId241" Type="http://schemas.openxmlformats.org/officeDocument/2006/relationships/hyperlink" Target="http://cphpost.dk/?p=114954" TargetMode="External"/><Relationship Id="rId437" Type="http://schemas.openxmlformats.org/officeDocument/2006/relationships/hyperlink" Target="https://www.ansa.it/english/news/2020/05/18/shops-bars-restaurants-reopen-as-italy-steps-up-phase-two_b52e886c-3764-4cce-a0c4-cd23fa193b0b.html" TargetMode="External"/><Relationship Id="rId479" Type="http://schemas.openxmlformats.org/officeDocument/2006/relationships/hyperlink" Target="https://en.delfi.lt/politics/lockdown-extended-until-summer.d?id=84216001" TargetMode="External"/><Relationship Id="rId644" Type="http://schemas.openxmlformats.org/officeDocument/2006/relationships/hyperlink" Target="https://english.elpais.com/society/2020-05-03/available-hospital-beds-will-be-key-requisite-for-spains-deescalation-phases.html" TargetMode="External"/><Relationship Id="rId686" Type="http://schemas.openxmlformats.org/officeDocument/2006/relationships/hyperlink" Target="https://www.bbc.com/news/education-53907035" TargetMode="External"/><Relationship Id="rId36" Type="http://schemas.openxmlformats.org/officeDocument/2006/relationships/hyperlink" Target="https://ec.europa.eu/info/sites/info/files/framework_communication_antitrust_issues_related_to_cooperation_between_competitors_in_covid-19.pdf" TargetMode="External"/><Relationship Id="rId283" Type="http://schemas.openxmlformats.org/officeDocument/2006/relationships/hyperlink" Target="https://yle.fi/uutiset/osasto/news/finnish_cities_considering_targeted_action_to_deal_with_coronavirus_flare-ups/11470206" TargetMode="External"/><Relationship Id="rId339" Type="http://schemas.openxmlformats.org/officeDocument/2006/relationships/hyperlink" Target="https://www.tagesschau.de/investigativ/ndr/corona-med-personal-101.html" TargetMode="External"/><Relationship Id="rId490" Type="http://schemas.openxmlformats.org/officeDocument/2006/relationships/hyperlink" Target="http://www.lessentiel.lu/de/luxemburg/story/luxemburger-massentest-lauft-schleppend-an-26938119" TargetMode="External"/><Relationship Id="rId504" Type="http://schemas.openxmlformats.org/officeDocument/2006/relationships/hyperlink" Target="https://timesofmalta.com/articles/view/face-mask-pricing-talks-continue-though-a-deal-is-close.789965" TargetMode="External"/><Relationship Id="rId546" Type="http://schemas.openxmlformats.org/officeDocument/2006/relationships/hyperlink" Target="https://www.polskieradio.pl/395/7989/Artykul/2575958,Polish-president-govt-to-discuss-new-steps-to-curb-COVID19" TargetMode="External"/><Relationship Id="rId711" Type="http://schemas.openxmlformats.org/officeDocument/2006/relationships/hyperlink" Target="http://www.legislation.gov.uk/uksi/2020/129/contents/made" TargetMode="External"/><Relationship Id="rId78" Type="http://schemas.openxmlformats.org/officeDocument/2006/relationships/hyperlink" Target="https://www.wienerzeitung.at/themen/sars-cov-2/2064029-Weitreichende-Lockerungen-ab-Montag.html" TargetMode="External"/><Relationship Id="rId101" Type="http://schemas.openxmlformats.org/officeDocument/2006/relationships/hyperlink" Target="https://www.brusselstimes.com/all-news/belgium-all-news/health/119765/3-in-4-belgians-want-mandatory-face-masks-in-businesses/" TargetMode="External"/><Relationship Id="rId143" Type="http://schemas.openxmlformats.org/officeDocument/2006/relationships/hyperlink" Target="https://www.demorgen.be/politiek/nationale-veiligheidsraad-wil-fiasco-vermijden-en-komt-woensdagmorgen-bijeen-dit-is-de-agenda~bb024314/" TargetMode="External"/><Relationship Id="rId185" Type="http://schemas.openxmlformats.org/officeDocument/2006/relationships/hyperlink" Target="https://www.total-croatia-news.com/business/42946-restrictions" TargetMode="External"/><Relationship Id="rId350" Type="http://schemas.openxmlformats.org/officeDocument/2006/relationships/hyperlink" Target="https://www.tagesschau.de/inland/coronakrise-zweiter-nachtragshaushalt-101.html" TargetMode="External"/><Relationship Id="rId406" Type="http://schemas.openxmlformats.org/officeDocument/2006/relationships/hyperlink" Target="https://www.independent.ie/irish-news/coronavirus-a-full-look-at-irelands-roadmap-to-leaving-lockdown-39174420.html" TargetMode="External"/><Relationship Id="rId588" Type="http://schemas.openxmlformats.org/officeDocument/2006/relationships/hyperlink" Target="https://spectator.sme.sk/c/22431781/coronavirus-in-slovakia-testing-is-targeted-imported-infection-reckoned-with.html" TargetMode="External"/><Relationship Id="rId9" Type="http://schemas.openxmlformats.org/officeDocument/2006/relationships/hyperlink" Target="https://www.wto.org/english/tratop_e/covid19_e/covid_measures_e.pdf" TargetMode="External"/><Relationship Id="rId210" Type="http://schemas.openxmlformats.org/officeDocument/2006/relationships/hyperlink" Target="https://english.radio.cz/government-extend-support-scheme-firms-8690077" TargetMode="External"/><Relationship Id="rId392" Type="http://schemas.openxmlformats.org/officeDocument/2006/relationships/hyperlink" Target="https://hungarytoday.hu/hungary-investment-funding-large-companies/" TargetMode="External"/><Relationship Id="rId448" Type="http://schemas.openxmlformats.org/officeDocument/2006/relationships/hyperlink" Target="https://eng.lsm.lv/article/society/health/some-restrictions-to-remain-says-health-minister-of-latvia.a362877/" TargetMode="External"/><Relationship Id="rId613" Type="http://schemas.openxmlformats.org/officeDocument/2006/relationships/hyperlink" Target="https://english.elpais.com/society/2020-05-19/face-masks-in-spain-will-be-compulsory-in-public-spaces-where-social-distancing-cannot-be-respected.html" TargetMode="External"/><Relationship Id="rId655" Type="http://schemas.openxmlformats.org/officeDocument/2006/relationships/hyperlink" Target="https://www.krisinformation.se/en/hazards-and-risks/disasters-and-incidents/2020/official-information-on-the-new-coronavirus" TargetMode="External"/><Relationship Id="rId697" Type="http://schemas.openxmlformats.org/officeDocument/2006/relationships/hyperlink" Target="https://www.bbc.com/news/av/uk-wales-53398359/coronavirus-you-ll-need-a-face-mask-on-the-bus-train-or-taxi" TargetMode="External"/><Relationship Id="rId252" Type="http://schemas.openxmlformats.org/officeDocument/2006/relationships/hyperlink" Target="https://news.err.ee/1099625/ppe-reserves-significantly-higher-now-than-before-pandemic" TargetMode="External"/><Relationship Id="rId294" Type="http://schemas.openxmlformats.org/officeDocument/2006/relationships/hyperlink" Target="https://www.legifrance.gouv.fr/affichTexte.do?cidTexte=JORFTEXT000041698000&amp;categorieLien=id" TargetMode="External"/><Relationship Id="rId308" Type="http://schemas.openxmlformats.org/officeDocument/2006/relationships/hyperlink" Target="https://www.francetvinfo.fr/sante/maladie/coronavirus/masques-sanitaires/carte-coronavirus-quelles-sont-les-villes-qui-imposent-le-port-du-masque-dans-les-rues-ou-sur-les-marches_4065159.html?utm_source=POLITICO.EU&amp;utm_campaign=2acb1c87a2-EMAIL_CAMPAIGN_2020_08_05_05_00&amp;utm_medium=email&amp;utm_term=0_10959edeb5-2acb1c87a2-190517313" TargetMode="External"/><Relationship Id="rId515" Type="http://schemas.openxmlformats.org/officeDocument/2006/relationships/hyperlink" Target="https://www.nu.nl/coronavirus/6072835/40-procent-meer-coronatests-afgenomen-percentage-positieve-tests-gedaald.html" TargetMode="External"/><Relationship Id="rId722" Type="http://schemas.openxmlformats.org/officeDocument/2006/relationships/hyperlink" Target="https://www.bbc.com/news/business-52634759" TargetMode="External"/><Relationship Id="rId47" Type="http://schemas.openxmlformats.org/officeDocument/2006/relationships/hyperlink" Target="https://www.consilium.europa.eu/en/press/press-releases/2020/03/30/covid-19-council-adopts-measures-for-immediate-release-of-funds/" TargetMode="External"/><Relationship Id="rId89" Type="http://schemas.openxmlformats.org/officeDocument/2006/relationships/hyperlink" Target="https://www.brusselstimes.com/belgium/129324/travellers-can-soon-get-tested-for-covid-19-at-brussels-airport/" TargetMode="External"/><Relationship Id="rId112" Type="http://schemas.openxmlformats.org/officeDocument/2006/relationships/hyperlink" Target="https://www.nieuwsblad.be/cnt/dmf20200506_04948317" TargetMode="External"/><Relationship Id="rId154" Type="http://schemas.openxmlformats.org/officeDocument/2006/relationships/hyperlink" Target="https://bntnews.bg/news/udalzhavat-izvanrednata-epidemichna-obstanovka-u-nas-do-kraya-na-yuli-1063721news.html" TargetMode="External"/><Relationship Id="rId361" Type="http://schemas.openxmlformats.org/officeDocument/2006/relationships/hyperlink" Target="https://www.ekathimerini.com/256171/article/ekathimerini/news/teachers-and-students-to-wear-masks-when-schools-reopen-september-7" TargetMode="External"/><Relationship Id="rId557" Type="http://schemas.openxmlformats.org/officeDocument/2006/relationships/hyperlink" Target="https://www.portugal.gov.pt/pt/gc22/comunicacao/noticia?i=portugal-tem-feito-mais-de-13-mil-testes-por-dia" TargetMode="External"/><Relationship Id="rId599" Type="http://schemas.openxmlformats.org/officeDocument/2006/relationships/hyperlink" Target="http://www.sloveniatimes.com/government-imposing-stricter-gathering-restrictions-once-again" TargetMode="External"/><Relationship Id="rId196" Type="http://schemas.openxmlformats.org/officeDocument/2006/relationships/hyperlink" Target="http://www.cna.org.cy/WebNews-en.aspx?a=7403f7f490fb4b638d39d5f01ca9dd12" TargetMode="External"/><Relationship Id="rId417" Type="http://schemas.openxmlformats.org/officeDocument/2006/relationships/hyperlink" Target="https://www.euronews.com/2020/08/16/coronavirus-world-health-organization-reports-daily-record-number-of-covid-19-cases" TargetMode="External"/><Relationship Id="rId459" Type="http://schemas.openxmlformats.org/officeDocument/2006/relationships/hyperlink" Target="https://eng.lsm.lv/article/society/health/latvias-state-of-emergency-extended-until-june-9-some-restrictions-eased.a358935/" TargetMode="External"/><Relationship Id="rId624" Type="http://schemas.openxmlformats.org/officeDocument/2006/relationships/hyperlink" Target="https://english.elpais.com/politics/2020-08-25/spanish-pm-offers-regions-their-own-state-of-alarm-if-needed-plus-2000-members-of-the-military-for-contact-tracing.html" TargetMode="External"/><Relationship Id="rId666" Type="http://schemas.openxmlformats.org/officeDocument/2006/relationships/hyperlink" Target="https://www.swissinfo.ch/eng/coronavirus_face-mask-shortage-being-countered-in-switzerland/45731344" TargetMode="External"/><Relationship Id="rId16" Type="http://schemas.openxmlformats.org/officeDocument/2006/relationships/hyperlink" Target="https://ec.europa.eu/commission/presscorner/detail/en/ip_20_468" TargetMode="External"/><Relationship Id="rId221" Type="http://schemas.openxmlformats.org/officeDocument/2006/relationships/hyperlink" Target="https://www.radio.cz/en/section/news/govt-prepares-law-to-maintain-measures-after-state-of-emergency" TargetMode="External"/><Relationship Id="rId263" Type="http://schemas.openxmlformats.org/officeDocument/2006/relationships/hyperlink" Target="https://yle.fi/uutiset/osasto/news/mask_prices_in_finland_drop_sharply/11504674" TargetMode="External"/><Relationship Id="rId319" Type="http://schemas.openxmlformats.org/officeDocument/2006/relationships/hyperlink" Target="https://www.france24.com/en/20200616-macron-pledges-%E2%82%AC200-million-for-french-medical-research-to-counter-covid-19" TargetMode="External"/><Relationship Id="rId470" Type="http://schemas.openxmlformats.org/officeDocument/2006/relationships/hyperlink" Target="https://en.delfi.lt/politics/lockdown-easing-wearing-face-masks-no-longer-mandatory-in-open-spaces.d?id=84272027" TargetMode="External"/><Relationship Id="rId526" Type="http://schemas.openxmlformats.org/officeDocument/2006/relationships/hyperlink" Target="https://www.rijksoverheid.nl/onderwerpen/coronavirus-covid-19/reizen-en-op-vakantie-gaan/buitenlandse-toeristen-naar-nederland" TargetMode="External"/><Relationship Id="rId58" Type="http://schemas.openxmlformats.org/officeDocument/2006/relationships/hyperlink" Target="https://www.wienerzeitung.at/themen/sars-cov-2/2070461-Kuerzere-Quarantaene-dafuer-auch-nach-Indoor-Sport-mit-Infizierten.html" TargetMode="External"/><Relationship Id="rId123" Type="http://schemas.openxmlformats.org/officeDocument/2006/relationships/hyperlink" Target="https://atv.be/nieuws/passenger-locator-form-voor-vakantiegangers-verplicht-vanaf-1-augustus" TargetMode="External"/><Relationship Id="rId330" Type="http://schemas.openxmlformats.org/officeDocument/2006/relationships/hyperlink" Target="https://www.tagesschau.de/inland/corona-quarantaene-105.html" TargetMode="External"/><Relationship Id="rId568" Type="http://schemas.openxmlformats.org/officeDocument/2006/relationships/hyperlink" Target="https://www.theportugalnews.com/news/portugal-keeps-parts-of-lisbon-under-coronavirus-lockdown/54839" TargetMode="External"/><Relationship Id="rId733" Type="http://schemas.openxmlformats.org/officeDocument/2006/relationships/hyperlink" Target="https://www.wienerzeitung.at/themen/sars-cov-2/2073450-Hongkong-startet-mit-Massentests.html" TargetMode="External"/><Relationship Id="rId165" Type="http://schemas.openxmlformats.org/officeDocument/2006/relationships/hyperlink" Target="https://www.total-croatia-news.com/news/44989-cheaper-covid-testing-announced" TargetMode="External"/><Relationship Id="rId372" Type="http://schemas.openxmlformats.org/officeDocument/2006/relationships/hyperlink" Target="https://www.ekathimerini.com/252363/article/ekathimerini/news/government-seeking-to-expedite-return-to-normal" TargetMode="External"/><Relationship Id="rId428" Type="http://schemas.openxmlformats.org/officeDocument/2006/relationships/hyperlink" Target="https://www.ansa.it/english/news/politics/2020/07/23/govt-oks-25-bn-budget-deviation_9042c8c5-c74c-4128-a7f3-676e806a140b.html" TargetMode="External"/><Relationship Id="rId635" Type="http://schemas.openxmlformats.org/officeDocument/2006/relationships/hyperlink" Target="https://english.elpais.com/politics/2020-05-24/spanish-pm-considering-lifting-state-of-alarm-in-some-regions-before-in-others.html" TargetMode="External"/><Relationship Id="rId677" Type="http://schemas.openxmlformats.org/officeDocument/2006/relationships/hyperlink" Target="https://www.swissinfo.ch/eng/roche-gets-approval-for-coronavirus-and-flu-tests/46012034" TargetMode="External"/><Relationship Id="rId232" Type="http://schemas.openxmlformats.org/officeDocument/2006/relationships/hyperlink" Target="http://cphpost.dk/?p=113988" TargetMode="External"/><Relationship Id="rId274" Type="http://schemas.openxmlformats.org/officeDocument/2006/relationships/hyperlink" Target="https://yle.fi/uutiset/osasto/news/finnish_govt_not_issuing_specific_face_mask_use_guidelines/11383815" TargetMode="External"/><Relationship Id="rId481" Type="http://schemas.openxmlformats.org/officeDocument/2006/relationships/hyperlink" Target="https://en.delfi.lt/business/thermo-fisher-scientific-baltics-to-supply-lithuania-with-coronavirus-test-kits.d?id=83854239" TargetMode="External"/><Relationship Id="rId702" Type="http://schemas.openxmlformats.org/officeDocument/2006/relationships/hyperlink" Target="https://www.bbc.com/news/uk-politics-52716828" TargetMode="External"/><Relationship Id="rId27" Type="http://schemas.openxmlformats.org/officeDocument/2006/relationships/hyperlink" Target="https://ec.europa.eu/info/publications/activation-emergency-support-instrument-esi_en" TargetMode="External"/><Relationship Id="rId69" Type="http://schemas.openxmlformats.org/officeDocument/2006/relationships/hyperlink" Target="https://www.medinlive.at/gesundheitspolitik/aerztekammer-chef-kann-sich-keinen-zweiten-lockdown-vorstellen" TargetMode="External"/><Relationship Id="rId134" Type="http://schemas.openxmlformats.org/officeDocument/2006/relationships/hyperlink" Target="https://www.brusselstimes.com/all-news/business/115351/financial-relief-for-smes-and-self-employed-extended/" TargetMode="External"/><Relationship Id="rId537" Type="http://schemas.openxmlformats.org/officeDocument/2006/relationships/hyperlink" Target="https://helsenorge.no/koronavirus/travel-advice" TargetMode="External"/><Relationship Id="rId579" Type="http://schemas.openxmlformats.org/officeDocument/2006/relationships/hyperlink" Target="https://www.politiadefrontiera.ro/en/main/i--7599.html" TargetMode="External"/><Relationship Id="rId744" Type="http://schemas.openxmlformats.org/officeDocument/2006/relationships/hyperlink" Target="https://www.medinlive.at/gesundheitspolitik/japan-verlaengert-notstand-bis-monatsende" TargetMode="External"/><Relationship Id="rId80" Type="http://schemas.openxmlformats.org/officeDocument/2006/relationships/hyperlink" Target="https://www.wienerzeitung.at/nachrichten/politik/oesterreich/2062845-Oesterreich-oeffnet-alle-Grenzen-zu-Nachbarlaendern-ausser-Italien.html" TargetMode="External"/><Relationship Id="rId176" Type="http://schemas.openxmlformats.org/officeDocument/2006/relationships/hyperlink" Target="https://www.thedubrovniktimes.com/news/croatia/item/8716-china-sends-60-tonnes-of-protective-equipment-to-croatia" TargetMode="External"/><Relationship Id="rId341" Type="http://schemas.openxmlformats.org/officeDocument/2006/relationships/hyperlink" Target="https://www.butenunbinnen.de/nachrichten/gesellschaft/kliniken-operieren-wieder-100.html" TargetMode="External"/><Relationship Id="rId383" Type="http://schemas.openxmlformats.org/officeDocument/2006/relationships/hyperlink" Target="https://hungarytoday.hu/hungary-denstist-services-resume/" TargetMode="External"/><Relationship Id="rId439" Type="http://schemas.openxmlformats.org/officeDocument/2006/relationships/hyperlink" Target="https://www.ansa.it/english/news/2020/05/08/bolzano-speeds-up-phase-2-shops-can-open-saturday_24f79d98-f0ca-43e7-9f3c-9b11411cb395.html" TargetMode="External"/><Relationship Id="rId590" Type="http://schemas.openxmlformats.org/officeDocument/2006/relationships/hyperlink" Target="https://spectator.sme.sk/c/22419749/state-borders-between-slovakia-the-czech-republic-hungary-and-austria-are-open.html" TargetMode="External"/><Relationship Id="rId604" Type="http://schemas.openxmlformats.org/officeDocument/2006/relationships/hyperlink" Target="https://english.elpais.com/society/2020-08-24/catalonia-bans-social-gatherings-of-more-than-10-people.html" TargetMode="External"/><Relationship Id="rId646" Type="http://schemas.openxmlformats.org/officeDocument/2006/relationships/hyperlink" Target="https://www.fenin.es/resources/notas-de-prensa/695" TargetMode="External"/><Relationship Id="rId201" Type="http://schemas.openxmlformats.org/officeDocument/2006/relationships/hyperlink" Target="https://english.radio.cz/facemask-requirement-now-dropped-most-parts-country-8685222" TargetMode="External"/><Relationship Id="rId243" Type="http://schemas.openxmlformats.org/officeDocument/2006/relationships/hyperlink" Target="https://nyheder.tv2.dk/politik/2020-05-20-ssi-danmark-kan-genaabne-yderligere-men-intet-er-sikkert" TargetMode="External"/><Relationship Id="rId285" Type="http://schemas.openxmlformats.org/officeDocument/2006/relationships/hyperlink" Target="https://www.helsinkitimes.fi/finland/finland-news/domestic/17733-finnish-government-unveils-5-5bn-recovery-package-to-borrow-18-8bn-in-2020.html" TargetMode="External"/><Relationship Id="rId450" Type="http://schemas.openxmlformats.org/officeDocument/2006/relationships/hyperlink" Target="https://www.diena.lv/raksts/latvija/zinas/no-3.junija-atjaunos-visus-veselibas-aprupes-pakalpojumus-14241611" TargetMode="External"/><Relationship Id="rId506" Type="http://schemas.openxmlformats.org/officeDocument/2006/relationships/hyperlink" Target="https://deputyprimeminister.gov.mt/en/health-promotion/Pages/Novel-coronavirus.aspx" TargetMode="External"/><Relationship Id="rId688" Type="http://schemas.openxmlformats.org/officeDocument/2006/relationships/hyperlink" Target="https://www.bbc.com/news/uk-northern-ireland-53698451" TargetMode="External"/><Relationship Id="rId38" Type="http://schemas.openxmlformats.org/officeDocument/2006/relationships/hyperlink" Target="https://ec.europa.eu/info/sites/info/files/communication_-_a_european_roadmap_to_lifting_coronavirus_containment_measures_0.pdf" TargetMode="External"/><Relationship Id="rId103" Type="http://schemas.openxmlformats.org/officeDocument/2006/relationships/hyperlink" Target="https://www.brusselstimes.com/brussels/117939/voluntary-doctors-set-up-brussels-first-covid-19-testing-centre/" TargetMode="External"/><Relationship Id="rId310" Type="http://schemas.openxmlformats.org/officeDocument/2006/relationships/hyperlink" Target="https://www.ouest-france.fr/economie/masques-le-gouvernement-conseille-aux-entreprises-d-avoir-un-stock-de-10-semaines-6919789?utm_source=POLITICO.EU&amp;utm_campaign=334685b308-EMAIL_CAMPAIGN_2020_07_28_05_00&amp;utm_medium=email&amp;utm_term=0_10959edeb5-334685b308-190517313" TargetMode="External"/><Relationship Id="rId492" Type="http://schemas.openxmlformats.org/officeDocument/2006/relationships/hyperlink" Target="https://today.rtl.lu/news/luxembourg/a/1517843.html" TargetMode="External"/><Relationship Id="rId548" Type="http://schemas.openxmlformats.org/officeDocument/2006/relationships/hyperlink" Target="https://www.polskieradio.pl/395/7786/Artykul/2533502,Polish-PM-promises-tax-help-for-business" TargetMode="External"/><Relationship Id="rId713" Type="http://schemas.openxmlformats.org/officeDocument/2006/relationships/hyperlink" Target="https://www.bbc.com/news/uk-54081131" TargetMode="External"/><Relationship Id="rId91" Type="http://schemas.openxmlformats.org/officeDocument/2006/relationships/hyperlink" Target="https://www.brusselstimes.com/brussels/127809/face-masks-mandatory-in-brussels-until-at-least-mid-september/" TargetMode="External"/><Relationship Id="rId145" Type="http://schemas.openxmlformats.org/officeDocument/2006/relationships/hyperlink" Target="https://www.gov.bg/bg/prestsentar/zasedaniya-na-ms/dneven-red-na-zasedanieto-na-ministerskiya-savet-na-08-03-2020-g" TargetMode="External"/><Relationship Id="rId187" Type="http://schemas.openxmlformats.org/officeDocument/2006/relationships/hyperlink" Target="http://www.cna.org.cy/WebNews-en.aspx?a=12f09b5ac9b7439eb6c88476fe0ef6d3" TargetMode="External"/><Relationship Id="rId352" Type="http://schemas.openxmlformats.org/officeDocument/2006/relationships/hyperlink" Target="https://www.tagesschau.de/inland/koalitionsausschuss-191.html" TargetMode="External"/><Relationship Id="rId394" Type="http://schemas.openxmlformats.org/officeDocument/2006/relationships/hyperlink" Target="https://www.irishtimes.com/news/health/covid-19-hospital-surge-expected-in-very-difficult-period-ahead-1.4338817" TargetMode="External"/><Relationship Id="rId408" Type="http://schemas.openxmlformats.org/officeDocument/2006/relationships/hyperlink" Target="https://www.rte.ie/news/coronavirus/2020/0902/1162679-coronavirus-ireland/" TargetMode="External"/><Relationship Id="rId615" Type="http://schemas.openxmlformats.org/officeDocument/2006/relationships/hyperlink" Target="https://english.elpais.com/society/2020-05-13/spanish-health-ministry-considering-making-masks-obligatory-in-public.html" TargetMode="External"/><Relationship Id="rId212" Type="http://schemas.openxmlformats.org/officeDocument/2006/relationships/hyperlink" Target="https://english.radio.cz/czech-health-authorities-poised-reinstate-preventive-measures-covid-19-cases-8687216" TargetMode="External"/><Relationship Id="rId254" Type="http://schemas.openxmlformats.org/officeDocument/2006/relationships/hyperlink" Target="https://news.err.ee/1091069/end-of-emergency-situation-also-brings-changes-in-health-care" TargetMode="External"/><Relationship Id="rId657" Type="http://schemas.openxmlformats.org/officeDocument/2006/relationships/hyperlink" Target="https://www.dn.se/nyheter/sverige/sankt-skatt-pa-inkomster-forbereds/" TargetMode="External"/><Relationship Id="rId699" Type="http://schemas.openxmlformats.org/officeDocument/2006/relationships/hyperlink" Target="https://www.thetimes.co.uk/article/half-a-million-people-waiting-more-than-six-weeks-for-key-diagnostic-tests-dl7dnkljc?utm_source=POLITICO.EU&amp;utm_campaign=7b1ee79bc1-EMAIL_CAMPAIGN_2020_07_10_05_13&amp;utm_medium=email&amp;utm_term=0_10959edeb5-7b1ee79bc1-190517313" TargetMode="External"/><Relationship Id="rId49" Type="http://schemas.openxmlformats.org/officeDocument/2006/relationships/hyperlink" Target="https://www.consilium.europa.eu/media/43030/st06891-en20.pdf" TargetMode="External"/><Relationship Id="rId114" Type="http://schemas.openxmlformats.org/officeDocument/2006/relationships/hyperlink" Target="https://www.brusselstimes.com/all-news/belgium-all-news/109408/supermarkets-can-sell-face-masks-as-of-tuesday/" TargetMode="External"/><Relationship Id="rId296" Type="http://schemas.openxmlformats.org/officeDocument/2006/relationships/hyperlink" Target="https://www.rfi.fr/en/france/20200907-french-high-court-upholds-mandatory-mask-orders-in-large-cities-council-state-strasbourg-lyon-anti-maskers" TargetMode="External"/><Relationship Id="rId461" Type="http://schemas.openxmlformats.org/officeDocument/2006/relationships/hyperlink" Target="https://eng.lsm.lv/article/society/health/face-masks-in-public-part-of-the-key-to-easing-covid-19-restrictions-says-latvian-pm.a358659/" TargetMode="External"/><Relationship Id="rId517" Type="http://schemas.openxmlformats.org/officeDocument/2006/relationships/hyperlink" Target="https://opendebat.info/brandbrief/" TargetMode="External"/><Relationship Id="rId559" Type="http://schemas.openxmlformats.org/officeDocument/2006/relationships/hyperlink" Target="https://www.euronews.com/2020/07/27/scientists-in-portugal-create-reusable-mask-that-inactivates-coronavirus" TargetMode="External"/><Relationship Id="rId724" Type="http://schemas.openxmlformats.org/officeDocument/2006/relationships/hyperlink" Target="https://www.bbc.com/news/uk-scotland-52574427" TargetMode="External"/><Relationship Id="rId60" Type="http://schemas.openxmlformats.org/officeDocument/2006/relationships/hyperlink" Target="https://www.medinlive.at/gesundheitspolitik/maskenpflicht-auch-bei-pflegeheim-und-krankenhausbesuch" TargetMode="External"/><Relationship Id="rId156" Type="http://schemas.openxmlformats.org/officeDocument/2006/relationships/hyperlink" Target="https://www.wienerzeitung.at/nachrichten/chronik/europa/2065145-Wieder-Maskenpflicht-in-Bulgarien.html" TargetMode="External"/><Relationship Id="rId198" Type="http://schemas.openxmlformats.org/officeDocument/2006/relationships/hyperlink" Target="https://english.radio.cz/health-minister-face-masks-compulsory-enclosed-spaces-throughout-country-8691571" TargetMode="External"/><Relationship Id="rId321" Type="http://schemas.openxmlformats.org/officeDocument/2006/relationships/hyperlink" Target="https://www.lemonde.fr/societe/article/2020/06/10/covid-19-l-executif-met-fin-a-l-etat-d-urgence-sanitaire-mais-prolonge-plusieurs-de-ses-mesures_6042314_3224.html" TargetMode="External"/><Relationship Id="rId363" Type="http://schemas.openxmlformats.org/officeDocument/2006/relationships/hyperlink" Target="https://www.ekathimerini.com/254001/article/ekathimerini/news/first-drive-through-center-for-covid-tests-in-xanthi" TargetMode="External"/><Relationship Id="rId419" Type="http://schemas.openxmlformats.org/officeDocument/2006/relationships/hyperlink" Target="https://www.ansa.it/english/news/2020/08/06/govt-set-to-extend-obligation-to-wear-facemasks_baf56546-fec9-4ec8-93ca-c2847b68164b.html" TargetMode="External"/><Relationship Id="rId570" Type="http://schemas.openxmlformats.org/officeDocument/2006/relationships/hyperlink" Target="https://www.apormed.pt/index.php/medias/noticias-apormed/259-covid-19-recomendacoes-apormed" TargetMode="External"/><Relationship Id="rId626" Type="http://schemas.openxmlformats.org/officeDocument/2006/relationships/hyperlink" Target="https://english.elpais.com/spanish_news/2020-08-06/spains-basque-region-admits-to-second-wave-of-covid-19.html" TargetMode="External"/><Relationship Id="rId223" Type="http://schemas.openxmlformats.org/officeDocument/2006/relationships/hyperlink" Target="https://nyheder.tv2.dk/politik/2020-09-09-testkapaciteten-udvides-i-koebenhavn-og-fordobles-i-lufthavnen" TargetMode="External"/><Relationship Id="rId430" Type="http://schemas.openxmlformats.org/officeDocument/2006/relationships/hyperlink" Target="https://www.brusselstimes.com/all-news/120997/italy-considers-extending-coronavirus-state-of-emergency/" TargetMode="External"/><Relationship Id="rId668" Type="http://schemas.openxmlformats.org/officeDocument/2006/relationships/hyperlink" Target="https://www.bag.admin.ch/bag/en/home/krankheiten/ausbrueche-epidemien-pandemien/aktuelle-ausbrueche-epidemien/novel-cov/empfehlungen-fuer-reisende.html" TargetMode="External"/><Relationship Id="rId18" Type="http://schemas.openxmlformats.org/officeDocument/2006/relationships/hyperlink" Target="https://ec.europa.eu/commission/presscorner/detail/en/ip_20_476" TargetMode="External"/><Relationship Id="rId265" Type="http://schemas.openxmlformats.org/officeDocument/2006/relationships/hyperlink" Target="https://yle.fi/uutiset/osasto/news/masks_used_for_work_and_commuting_can_be_tax_deductible/11502366" TargetMode="External"/><Relationship Id="rId472" Type="http://schemas.openxmlformats.org/officeDocument/2006/relationships/hyperlink" Target="https://sam.lrv.lt/lt/naujienos/koronavirusas" TargetMode="External"/><Relationship Id="rId528" Type="http://schemas.openxmlformats.org/officeDocument/2006/relationships/hyperlink" Target="https://nos.nl/artikel/2334308-nieuw-steunpakket-meer-compensatie-voor-vaste-lasten-bedrijven.html" TargetMode="External"/><Relationship Id="rId735" Type="http://schemas.openxmlformats.org/officeDocument/2006/relationships/hyperlink" Target="https://www.theguardian.com/world/2020/aug/21/syringe-shortage-covid-19-vaccine-experts" TargetMode="External"/><Relationship Id="rId125" Type="http://schemas.openxmlformats.org/officeDocument/2006/relationships/hyperlink" Target="https://www.brusselstimes.com/all-news/belgium-all-news/122940/what-is-on-belgium-security-councils-agenda-today/" TargetMode="External"/><Relationship Id="rId167" Type="http://schemas.openxmlformats.org/officeDocument/2006/relationships/hyperlink" Target="https://www.total-croatia-news.com/news/44920-croatia" TargetMode="External"/><Relationship Id="rId332" Type="http://schemas.openxmlformats.org/officeDocument/2006/relationships/hyperlink" Target="https://www.medinlive.at/index.php/wissenschaft/deutsche-labore-melden-rueckstau-bei-auswertung-von-corona-tests" TargetMode="External"/><Relationship Id="rId374" Type="http://schemas.openxmlformats.org/officeDocument/2006/relationships/hyperlink" Target="https://www.ekathimerini.com/251732/article/ekathimerini/news/faster-testing-will-help-efforts-to-relax-lockdown-measures-says-mitsotakis-during-visit-to-ekea" TargetMode="External"/><Relationship Id="rId581" Type="http://schemas.openxmlformats.org/officeDocument/2006/relationships/hyperlink" Target="https://www.romaniajournal.ro/society-people/new-restrictions-to-contain-coronavirus-upward-trend-facemasks-mandatory-in-outdoor-crowded-spaces-terraces-close-at-2300hrs/" TargetMode="External"/><Relationship Id="rId71" Type="http://schemas.openxmlformats.org/officeDocument/2006/relationships/hyperlink" Target="https://www.sozialministerium.at/Informationen-zum-Coronavirus/Neuartiges-Coronavirus-(2019-nCov).html" TargetMode="External"/><Relationship Id="rId234" Type="http://schemas.openxmlformats.org/officeDocument/2006/relationships/hyperlink" Target="https://nyheder.tv2.dk/samfund/2020-05-12-ny-aftale-private-sygehuse-skal-afvikle-patientpukkel" TargetMode="External"/><Relationship Id="rId637" Type="http://schemas.openxmlformats.org/officeDocument/2006/relationships/hyperlink" Target="https://english.elpais.com/spanish_news/2020-05-20/spanish-pm-finds-support-in-congress-for-fifth-extension-to-state-of-alarm.html" TargetMode="External"/><Relationship Id="rId679" Type="http://schemas.openxmlformats.org/officeDocument/2006/relationships/hyperlink" Target="https://www.bbc.com/news/live/world-54083725" TargetMode="External"/><Relationship Id="rId2" Type="http://schemas.openxmlformats.org/officeDocument/2006/relationships/numbering" Target="numbering.xml"/><Relationship Id="rId29" Type="http://schemas.openxmlformats.org/officeDocument/2006/relationships/hyperlink" Target="https://ec.europa.eu/transparency/regdoc/rep/1/2020/EN/COM-2020-139-F1-EN-MAIN-PART-1.PDF" TargetMode="External"/><Relationship Id="rId276" Type="http://schemas.openxmlformats.org/officeDocument/2006/relationships/hyperlink" Target="https://yle.fi/uutiset/osasto/news/govt-appointed_panel_recommends_mask_use_until_coronavirus_vaccine_available/11380644" TargetMode="External"/><Relationship Id="rId441" Type="http://schemas.openxmlformats.org/officeDocument/2006/relationships/hyperlink" Target="https://www.confindustriadm.it/emergenza-coronavirus/" TargetMode="External"/><Relationship Id="rId483" Type="http://schemas.openxmlformats.org/officeDocument/2006/relationships/hyperlink" Target="https://today.rtl.lu/news/luxembourg/a/1563470.html" TargetMode="External"/><Relationship Id="rId539" Type="http://schemas.openxmlformats.org/officeDocument/2006/relationships/hyperlink" Target="https://norwaytoday.info/finance/solberg-a-budget-for-gradually-improving-our-daily-lives/" TargetMode="External"/><Relationship Id="rId690" Type="http://schemas.openxmlformats.org/officeDocument/2006/relationships/hyperlink" Target="https://www.bbc.com/news/health-53680802" TargetMode="External"/><Relationship Id="rId704" Type="http://schemas.openxmlformats.org/officeDocument/2006/relationships/hyperlink" Target="https://www.nuffieldtrust.org.uk/news-item/letter-to-the-health-and-social-care-select-committee" TargetMode="External"/><Relationship Id="rId746" Type="http://schemas.openxmlformats.org/officeDocument/2006/relationships/header" Target="header1.xml"/><Relationship Id="rId40" Type="http://schemas.openxmlformats.org/officeDocument/2006/relationships/hyperlink" Target="https://ec.europa.eu/commission/presscorner/detail/en/IP_20_680" TargetMode="External"/><Relationship Id="rId136" Type="http://schemas.openxmlformats.org/officeDocument/2006/relationships/hyperlink" Target="https://www.brusselstimes.com/all-news/belgium-all-news/114936/exit-plan-phase-3-starts-as-planned-from-8-june/" TargetMode="External"/><Relationship Id="rId178" Type="http://schemas.openxmlformats.org/officeDocument/2006/relationships/hyperlink" Target="https://hr.usembassy.gov/covid-19-information-2/" TargetMode="External"/><Relationship Id="rId301" Type="http://schemas.openxmlformats.org/officeDocument/2006/relationships/hyperlink" Target="https://www.connexionfrance.com/French-news/France-reviews-Covid-19-PCR-saliva-tests" TargetMode="External"/><Relationship Id="rId343" Type="http://schemas.openxmlformats.org/officeDocument/2006/relationships/hyperlink" Target="https://www.rbb24.de/panorama/thema/2020/coronavirus/beitraege_neu/2020/05/berlin-krankenhaeuser-oeffnung-planbare-operationen-einnahmen.html" TargetMode="External"/><Relationship Id="rId550" Type="http://schemas.openxmlformats.org/officeDocument/2006/relationships/hyperlink" Target="https://www.polskieradio.pl/395/7786/Artykul/2525751,Polish-lawmakers-approve-aid-for-borrowers-hit-by-virus-crisis" TargetMode="External"/><Relationship Id="rId82" Type="http://schemas.openxmlformats.org/officeDocument/2006/relationships/hyperlink" Target="https://www.wienerzeitung.at/nachrichten/politik/europa/2060381-Deutschland-oeffnet-Grenze-zu-Oesterreich-ab-15.-Juni.html" TargetMode="External"/><Relationship Id="rId203" Type="http://schemas.openxmlformats.org/officeDocument/2006/relationships/hyperlink" Target="https://www.e15.cz/koronahelpdesk-e15/ven-bez-rousky-budou-moci-cesi-vyrazit-uz-za-dva-tydny-v-mhd-budou-dal-povinne-1369563" TargetMode="External"/><Relationship Id="rId385" Type="http://schemas.openxmlformats.org/officeDocument/2006/relationships/hyperlink" Target="https://koronavirus.gov.hu/" TargetMode="External"/><Relationship Id="rId592" Type="http://schemas.openxmlformats.org/officeDocument/2006/relationships/hyperlink" Target="https://spectator.sme.sk/c/22397474/coronavirus-in-slovakia-phase-2-and-phase-3-to-merge-more-measures-to-be-lifted.html?ref=njctse" TargetMode="External"/><Relationship Id="rId606" Type="http://schemas.openxmlformats.org/officeDocument/2006/relationships/hyperlink" Target="https://www.elmundo.es/madrid/2020/07/28/5f1ffa0a21efa0e2798b457a.html" TargetMode="External"/><Relationship Id="rId648" Type="http://schemas.openxmlformats.org/officeDocument/2006/relationships/hyperlink" Target="https://www.fenin.es/resources/notas-de-prensa/669" TargetMode="External"/><Relationship Id="rId245" Type="http://schemas.openxmlformats.org/officeDocument/2006/relationships/hyperlink" Target="https://news.err.ee/1132417/health-board-approves-covid-19-antibody-test-development-in-estonia" TargetMode="External"/><Relationship Id="rId287" Type="http://schemas.openxmlformats.org/officeDocument/2006/relationships/hyperlink" Target="https://yle.fi/uutiset/osasto/news/yle_sources_govt_planning_new_business_bailout_package/11346203" TargetMode="External"/><Relationship Id="rId410" Type="http://schemas.openxmlformats.org/officeDocument/2006/relationships/hyperlink" Target="https://www.irishtimes.com/news/health/covid-19-ireland-likely-faces-imminent-second-wave-due-to-reopening-experts-warn-1.4304607" TargetMode="External"/><Relationship Id="rId452" Type="http://schemas.openxmlformats.org/officeDocument/2006/relationships/hyperlink" Target="https://www.diena.lv/raksts/latvija/zinas/atsaks-sniegt-planveida-veselibas-aprupes-pakalpojumus-14241045" TargetMode="External"/><Relationship Id="rId494" Type="http://schemas.openxmlformats.org/officeDocument/2006/relationships/hyperlink" Target="https://today.rtl.lu/news/luxembourg/a/1512424.html" TargetMode="External"/><Relationship Id="rId508" Type="http://schemas.openxmlformats.org/officeDocument/2006/relationships/hyperlink" Target="https://timesofmalta.com/articles/view/travel-ban-to-be-lifted-for-regions-in-italy-france-spain-hard-hit-by.801810" TargetMode="External"/><Relationship Id="rId715" Type="http://schemas.openxmlformats.org/officeDocument/2006/relationships/hyperlink" Target="https://www.france24.com/en/20200630-britain-imposes-local-lockdown-in-city-of-leicester-after-covid-19-flare-up" TargetMode="External"/><Relationship Id="rId105" Type="http://schemas.openxmlformats.org/officeDocument/2006/relationships/hyperlink" Target="https://www.brusselstimes.com/all-news/belgium-all-news/115590/health-minister-announces-one-billion-euro-injection-for-hospitals/" TargetMode="External"/><Relationship Id="rId147" Type="http://schemas.openxmlformats.org/officeDocument/2006/relationships/hyperlink" Target="https://coronavirus.bg/" TargetMode="External"/><Relationship Id="rId312" Type="http://schemas.openxmlformats.org/officeDocument/2006/relationships/hyperlink" Target="https://www.france24.com/en/20200724-france-to-test-travellers-from-countries-where-coronavirus-circulating-widely" TargetMode="External"/><Relationship Id="rId354" Type="http://schemas.openxmlformats.org/officeDocument/2006/relationships/hyperlink" Target="https://www.sueddeutsche.de/politik/coronavirus-kurzarbeitergeld-pflegebonus-immunitaetsausweis-1.4907343" TargetMode="External"/><Relationship Id="rId51" Type="http://schemas.openxmlformats.org/officeDocument/2006/relationships/hyperlink" Target="https://eur-lex.europa.eu/legal-content/EN/TXT/?uri=uriserv:OJ.L_.2020.117.01.0003.01.ENG&amp;toc=OJ:L:2020:117:TOC" TargetMode="External"/><Relationship Id="rId93" Type="http://schemas.openxmlformats.org/officeDocument/2006/relationships/hyperlink" Target="https://www.brusselstimes.com/brussels/126272/brussels-set-to-impose-face-masks-in-public-as-region-slides-towards-alarm-threshold/" TargetMode="External"/><Relationship Id="rId189" Type="http://schemas.openxmlformats.org/officeDocument/2006/relationships/hyperlink" Target="http://www.cna.org.cy/WebNews-en.aspx?a=7058d7a4d9454ab28974bcd2fb6a6412" TargetMode="External"/><Relationship Id="rId396" Type="http://schemas.openxmlformats.org/officeDocument/2006/relationships/hyperlink" Target="https://www.irishtimes.com/news/ireland/irish-news/face-coverings-now-mandatory-in-shops-and-other-indoor-settings-1.4326434" TargetMode="External"/><Relationship Id="rId561" Type="http://schemas.openxmlformats.org/officeDocument/2006/relationships/hyperlink" Target="https://www.theportugalnews.com/news/portugals-economic-plan-to-help-businesses-and-families/54414" TargetMode="External"/><Relationship Id="rId617" Type="http://schemas.openxmlformats.org/officeDocument/2006/relationships/hyperlink" Target="https://english.elpais.com/society/2020-05-06/madrid-overstates-reliability-of-100000-coronavirus-tests-for-health-workers.html" TargetMode="External"/><Relationship Id="rId659" Type="http://schemas.openxmlformats.org/officeDocument/2006/relationships/hyperlink" Target="https://www.swissinfo.ch/eng/zurich-shoppers-must-wear-face-masks-against-coronavirus/45988580" TargetMode="External"/><Relationship Id="rId214" Type="http://schemas.openxmlformats.org/officeDocument/2006/relationships/hyperlink" Target="https://english.radio.cz/facemask-requirement-eased-new-restrictions-area-hit-spike-covid-19-cases-8685046" TargetMode="External"/><Relationship Id="rId256" Type="http://schemas.openxmlformats.org/officeDocument/2006/relationships/hyperlink" Target="https://news.err.ee/1089100/spread-of-coronavirus-postpones-scheduled-treatment-in-tallinn-hospital" TargetMode="External"/><Relationship Id="rId298" Type="http://schemas.openxmlformats.org/officeDocument/2006/relationships/hyperlink" Target="https://www.economie.gouv.fr/files/files/directions_services/plan-de-relance/annexe-fiche-mesures.pdf?utm_source=POLITICO.EU&amp;utm_campaign=a896db5c5f-EMAIL_CAMPAIGN_2020_09_04_05_14&amp;utm_medium=email&amp;utm_term=0_10959edeb5-a896db5c5f-190517313" TargetMode="External"/><Relationship Id="rId421" Type="http://schemas.openxmlformats.org/officeDocument/2006/relationships/hyperlink" Target="https://www.ansa.it/english/news/2020/05/14/health-service-getting-3.25-bn-in-relaunch-decree-speranza_30a33271-a508-4633-8032-c14de8efccd7.html" TargetMode="External"/><Relationship Id="rId463" Type="http://schemas.openxmlformats.org/officeDocument/2006/relationships/hyperlink" Target="https://en.delfi.lt/politics/hospitals-get-over-eur-50-mln-for-fight-against-covid-19.d?id=85091339" TargetMode="External"/><Relationship Id="rId519" Type="http://schemas.openxmlformats.org/officeDocument/2006/relationships/hyperlink" Target="https://www.trouw.nl/binnenland/na-mondkapjes-is-er-nu-weer-een-tekort-handschoenen~b7c97c8e/?referer=https%3A%2F%2Fnos.nl%2Fliveblog%2F2336258-frankrijk-heeft-corona-onder-controle-eerste-versie-corona-dashboard-online.html" TargetMode="External"/><Relationship Id="rId670" Type="http://schemas.openxmlformats.org/officeDocument/2006/relationships/hyperlink" Target="https://www.swissinfo.ch/eng/government-lifts-most-remaining-coronavirus-restrictions/45847950" TargetMode="External"/><Relationship Id="rId116" Type="http://schemas.openxmlformats.org/officeDocument/2006/relationships/hyperlink" Target="https://www.info-coronavirus.be/fr/" TargetMode="External"/><Relationship Id="rId158" Type="http://schemas.openxmlformats.org/officeDocument/2006/relationships/hyperlink" Target="http://www.bta.bg/en/c/DF/id/2226197" TargetMode="External"/><Relationship Id="rId323" Type="http://schemas.openxmlformats.org/officeDocument/2006/relationships/hyperlink" Target="https://www.france24.com/en/20200602-france-lifts-more-covid-19-restrictions-what-you-need-to-know-for-phase-ii" TargetMode="External"/><Relationship Id="rId530" Type="http://schemas.openxmlformats.org/officeDocument/2006/relationships/hyperlink" Target="https://nos.nl/nieuwsuur/artikel/2332804-kabinet-wil-van-wat-kan-niet-naar-wat-kan-wel-kappers-mogelijk-open.html" TargetMode="External"/><Relationship Id="rId726" Type="http://schemas.openxmlformats.org/officeDocument/2006/relationships/hyperlink" Target="https://www.abhi.org.uk/media/2677/the-restart-briefing-document.pdf" TargetMode="External"/><Relationship Id="rId20" Type="http://schemas.openxmlformats.org/officeDocument/2006/relationships/hyperlink" Target="https://ec.europa.eu/competition/state_aid/what_is_new/sa_covid19_temporary-framework.pdf" TargetMode="External"/><Relationship Id="rId62" Type="http://schemas.openxmlformats.org/officeDocument/2006/relationships/hyperlink" Target="https://www.diepresse.com/5836264/oberosterreich-fuhrt-maskenpflicht-wieder-ein?utm_source=POLITICO.EU&amp;utm_campaign=047aa44901-EMAIL_CAMPAIGN_2020_07_08_05_14&amp;utm_medium=email&amp;utm_term=0_10959edeb5-047aa44901-190517313" TargetMode="External"/><Relationship Id="rId365" Type="http://schemas.openxmlformats.org/officeDocument/2006/relationships/hyperlink" Target="https://www.ekathimerini.com/252775/article/ekathimerini/news/authorities-seize-850000-poor-quality-masks-at-athens-airport" TargetMode="External"/><Relationship Id="rId572" Type="http://schemas.openxmlformats.org/officeDocument/2006/relationships/hyperlink" Target="https://www.apifarma.pt/salaimprensa/noticias/Paginas/COVID-19--APIFARMA-Ordem-Medicos.aspx" TargetMode="External"/><Relationship Id="rId628" Type="http://schemas.openxmlformats.org/officeDocument/2006/relationships/hyperlink" Target="https://www.bbc.com/news/world-europe-53299544" TargetMode="External"/><Relationship Id="rId225" Type="http://schemas.openxmlformats.org/officeDocument/2006/relationships/hyperlink" Target="http://cphpost.dk/?p=117169" TargetMode="External"/><Relationship Id="rId267" Type="http://schemas.openxmlformats.org/officeDocument/2006/relationships/hyperlink" Target="https://yle.fi/uutiset/osasto/news/one_week_covid_testing_delays_grow_in_helsinki_region/11488937" TargetMode="External"/><Relationship Id="rId432" Type="http://schemas.openxmlformats.org/officeDocument/2006/relationships/hyperlink" Target="https://www.ansa.it/english/news/politics/2020/06/22/govt-considering-short-term-vat-cut-says-conte_cd56c358-5f7a-40c7-9202-9a00a357abcc.html" TargetMode="External"/><Relationship Id="rId474" Type="http://schemas.openxmlformats.org/officeDocument/2006/relationships/hyperlink" Target="https://www.govilnius.lt/media-news/important-information-regarding-the-coronavirus" TargetMode="External"/><Relationship Id="rId106" Type="http://schemas.openxmlformats.org/officeDocument/2006/relationships/hyperlink" Target="https://www.brusselstimes.com/all-news/belgium-all-news/health/115044/every-belgian-will-receive-face-mask-by-next-week-pm-says/" TargetMode="External"/><Relationship Id="rId127" Type="http://schemas.openxmlformats.org/officeDocument/2006/relationships/hyperlink" Target="https://www.brusselstimes.com/all-news/business/121624/temporary-unemployment-extended-beyond-september/" TargetMode="External"/><Relationship Id="rId313" Type="http://schemas.openxmlformats.org/officeDocument/2006/relationships/hyperlink" Target="https://www.france24.com/en/20200723-france-dispatches-free-covid-19-face-masks-to-7-million-amid-hardship-concerns" TargetMode="External"/><Relationship Id="rId495" Type="http://schemas.openxmlformats.org/officeDocument/2006/relationships/hyperlink" Target="https://today.rtl.lu/news/luxembourg/a/1503049.html" TargetMode="External"/><Relationship Id="rId681" Type="http://schemas.openxmlformats.org/officeDocument/2006/relationships/hyperlink" Target="https://www.bbc.com/news/health-54000629?utm_source=POLITICO.EU&amp;utm_campaign=aeb475bc24-EMAIL_CAMPAIGN_2020_09_07_05_00&amp;utm_medium=email&amp;utm_term=0_10959edeb5-aeb475bc24-190517313" TargetMode="External"/><Relationship Id="rId716" Type="http://schemas.openxmlformats.org/officeDocument/2006/relationships/hyperlink" Target="https://www.bbc.com/news/uk-53159918" TargetMode="External"/><Relationship Id="rId737" Type="http://schemas.openxmlformats.org/officeDocument/2006/relationships/hyperlink" Target="https://www.politico.com/news/2020/08/09/coronavirus-test-shortages-trump-plan-rapid-392520" TargetMode="External"/><Relationship Id="rId10" Type="http://schemas.openxmlformats.org/officeDocument/2006/relationships/hyperlink" Target="https://www.covid19healthsystem.org/mainpage.aspx?utm_source=POLITICO.EU&amp;utm_campaign=23959700b0-EMAIL_CAMPAIGN_2020_04_03_04_33&amp;utm_medium=email&amp;utm_term=0_10959edeb5-23959700b0-190517313" TargetMode="External"/><Relationship Id="rId31" Type="http://schemas.openxmlformats.org/officeDocument/2006/relationships/hyperlink" Target="https://ec.europa.eu/transparency/regdoc/rep/1/2020/EN/COM-2020-138-F1-EN-MAIN-PART-1.PDF" TargetMode="External"/><Relationship Id="rId52" Type="http://schemas.openxmlformats.org/officeDocument/2006/relationships/hyperlink" Target="https://www.politico.eu/article/ecb-announces-e750b-coronavirus-stimulus/" TargetMode="External"/><Relationship Id="rId73" Type="http://schemas.openxmlformats.org/officeDocument/2006/relationships/hyperlink" Target="https://www.medinlive.at/gesundheitspolitik/corona-ampel-kommission-nahm-arbeit-auf" TargetMode="External"/><Relationship Id="rId94" Type="http://schemas.openxmlformats.org/officeDocument/2006/relationships/hyperlink" Target="https://www.brusselstimes.com/belgium/125958/set-up-covid-19-testing-centres-in-airports-train-stations-brussels-mayor-says/" TargetMode="External"/><Relationship Id="rId148" Type="http://schemas.openxmlformats.org/officeDocument/2006/relationships/hyperlink" Target="https://bg.usembassy.gov/novel-coronavirus-covid-19-information/" TargetMode="External"/><Relationship Id="rId169" Type="http://schemas.openxmlformats.org/officeDocument/2006/relationships/hyperlink" Target="https://www.thedubrovniktimes.com/news/croatia/item/9077-masks-in-croatia-to-have-a-precise-declaration" TargetMode="External"/><Relationship Id="rId334" Type="http://schemas.openxmlformats.org/officeDocument/2006/relationships/hyperlink" Target="https://www.rki.de/DE/Content/InfAZ/N/Neuartiges_Coronavirus/Risikogebiete_neu.html" TargetMode="External"/><Relationship Id="rId355" Type="http://schemas.openxmlformats.org/officeDocument/2006/relationships/hyperlink" Target="https://www.bloomberg.com/news/articles/2020-05-13/austria-germany-border-controls-will-be-lifted-by-june-15" TargetMode="External"/><Relationship Id="rId376" Type="http://schemas.openxmlformats.org/officeDocument/2006/relationships/hyperlink" Target="https://hungarytoday.hu/dk-hungary-ventilators-price-slovakia/" TargetMode="External"/><Relationship Id="rId397" Type="http://schemas.openxmlformats.org/officeDocument/2006/relationships/hyperlink" Target="https://www.independent.ie/world-news/coronavirus/cost-of-covid-19-testing-could-hit-416m-this-year-39408125.html" TargetMode="External"/><Relationship Id="rId520" Type="http://schemas.openxmlformats.org/officeDocument/2006/relationships/hyperlink" Target="https://nos.nl/artikel/2334835-vanaf-1-juni-kan-iedereen-in-nederland-op-het-coronavirus-getest-worden.html" TargetMode="External"/><Relationship Id="rId541" Type="http://schemas.openxmlformats.org/officeDocument/2006/relationships/hyperlink" Target="https://www.polskieradio.pl/395/7784/Artykul/2519766,Poland-relaxing-face-mask-rules-reopening-theatres-gyms" TargetMode="External"/><Relationship Id="rId562" Type="http://schemas.openxmlformats.org/officeDocument/2006/relationships/hyperlink" Target="https://www.theportugalnews.com/news/testing-plan-in-the-lisbon-region-is-7000-daily-tests/54348" TargetMode="External"/><Relationship Id="rId583" Type="http://schemas.openxmlformats.org/officeDocument/2006/relationships/hyperlink" Target="https://www.romaniajournal.ro/society-people/health/health-minister-extending-the-state-of-alert-after-july-15-is-imminent-more-and-more-doctors-stand-out-to-counter-fake-news-on-coronavirus/" TargetMode="External"/><Relationship Id="rId618" Type="http://schemas.openxmlformats.org/officeDocument/2006/relationships/hyperlink" Target="https://english.elpais.com/society/2020-05-04/shopping-driving-training-new-deescalation-measures-go-into-effect-in-spain-on-may-4.html" TargetMode="External"/><Relationship Id="rId639" Type="http://schemas.openxmlformats.org/officeDocument/2006/relationships/hyperlink" Target="https://english.elpais.com/society/2020-05-17/spains-health-ministry-will-make-masks-obligatory-beyond-just-public-transport.html?rel=mas" TargetMode="External"/><Relationship Id="rId4" Type="http://schemas.openxmlformats.org/officeDocument/2006/relationships/settings" Target="settings.xml"/><Relationship Id="rId180" Type="http://schemas.openxmlformats.org/officeDocument/2006/relationships/hyperlink" Target="https://www.thedubrovniktimes.com/news/croatia/item/9095-further-easing-of-covid-19-across-croatia-continues-with-three-more-new-decisions" TargetMode="External"/><Relationship Id="rId215" Type="http://schemas.openxmlformats.org/officeDocument/2006/relationships/hyperlink" Target="https://www.radio.cz/en/section/news/czechia-reopens-its-borders-with-austria-and-hungary" TargetMode="External"/><Relationship Id="rId236" Type="http://schemas.openxmlformats.org/officeDocument/2006/relationships/hyperlink" Target="https://nyheder.tv2.dk/samfund/2020-05-07-flere-tusinde-danskere-faar-i-dag-indkaldelse-til-corona-test" TargetMode="External"/><Relationship Id="rId257" Type="http://schemas.openxmlformats.org/officeDocument/2006/relationships/hyperlink" Target="https://news.err.ee/1086369/baltic-states-to-reopen-internal-borders-on-may-15" TargetMode="External"/><Relationship Id="rId278" Type="http://schemas.openxmlformats.org/officeDocument/2006/relationships/hyperlink" Target="https://yle.fi/uutiset/osasto/news/hus_testing_capacity_to_rise_sharply_by_autumn/11358934" TargetMode="External"/><Relationship Id="rId401" Type="http://schemas.openxmlformats.org/officeDocument/2006/relationships/hyperlink" Target="https://www.irishtimes.com/news/ireland/irish-news/coronavirus-hse-says-new-three-day-target-for-testing-and-tracing-to-be-introduced-1.4253201" TargetMode="External"/><Relationship Id="rId422" Type="http://schemas.openxmlformats.org/officeDocument/2006/relationships/hyperlink" Target="https://www.ansa.it/english/news/2020/05/12/facemask-price-to-stay-61-cents-arcuri-says-amid-row-4_7534ac7c-d3d5-4e4e-8da8-794ac93f93b4.html" TargetMode="External"/><Relationship Id="rId443" Type="http://schemas.openxmlformats.org/officeDocument/2006/relationships/hyperlink" Target="https://www.quotidianosanita.it/scienza-e-farmaci/articolo.php?articolo_id=82393" TargetMode="External"/><Relationship Id="rId464" Type="http://schemas.openxmlformats.org/officeDocument/2006/relationships/hyperlink" Target="https://en.delfi.lt/politics/minister-facemasks-to-become-mandatory-again-if-coronavirus-cases-spike.d?id=84755251" TargetMode="External"/><Relationship Id="rId650" Type="http://schemas.openxmlformats.org/officeDocument/2006/relationships/hyperlink" Target="https://www.dn.se/nyheter/sverige/var-sjunde-stockholmare-har-utvecklat-antikroppar/" TargetMode="External"/><Relationship Id="rId303" Type="http://schemas.openxmlformats.org/officeDocument/2006/relationships/hyperlink" Target="https://www.france24.com/en/20200819-toulouse-becomes-first-french-city-to-mandate-masks-outdoors" TargetMode="External"/><Relationship Id="rId485" Type="http://schemas.openxmlformats.org/officeDocument/2006/relationships/hyperlink" Target="https://today.rtl.lu/news/luxembourg/a/1537245.html" TargetMode="External"/><Relationship Id="rId692" Type="http://schemas.openxmlformats.org/officeDocument/2006/relationships/hyperlink" Target="https://aboutmanchester.co.uk/covid-19-starting-position-for-nhs-risks-leaving-uk-trailing-the-pack-in-the-race-to-recovery/" TargetMode="External"/><Relationship Id="rId706" Type="http://schemas.openxmlformats.org/officeDocument/2006/relationships/hyperlink" Target="https://www.bbc.com/news/uk-52569364" TargetMode="External"/><Relationship Id="rId748" Type="http://schemas.openxmlformats.org/officeDocument/2006/relationships/fontTable" Target="fontTable.xml"/><Relationship Id="rId42" Type="http://schemas.openxmlformats.org/officeDocument/2006/relationships/hyperlink" Target="https://ec.europa.eu/info/sites/info/files/communication_-_short-term_eu_health_preparedness.pdf?utm_source=POLITICO.EU&amp;utm_campaign=95d918f3f8-EMAIL_CAMPAIGN_2020_07_15_10_35&amp;utm_medium=email&amp;utm_term=0_10959edeb5-95d918f3f8-189653625" TargetMode="External"/><Relationship Id="rId84" Type="http://schemas.openxmlformats.org/officeDocument/2006/relationships/hyperlink" Target="https://www.medinlive.at/wissenschaft/siemens-medizintechniktochter-will-gross-ins-antikoerper-testgeschaeft" TargetMode="External"/><Relationship Id="rId138" Type="http://schemas.openxmlformats.org/officeDocument/2006/relationships/hyperlink" Target="https://www.brusselstimes.com/all-news/belgium-all-news/111705/belgium-wants-to-open-its-borders-by-15-june/" TargetMode="External"/><Relationship Id="rId345" Type="http://schemas.openxmlformats.org/officeDocument/2006/relationships/hyperlink" Target="https://www.deutschland.de/en/news/german-federal-government-informs-about-the-corona-crisis" TargetMode="External"/><Relationship Id="rId387" Type="http://schemas.openxmlformats.org/officeDocument/2006/relationships/hyperlink" Target="http://abouthungary.hu/news-in-brief/here-are-the-new-international-travel-restrictions-relating-to-countries-classified-as-green-yellow-and-red/" TargetMode="External"/><Relationship Id="rId510" Type="http://schemas.openxmlformats.org/officeDocument/2006/relationships/hyperlink" Target="https://nos.nl/nieuwsuur/artikel/2347368-supersnelle-coronatests-in-aantocht-maar-nog-veel-vragen.html" TargetMode="External"/><Relationship Id="rId552" Type="http://schemas.openxmlformats.org/officeDocument/2006/relationships/hyperlink" Target="https://www.polskieradio.pl/395/7785/Artykul/2503682,Poland-extends-internal-border-controls-until-May-13" TargetMode="External"/><Relationship Id="rId594" Type="http://schemas.openxmlformats.org/officeDocument/2006/relationships/hyperlink" Target="http://www.sloveniatimes.com/slovenia-vying-to-host-eu-logistics-centre" TargetMode="External"/><Relationship Id="rId608" Type="http://schemas.openxmlformats.org/officeDocument/2006/relationships/hyperlink" Target="https://english.elpais.com/spanish_news/2020-07-13/with-over-100-coronavirus-outbreaks-more-spanish-regions-make-face-masks-mandatory.html" TargetMode="External"/><Relationship Id="rId191" Type="http://schemas.openxmlformats.org/officeDocument/2006/relationships/hyperlink" Target="http://www.cna.org.cy/WebNews.aspx?a=c8024511572b41629eba950264eac97d" TargetMode="External"/><Relationship Id="rId205" Type="http://schemas.openxmlformats.org/officeDocument/2006/relationships/hyperlink" Target="https://www.radio.cz/en/section/news/coronavirus-czechs-receive-final-chinese-delivery-of-protective-gear" TargetMode="External"/><Relationship Id="rId247" Type="http://schemas.openxmlformats.org/officeDocument/2006/relationships/hyperlink" Target="https://news.err.ee/1121945/state-orders-over-3-million-face-masks-for-potential-fall-covid-19-wave" TargetMode="External"/><Relationship Id="rId412" Type="http://schemas.openxmlformats.org/officeDocument/2006/relationships/hyperlink" Target="https://www.irishtimes.com/news/ireland/irish-news/lifting-covid-19-lockdown-revised-roadmap-for-reopening-ireland-1.4273388" TargetMode="External"/><Relationship Id="rId107" Type="http://schemas.openxmlformats.org/officeDocument/2006/relationships/hyperlink" Target="https://www.nieuwsblad.be/cnt/dmf20200602_04978834" TargetMode="External"/><Relationship Id="rId289" Type="http://schemas.openxmlformats.org/officeDocument/2006/relationships/hyperlink" Target="https://www.helsinkitimes.fi/finland/finland-news/domestic/17622-state-of-emergency-to-remain-in-effect-in-finland-sources-tell-iltalehti.html" TargetMode="External"/><Relationship Id="rId454" Type="http://schemas.openxmlformats.org/officeDocument/2006/relationships/hyperlink" Target="https://www.mfa.gov.lv/en/consular-information/news/66019-emergency-situation-in-latvia-to-restrict-the-spread-of-covid-19" TargetMode="External"/><Relationship Id="rId496" Type="http://schemas.openxmlformats.org/officeDocument/2006/relationships/hyperlink" Target="https://msan.gouvernement.lu/en/dossiers/2020/corona-virus.html" TargetMode="External"/><Relationship Id="rId661" Type="http://schemas.openxmlformats.org/officeDocument/2006/relationships/hyperlink" Target="https://www.swissinfo.ch/eng/swiss-flag-up-faulty-ffp-masks-/45911154" TargetMode="External"/><Relationship Id="rId717" Type="http://schemas.openxmlformats.org/officeDocument/2006/relationships/hyperlink" Target="https://www.bbc.com/news/uk-53152416" TargetMode="External"/><Relationship Id="rId11" Type="http://schemas.openxmlformats.org/officeDocument/2006/relationships/hyperlink" Target="https://apps.who.int/iris/rest/bitstreams/1289841/retrieve" TargetMode="External"/><Relationship Id="rId53" Type="http://schemas.openxmlformats.org/officeDocument/2006/relationships/hyperlink" Target="https://www.ecb.europa.eu/press/pr/date/2020/html/ecb.pr200407~2472a8ccda.en.html" TargetMode="External"/><Relationship Id="rId149" Type="http://schemas.openxmlformats.org/officeDocument/2006/relationships/hyperlink" Target="https://bntnews.bg/news/udalzhiha-izvanrednata-epidemichna-obstanovka-do-30-septemvri-1070981news.html" TargetMode="External"/><Relationship Id="rId314" Type="http://schemas.openxmlformats.org/officeDocument/2006/relationships/hyperlink" Target="https://www.france24.com/en/20200714-macron-wearing-masks-in-enclosed-public-spaces-to-become-mandatory-in-france" TargetMode="External"/><Relationship Id="rId356" Type="http://schemas.openxmlformats.org/officeDocument/2006/relationships/hyperlink" Target="https://www.tagesschau.de/inland/corona-lockerung-bundeslaender-103.html" TargetMode="External"/><Relationship Id="rId398" Type="http://schemas.openxmlformats.org/officeDocument/2006/relationships/hyperlink" Target="https://www.independent.ie/irish-news/health/just-one-in-seven-staff-wearing-face-masks-at-hospital-39327208.html" TargetMode="External"/><Relationship Id="rId521" Type="http://schemas.openxmlformats.org/officeDocument/2006/relationships/hyperlink" Target="https://nos.nl/artikel/2334679-ziekenhuizen-hervatten-reguliere-zorg-stap-voor-stap.html" TargetMode="External"/><Relationship Id="rId563" Type="http://schemas.openxmlformats.org/officeDocument/2006/relationships/hyperlink" Target="https://www.theportugalnews.com/news/secretary-of-state-for-health-admits-reviewing-testing-strategies/54178" TargetMode="External"/><Relationship Id="rId619" Type="http://schemas.openxmlformats.org/officeDocument/2006/relationships/hyperlink" Target="https://www.boe.es/diario_boe/txt.php?id=BOE-A-2020-3701" TargetMode="External"/><Relationship Id="rId95" Type="http://schemas.openxmlformats.org/officeDocument/2006/relationships/hyperlink" Target="https://www.brusselstimes.com/all-news/belgium-all-news/125037/antwerp-coronatest-village-opens-tomorrow-heres-how-it-works/" TargetMode="External"/><Relationship Id="rId160" Type="http://schemas.openxmlformats.org/officeDocument/2006/relationships/hyperlink" Target="https://news.bnt.bg/news/otmenyat-se-chast-ot-protivoepidemichnite-merki-vavedeni-zaradi-covid-19-u-nas-1052477news.html" TargetMode="External"/><Relationship Id="rId216" Type="http://schemas.openxmlformats.org/officeDocument/2006/relationships/hyperlink" Target="https://www.e15.cz/koronahelpdesk-e15/prehledne-v-cesku-nastala-dalsi-velka-vlna-rozvolnovani-omezeni-1369987" TargetMode="External"/><Relationship Id="rId423" Type="http://schemas.openxmlformats.org/officeDocument/2006/relationships/hyperlink" Target="https://www.ansa.it/english/news/2020/05/06/facemask-stocks-almost-finished-federdistribuzione-5_62a4fadb-66f6-4b51-8e55-00e45ab20868.html" TargetMode="External"/><Relationship Id="rId258" Type="http://schemas.openxmlformats.org/officeDocument/2006/relationships/hyperlink" Target="https://news.err.ee/1074030/government-s-coronavirus-emergency-situation-orders-in-full" TargetMode="External"/><Relationship Id="rId465" Type="http://schemas.openxmlformats.org/officeDocument/2006/relationships/hyperlink" Target="https://www.delfi.lt/news/daily/lithuania/oficiali-isvada-ligonines-delse-pirkti-apsaugos-priemones-nes-buvo-tikinama-kad-ju-yra-valstybes-rezerve.d?id=84602423" TargetMode="External"/><Relationship Id="rId630" Type="http://schemas.openxmlformats.org/officeDocument/2006/relationships/hyperlink" Target="https://english.elpais.com/society/2020-06-24/coronavirus-outbreak-forces-new-area-in-spain-to-reintroduce-restrictions.html" TargetMode="External"/><Relationship Id="rId672" Type="http://schemas.openxmlformats.org/officeDocument/2006/relationships/hyperlink" Target="https://www.swissinfo.ch/eng/coronavirus-funds_parliament-approves-extra-chf14.9-billion-for-covid-relief/45806602" TargetMode="External"/><Relationship Id="rId728" Type="http://schemas.openxmlformats.org/officeDocument/2006/relationships/hyperlink" Target="https://testingmethods.crowdicity.com/" TargetMode="External"/><Relationship Id="rId22" Type="http://schemas.openxmlformats.org/officeDocument/2006/relationships/hyperlink" Target="https://ec.europa.eu/commission/presscorner/detail/en/ip_20_502?utm_source=POLITICO.EU&amp;utm_campaign=7a5b9626b6-EMAIL_CAMPAIGN_2020_03_22_09_18&amp;utm_medium=email&amp;utm_term=0_10959edeb5-7a5b9626b6-190517313" TargetMode="External"/><Relationship Id="rId64" Type="http://schemas.openxmlformats.org/officeDocument/2006/relationships/hyperlink" Target="https://www.wienerzeitung.at/nachrichten/chronik/wien/2065194-OP-Rueckstau-in-Wiener-Spitaelern-abgearbeitet.html" TargetMode="External"/><Relationship Id="rId118" Type="http://schemas.openxmlformats.org/officeDocument/2006/relationships/hyperlink" Target="https://www.brusselstimes.com/brussels-2/128378/brussels-region-announces-its-four-coronavirus-priorities/" TargetMode="External"/><Relationship Id="rId325" Type="http://schemas.openxmlformats.org/officeDocument/2006/relationships/hyperlink" Target="https://www.france24.com/en/20200507-live-france-unveils-final-plan-on-easing-covid-19-lockdown" TargetMode="External"/><Relationship Id="rId367" Type="http://schemas.openxmlformats.org/officeDocument/2006/relationships/hyperlink" Target="https://travel.gov.gr/" TargetMode="External"/><Relationship Id="rId532" Type="http://schemas.openxmlformats.org/officeDocument/2006/relationships/hyperlink" Target="https://norwaytoday.info/news/bergen-increases-covid-19-test-capacity/" TargetMode="External"/><Relationship Id="rId574" Type="http://schemas.openxmlformats.org/officeDocument/2006/relationships/hyperlink" Target="https://www.romaniajournal.ro/society-people/health/health-ministry-to-test-over-29000-romanians-for-covid-19-antibodies-during-june-september/" TargetMode="External"/><Relationship Id="rId171" Type="http://schemas.openxmlformats.org/officeDocument/2006/relationships/hyperlink" Target="https://www.thedubrovniktimes.com/news/croatia/item/8900-second-phase-of-relaxing-of-covid-19-measures-comes-into-force-today-as-croatia-slowly-emerges-from-pandemic" TargetMode="External"/><Relationship Id="rId227" Type="http://schemas.openxmlformats.org/officeDocument/2006/relationships/hyperlink" Target="https://nyheder.tv2.dk/samfund/2020-07-13-flere-vil-have-mundbind-efter-styrelses-maskerad" TargetMode="External"/><Relationship Id="rId269" Type="http://schemas.openxmlformats.org/officeDocument/2006/relationships/hyperlink" Target="https://yle.fi/uutiset/osasto/news/city_of_turku_issues_face_mask_recommendations_ahead_of_national_guidelines/11484396" TargetMode="External"/><Relationship Id="rId434" Type="http://schemas.openxmlformats.org/officeDocument/2006/relationships/hyperlink" Target="https://www.ansa.it/english/news/2020/06/15/conte-to-present-9-point-plan-at-estates-general_8540ad26-b37c-4ba5-b2a2-be46ec998244.html" TargetMode="External"/><Relationship Id="rId476" Type="http://schemas.openxmlformats.org/officeDocument/2006/relationships/hyperlink" Target="https://en.delfi.lt/politics/lithuania-plans-to-open-its-border-with-poland-on-friday.d?id=84487187" TargetMode="External"/><Relationship Id="rId641" Type="http://schemas.openxmlformats.org/officeDocument/2006/relationships/hyperlink" Target="https://english.elpais.com/politics/2020-05-08/spanish-government-announces-areas-that-will-move-to-the-next-phase-of-coronavirus-deescalation-plan-on-monday.html" TargetMode="External"/><Relationship Id="rId683" Type="http://schemas.openxmlformats.org/officeDocument/2006/relationships/hyperlink" Target="https://www.bbc.com/news/health-53990068" TargetMode="External"/><Relationship Id="rId739" Type="http://schemas.openxmlformats.org/officeDocument/2006/relationships/hyperlink" Target="https://bjssjournals.onlinelibrary.wiley.com/doi/10.1002/bjs.11746" TargetMode="External"/><Relationship Id="rId33" Type="http://schemas.openxmlformats.org/officeDocument/2006/relationships/hyperlink" Target="https://eur-lex.europa.eu/legal-content/EN/ALL/?uri=uriserv:OJ.LI.2020.103.01.0001.01.ENG" TargetMode="External"/><Relationship Id="rId129" Type="http://schemas.openxmlformats.org/officeDocument/2006/relationships/hyperlink" Target="https://www.brusselstimes.com/all-news/belgium-all-news/118292/phase-4-what-changes-from-1-july/" TargetMode="External"/><Relationship Id="rId280" Type="http://schemas.openxmlformats.org/officeDocument/2006/relationships/hyperlink" Target="https://www.hs.fi/kotimaa/art-2000006505584.html" TargetMode="External"/><Relationship Id="rId336" Type="http://schemas.openxmlformats.org/officeDocument/2006/relationships/hyperlink" Target="https://www.tagesschau.de/inland/corona-testpflicht-reise-103.html" TargetMode="External"/><Relationship Id="rId501" Type="http://schemas.openxmlformats.org/officeDocument/2006/relationships/hyperlink" Target="https://timesofmalta.com/articles/view/malta-spending-100-million-more-than-planned-on-healthcare-in-2020.797391" TargetMode="External"/><Relationship Id="rId543" Type="http://schemas.openxmlformats.org/officeDocument/2006/relationships/hyperlink" Target="https://wyborcza.pl/7,173236,25896751,the-national-health-fund-reduced-the-reimbursement-price-for.html" TargetMode="External"/><Relationship Id="rId75" Type="http://schemas.openxmlformats.org/officeDocument/2006/relationships/hyperlink" Target="https://www.diepresse.com/5836801/regierung-verhangt-weitere-reisewarnungen-und-verscharft-grenzkontrollen" TargetMode="External"/><Relationship Id="rId140" Type="http://schemas.openxmlformats.org/officeDocument/2006/relationships/hyperlink" Target="https://www.brusselstimes.com/all-news/belgium-all-news/111051/belgiums-security-council-will-discuss-exit-phase-2-on-wednesday/" TargetMode="External"/><Relationship Id="rId182" Type="http://schemas.openxmlformats.org/officeDocument/2006/relationships/hyperlink" Target="https://www.thedubrovniktimes.com/news/croatia/item/8841-first-easing-of-covid-19-measures-in-croatia-today" TargetMode="External"/><Relationship Id="rId378" Type="http://schemas.openxmlformats.org/officeDocument/2006/relationships/hyperlink" Target="https://hungarytoday.hu/hungary-blood-shortage-urgent-surgeries/" TargetMode="External"/><Relationship Id="rId403" Type="http://schemas.openxmlformats.org/officeDocument/2006/relationships/hyperlink" Target="https://www.irishtimes.com/news/health/doctors-claim-they-have-been-forced-to-cancel-private-hospital-procedures-1.4247373" TargetMode="External"/><Relationship Id="rId585" Type="http://schemas.openxmlformats.org/officeDocument/2006/relationships/hyperlink" Target="https://www.romaniajournal.ro/politics/last-day-lockdown-govt-to-adopt-geo-to-make-the-transition-from-the-state-of-emergency-to-the-state-of-alert/" TargetMode="External"/><Relationship Id="rId6" Type="http://schemas.openxmlformats.org/officeDocument/2006/relationships/footnotes" Target="footnotes.xml"/><Relationship Id="rId238" Type="http://schemas.openxmlformats.org/officeDocument/2006/relationships/hyperlink" Target="https://politi.dk/en/coronavirus-in-denmark/travelling-in-or-out-of-denmark" TargetMode="External"/><Relationship Id="rId445" Type="http://schemas.openxmlformats.org/officeDocument/2006/relationships/hyperlink" Target="https://eng.lsm.lv/article/society/health/karins-more-widespread-use-of-face-masks-will-likely-be-needed-in-latvia.a371841/" TargetMode="External"/><Relationship Id="rId487" Type="http://schemas.openxmlformats.org/officeDocument/2006/relationships/hyperlink" Target="https://today.rtl.lu/news/luxembourg/a/1529681.html" TargetMode="External"/><Relationship Id="rId610" Type="http://schemas.openxmlformats.org/officeDocument/2006/relationships/hyperlink" Target="https://english.elpais.com/society/2020-06-17/spain-will-do-pcr-tests-on-all-close-contacts-of-covid-19-cases.html" TargetMode="External"/><Relationship Id="rId652" Type="http://schemas.openxmlformats.org/officeDocument/2006/relationships/hyperlink" Target="https://www.medinlive.at/gesundheitspolitik/schweden-kuendigt-gratis-testungen-auf-virus" TargetMode="External"/><Relationship Id="rId694" Type="http://schemas.openxmlformats.org/officeDocument/2006/relationships/hyperlink" Target="https://committees.parliament.uk/committee/81/health-and-social-care-committee/news/147546/government-and-nhsei-must-act-on-evidence-of-failings-in-nhs-services-caused-by-covid-crisis/?utm_source=POLITICO.EU&amp;utm_campaign=65d6beb0f6-EMAIL_CAMPAIGN_2020_07_23_09_31&amp;utm_medium=email&amp;utm_term=0_10959edeb5-65d6beb0f6-190517313" TargetMode="External"/><Relationship Id="rId708" Type="http://schemas.openxmlformats.org/officeDocument/2006/relationships/hyperlink" Target="https://www.bbc.com/news/uk-52508836" TargetMode="External"/><Relationship Id="rId291" Type="http://schemas.openxmlformats.org/officeDocument/2006/relationships/hyperlink" Target="https://www.legifrance.gouv.fr/affichTexte.do?cidTexte=JORFTEXT000041679951&amp;categorieLien=id" TargetMode="External"/><Relationship Id="rId305" Type="http://schemas.openxmlformats.org/officeDocument/2006/relationships/hyperlink" Target="https://www.france24.com/en/20200811-french-pm-warns-covid-19-infection-rate-headed-in-wrong-direction-public-becoming-careless" TargetMode="External"/><Relationship Id="rId347" Type="http://schemas.openxmlformats.org/officeDocument/2006/relationships/hyperlink" Target="https://www.tagesschau.de/inland/ende-pauschale-reisewarnung-101.html" TargetMode="External"/><Relationship Id="rId512" Type="http://schemas.openxmlformats.org/officeDocument/2006/relationships/hyperlink" Target="https://www.nu.nl/coronavirus/6074651/verpleeghuizen-bij-uitbraak-vaker-testen-en-sneller-mondkapjes-dragen.html" TargetMode="External"/><Relationship Id="rId44" Type="http://schemas.openxmlformats.org/officeDocument/2006/relationships/hyperlink" Target="https://www.europarl.europa.eu/doceo/document/TA-9-2020-0042_EN.html" TargetMode="External"/><Relationship Id="rId86" Type="http://schemas.openxmlformats.org/officeDocument/2006/relationships/hyperlink" Target="https://austromed.org/" TargetMode="External"/><Relationship Id="rId151" Type="http://schemas.openxmlformats.org/officeDocument/2006/relationships/hyperlink" Target="https://bntnews.bg/news/osnovnite-antikrizisni-merki-bonusi-kam-pensiite-pari-za-medicite-na-parva-liniya-subsidii-za-turisticheskiya-sektor-1066995news.html" TargetMode="External"/><Relationship Id="rId389" Type="http://schemas.openxmlformats.org/officeDocument/2006/relationships/hyperlink" Target="https://hungarytoday.hu/coronavirus-covid-hungary-changes-classification/" TargetMode="External"/><Relationship Id="rId554" Type="http://schemas.openxmlformats.org/officeDocument/2006/relationships/hyperlink" Target="https://www.theportugalnews.com/news/costa-asks-the-portuguese-to-wear-reusable-national-masks/55621" TargetMode="External"/><Relationship Id="rId596" Type="http://schemas.openxmlformats.org/officeDocument/2006/relationships/hyperlink" Target="https://www.gov.si/en/topics/coronavirus-disease-covid-19/koronavirus-preparedness-and-measures-in-slovenia/" TargetMode="External"/><Relationship Id="rId193" Type="http://schemas.openxmlformats.org/officeDocument/2006/relationships/hyperlink" Target="https://www.covid19.cy/" TargetMode="External"/><Relationship Id="rId207" Type="http://schemas.openxmlformats.org/officeDocument/2006/relationships/hyperlink" Target="https://www.mvcr.cz/mvcren/article/coronavirus-information-of-moi.aspx" TargetMode="External"/><Relationship Id="rId249" Type="http://schemas.openxmlformats.org/officeDocument/2006/relationships/hyperlink" Target="https://news.err.ee/1112831/aab-procurement-for-ppe-in-progress-many-items-can-be-made-in-estonia" TargetMode="External"/><Relationship Id="rId414" Type="http://schemas.openxmlformats.org/officeDocument/2006/relationships/hyperlink" Target="https://www.irishtimes.com/business/health-pharma/finding-a-covid-19-test-it-was-like-learning-to-fly-a-jumbo-jet-in-mid-air-1.4280921" TargetMode="External"/><Relationship Id="rId456" Type="http://schemas.openxmlformats.org/officeDocument/2006/relationships/hyperlink" Target="https://www.diena.lv/raksts/latvija/zinas/ministru-prezidents-arkarteja-situacija-latvija-tiks-izbeigta-9.junija-14242331" TargetMode="External"/><Relationship Id="rId498" Type="http://schemas.openxmlformats.org/officeDocument/2006/relationships/hyperlink" Target="https://today.rtl.lu/news/luxembourg/a/1544875.html" TargetMode="External"/><Relationship Id="rId621" Type="http://schemas.openxmlformats.org/officeDocument/2006/relationships/hyperlink" Target="https://www.boe.es/buscar/act.php?id=BOE-A-2020-3692" TargetMode="External"/><Relationship Id="rId663" Type="http://schemas.openxmlformats.org/officeDocument/2006/relationships/hyperlink" Target="https://www.swissinfo.ch/eng/covid-19-task-force-calls-for-better-data-/45847872" TargetMode="External"/><Relationship Id="rId13" Type="http://schemas.openxmlformats.org/officeDocument/2006/relationships/hyperlink" Target="https://twitter.com/vonderleyen/status/1245297406054465541" TargetMode="External"/><Relationship Id="rId109" Type="http://schemas.openxmlformats.org/officeDocument/2006/relationships/hyperlink" Target="https://www.brusselstimes.com/all-news/belgium-all-news/112368/belgiums-face-mask-orders-will-not-be-delivered-on-time/" TargetMode="External"/><Relationship Id="rId260" Type="http://schemas.openxmlformats.org/officeDocument/2006/relationships/hyperlink" Target="https://news.err.ee/1121616/new-plan-for-covid-19-spread-prevention-created-by-family-physicians" TargetMode="External"/><Relationship Id="rId316" Type="http://schemas.openxmlformats.org/officeDocument/2006/relationships/hyperlink" Target="https://www.gouvernement.fr/info-coronavirus/vacances" TargetMode="External"/><Relationship Id="rId523" Type="http://schemas.openxmlformats.org/officeDocument/2006/relationships/hyperlink" Target="https://www.nu.nl/coronavirus/6050977/vanaf-25-mei-tijdelijk-geen-btw-op-mondkapjes.html" TargetMode="External"/><Relationship Id="rId719" Type="http://schemas.openxmlformats.org/officeDocument/2006/relationships/hyperlink" Target="https://www.bbc.com/news/uk-scotland-52964339" TargetMode="External"/><Relationship Id="rId55" Type="http://schemas.openxmlformats.org/officeDocument/2006/relationships/hyperlink" Target="https://www.medinlive.at/gesundheitspolitik/unsicherheit-bei-ausreichender-versorgung-mit-grippe-impfstoff" TargetMode="External"/><Relationship Id="rId97" Type="http://schemas.openxmlformats.org/officeDocument/2006/relationships/hyperlink" Target="https://www.brusselstimes.com/belgium/121465/new-coronavirus-infections-rise-by-11-compared-to-last-week/" TargetMode="External"/><Relationship Id="rId120" Type="http://schemas.openxmlformats.org/officeDocument/2006/relationships/hyperlink" Target="https://www.brusselstimes.com/all-news/belgium-all-news/125083/antwerp-announces-slight-relaxation-of-coronavirus-measures/" TargetMode="External"/><Relationship Id="rId358" Type="http://schemas.openxmlformats.org/officeDocument/2006/relationships/hyperlink" Target="https://www.stimme.de/deutschland-welt/wirtschaft/wt/Systemrelevante-Berufe-nur-maessig-bezahlt;art270,4339057" TargetMode="External"/><Relationship Id="rId565" Type="http://schemas.openxmlformats.org/officeDocument/2006/relationships/hyperlink" Target="https://www.theportugalnews.com/news/evora-hospital-prepares-to-resume-non-urgent-activities/54003" TargetMode="External"/><Relationship Id="rId730" Type="http://schemas.openxmlformats.org/officeDocument/2006/relationships/hyperlink" Target="https://www.abhi.org.uk/resource-hub/file/9623" TargetMode="External"/><Relationship Id="rId162" Type="http://schemas.openxmlformats.org/officeDocument/2006/relationships/hyperlink" Target="https://www.total-croatia-news.com/made-in-croatia/46048-coronavirus" TargetMode="External"/><Relationship Id="rId218" Type="http://schemas.openxmlformats.org/officeDocument/2006/relationships/hyperlink" Target="https://www.radio.cz/en/section/news/czech-republic-to-open-vast-majority-of-border-crossings-next-tuesday" TargetMode="External"/><Relationship Id="rId425" Type="http://schemas.openxmlformats.org/officeDocument/2006/relationships/hyperlink" Target="https://www.medinlive.at/index.php/gesundheitspolitik/italien-will-massnahmen-weiter-lockern" TargetMode="External"/><Relationship Id="rId467" Type="http://schemas.openxmlformats.org/officeDocument/2006/relationships/hyperlink" Target="https://en.delfi.lt/politics/preventive-coronavirus-testing-strategy-to-be-unveiled-next-week.d?id=84353709" TargetMode="External"/><Relationship Id="rId632" Type="http://schemas.openxmlformats.org/officeDocument/2006/relationships/hyperlink" Target="https://english.elpais.com/society/2020-06-05/more-than-half-of-spain-moving-to-phase-3-of-coronavirus-deescalation-plan-on-monday.html" TargetMode="External"/><Relationship Id="rId271" Type="http://schemas.openxmlformats.org/officeDocument/2006/relationships/hyperlink" Target="https://yle.fi/uutiset/osasto/news/finland_ponders_face_masks_as_second_wave_concerns_mount/11468078" TargetMode="External"/><Relationship Id="rId674" Type="http://schemas.openxmlformats.org/officeDocument/2006/relationships/hyperlink" Target="https://www.swissinfo.ch/eng/sign-off-session_swiss-parliament-extends-coronavirus-relief-package/45737938" TargetMode="External"/><Relationship Id="rId24" Type="http://schemas.openxmlformats.org/officeDocument/2006/relationships/hyperlink" Target="https://trade.ec.europa.eu/doclib/docs/2020/march/tradoc_158676.pdf" TargetMode="External"/><Relationship Id="rId66" Type="http://schemas.openxmlformats.org/officeDocument/2006/relationships/hyperlink" Target="https://www.medinlive.at/wissenschaft/oesterreichischer-antikoerpertest-im-sommer-einsatzbereit" TargetMode="External"/><Relationship Id="rId131" Type="http://schemas.openxmlformats.org/officeDocument/2006/relationships/hyperlink" Target="https://www.brusselstimes.com/belgium/117310/lockdown-exit-group-working-on-a-coronavirus-threat-level-system/" TargetMode="External"/><Relationship Id="rId327" Type="http://schemas.openxmlformats.org/officeDocument/2006/relationships/hyperlink" Target="https://www.br.de/nachrichten/bayern/test-panne-in-bayern-ergebnisse-bei-10-000-menschen-verspaetet,S9cFKcJ" TargetMode="External"/><Relationship Id="rId369" Type="http://schemas.openxmlformats.org/officeDocument/2006/relationships/hyperlink" Target="https://www.ekathimerini.com/254701/article/ekathimerini/news/plan-to-lift-flight-bans-impose-restrictions" TargetMode="External"/><Relationship Id="rId534" Type="http://schemas.openxmlformats.org/officeDocument/2006/relationships/hyperlink" Target="https://norwaytoday.info/news/half-of-the-fast-corona-tests-not-acceptable/" TargetMode="External"/><Relationship Id="rId576" Type="http://schemas.openxmlformats.org/officeDocument/2006/relationships/hyperlink" Target="https://www.romaniajournal.ro/society-people/president-state-of-emergency-not-to-be-extended-hair-salons-dental-offices-and-museums-to-open-as-of-may-15/" TargetMode="External"/><Relationship Id="rId741" Type="http://schemas.openxmlformats.org/officeDocument/2006/relationships/hyperlink" Target="https://www.tagesschau.de/ausland/antikoerpertest-corona-usa-101.html" TargetMode="External"/><Relationship Id="rId173" Type="http://schemas.openxmlformats.org/officeDocument/2006/relationships/hyperlink" Target="https://www.thedubrovniktimes.com/news/croatia/item/8808-another-58-tons-of-medical-equipment-arrive-from-china-to-croatia" TargetMode="External"/><Relationship Id="rId229" Type="http://schemas.openxmlformats.org/officeDocument/2006/relationships/hyperlink" Target="https://nyheder.tv2.dk/samfund/2020-05-24-alle-kan-nu-bestille-test-for-coronavirus-uden-henvisning" TargetMode="External"/><Relationship Id="rId380" Type="http://schemas.openxmlformats.org/officeDocument/2006/relationships/hyperlink" Target="https://hungarytoday.hu/merkely-51000-tests-completed-national-screening-programme/" TargetMode="External"/><Relationship Id="rId436" Type="http://schemas.openxmlformats.org/officeDocument/2006/relationships/hyperlink" Target="https://www.ansa.it/english/news/2020/05/27/conte-announces-seven-point-plan-to-relaunch-italy_e0d59a2e-9299-4572-8fe9-33fb975140bd.html" TargetMode="External"/><Relationship Id="rId601" Type="http://schemas.openxmlformats.org/officeDocument/2006/relationships/hyperlink" Target="http://www.sloveniatimes.com/govt-completes-discussing-new-corona-crisis-stimulus-package" TargetMode="External"/><Relationship Id="rId643" Type="http://schemas.openxmlformats.org/officeDocument/2006/relationships/hyperlink" Target="https://english.elpais.com/politics/2020-05-06/spanish-congress-votes-on-new-extension-to-state-of-alarm.html" TargetMode="External"/><Relationship Id="rId240" Type="http://schemas.openxmlformats.org/officeDocument/2006/relationships/hyperlink" Target="http://cphpost.dk/?p=117530" TargetMode="External"/><Relationship Id="rId478" Type="http://schemas.openxmlformats.org/officeDocument/2006/relationships/hyperlink" Target="https://en.delfi.lt/politics/veryga-extending-lockdown-will-be-proposed-once-again.d?id=84367721" TargetMode="External"/><Relationship Id="rId685" Type="http://schemas.openxmlformats.org/officeDocument/2006/relationships/hyperlink" Target="https://www.bbc.com/news/uk-scotland-53888797" TargetMode="External"/><Relationship Id="rId35" Type="http://schemas.openxmlformats.org/officeDocument/2006/relationships/hyperlink" Target="https://ec.europa.eu/commission/presscorner/detail/en/ip_20_569" TargetMode="External"/><Relationship Id="rId77" Type="http://schemas.openxmlformats.org/officeDocument/2006/relationships/hyperlink" Target="https://www.wienerzeitung.at/nachrichten/politik/oesterreich/2064196-Investitionspraemien-fuer-Wirtschaft-geplant.html" TargetMode="External"/><Relationship Id="rId100" Type="http://schemas.openxmlformats.org/officeDocument/2006/relationships/hyperlink" Target="https://www.brusselstimes.com/all-news/eu-affairs/119823/belgium-candidate-to-manage-eus-emergency-face-mask-stock/" TargetMode="External"/><Relationship Id="rId282" Type="http://schemas.openxmlformats.org/officeDocument/2006/relationships/hyperlink" Target="https://yle.fi/uutiset/osasto/news/finland_adopts_3-phase_action_plan_to_slow_covid_spread/11526351" TargetMode="External"/><Relationship Id="rId338" Type="http://schemas.openxmlformats.org/officeDocument/2006/relationships/hyperlink" Target="https://www.swr.de/swraktuell/baden-wuerttemberg/tuebingen/antikoerperstudie-reutlingen-startet-100.html" TargetMode="External"/><Relationship Id="rId503" Type="http://schemas.openxmlformats.org/officeDocument/2006/relationships/hyperlink" Target="https://timesofmalta.com/articles/view/mater-dei-is-resuming-its-outpatient-appointments.792626" TargetMode="External"/><Relationship Id="rId545" Type="http://schemas.openxmlformats.org/officeDocument/2006/relationships/hyperlink" Target="https://www.gov.pl/web/zdrowie/od-dzis-wprowadzimy-stan-zagrozenia-epidemicznego2" TargetMode="External"/><Relationship Id="rId587" Type="http://schemas.openxmlformats.org/officeDocument/2006/relationships/hyperlink" Target="https://www.mzv.sk/web/en/covid-19" TargetMode="External"/><Relationship Id="rId710" Type="http://schemas.openxmlformats.org/officeDocument/2006/relationships/hyperlink" Target="https://www.gov.uk/government/publications/guidance-to-employers-and-businesses-about-covid-19" TargetMode="External"/><Relationship Id="rId8" Type="http://schemas.openxmlformats.org/officeDocument/2006/relationships/hyperlink" Target="https://www.euractiv.com/section/development-policy/news/un-to-create-global-coronavirus-fund-to-assist-developing-countries/" TargetMode="External"/><Relationship Id="rId142" Type="http://schemas.openxmlformats.org/officeDocument/2006/relationships/hyperlink" Target="https://www.nieuwsblad.be/cnt/dmf20200506_04947787" TargetMode="External"/><Relationship Id="rId184" Type="http://schemas.openxmlformats.org/officeDocument/2006/relationships/hyperlink" Target="https://www.thedubrovniktimes.com/news/croatia/item/8784-croatia-carefully-examining-which-covid-19-regulations-can-be-eased" TargetMode="External"/><Relationship Id="rId391" Type="http://schemas.openxmlformats.org/officeDocument/2006/relationships/hyperlink" Target="https://hungarytoday.hu/medical-emergency-health-preparedness/" TargetMode="External"/><Relationship Id="rId405" Type="http://schemas.openxmlformats.org/officeDocument/2006/relationships/hyperlink" Target="https://www.irishtimes.com/news/health/coronavirus-testing-criteria-broadened-to-include-people-with-one-symptom-1.4246306" TargetMode="External"/><Relationship Id="rId447" Type="http://schemas.openxmlformats.org/officeDocument/2006/relationships/hyperlink" Target="https://eng.lsm.lv/article/society/health/government-agrees-to-drop-face-coverings-on-public-transport.a365460/" TargetMode="External"/><Relationship Id="rId612" Type="http://schemas.openxmlformats.org/officeDocument/2006/relationships/hyperlink" Target="https://english.elpais.com/society/2020-05-26/spain-deescalating-coronavirus-measures-without-testing-all-suspected-cases.html" TargetMode="External"/><Relationship Id="rId251" Type="http://schemas.openxmlformats.org/officeDocument/2006/relationships/hyperlink" Target="https://news.err.ee/1073934/estonian-manufacturer-starts-making-antiviral-protective-screens-and-masks" TargetMode="External"/><Relationship Id="rId489" Type="http://schemas.openxmlformats.org/officeDocument/2006/relationships/hyperlink" Target="https://today.rtl.lu/news/luxembourg/a/1523719.html" TargetMode="External"/><Relationship Id="rId654" Type="http://schemas.openxmlformats.org/officeDocument/2006/relationships/hyperlink" Target="https://www.government.se/government-policy/the-governments-work-in-response-to-the-virus-responsible-for-covid-19/" TargetMode="External"/><Relationship Id="rId696" Type="http://schemas.openxmlformats.org/officeDocument/2006/relationships/hyperlink" Target="https://www.theguardian.com/world/2020/jul/13/boris-johnson-says-face-masks-should-be-worn-in-shops-in-england" TargetMode="External"/><Relationship Id="rId46" Type="http://schemas.openxmlformats.org/officeDocument/2006/relationships/hyperlink" Target="https://www.consilium.europa.eu/en/press/press-releases/2020/03/16/statement-on-covid-19-economic-policy-response/?utm_source=dsms-auto&amp;utm_medium=email&amp;utm_campaign=Statement+on+COVID-19+economic+policy+response" TargetMode="External"/><Relationship Id="rId293" Type="http://schemas.openxmlformats.org/officeDocument/2006/relationships/hyperlink" Target="https://www.legifrance.gouv.fr/affichTexte.do?cidTexte=JORFTEXT000041704203&amp;categorieLien=id" TargetMode="External"/><Relationship Id="rId307" Type="http://schemas.openxmlformats.org/officeDocument/2006/relationships/hyperlink" Target="https://www.connexionfrance.com/French-news/More-French-cities-such-as-Paris-and-Toulouse-make-masks-mandatory-amid-public-support-for-the-measure" TargetMode="External"/><Relationship Id="rId349" Type="http://schemas.openxmlformats.org/officeDocument/2006/relationships/hyperlink" Target="https://www.tagesschau.de/inland/lockdown-guetersloh-warendorf-101.html" TargetMode="External"/><Relationship Id="rId514" Type="http://schemas.openxmlformats.org/officeDocument/2006/relationships/hyperlink" Target="https://nos.nl/artikel/2345633-laboratoria-krijgen-onvoldoende-materialen-voor-coronatesten.html" TargetMode="External"/><Relationship Id="rId556" Type="http://schemas.openxmlformats.org/officeDocument/2006/relationships/hyperlink" Target="https://www.theportugalnews.com/news/one-million-fewer-medical-consultations/55243" TargetMode="External"/><Relationship Id="rId721" Type="http://schemas.openxmlformats.org/officeDocument/2006/relationships/hyperlink" Target="https://www.bbc.com/news/uk-northern-ireland-52624048" TargetMode="External"/><Relationship Id="rId88" Type="http://schemas.openxmlformats.org/officeDocument/2006/relationships/hyperlink" Target="https://www.brusselstimes.com/brussels/129799/beyond-territorial-reasoning-brussels-testing-centres-open-to-everyone/" TargetMode="External"/><Relationship Id="rId111" Type="http://schemas.openxmlformats.org/officeDocument/2006/relationships/hyperlink" Target="https://www.brusselstimes.com/all-news/belgium-all-news/health/110773/belgian-government-invests-in-vaccine-testing-centre/" TargetMode="External"/><Relationship Id="rId153" Type="http://schemas.openxmlformats.org/officeDocument/2006/relationships/hyperlink" Target="https://bntnews.bg/news/ananiev-predupredi-200-bolni-na-den-%E2%80%93-signal-che-tryabva-da-se-vazstanovyat-chast-ot-merkite-1063895news.html" TargetMode="External"/><Relationship Id="rId195" Type="http://schemas.openxmlformats.org/officeDocument/2006/relationships/hyperlink" Target="http://www.cna.org.cy/WebNews-en.aspx?a=abd3820589a942ba83f9e7eece83d19e" TargetMode="External"/><Relationship Id="rId209" Type="http://schemas.openxmlformats.org/officeDocument/2006/relationships/hyperlink" Target="https://www.e15.cz/domaci/vlada-prodlouzila-program-antivirus-do-konce-rijna-trvaly-kurzarbeit-ladime-vzkazala-malacova-1372668" TargetMode="External"/><Relationship Id="rId360" Type="http://schemas.openxmlformats.org/officeDocument/2006/relationships/hyperlink" Target="https://www.bvmed.de/de/bvmed/presse/pressemeldungen/uebergangsfristen-der-eu-medizinprodukte-verordnung-vollstaendig-verschieben" TargetMode="External"/><Relationship Id="rId416" Type="http://schemas.openxmlformats.org/officeDocument/2006/relationships/hyperlink" Target="https://www.ansa.it/english/news/2020/09/09/italy-makes-covid-super-fast-saliva-test_3a7d44d0-9825-41f8-a1f6-d9381604668e.html" TargetMode="External"/><Relationship Id="rId598" Type="http://schemas.openxmlformats.org/officeDocument/2006/relationships/hyperlink" Target="http://www.sloveniatimes.com/govt-packs-latest-covid-19-measures-into-new-legislative-proposal" TargetMode="External"/><Relationship Id="rId220" Type="http://schemas.openxmlformats.org/officeDocument/2006/relationships/hyperlink" Target="https://www.radio.cz/en/section/news/germany-and-austria-want-to-reopen-borders-with-czech-republic" TargetMode="External"/><Relationship Id="rId458" Type="http://schemas.openxmlformats.org/officeDocument/2006/relationships/hyperlink" Target="https://eng.lsm.lv/article/economy/transport/baltic-bubble-travel-zone-will-come-into-force-on-may-15.a359407/" TargetMode="External"/><Relationship Id="rId623" Type="http://schemas.openxmlformats.org/officeDocument/2006/relationships/hyperlink" Target="https://english.elpais.com/society/2020-09-04/madrid-will-restrict-numbers-at-social-meetings-and-events-and-increase-social-distancing-in-bars-and-restaurants.html" TargetMode="External"/><Relationship Id="rId665" Type="http://schemas.openxmlformats.org/officeDocument/2006/relationships/hyperlink" Target="https://www.swissinfo.ch/eng/development-assistance_swiss-focus-on-diagnostics-and-vaccine-in-global-fight-against-covid-19/45756956" TargetMode="External"/><Relationship Id="rId15" Type="http://schemas.openxmlformats.org/officeDocument/2006/relationships/hyperlink" Target="https://eur-lex.europa.eu/legal-content/EN/ALL/?uri=uriserv:OJ.LI.2020.079.01.0001.01.ENG" TargetMode="External"/><Relationship Id="rId57" Type="http://schemas.openxmlformats.org/officeDocument/2006/relationships/hyperlink" Target="https://www.medinlive.at/wissenschaft/ce-kennzeichen-bei-pcr-tests-unzureichendes-guetesiegel" TargetMode="External"/><Relationship Id="rId262" Type="http://schemas.openxmlformats.org/officeDocument/2006/relationships/hyperlink" Target="https://news.err.ee/1072330/hospitals-in-estonia-to-roll-out-faster-coronavirus-tests-in-coming-weeks" TargetMode="External"/><Relationship Id="rId318" Type="http://schemas.openxmlformats.org/officeDocument/2006/relationships/hyperlink" Target="https://www.france24.com/en/video/20200710-france-ends-state-of-health-emergency-as-coronavirus-cases-continue-to-decrease" TargetMode="External"/><Relationship Id="rId525" Type="http://schemas.openxmlformats.org/officeDocument/2006/relationships/hyperlink" Target="https://nos.nl/artikel/2332885-miljoen-nieuwe-tests-voor-onderzoek-naar-groepsimmuniteit.html" TargetMode="External"/><Relationship Id="rId567" Type="http://schemas.openxmlformats.org/officeDocument/2006/relationships/hyperlink" Target="https://www.portaldascomunidades.mne.pt/pt/noticias/faq-s-viagens-para-portugal-conselhos-aos-emigrantes" TargetMode="External"/><Relationship Id="rId732" Type="http://schemas.openxmlformats.org/officeDocument/2006/relationships/hyperlink" Target="https://www.bivda.org.uk/News-Events/News-Policy-Media/ArticleID/256/New-DFID-funding-announced-for-Coronavirus-testing" TargetMode="External"/><Relationship Id="rId99" Type="http://schemas.openxmlformats.org/officeDocument/2006/relationships/hyperlink" Target="https://www.brusselstimes.com/all-news/belgium-all-news/120209/belgiums-blood-reserves-hit-critical-low-amid-coronavirus-lockdown/" TargetMode="External"/><Relationship Id="rId122" Type="http://schemas.openxmlformats.org/officeDocument/2006/relationships/hyperlink" Target="https://www.politico.eu/article/belgium-reduces-social-bubbles-event-sizes-amid-coronavirus-spike/" TargetMode="External"/><Relationship Id="rId164" Type="http://schemas.openxmlformats.org/officeDocument/2006/relationships/hyperlink" Target="https://www.total-croatia-news.com/travel/45830-covid-19-testing-centres-croatia" TargetMode="External"/><Relationship Id="rId371" Type="http://schemas.openxmlformats.org/officeDocument/2006/relationships/hyperlink" Target="https://www.ekathimerini.com/252725/article/ekathimerini/news/third-phase-of-lockdown-easing-to-begin" TargetMode="External"/><Relationship Id="rId427" Type="http://schemas.openxmlformats.org/officeDocument/2006/relationships/hyperlink" Target="https://www.medinlive.at/gesundheitspolitik/italien-waechst-protest-gegen-maskenpflicht" TargetMode="External"/><Relationship Id="rId469" Type="http://schemas.openxmlformats.org/officeDocument/2006/relationships/hyperlink" Target="https://en.delfi.lt/politics/kindergartens-restaurants-and-gyms-reopen.d?id=84305689" TargetMode="External"/><Relationship Id="rId634" Type="http://schemas.openxmlformats.org/officeDocument/2006/relationships/hyperlink" Target="https://english.elpais.com/politics/2020-06-03/spanish-government-seeks-final-extension-to-state-of-alarm.html" TargetMode="External"/><Relationship Id="rId676" Type="http://schemas.openxmlformats.org/officeDocument/2006/relationships/hyperlink" Target="https://www.eng.swiss-medtech.ch/" TargetMode="External"/><Relationship Id="rId26" Type="http://schemas.openxmlformats.org/officeDocument/2006/relationships/hyperlink" Target="https://ec.europa.eu/competition/state_aid/what_is_new/State_aid_decisions_TF_and_107_2_b.pdf" TargetMode="External"/><Relationship Id="rId231" Type="http://schemas.openxmlformats.org/officeDocument/2006/relationships/hyperlink" Target="https://nyheder.tv2.dk/samfund/2020-05-14-mobile-testkoeretoejer-skal-bringe-corona-test-taettere-paa-danskerne" TargetMode="External"/><Relationship Id="rId273" Type="http://schemas.openxmlformats.org/officeDocument/2006/relationships/hyperlink" Target="https://yle.fi/uutiset/osasto/news/helsinki_to_trial_coronavirus_breathalyser/11423684" TargetMode="External"/><Relationship Id="rId329" Type="http://schemas.openxmlformats.org/officeDocument/2006/relationships/hyperlink" Target="https://www.tagesschau.de/inland/kabinett-investitionen-krankenhaeuser-101.html" TargetMode="External"/><Relationship Id="rId480" Type="http://schemas.openxmlformats.org/officeDocument/2006/relationships/hyperlink" Target="https://en.delfi.lt/politics/health-minister-lockdown-in-lithuania-to-remain-in-place-for-now.d?id=84197105" TargetMode="External"/><Relationship Id="rId536" Type="http://schemas.openxmlformats.org/officeDocument/2006/relationships/hyperlink" Target="https://norwaytoday.info/news/the-municipalities-test-capacity-varies-widely/" TargetMode="External"/><Relationship Id="rId701" Type="http://schemas.openxmlformats.org/officeDocument/2006/relationships/hyperlink" Target="https://www.bbc.com/news/health-53164172" TargetMode="External"/><Relationship Id="rId68" Type="http://schemas.openxmlformats.org/officeDocument/2006/relationships/hyperlink" Target="https://www.wienerzeitung.at/nachrichten/politik/oesterreich/2062391-Die-Maske-faellt.html" TargetMode="External"/><Relationship Id="rId133" Type="http://schemas.openxmlformats.org/officeDocument/2006/relationships/hyperlink" Target="https://www.brusselstimes.com/all-news/belgium-all-news/health/116075/exit-strategists-consider-municipal-containment-measures/" TargetMode="External"/><Relationship Id="rId175" Type="http://schemas.openxmlformats.org/officeDocument/2006/relationships/hyperlink" Target="https://www.total-croatia-news.com/lifestyle/42951-coronavirus" TargetMode="External"/><Relationship Id="rId340" Type="http://schemas.openxmlformats.org/officeDocument/2006/relationships/hyperlink" Target="https://www.tagesschau.de/ausland/merkel-brief-eu-101.html" TargetMode="External"/><Relationship Id="rId578" Type="http://schemas.openxmlformats.org/officeDocument/2006/relationships/hyperlink" Target="https://medtecheurope.sharepoint.com/sites/COVID-19MedTech/Shared%20Documents/General/IVD%20-%20Members%20Responses" TargetMode="External"/><Relationship Id="rId743" Type="http://schemas.openxmlformats.org/officeDocument/2006/relationships/hyperlink" Target="https://news.bnt.bg/news/turciya-zapochva-da-oblekchava-ogranicheniyata-ot-11-mai-1052761news.html" TargetMode="External"/><Relationship Id="rId200" Type="http://schemas.openxmlformats.org/officeDocument/2006/relationships/hyperlink" Target="https://english.radio.cz/wearing-facemasks-czech-public-transport-may-be-mandatory-autumn-health-minister-8686308" TargetMode="External"/><Relationship Id="rId382" Type="http://schemas.openxmlformats.org/officeDocument/2006/relationships/hyperlink" Target="https://hungarytoday.hu/operative-board-coronavirus-patients-budapest-hospitals/" TargetMode="External"/><Relationship Id="rId438" Type="http://schemas.openxmlformats.org/officeDocument/2006/relationships/hyperlink" Target="https://www.ansa.it/english/news/2020/05/13/conte-cabinet-set-to-sign-off-55-bn-relaunch-decree_72277aeb-d7dc-45b1-80a9-8453b77fa1dc.html" TargetMode="External"/><Relationship Id="rId603" Type="http://schemas.openxmlformats.org/officeDocument/2006/relationships/hyperlink" Target="http://www.sloveniatimes.com/more-services-available-to-slovenians-as-of-today" TargetMode="External"/><Relationship Id="rId645" Type="http://schemas.openxmlformats.org/officeDocument/2006/relationships/hyperlink" Target="https://english.elpais.com/politics/2020-05-02/spanish-pm-face-masks-will-be-obligatory-on-public-transport-from-monday.html" TargetMode="External"/><Relationship Id="rId687" Type="http://schemas.openxmlformats.org/officeDocument/2006/relationships/hyperlink" Target="https://www.bbc.com/news/uk-wales-53812549" TargetMode="External"/><Relationship Id="rId242" Type="http://schemas.openxmlformats.org/officeDocument/2006/relationships/hyperlink" Target="https://nyheder.tv2.dk/politik/2020-06-15-politisk-flertal-vil-udfase-hjaelpepakkerne" TargetMode="External"/><Relationship Id="rId284" Type="http://schemas.openxmlformats.org/officeDocument/2006/relationships/hyperlink" Target="https://www.helsinkitimes.fi/finland/news-in-brief/17774-coronavirus-government-to-repeal-finland-s-state-of-emergency-at-midnight.html" TargetMode="External"/><Relationship Id="rId491" Type="http://schemas.openxmlformats.org/officeDocument/2006/relationships/hyperlink" Target="https://today.rtl.lu/news/luxembourg/a/1518163.html" TargetMode="External"/><Relationship Id="rId505" Type="http://schemas.openxmlformats.org/officeDocument/2006/relationships/hyperlink" Target="https://timesofmalta.com/articles/view/nurses-threaten-action-unless-patients-given-masks.789899" TargetMode="External"/><Relationship Id="rId712" Type="http://schemas.openxmlformats.org/officeDocument/2006/relationships/hyperlink" Target="https://www.gov.uk/guidance/coronavirus-covid-19-travel-corridors" TargetMode="External"/><Relationship Id="rId37" Type="http://schemas.openxmlformats.org/officeDocument/2006/relationships/hyperlink" Target="https://ec.europa.eu/info/sites/info/files/testing_kits_communication.pdf" TargetMode="External"/><Relationship Id="rId79" Type="http://schemas.openxmlformats.org/officeDocument/2006/relationships/hyperlink" Target="https://www.medinlive.at/gesundheitspolitik/oesterreich-oeffnet-grenzen-fuer-31-laender" TargetMode="External"/><Relationship Id="rId102" Type="http://schemas.openxmlformats.org/officeDocument/2006/relationships/hyperlink" Target="https://www.brusselstimes.com/all-news/belgium-all-news/119447/first-flemish-city-makes-masks-mandatory-in-supermarkets/" TargetMode="External"/><Relationship Id="rId144" Type="http://schemas.openxmlformats.org/officeDocument/2006/relationships/hyperlink" Target="https://www.nieuwsblad.be/cnt/dmf20200504_04944093" TargetMode="External"/><Relationship Id="rId547" Type="http://schemas.openxmlformats.org/officeDocument/2006/relationships/hyperlink" Target="https://www.thefirstnews.com/article/poland-tightens-coronavirus-measures-amid-record-infections-14593" TargetMode="External"/><Relationship Id="rId589" Type="http://schemas.openxmlformats.org/officeDocument/2006/relationships/hyperlink" Target="https://spectator.sme.sk/c/22422149/coronavirus-slovakia-more-measures-lifted-from-june-10-and-15.html?ref=njctse" TargetMode="External"/><Relationship Id="rId90" Type="http://schemas.openxmlformats.org/officeDocument/2006/relationships/hyperlink" Target="https://www.brusselstimes.com/belgium/128240/coronavirus-belgium-will-begin-testing-nursing-home-staff-preventatively/" TargetMode="External"/><Relationship Id="rId186" Type="http://schemas.openxmlformats.org/officeDocument/2006/relationships/hyperlink" Target="https://www.total-croatia-news.com/business/42559-coronavirus" TargetMode="External"/><Relationship Id="rId351" Type="http://schemas.openxmlformats.org/officeDocument/2006/relationships/hyperlink" Target="https://www.tagesschau.de/inland/konjunkturpaket-113.html" TargetMode="External"/><Relationship Id="rId393" Type="http://schemas.openxmlformats.org/officeDocument/2006/relationships/hyperlink" Target="https://www.gov.ie/en/publication/8868e-view-the-covid-19-travel-advice-list/" TargetMode="External"/><Relationship Id="rId407" Type="http://schemas.openxmlformats.org/officeDocument/2006/relationships/hyperlink" Target="https://www.rte.ie/news/business/2020/0904/1163220-final-cost-of-governments-twss-almost-2-9-billion/" TargetMode="External"/><Relationship Id="rId449" Type="http://schemas.openxmlformats.org/officeDocument/2006/relationships/hyperlink" Target="https://eng.lsm.lv/article/society/health/access-to-healthcare-services-returning-to-normal.a362415/" TargetMode="External"/><Relationship Id="rId614" Type="http://schemas.openxmlformats.org/officeDocument/2006/relationships/hyperlink" Target="https://www.elmundo.es/ciencia-y-salud/salud/2020/05/14/5ebcfeabfc6c83a0588b45a1.html" TargetMode="External"/><Relationship Id="rId656" Type="http://schemas.openxmlformats.org/officeDocument/2006/relationships/hyperlink" Target="https://www.thelocal.se/20200630/this-is-swedens-advice-for-people-who-have-taken-covid-19-antibody-tests" TargetMode="External"/><Relationship Id="rId211" Type="http://schemas.openxmlformats.org/officeDocument/2006/relationships/hyperlink" Target="https://www.mzcr.cz/tiskove-centrum-mz/system-pohotovostnich-stupnu-nabidne-obcanum-predvidatelny-plan-protiepidemickych-opatreni-v-souvislosti-s-covid-19/?utm_source=POLITICO.EU&amp;utm_campaign=334685b308-EMAIL_CAMPAIGN_2020_07_28_05_00&amp;utm_medium=email&amp;utm_term=0_10959edeb5-334685b308-190517313" TargetMode="External"/><Relationship Id="rId253" Type="http://schemas.openxmlformats.org/officeDocument/2006/relationships/hyperlink" Target="https://news.err.ee/1094399/health-board-discussing-relaxation-of-rules-around-planned-treatment" TargetMode="External"/><Relationship Id="rId295" Type="http://schemas.openxmlformats.org/officeDocument/2006/relationships/hyperlink" Target="https://www.rfi.fr/en/france/20200909-paris-region-announces-20-new-covid-test-sites-to-meet-soaring-demand-screening-coronavirus-health-epidemic-hospitals" TargetMode="External"/><Relationship Id="rId309" Type="http://schemas.openxmlformats.org/officeDocument/2006/relationships/hyperlink" Target="https://www.connexionfrance.com/French-news/Health/Covid-19-France-free-tests-for-all-as-clusters-investigated" TargetMode="External"/><Relationship Id="rId460" Type="http://schemas.openxmlformats.org/officeDocument/2006/relationships/hyperlink" Target="https://www.diena.lv/raksts/latvija/zinas/valdiba-lems-par-arkartejas-situacijas-pagarinasanu-un-valsti-noteikto-ierobezojumu-mikstinasanu-14240751" TargetMode="External"/><Relationship Id="rId516" Type="http://schemas.openxmlformats.org/officeDocument/2006/relationships/hyperlink" Target="https://nos.nl/artikel/2340507-herstelzorg-ernstig-zieke-covid-19-patienten-voorlopig-ruimer-vergoed.html" TargetMode="External"/><Relationship Id="rId698" Type="http://schemas.openxmlformats.org/officeDocument/2006/relationships/hyperlink" Target="https://www.theguardian.com/society/2020/jul/09/asymptomatic-testing-extended-to-thousands-of-workers-in-england-coronavirus?utm_source=POLITICO.EU&amp;utm_campaign=7b1ee79bc1-EMAIL_CAMPAIGN_2020_07_10_05_13&amp;utm_medium=email&amp;utm_term=0_10959edeb5-7b1ee79bc1-190517313" TargetMode="External"/><Relationship Id="rId48" Type="http://schemas.openxmlformats.org/officeDocument/2006/relationships/hyperlink" Target="https://www.consilium.europa.eu/en/press/press-releases/2020/03/12/continuation-of-decision-making-in-the-council-and-the-european-council/?utm_source=dsms-auto&amp;utm_medium=email&amp;utm_campaign=Continuation+of+decision-making+in+the+Council+and+the+European+Council" TargetMode="External"/><Relationship Id="rId113" Type="http://schemas.openxmlformats.org/officeDocument/2006/relationships/hyperlink" Target="https://www.brusselstimes.com/brussels/109807/brussels-government-orders-3-million-face-masks/" TargetMode="External"/><Relationship Id="rId320" Type="http://schemas.openxmlformats.org/officeDocument/2006/relationships/hyperlink" Target="https://www.france24.com/en/20200614-live-france-s-macron-charts-next-steps-out-of-covid-19-crisis" TargetMode="External"/><Relationship Id="rId558" Type="http://schemas.openxmlformats.org/officeDocument/2006/relationships/hyperlink" Target="https://www.theportugalnews.com/news/madeira-makes-masks-compulsory-in-public/55061" TargetMode="External"/><Relationship Id="rId723" Type="http://schemas.openxmlformats.org/officeDocument/2006/relationships/hyperlink" Target="https://www.bbc.com/news/uk-52609952" TargetMode="External"/><Relationship Id="rId155" Type="http://schemas.openxmlformats.org/officeDocument/2006/relationships/hyperlink" Target="https://bntnews.bg/news/pravitelstvoto-udalzhava-izvanrednata-epidemichna-obstanovka-do-15-yuli-kakvo-shte-se-promeni-1061703news.html" TargetMode="External"/><Relationship Id="rId197" Type="http://schemas.openxmlformats.org/officeDocument/2006/relationships/hyperlink" Target="http://www.cna.org.cy/WebNews-en.aspx?a=eb63ee5543394ff8841cdb4fb0dfa1ea" TargetMode="External"/><Relationship Id="rId362" Type="http://schemas.openxmlformats.org/officeDocument/2006/relationships/hyperlink" Target="https://www.ekathimerini.com/255189/article/ekathimerini/news/coronavirus-masks-to-be-compulsory-at-more-indoor-public-spaces-in-greece" TargetMode="External"/><Relationship Id="rId418" Type="http://schemas.openxmlformats.org/officeDocument/2006/relationships/hyperlink" Target="https://www.ansa.it/english/news/2020/08/11/covid-new-rapid-tests-may-be-used-on-arrivals-from-abroad_ae86a2eb-1f47-43ab-9085-0cff5128e238.html" TargetMode="External"/><Relationship Id="rId625" Type="http://schemas.openxmlformats.org/officeDocument/2006/relationships/hyperlink" Target="https://english.elpais.com/society/2020-08-14/spanish-health-minister-announces-closure-of-nightclubs-bars-in-bid-to-slow-coronavirus-spread.html" TargetMode="External"/><Relationship Id="rId222" Type="http://schemas.openxmlformats.org/officeDocument/2006/relationships/hyperlink" Target="https://nyheder.tv2.dk/politik/2020-09-09-flere-dages-ventetid-paa-coronatests-faar-kritik-det-er-helt-naturligt-svarer-s" TargetMode="External"/><Relationship Id="rId264" Type="http://schemas.openxmlformats.org/officeDocument/2006/relationships/hyperlink" Target="file:///C:\Users\g.Dallenogare\AppData\Local\Microsoft\Windows\INetCache\Content.Outlook\U433T8I6\finland_plans_to_increase_testing_capacity_to_20000_per_day" TargetMode="External"/><Relationship Id="rId471" Type="http://schemas.openxmlformats.org/officeDocument/2006/relationships/hyperlink" Target="https://en.delfi.lt/politics/random-testing-starts-results-from-9-000-people.d?id=84194035" TargetMode="External"/><Relationship Id="rId667" Type="http://schemas.openxmlformats.org/officeDocument/2006/relationships/hyperlink" Target="https://www.bag.admin.ch/bag/en/home/krankheiten/ausbrueche-epidemien-pandemien/aktuelle-ausbrueche-epidemien/novel-cov.html" TargetMode="External"/><Relationship Id="rId17" Type="http://schemas.openxmlformats.org/officeDocument/2006/relationships/hyperlink" Target="https://ec.europa.eu/info/files/proposal-regulation-covid-19-response-investment-initiative_en" TargetMode="External"/><Relationship Id="rId59" Type="http://schemas.openxmlformats.org/officeDocument/2006/relationships/hyperlink" Target="https://www.medinlive.at/gesellschaft/aerzte-raten-herz-kreislauf-patienten-jetzt-zu-kontrolle" TargetMode="External"/><Relationship Id="rId124" Type="http://schemas.openxmlformats.org/officeDocument/2006/relationships/hyperlink" Target="https://www.brusselstimes.com/all-news/belgium-all-news/122903/antwerp-announces-extra-coronavirus-restrictions/" TargetMode="External"/><Relationship Id="rId527" Type="http://schemas.openxmlformats.org/officeDocument/2006/relationships/hyperlink" Target="https://nos.nl/artikel/2334521-steunpakket-voor-economie-met-drie-maanden-verlengd-kosten-13-miljard-euro.html" TargetMode="External"/><Relationship Id="rId569" Type="http://schemas.openxmlformats.org/officeDocument/2006/relationships/hyperlink" Target="https://www.theportugalnews.com/news/portugal-extends-suspension-of-loan-repayments-until-march/54405" TargetMode="External"/><Relationship Id="rId734" Type="http://schemas.openxmlformats.org/officeDocument/2006/relationships/hyperlink" Target="https://www.ama-assn.org/about/leadership/recurring-ppe-shortages-must-be-resolved-now" TargetMode="External"/><Relationship Id="rId70" Type="http://schemas.openxmlformats.org/officeDocument/2006/relationships/hyperlink" Target="https://www.medinlive.at/index.php/wissenschaft/medunis-forschen-validen-antikoerpertests" TargetMode="External"/><Relationship Id="rId166" Type="http://schemas.openxmlformats.org/officeDocument/2006/relationships/hyperlink" Target="https://www.total-croatia-news.com/travel/44924-official-govt-website-necessary-measure-of-obligatory-use-of-face-masks" TargetMode="External"/><Relationship Id="rId331" Type="http://schemas.openxmlformats.org/officeDocument/2006/relationships/hyperlink" Target="https://www.tagesschau.de/inland/teststrategie-corona-spahn-101.html" TargetMode="External"/><Relationship Id="rId373" Type="http://schemas.openxmlformats.org/officeDocument/2006/relationships/hyperlink" Target="https://www.ekathimerini.com/252294/article/ekathimerini/news/govt-outlines-support-measures-for-households-businesses" TargetMode="External"/><Relationship Id="rId429" Type="http://schemas.openxmlformats.org/officeDocument/2006/relationships/hyperlink" Target="https://www.ansa.it/english/news/general_news/2020/07/14/covid-restrictions-to-be-extended-till-july-31-speranza_e1d947e0-0138-4ce5-a4fc-90a67969fbb4.html" TargetMode="External"/><Relationship Id="rId580" Type="http://schemas.openxmlformats.org/officeDocument/2006/relationships/hyperlink" Target="https://www.romaniajournal.ro/politics/pm-state-of-alert-will-be-most-probably-extended-yet-no-new-restrictions-envisaged-no-problem-in-holding-elections/" TargetMode="External"/><Relationship Id="rId636" Type="http://schemas.openxmlformats.org/officeDocument/2006/relationships/hyperlink" Target="https://english.elpais.com/society/2020-05-23/all-of-spain-will-be-at-least-in-phase-1-of-coronavirus-deescalation-plan-by-monday-government-announces.html" TargetMode="External"/><Relationship Id="rId1" Type="http://schemas.openxmlformats.org/officeDocument/2006/relationships/customXml" Target="../customXml/item1.xml"/><Relationship Id="rId233" Type="http://schemas.openxmlformats.org/officeDocument/2006/relationships/hyperlink" Target="https://nyheder.tv2.dk/samfund/2020-05-12-regeringen-opretter-en-ny-coronastyrelse" TargetMode="External"/><Relationship Id="rId440" Type="http://schemas.openxmlformats.org/officeDocument/2006/relationships/hyperlink" Target="https://www.ansa.it/english/news/2020/05/04/coronavirus-italy-enters-phase-two_5fafb806-c170-43fb-9ec0-482868d9f1a6.html" TargetMode="External"/><Relationship Id="rId678" Type="http://schemas.openxmlformats.org/officeDocument/2006/relationships/hyperlink" Target="https://www.bbc.com/news/health-54088206" TargetMode="External"/><Relationship Id="rId28" Type="http://schemas.openxmlformats.org/officeDocument/2006/relationships/hyperlink" Target="https://ec.europa.eu/transparency/regdoc/rep/1/2020/EN/COM-2020-139-F1-EN-MAIN-PART-1.PDF" TargetMode="External"/><Relationship Id="rId275" Type="http://schemas.openxmlformats.org/officeDocument/2006/relationships/hyperlink" Target="https://yle.fi/uutiset/osasto/news/finnish_researchers_call_for_widespread_mask_use_in_open_letter/11382168" TargetMode="External"/><Relationship Id="rId300" Type="http://schemas.openxmlformats.org/officeDocument/2006/relationships/hyperlink" Target="https://www.connexionfrance.com/French-news/France-hits-700-000-coronavirus-Covid-19-testing-aim-but-rentree-relaunch-delayed-confirms-government" TargetMode="External"/><Relationship Id="rId482" Type="http://schemas.openxmlformats.org/officeDocument/2006/relationships/hyperlink" Target="https://today.rtl.lu/news/luxembourg/a/1567623.html" TargetMode="External"/><Relationship Id="rId538" Type="http://schemas.openxmlformats.org/officeDocument/2006/relationships/hyperlink" Target="https://norwaytoday.info/news/too-early-to-open-up-more-of-the-society/" TargetMode="External"/><Relationship Id="rId703" Type="http://schemas.openxmlformats.org/officeDocument/2006/relationships/hyperlink" Target="https://www.bbc.com/news/uk-52668014" TargetMode="External"/><Relationship Id="rId745" Type="http://schemas.openxmlformats.org/officeDocument/2006/relationships/hyperlink" Target="https://www.medinlive.at/gesundheitspolitik/notfallzulassung-fuer-roche-antikoerpertest-den-usa" TargetMode="External"/><Relationship Id="rId81" Type="http://schemas.openxmlformats.org/officeDocument/2006/relationships/hyperlink" Target="https://www.wienerzeitung.at/nachrichten/wirtschaft/oesterreich/2061109-Noch-mehr-Geld-fuer-Kurzarbeit.html" TargetMode="External"/><Relationship Id="rId135" Type="http://schemas.openxmlformats.org/officeDocument/2006/relationships/hyperlink" Target="https://www.brusselstimes.com/all-news/belgium-all-news/health/115045/regionalise-healthcare-says-flemish-umbrella-organisation/" TargetMode="External"/><Relationship Id="rId177" Type="http://schemas.openxmlformats.org/officeDocument/2006/relationships/hyperlink" Target="https://vlada.gov.hr/koronavirus" TargetMode="External"/><Relationship Id="rId342" Type="http://schemas.openxmlformats.org/officeDocument/2006/relationships/hyperlink" Target="https://www.hessenschau.de/gesellschaft/wieder-mehr-planbare-ops-kliniken-auf-dem-langen-weg-zurueck-zur-normalitaet-,corona-kliniken-op-100.html" TargetMode="External"/><Relationship Id="rId384" Type="http://schemas.openxmlformats.org/officeDocument/2006/relationships/hyperlink" Target="https://hungarytoday.hu/hungary-restarts-regular-health-services-amid-strict-hygiene-regulations/" TargetMode="External"/><Relationship Id="rId591" Type="http://schemas.openxmlformats.org/officeDocument/2006/relationships/hyperlink" Target="https://spectator.sme.sk/c/22404392/state-guaranteed-loans-should-help-companies-struggling-with-coronavirus-crisis.html" TargetMode="External"/><Relationship Id="rId605" Type="http://schemas.openxmlformats.org/officeDocument/2006/relationships/hyperlink" Target="https://www.politico.eu/article/spain-bans-smoking-shuts-nightclubs-under-new-coronavirus-restrictions/" TargetMode="External"/><Relationship Id="rId202" Type="http://schemas.openxmlformats.org/officeDocument/2006/relationships/hyperlink" Target="https://english.radio.cz/indoor-facemask-requirement-end-july-1-8684059" TargetMode="External"/><Relationship Id="rId244" Type="http://schemas.openxmlformats.org/officeDocument/2006/relationships/hyperlink" Target="http://cphpost.dk/?p=113939" TargetMode="External"/><Relationship Id="rId647" Type="http://schemas.openxmlformats.org/officeDocument/2006/relationships/hyperlink" Target="http://isanidad.com/158928/novartis-dona-al-corredor-aereo-sanitario-material-critico-para-hospitales-por-valor-de-1-millon-de-euros/" TargetMode="External"/><Relationship Id="rId689" Type="http://schemas.openxmlformats.org/officeDocument/2006/relationships/hyperlink" Target="https://www.gov.uk/government/news/update-on-randox-test-kits--2?utm_source=POLITICO.EU&amp;utm_campaign=55b645c2a7-EMAIL_CAMPAIGN_2020_08_08_02_15&amp;utm_medium=email&amp;utm_term=0_10959edeb5-55b645c2a7-190517313" TargetMode="External"/><Relationship Id="rId39" Type="http://schemas.openxmlformats.org/officeDocument/2006/relationships/hyperlink" Target="https://trade.ec.europa.eu/doclib/press/index.cfm?id=2132" TargetMode="External"/><Relationship Id="rId286" Type="http://schemas.openxmlformats.org/officeDocument/2006/relationships/hyperlink" Target="https://www.helsinkitimes.fi/finland/finland-news/domestic/17670-finnish-government-decides-on-new-subsidy-for-coronavirus-hit-businesses.html" TargetMode="External"/><Relationship Id="rId451" Type="http://schemas.openxmlformats.org/officeDocument/2006/relationships/hyperlink" Target="https://eng.lsm.lv/article/economy/transport/no-more-on-site-covid-19-tests-at-airport-and-port.a360244/" TargetMode="External"/><Relationship Id="rId493" Type="http://schemas.openxmlformats.org/officeDocument/2006/relationships/hyperlink" Target="https://today.rtl.lu/news/luxembourg/a/1516916.html" TargetMode="External"/><Relationship Id="rId507" Type="http://schemas.openxmlformats.org/officeDocument/2006/relationships/hyperlink" Target="https://www.visitmalta.com/en/covid-19" TargetMode="External"/><Relationship Id="rId549" Type="http://schemas.openxmlformats.org/officeDocument/2006/relationships/hyperlink" Target="https://www.polskieradio.pl/395/7785/Artykul/2526955,Poland-to-reopen-border-with-Lithuania-PM" TargetMode="External"/><Relationship Id="rId714" Type="http://schemas.openxmlformats.org/officeDocument/2006/relationships/hyperlink" Target="https://www.bbc.com/news/uk-politics-53234058" TargetMode="External"/><Relationship Id="rId50" Type="http://schemas.openxmlformats.org/officeDocument/2006/relationships/hyperlink" Target="https://www.consilium.europa.eu/en/press/press-releases/2020/04/14/tackling-covid-19-council-adopts-amended-eu-budget-for-2020/" TargetMode="External"/><Relationship Id="rId104" Type="http://schemas.openxmlformats.org/officeDocument/2006/relationships/hyperlink" Target="https://www.brusselstimes.com/all-news/belgium-all-news/116016/belgiums-15-million-face-masks-do-not-meet-safety-standards/" TargetMode="External"/><Relationship Id="rId146" Type="http://schemas.openxmlformats.org/officeDocument/2006/relationships/hyperlink" Target="https://bntnews.bg/news/nad-250-mln-lv-dopalnitelno-za-zdraveopazvane-vdigat-zaplatite-na-medici-1067075news.html" TargetMode="External"/><Relationship Id="rId188" Type="http://schemas.openxmlformats.org/officeDocument/2006/relationships/hyperlink" Target="http://www.cna.org.cy/WebNews-en.aspx?a=068c6f2a768f4e48830ca7093cc2bf6e" TargetMode="External"/><Relationship Id="rId311" Type="http://schemas.openxmlformats.org/officeDocument/2006/relationships/hyperlink" Target="https://www.connexionfrance.com/French-news/France-makes-Covid-19-tests-free-for-all-as-cases-rise-again-and-ministers-try-to-avoid-reconfinement" TargetMode="External"/><Relationship Id="rId353" Type="http://schemas.openxmlformats.org/officeDocument/2006/relationships/hyperlink" Target="https://www.tagesschau.de/inland/altmaier-corona-hilfen-101.html" TargetMode="External"/><Relationship Id="rId395" Type="http://schemas.openxmlformats.org/officeDocument/2006/relationships/hyperlink" Target="https://www.irishtimes.com/news/health/coronavirus/schools-may-get-covid-19-testing-capacity-at-expense-of-other-settings-1.4337068" TargetMode="External"/><Relationship Id="rId409" Type="http://schemas.openxmlformats.org/officeDocument/2006/relationships/hyperlink" Target="https://www.irishtimes.com/news/politics/ireland-s-economy-gets-largest-ever-cash-injection-with-grants-tax-cuts-and-loan-guarantees-1.4312234" TargetMode="External"/><Relationship Id="rId560" Type="http://schemas.openxmlformats.org/officeDocument/2006/relationships/hyperlink" Target="https://www.theportugalnews.com/news/government-still-unsure-when-health-centres-will-return-in-full/54828" TargetMode="External"/><Relationship Id="rId92" Type="http://schemas.openxmlformats.org/officeDocument/2006/relationships/hyperlink" Target="https://www.brusselstimes.com/belgium/126319/belgium-will-pump-e50-million-into-doubling-covid-19-testing-capacity/" TargetMode="External"/><Relationship Id="rId213" Type="http://schemas.openxmlformats.org/officeDocument/2006/relationships/hyperlink" Target="https://english.radio.cz/lower-house-approves-record-500-billion-crown-spending-gap-due-coronavirus-8685847" TargetMode="External"/><Relationship Id="rId420" Type="http://schemas.openxmlformats.org/officeDocument/2006/relationships/hyperlink" Target="https://www.medinlive.at/gesundheitspolitik/italien-startet-antikoerpertests-bei-150000-menschen" TargetMode="External"/><Relationship Id="rId616" Type="http://schemas.openxmlformats.org/officeDocument/2006/relationships/hyperlink" Target="https://www.efe.com/efe/espana/portada/simon-muchos-hospitales-ya-estan-consiguiendo-esa-normalidad-diferente/10010-4240456" TargetMode="External"/><Relationship Id="rId658" Type="http://schemas.openxmlformats.org/officeDocument/2006/relationships/hyperlink" Target="https://www.swedishmedtech.se/sidor/covid-19.aspx" TargetMode="External"/><Relationship Id="rId255" Type="http://schemas.openxmlformats.org/officeDocument/2006/relationships/hyperlink" Target="https://news.err.ee/1090052/prime-minister-estonia-should-have-crisis-supplies-for-at-least-two-months" TargetMode="External"/><Relationship Id="rId297" Type="http://schemas.openxmlformats.org/officeDocument/2006/relationships/hyperlink" Target="https://www.rfi.fr/en/france/20200907-france-intensive-care-icu-beds-fill-up-around-marseille-as-covid-spreads-to-older-patients" TargetMode="External"/><Relationship Id="rId462" Type="http://schemas.openxmlformats.org/officeDocument/2006/relationships/hyperlink" Target="https://en.delfi.lt/lifestyle/masks-to-be-worn-at-all-outdoor-events-as-of-friday.d?id=85046681" TargetMode="External"/><Relationship Id="rId518" Type="http://schemas.openxmlformats.org/officeDocument/2006/relationships/hyperlink" Target="https://www.nu.nl/coronavirus/6056877/aan-begin-coronacrisis-maar-helft-van-beschikbare-tests-gebruikt.html" TargetMode="External"/><Relationship Id="rId725" Type="http://schemas.openxmlformats.org/officeDocument/2006/relationships/hyperlink" Target="https://www.bbc.com/news/uk-scotland-52544010" TargetMode="External"/><Relationship Id="rId115" Type="http://schemas.openxmlformats.org/officeDocument/2006/relationships/hyperlink" Target="https://crisiscentrum.be/sites/default/files/content/mb_-_23-maart.pdf" TargetMode="External"/><Relationship Id="rId157" Type="http://schemas.openxmlformats.org/officeDocument/2006/relationships/hyperlink" Target="http://www.bta.bg/en/c/DF/id/2228377" TargetMode="External"/><Relationship Id="rId322" Type="http://schemas.openxmlformats.org/officeDocument/2006/relationships/hyperlink" Target="https://www.france24.com/en/20200606-from-under-control-to-critical-four-potential-scenarios-for-covid-19-in-france" TargetMode="External"/><Relationship Id="rId364" Type="http://schemas.openxmlformats.org/officeDocument/2006/relationships/hyperlink" Target="https://www.ekathimerini.com/252816/article/ekathimerini/news/health-agency-sending-coronavirus-testing-teams-to-remote-islands" TargetMode="External"/><Relationship Id="rId61" Type="http://schemas.openxmlformats.org/officeDocument/2006/relationships/hyperlink" Target="https://www.thelocal.at/20200721/austria-re-introduces-mandatory-mask-use-in-supermarkets?utm_source=POLITICO.EU&amp;utm_campaign=ef98f4c298-EMAIL_CAMPAIGN_2020_07_23_05_00&amp;utm_medium=email&amp;utm_term=0_10959edeb5-ef98f4c298-190517313" TargetMode="External"/><Relationship Id="rId199" Type="http://schemas.openxmlformats.org/officeDocument/2006/relationships/hyperlink" Target="https://english.radio.cz/coronavirus-facemasks-again-mandatory-czech-indoor-public-spaces-public-8689452" TargetMode="External"/><Relationship Id="rId571" Type="http://schemas.openxmlformats.org/officeDocument/2006/relationships/hyperlink" Target="https://www.apormed.pt/index.php/medias/noticias-apormed/259-covid-19-recomendacoes-apormed" TargetMode="External"/><Relationship Id="rId627" Type="http://schemas.openxmlformats.org/officeDocument/2006/relationships/hyperlink" Target="https://english.elpais.com/spanish_news/2020-07-15/catalonia-adopts-more-restrictions-as-covid-19-cases-surge.html" TargetMode="External"/><Relationship Id="rId669" Type="http://schemas.openxmlformats.org/officeDocument/2006/relationships/hyperlink" Target="https://www.swissinfo.ch/eng/swiss-health-official-warns-covid-19-outbreaks-inevitable/45857296" TargetMode="External"/><Relationship Id="rId19" Type="http://schemas.openxmlformats.org/officeDocument/2006/relationships/hyperlink" Target="https://eur-lex.europa.eu/legal-content/EN/ALL/?uri=uriserv:OJ.LI.2020.082.01.0001.01.ENG" TargetMode="External"/><Relationship Id="rId224" Type="http://schemas.openxmlformats.org/officeDocument/2006/relationships/hyperlink" Target="http://cphpost.dk/?p=117528" TargetMode="External"/><Relationship Id="rId266" Type="http://schemas.openxmlformats.org/officeDocument/2006/relationships/hyperlink" Target="https://yle.fi/uutiset/osasto/news/face_mask_demand_prompts_some_shops_to_limit_sales/11489222" TargetMode="External"/><Relationship Id="rId431" Type="http://schemas.openxmlformats.org/officeDocument/2006/relationships/hyperlink" Target="https://www.brusselstimes.com/all-news/119976/coronavirus-italian-region-tightens-restrictions-as-cases-spike/" TargetMode="External"/><Relationship Id="rId473" Type="http://schemas.openxmlformats.org/officeDocument/2006/relationships/hyperlink" Target="http://lrv.lt/lt/aktuali-informacija/informacija-del-naujojo-koronaviruso/svarbiausia-informacija" TargetMode="External"/><Relationship Id="rId529" Type="http://schemas.openxmlformats.org/officeDocument/2006/relationships/hyperlink" Target="https://nos.nl/artikel/2333007-zo-ziet-de-versoepeling-van-de-coronamaatregelen-er-in-de-komende-maanden-uit.html" TargetMode="External"/><Relationship Id="rId680" Type="http://schemas.openxmlformats.org/officeDocument/2006/relationships/hyperlink" Target="https://www.bbc.com/news/uk-northern-ireland-54070961" TargetMode="External"/><Relationship Id="rId736" Type="http://schemas.openxmlformats.org/officeDocument/2006/relationships/hyperlink" Target="https://www.fda.gov/medical-devices/coronavirus-covid-19-and-medical-devices/medical-device-shortages-during-covid-19-public-health-emergency" TargetMode="External"/><Relationship Id="rId30" Type="http://schemas.openxmlformats.org/officeDocument/2006/relationships/hyperlink" Target="https://ec.europa.eu/transparency/regdoc/rep/1/2020/EN/COM-2020-170-F1-EN-MAIN-PART-1.PDF" TargetMode="External"/><Relationship Id="rId126" Type="http://schemas.openxmlformats.org/officeDocument/2006/relationships/hyperlink" Target="https://www.politico.eu/article/belgian-health-minister-no-further-lockdown-lifting-in-early-august/" TargetMode="External"/><Relationship Id="rId168" Type="http://schemas.openxmlformats.org/officeDocument/2006/relationships/hyperlink" Target="https://www.total-croatia-news.com/news/44588-new-shipment-with-protective-equipment-arrives-from-china" TargetMode="External"/><Relationship Id="rId333" Type="http://schemas.openxmlformats.org/officeDocument/2006/relationships/hyperlink" Target="https://www.tagesschau.de/inland/corona-testpflicht-101.html" TargetMode="External"/><Relationship Id="rId540" Type="http://schemas.openxmlformats.org/officeDocument/2006/relationships/hyperlink" Target="https://www.polskieradio.pl/395/7789/Artykul/2570933,Poles-urged-to-get-flu-shots-amid-COVID19-pandemic" TargetMode="External"/><Relationship Id="rId72" Type="http://schemas.openxmlformats.org/officeDocument/2006/relationships/hyperlink" Target="https://www.austria.org/coronavirus" TargetMode="External"/><Relationship Id="rId375" Type="http://schemas.openxmlformats.org/officeDocument/2006/relationships/hyperlink" Target="https://webtv.ert.gr/promo/12mar2020-syndeseis/" TargetMode="External"/><Relationship Id="rId582" Type="http://schemas.openxmlformats.org/officeDocument/2006/relationships/hyperlink" Target="https://www.romaniajournal.ro/politics/president-the-situation-is-serious-the-state-of-alert-to-be-extended-by-30-more-days/" TargetMode="External"/><Relationship Id="rId638" Type="http://schemas.openxmlformats.org/officeDocument/2006/relationships/hyperlink" Target="https://english.elpais.com/society/2020-05-18/spanish-regions-stockpiling-medical-supplies-against-covid-19.html" TargetMode="External"/><Relationship Id="rId3" Type="http://schemas.openxmlformats.org/officeDocument/2006/relationships/styles" Target="styles.xml"/><Relationship Id="rId235" Type="http://schemas.openxmlformats.org/officeDocument/2006/relationships/hyperlink" Target="http://cphpost.dk/?p=113962" TargetMode="External"/><Relationship Id="rId277" Type="http://schemas.openxmlformats.org/officeDocument/2006/relationships/hyperlink" Target="https://yle.fi/uutiset/osasto/news/coronavirus_latest_health_ministry_requests_100m_in_ppe_death_toll_slows/11249610" TargetMode="External"/><Relationship Id="rId400" Type="http://schemas.openxmlformats.org/officeDocument/2006/relationships/hyperlink" Target="https://www.irishtimes.com/news/health/elective-surgery-patients-must-cocoon-for-7-14-days-before-procedure-1.4260424" TargetMode="External"/><Relationship Id="rId442" Type="http://schemas.openxmlformats.org/officeDocument/2006/relationships/hyperlink" Target="https://www.confindustriadm.it/comunicati-stampa/" TargetMode="External"/><Relationship Id="rId484" Type="http://schemas.openxmlformats.org/officeDocument/2006/relationships/hyperlink" Target="https://today.rtl.lu/news/luxembourg/a/1560728.html" TargetMode="External"/><Relationship Id="rId705" Type="http://schemas.openxmlformats.org/officeDocument/2006/relationships/hyperlink" Target="https://www.bbc.com/news/uk-scotland-edinburgh-east-fife-52626409" TargetMode="External"/><Relationship Id="rId137" Type="http://schemas.openxmlformats.org/officeDocument/2006/relationships/hyperlink" Target="https://www.brusselstimes.com/news-contents/economic/112121/employers-group-wants-support-for-businesses-continued-through-summer/" TargetMode="External"/><Relationship Id="rId302" Type="http://schemas.openxmlformats.org/officeDocument/2006/relationships/hyperlink" Target="https://www.connexionfrance.com/French-news/Masks-mandatory-in-French-schools-for-la-rentree" TargetMode="External"/><Relationship Id="rId344" Type="http://schemas.openxmlformats.org/officeDocument/2006/relationships/hyperlink" Target="https://www.bundesgesundheitsministerium.de/en/coronavirus.html" TargetMode="External"/><Relationship Id="rId691" Type="http://schemas.openxmlformats.org/officeDocument/2006/relationships/hyperlink" Target="https://nos.nl/artikel/2342194-heathrow-dringt-aan-op-snelle-coronatest-voor-reizigers.html" TargetMode="External"/><Relationship Id="rId747" Type="http://schemas.openxmlformats.org/officeDocument/2006/relationships/footer" Target="footer1.xml"/><Relationship Id="rId41" Type="http://schemas.openxmlformats.org/officeDocument/2006/relationships/hyperlink" Target="https://ec.europa.eu/commission/presscorner/detail/en/ip_20_785" TargetMode="External"/><Relationship Id="rId83" Type="http://schemas.openxmlformats.org/officeDocument/2006/relationships/hyperlink" Target="https://www.ansa.it/sito/notizie/topnews/2020/05/06/austria-prolunga-controlli-a-frontiera_81975d04-c10a-4d36-a802-033581822676.html" TargetMode="External"/><Relationship Id="rId179" Type="http://schemas.openxmlformats.org/officeDocument/2006/relationships/hyperlink" Target="https://www.total-croatia-news.com/news/45615-alemka-markotic" TargetMode="External"/><Relationship Id="rId386" Type="http://schemas.openxmlformats.org/officeDocument/2006/relationships/hyperlink" Target="http://abouthungary.hu/news-in-brief/coronavirus-heres-the-latest/" TargetMode="External"/><Relationship Id="rId551" Type="http://schemas.openxmlformats.org/officeDocument/2006/relationships/hyperlink" Target="https://www.polskieradio.pl/395/7789/Artykul/2509623,UPDATE-Poland-eases-lockdown-hairdressers-cafes-set-to-reopen" TargetMode="External"/><Relationship Id="rId593" Type="http://schemas.openxmlformats.org/officeDocument/2006/relationships/hyperlink" Target="https://english.sta.si/2802905/govt-creates-basis-to-fine-those-who-flout-face-mask-rules" TargetMode="External"/><Relationship Id="rId607" Type="http://schemas.openxmlformats.org/officeDocument/2006/relationships/hyperlink" Target="https://english.elpais.com/society/2020-07-09/spains-balearic-islands-to-make-face-masks-mandatory-in-all-public-spaces-except-the-beach.html" TargetMode="External"/><Relationship Id="rId649" Type="http://schemas.openxmlformats.org/officeDocument/2006/relationships/hyperlink" Target="https://www.wellingtontimes.com.au/story/6895748/thousands-get-wrong-sweden-virus-results/?cs=5461&amp;utm_source=POLITICO.EU&amp;utm_campaign=cb93cbfce3-EMAIL_CAMPAIGN_2020_08_26_05_11&amp;utm_medium=email&amp;utm_term=0_10959edeb5-cb93cbfce3-190517313" TargetMode="External"/><Relationship Id="rId190" Type="http://schemas.openxmlformats.org/officeDocument/2006/relationships/hyperlink" Target="https://in-cyprus.philenews.com/new-moh-decree-sets-cap-for-face-mask-price-eases-measures-on-exercise/" TargetMode="External"/><Relationship Id="rId204" Type="http://schemas.openxmlformats.org/officeDocument/2006/relationships/hyperlink" Target="https://www.e15.cz/koronahelpdesk-e15/vojtech-od-pulky-cervna-by-se-venku-nemusely-nosit-rousky-1369481" TargetMode="External"/><Relationship Id="rId246" Type="http://schemas.openxmlformats.org/officeDocument/2006/relationships/hyperlink" Target="https://news.err.ee/1122263/synlab-sees-large-rise-in-covid-19-testing-after-tartu-outbreak" TargetMode="External"/><Relationship Id="rId288" Type="http://schemas.openxmlformats.org/officeDocument/2006/relationships/hyperlink" Target="https://vnk.fi/en/article/-/asset_publisher/hallitus-linjasi-suunnitelmasta-koronakriisin-hallinnan-hybridistrategiaksi-ja-rajoitusten-vaiheittaisesta-purkamisesta" TargetMode="External"/><Relationship Id="rId411" Type="http://schemas.openxmlformats.org/officeDocument/2006/relationships/hyperlink" Target="https://www.irishtimes.com/business/economy/government-to-push-through-2bn-credit-guarantee-scheme-next-week-1.4303627" TargetMode="External"/><Relationship Id="rId453" Type="http://schemas.openxmlformats.org/officeDocument/2006/relationships/hyperlink" Target="http://www.vm.gov.lv/lv/aktualitates/koronavirusa_izraisita_slimiba_covid19/" TargetMode="External"/><Relationship Id="rId509" Type="http://schemas.openxmlformats.org/officeDocument/2006/relationships/hyperlink" Target="https://www.rijksoverheid.nl/onderwerpen/coronavirus-covid-19/zorg/beschermingsmiddelen" TargetMode="External"/><Relationship Id="rId660" Type="http://schemas.openxmlformats.org/officeDocument/2006/relationships/hyperlink" Target="https://www.swissinfo.ch/eng/government-seeks-to-limit-access-to-specialists-to-reduce-healthcare-costs/45977922"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dallenogare\AppData\Roaming\Microsoft\Templates\Templ_2017%20MedTech_Europe-BasicDocument_WORD.dotx"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85863-7920-4E73-9B5B-43615D6C3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Templ_2017 MedTech_Europe-BasicDocument_WORD</Template>
  <TotalTime>2</TotalTime>
  <Pages>40</Pages>
  <Words>23619</Words>
  <Characters>134630</Characters>
  <Application>Microsoft Office Word</Application>
  <DocSecurity>0</DocSecurity>
  <Lines>1121</Lines>
  <Paragraphs>315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Dalle Nogare</dc:creator>
  <cp:keywords/>
  <dc:description/>
  <cp:lastModifiedBy>Giovanni Dalle Nogare</cp:lastModifiedBy>
  <cp:revision>2</cp:revision>
  <dcterms:created xsi:type="dcterms:W3CDTF">2020-09-09T15:47:00Z</dcterms:created>
  <dcterms:modified xsi:type="dcterms:W3CDTF">2020-09-09T15:47:00Z</dcterms:modified>
</cp:coreProperties>
</file>